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C5" w:rsidRDefault="004F2BE3" w:rsidP="004F2BE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F2BE3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536065" cy="494517"/>
            <wp:effectExtent l="0" t="0" r="6985" b="1270"/>
            <wp:docPr id="2" name="Slika 2" descr="C:\Users\korisnik\Desktop\ZTK 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ZTK LOGO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4" cy="5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1C" w:rsidRPr="002231EB" w:rsidRDefault="008B011C" w:rsidP="002231EB">
      <w:pPr>
        <w:pStyle w:val="Bezproreda"/>
        <w:jc w:val="center"/>
        <w:rPr>
          <w:rFonts w:ascii="Arial" w:hAnsi="Arial" w:cs="Arial"/>
        </w:rPr>
      </w:pPr>
      <w:r w:rsidRPr="002231EB">
        <w:rPr>
          <w:rFonts w:ascii="Arial" w:hAnsi="Arial" w:cs="Arial"/>
        </w:rPr>
        <w:t xml:space="preserve">Zajednica tehničke </w:t>
      </w:r>
      <w:r w:rsidR="00930C87">
        <w:rPr>
          <w:rFonts w:ascii="Arial" w:hAnsi="Arial" w:cs="Arial"/>
        </w:rPr>
        <w:t>kulture grada Koprivnica - Trg m</w:t>
      </w:r>
      <w:r w:rsidRPr="002231EB">
        <w:rPr>
          <w:rFonts w:ascii="Arial" w:hAnsi="Arial" w:cs="Arial"/>
        </w:rPr>
        <w:t>ladosti 1a 48000 Koprivnica</w:t>
      </w:r>
    </w:p>
    <w:p w:rsidR="008B011C" w:rsidRPr="002231EB" w:rsidRDefault="008B011C" w:rsidP="002231EB">
      <w:pPr>
        <w:pStyle w:val="Bezproreda"/>
        <w:jc w:val="center"/>
        <w:rPr>
          <w:rFonts w:ascii="Arial" w:hAnsi="Arial" w:cs="Arial"/>
        </w:rPr>
      </w:pPr>
      <w:r w:rsidRPr="002231EB">
        <w:rPr>
          <w:rFonts w:ascii="Arial" w:hAnsi="Arial" w:cs="Arial"/>
        </w:rPr>
        <w:t xml:space="preserve">tel/fax 048 222 440 </w:t>
      </w:r>
      <w:r w:rsidR="00563E38" w:rsidRPr="002231EB">
        <w:rPr>
          <w:rFonts w:ascii="Arial" w:hAnsi="Arial" w:cs="Arial"/>
        </w:rPr>
        <w:t>- gsm 099 347 6103 -</w:t>
      </w:r>
      <w:r w:rsidRPr="002231EB">
        <w:rPr>
          <w:rFonts w:ascii="Arial" w:hAnsi="Arial" w:cs="Arial"/>
        </w:rPr>
        <w:t xml:space="preserve"> e-mail: </w:t>
      </w:r>
      <w:hyperlink r:id="rId6" w:history="1">
        <w:r w:rsidRPr="002231EB">
          <w:rPr>
            <w:rStyle w:val="Hiperveza"/>
            <w:rFonts w:ascii="Arial" w:hAnsi="Arial" w:cs="Arial"/>
            <w:color w:val="auto"/>
            <w:u w:val="none"/>
          </w:rPr>
          <w:t>ztk.gk.@grad.koprivnica.hr</w:t>
        </w:r>
      </w:hyperlink>
      <w:r w:rsidRPr="002231EB">
        <w:rPr>
          <w:rFonts w:ascii="Arial" w:hAnsi="Arial" w:cs="Arial"/>
        </w:rPr>
        <w:t xml:space="preserve"> </w:t>
      </w:r>
    </w:p>
    <w:p w:rsidR="00563E38" w:rsidRPr="002231EB" w:rsidRDefault="00563E38" w:rsidP="002231EB">
      <w:pPr>
        <w:pStyle w:val="Bezproreda"/>
        <w:jc w:val="center"/>
        <w:rPr>
          <w:rFonts w:ascii="Arial" w:eastAsia="Times New Roman" w:hAnsi="Arial" w:cs="Arial"/>
          <w:bCs/>
          <w:lang w:eastAsia="hr-HR"/>
        </w:rPr>
      </w:pPr>
      <w:r w:rsidRPr="002231EB">
        <w:rPr>
          <w:rFonts w:ascii="Arial" w:hAnsi="Arial" w:cs="Arial"/>
        </w:rPr>
        <w:t>oib</w:t>
      </w:r>
      <w:r w:rsidR="005B0A09" w:rsidRPr="002231EB">
        <w:rPr>
          <w:rFonts w:ascii="Arial" w:hAnsi="Arial" w:cs="Arial"/>
        </w:rPr>
        <w:t xml:space="preserve"> 39997481521 </w:t>
      </w:r>
      <w:r w:rsidR="002231EB">
        <w:rPr>
          <w:rFonts w:ascii="Arial" w:hAnsi="Arial" w:cs="Arial"/>
        </w:rPr>
        <w:t>-</w:t>
      </w:r>
      <w:r w:rsidRPr="002231EB">
        <w:rPr>
          <w:rFonts w:ascii="Arial" w:hAnsi="Arial" w:cs="Arial"/>
        </w:rPr>
        <w:t xml:space="preserve"> iban</w:t>
      </w:r>
      <w:r w:rsidRPr="002231EB">
        <w:rPr>
          <w:rFonts w:ascii="Arial" w:eastAsia="Times New Roman" w:hAnsi="Arial" w:cs="Arial"/>
          <w:bCs/>
          <w:lang w:eastAsia="hr-HR"/>
        </w:rPr>
        <w:t xml:space="preserve"> HR5723860021100510998 Podravska banka Koprivnica</w:t>
      </w:r>
    </w:p>
    <w:p w:rsidR="00563E38" w:rsidRDefault="00563E38" w:rsidP="002231EB">
      <w:pPr>
        <w:pStyle w:val="Bezproreda"/>
        <w:jc w:val="center"/>
        <w:rPr>
          <w:rFonts w:ascii="Arial" w:hAnsi="Arial" w:cs="Arial"/>
          <w:lang w:eastAsia="hr-HR"/>
        </w:rPr>
      </w:pPr>
      <w:r w:rsidRPr="002231EB">
        <w:rPr>
          <w:rFonts w:ascii="Arial" w:hAnsi="Arial" w:cs="Arial"/>
          <w:lang w:eastAsia="hr-HR"/>
        </w:rPr>
        <w:t>_________________________________________________________________________</w:t>
      </w:r>
      <w:r w:rsidR="002231EB">
        <w:rPr>
          <w:rFonts w:ascii="Arial" w:hAnsi="Arial" w:cs="Arial"/>
          <w:lang w:eastAsia="hr-HR"/>
        </w:rPr>
        <w:t>_</w:t>
      </w:r>
    </w:p>
    <w:p w:rsidR="00F2595D" w:rsidRPr="00EF47F5" w:rsidRDefault="00F2595D" w:rsidP="002231EB">
      <w:pPr>
        <w:pStyle w:val="Bezproreda"/>
        <w:rPr>
          <w:rFonts w:ascii="Arial" w:hAnsi="Arial" w:cs="Arial"/>
          <w:sz w:val="24"/>
          <w:szCs w:val="24"/>
        </w:rPr>
      </w:pPr>
    </w:p>
    <w:p w:rsidR="00EF47F5" w:rsidRPr="004B7A2B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4B7A2B">
        <w:rPr>
          <w:rFonts w:ascii="Arial" w:eastAsia="Times New Roman" w:hAnsi="Arial" w:cs="Arial"/>
          <w:color w:val="000000" w:themeColor="text1"/>
          <w:lang w:eastAsia="hr-HR"/>
        </w:rPr>
        <w:t xml:space="preserve">Na temelju članka 20. </w:t>
      </w:r>
      <w:r w:rsidR="00820635">
        <w:rPr>
          <w:rFonts w:ascii="Arial" w:eastAsia="Times New Roman" w:hAnsi="Arial" w:cs="Arial"/>
          <w:color w:val="000000" w:themeColor="text1"/>
          <w:lang w:eastAsia="hr-HR"/>
        </w:rPr>
        <w:t xml:space="preserve">Zakona o tehničkoj kulturi (Narodne novine broj 76/93, 11/94 i 38/09), </w:t>
      </w:r>
      <w:r w:rsidR="00F27B83">
        <w:rPr>
          <w:rFonts w:ascii="Arial" w:eastAsia="Times New Roman" w:hAnsi="Arial" w:cs="Arial"/>
          <w:color w:val="000000" w:themeColor="text1"/>
          <w:lang w:eastAsia="hr-HR"/>
        </w:rPr>
        <w:t xml:space="preserve">članka 16. točke 3., te članka 17. Pravilnika o financiranju javnih potreba (Glasnik Grada Koprivnice 3/15 i 3/16), </w:t>
      </w:r>
      <w:r w:rsidR="005C0EAE" w:rsidRPr="004B7A2B">
        <w:rPr>
          <w:rFonts w:ascii="Arial" w:eastAsia="Times New Roman" w:hAnsi="Arial" w:cs="Arial"/>
          <w:color w:val="000000" w:themeColor="text1"/>
          <w:lang w:eastAsia="hr-HR"/>
        </w:rPr>
        <w:t xml:space="preserve">Odluke o izvršavanju Proračuna Grada Koprivnice za 2020. godinu (Glasnik Grada Koprivnice 8/19) i </w:t>
      </w:r>
      <w:r w:rsidR="002E1083" w:rsidRPr="004B7A2B">
        <w:rPr>
          <w:rFonts w:ascii="Arial" w:eastAsia="Times New Roman" w:hAnsi="Arial" w:cs="Arial"/>
          <w:color w:val="000000" w:themeColor="text1"/>
          <w:lang w:eastAsia="hr-HR"/>
        </w:rPr>
        <w:t>O</w:t>
      </w:r>
      <w:r w:rsidRPr="004B7A2B">
        <w:rPr>
          <w:rFonts w:ascii="Arial" w:eastAsia="Times New Roman" w:hAnsi="Arial" w:cs="Arial"/>
          <w:color w:val="000000" w:themeColor="text1"/>
          <w:lang w:eastAsia="hr-HR"/>
        </w:rPr>
        <w:t>dluke Izvršnog odbora Zajednice tehničke kulture grada Koprivnica</w:t>
      </w:r>
      <w:r w:rsidR="002E1083" w:rsidRPr="004B7A2B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711428" w:rsidRPr="004B7A2B">
        <w:rPr>
          <w:rFonts w:ascii="Arial" w:eastAsia="Times New Roman" w:hAnsi="Arial" w:cs="Arial"/>
          <w:color w:val="000000" w:themeColor="text1"/>
          <w:lang w:eastAsia="hr-HR"/>
        </w:rPr>
        <w:t xml:space="preserve"> od 23.</w:t>
      </w:r>
      <w:r w:rsidR="001363E5">
        <w:rPr>
          <w:rFonts w:ascii="Arial" w:eastAsia="Times New Roman" w:hAnsi="Arial" w:cs="Arial"/>
          <w:color w:val="000000" w:themeColor="text1"/>
          <w:lang w:eastAsia="hr-HR"/>
        </w:rPr>
        <w:t>.siječnja 2020</w:t>
      </w:r>
      <w:r w:rsidR="004B7A2B" w:rsidRPr="004B7A2B">
        <w:rPr>
          <w:rFonts w:ascii="Arial" w:eastAsia="Times New Roman" w:hAnsi="Arial" w:cs="Arial"/>
          <w:color w:val="000000" w:themeColor="text1"/>
          <w:lang w:eastAsia="hr-HR"/>
        </w:rPr>
        <w:t xml:space="preserve">.g. </w:t>
      </w:r>
      <w:r w:rsidRPr="004B7A2B">
        <w:rPr>
          <w:rFonts w:ascii="Arial" w:eastAsia="Times New Roman" w:hAnsi="Arial" w:cs="Arial"/>
          <w:color w:val="000000" w:themeColor="text1"/>
          <w:lang w:eastAsia="hr-HR"/>
        </w:rPr>
        <w:t xml:space="preserve">donosim </w:t>
      </w:r>
      <w:bookmarkStart w:id="0" w:name="_GoBack"/>
      <w:bookmarkEnd w:id="0"/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47F5" w:rsidRPr="004B7A2B" w:rsidRDefault="00EF47F5" w:rsidP="00EF47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B7A2B">
        <w:rPr>
          <w:rFonts w:ascii="Arial" w:eastAsia="Times New Roman" w:hAnsi="Arial" w:cs="Arial"/>
          <w:b/>
          <w:lang w:eastAsia="hr-HR"/>
        </w:rPr>
        <w:t>Z A K L J U Č A K</w:t>
      </w:r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>o</w:t>
      </w:r>
      <w:r>
        <w:rPr>
          <w:rFonts w:ascii="Arial" w:eastAsia="Times New Roman" w:hAnsi="Arial" w:cs="Arial"/>
          <w:lang w:eastAsia="hr-HR"/>
        </w:rPr>
        <w:t xml:space="preserve"> raspisivanju J</w:t>
      </w:r>
      <w:r w:rsidRPr="00EF47F5">
        <w:rPr>
          <w:rFonts w:ascii="Arial" w:eastAsia="Times New Roman" w:hAnsi="Arial" w:cs="Arial"/>
          <w:lang w:eastAsia="hr-HR"/>
        </w:rPr>
        <w:t>avnog poziva za sufinanciranje pojedinačnih programa/projekata udruga/klubova Zajednice tehničke kulture iz proračun</w:t>
      </w:r>
      <w:r>
        <w:rPr>
          <w:rFonts w:ascii="Arial" w:eastAsia="Times New Roman" w:hAnsi="Arial" w:cs="Arial"/>
          <w:lang w:eastAsia="hr-HR"/>
        </w:rPr>
        <w:t>a Grada Koprivnica za 2020</w:t>
      </w:r>
      <w:r w:rsidRPr="00EF47F5">
        <w:rPr>
          <w:rFonts w:ascii="Arial" w:eastAsia="Times New Roman" w:hAnsi="Arial" w:cs="Arial"/>
          <w:lang w:eastAsia="hr-HR"/>
        </w:rPr>
        <w:t>.g.</w:t>
      </w:r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47F5" w:rsidRPr="00EF47F5" w:rsidRDefault="00EF47F5" w:rsidP="00EF47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>I.</w:t>
      </w:r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>Raspisuje se Javni poziv za sufinanciranje pojedinačnih programa/projekata udruga/klubova članica Zajednice tehničke kulture grada Koprivnica, iz pro</w:t>
      </w:r>
      <w:r>
        <w:rPr>
          <w:rFonts w:ascii="Arial" w:eastAsia="Times New Roman" w:hAnsi="Arial" w:cs="Arial"/>
          <w:lang w:eastAsia="hr-HR"/>
        </w:rPr>
        <w:t>računa Grada Koprivnice za 2020. godinu,</w:t>
      </w:r>
      <w:r w:rsidRPr="00EF47F5">
        <w:rPr>
          <w:rFonts w:ascii="Arial" w:eastAsia="Times New Roman" w:hAnsi="Arial" w:cs="Arial"/>
          <w:lang w:eastAsia="hr-HR"/>
        </w:rPr>
        <w:t xml:space="preserve"> a koji se nalazi u prilogu ovog Zaključka.</w:t>
      </w:r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47F5" w:rsidRPr="00EF47F5" w:rsidRDefault="00EF47F5" w:rsidP="00EF47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>II.</w:t>
      </w:r>
    </w:p>
    <w:p w:rsid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>Dokumentacija za provedbu Javnog poziva iz točke 1. ovog Zaključka sadrži:</w:t>
      </w:r>
    </w:p>
    <w:p w:rsidR="005C0EAE" w:rsidRDefault="005C0EAE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20635" w:rsidRDefault="0082063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 </w:t>
      </w:r>
      <w:r w:rsidR="005C0EAE">
        <w:rPr>
          <w:rFonts w:ascii="Arial" w:eastAsia="Times New Roman" w:hAnsi="Arial" w:cs="Arial"/>
          <w:lang w:eastAsia="hr-HR"/>
        </w:rPr>
        <w:t xml:space="preserve">Zaključak o raspisivanju Javnog poziva za sufinanciranje programa/projekata </w:t>
      </w:r>
    </w:p>
    <w:p w:rsidR="005C0EAE" w:rsidRDefault="0082063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="005C0EAE">
        <w:rPr>
          <w:rFonts w:ascii="Arial" w:eastAsia="Times New Roman" w:hAnsi="Arial" w:cs="Arial"/>
          <w:lang w:eastAsia="hr-HR"/>
        </w:rPr>
        <w:t>udruga/klubova članica Zajednice tehničke kulture Grada Koprivnica za 2020. godinu</w:t>
      </w:r>
    </w:p>
    <w:p w:rsidR="005C0EAE" w:rsidRDefault="005C0EAE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2. Tekst Javnog poziva</w:t>
      </w:r>
    </w:p>
    <w:p w:rsidR="005C0EAE" w:rsidRDefault="005C0EAE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 Obrasce za prijavu</w:t>
      </w:r>
    </w:p>
    <w:p w:rsidR="005C0EAE" w:rsidRDefault="005C0EAE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3.1. Obrazac opisa prijave</w:t>
      </w:r>
    </w:p>
    <w:p w:rsidR="0091705F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3.2. Obrazac proračuna</w:t>
      </w:r>
    </w:p>
    <w:p w:rsidR="00EF47F5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3.3. Obrazac izjave o ne postojanju dvostrukog financiranja</w:t>
      </w:r>
    </w:p>
    <w:p w:rsidR="0091705F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3.4. Obrazac životopisa voditelja programa/projekta</w:t>
      </w:r>
    </w:p>
    <w:p w:rsidR="0091705F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3.5. Obrazac izjave voditelja projekta o ne vođenju kaznenog postupka</w:t>
      </w:r>
    </w:p>
    <w:p w:rsidR="0091705F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3.6. Upute za prijavitelje</w:t>
      </w:r>
    </w:p>
    <w:p w:rsidR="0091705F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3.7. Popis obrazaca </w:t>
      </w:r>
    </w:p>
    <w:p w:rsidR="00083B28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4</w:t>
      </w:r>
      <w:r w:rsidR="00083B28">
        <w:rPr>
          <w:rFonts w:ascii="Arial" w:eastAsia="Times New Roman" w:hAnsi="Arial" w:cs="Arial"/>
          <w:lang w:eastAsia="hr-HR"/>
        </w:rPr>
        <w:t>. Obrazac za ocjenu kvalitete/vrijednost prijave</w:t>
      </w:r>
    </w:p>
    <w:p w:rsidR="00083B28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</w:t>
      </w:r>
      <w:r w:rsidR="00A94420">
        <w:rPr>
          <w:rFonts w:ascii="Arial" w:eastAsia="Times New Roman" w:hAnsi="Arial" w:cs="Arial"/>
          <w:lang w:eastAsia="hr-HR"/>
        </w:rPr>
        <w:t>. Obrasce</w:t>
      </w:r>
      <w:r w:rsidR="00083B28">
        <w:rPr>
          <w:rFonts w:ascii="Arial" w:eastAsia="Times New Roman" w:hAnsi="Arial" w:cs="Arial"/>
          <w:lang w:eastAsia="hr-HR"/>
        </w:rPr>
        <w:t xml:space="preserve"> za provedbu programa/projekata i izvještavanje</w:t>
      </w:r>
    </w:p>
    <w:p w:rsidR="00083B28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</w:t>
      </w:r>
      <w:r w:rsidR="00820635">
        <w:rPr>
          <w:rFonts w:ascii="Arial" w:eastAsia="Times New Roman" w:hAnsi="Arial" w:cs="Arial"/>
          <w:lang w:eastAsia="hr-HR"/>
        </w:rPr>
        <w:t>.1. Ugovor</w:t>
      </w:r>
      <w:r w:rsidR="00083B28">
        <w:rPr>
          <w:rFonts w:ascii="Arial" w:eastAsia="Times New Roman" w:hAnsi="Arial" w:cs="Arial"/>
          <w:lang w:eastAsia="hr-HR"/>
        </w:rPr>
        <w:t xml:space="preserve"> o financiranju</w:t>
      </w:r>
    </w:p>
    <w:p w:rsidR="00BD339F" w:rsidRDefault="00BD339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5.2. Zahtjev za isplatom sredstava</w:t>
      </w:r>
    </w:p>
    <w:p w:rsidR="0091705F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</w:t>
      </w:r>
      <w:r w:rsidR="00BD339F">
        <w:rPr>
          <w:rFonts w:ascii="Arial" w:eastAsia="Times New Roman" w:hAnsi="Arial" w:cs="Arial"/>
          <w:lang w:eastAsia="hr-HR"/>
        </w:rPr>
        <w:t>.3</w:t>
      </w:r>
      <w:r w:rsidR="00083B28">
        <w:rPr>
          <w:rFonts w:ascii="Arial" w:eastAsia="Times New Roman" w:hAnsi="Arial" w:cs="Arial"/>
          <w:lang w:eastAsia="hr-HR"/>
        </w:rPr>
        <w:t>. Obrazac opisnog izvještaja provedbe</w:t>
      </w:r>
      <w:r w:rsidR="00F27B83">
        <w:rPr>
          <w:rFonts w:ascii="Arial" w:eastAsia="Times New Roman" w:hAnsi="Arial" w:cs="Arial"/>
          <w:lang w:eastAsia="hr-HR"/>
        </w:rPr>
        <w:t xml:space="preserve"> programa/projekta</w:t>
      </w:r>
    </w:p>
    <w:p w:rsidR="00083B28" w:rsidRDefault="0091705F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</w:t>
      </w:r>
      <w:r w:rsidR="00BD339F">
        <w:rPr>
          <w:rFonts w:ascii="Arial" w:eastAsia="Times New Roman" w:hAnsi="Arial" w:cs="Arial"/>
          <w:lang w:eastAsia="hr-HR"/>
        </w:rPr>
        <w:t>.4</w:t>
      </w:r>
      <w:r w:rsidR="00083B28">
        <w:rPr>
          <w:rFonts w:ascii="Arial" w:eastAsia="Times New Roman" w:hAnsi="Arial" w:cs="Arial"/>
          <w:lang w:eastAsia="hr-HR"/>
        </w:rPr>
        <w:t>. Obrazac financijskog i</w:t>
      </w:r>
      <w:r w:rsidR="00F27B83">
        <w:rPr>
          <w:rFonts w:ascii="Arial" w:eastAsia="Times New Roman" w:hAnsi="Arial" w:cs="Arial"/>
          <w:lang w:eastAsia="hr-HR"/>
        </w:rPr>
        <w:t>zvještaja provedbe programa/</w:t>
      </w:r>
      <w:r w:rsidR="00083B28">
        <w:rPr>
          <w:rFonts w:ascii="Arial" w:eastAsia="Times New Roman" w:hAnsi="Arial" w:cs="Arial"/>
          <w:lang w:eastAsia="hr-HR"/>
        </w:rPr>
        <w:t>projekta</w:t>
      </w:r>
    </w:p>
    <w:p w:rsidR="00711428" w:rsidRDefault="004B7A2B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5.5. Obrazac PROR-POT</w:t>
      </w:r>
    </w:p>
    <w:p w:rsidR="00711428" w:rsidRDefault="00711428" w:rsidP="0071142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III</w:t>
      </w:r>
    </w:p>
    <w:p w:rsidR="00A94420" w:rsidRDefault="00711428" w:rsidP="00083B28">
      <w:pPr>
        <w:spacing w:after="0" w:line="240" w:lineRule="auto"/>
        <w:jc w:val="both"/>
        <w:rPr>
          <w:rFonts w:ascii="Arial" w:hAnsi="Arial" w:cs="Arial"/>
        </w:rPr>
      </w:pPr>
      <w:r w:rsidRPr="000D20B7">
        <w:rPr>
          <w:rFonts w:ascii="Arial" w:eastAsia="Times New Roman" w:hAnsi="Arial" w:cs="Arial"/>
          <w:lang w:eastAsia="hr-HR"/>
        </w:rPr>
        <w:t xml:space="preserve">Javni poziv objaviti će se </w:t>
      </w:r>
      <w:r w:rsidR="00A94420">
        <w:rPr>
          <w:rFonts w:ascii="Arial" w:eastAsia="Times New Roman" w:hAnsi="Arial" w:cs="Arial"/>
          <w:lang w:eastAsia="hr-HR"/>
        </w:rPr>
        <w:t>12</w:t>
      </w:r>
      <w:r w:rsidR="00EB0706" w:rsidRPr="000D20B7">
        <w:rPr>
          <w:rFonts w:ascii="Arial" w:eastAsia="Times New Roman" w:hAnsi="Arial" w:cs="Arial"/>
          <w:lang w:eastAsia="hr-HR"/>
        </w:rPr>
        <w:t xml:space="preserve">. </w:t>
      </w:r>
      <w:r w:rsidRPr="000D20B7">
        <w:rPr>
          <w:rFonts w:ascii="Arial" w:eastAsia="Times New Roman" w:hAnsi="Arial" w:cs="Arial"/>
          <w:lang w:eastAsia="hr-HR"/>
        </w:rPr>
        <w:t xml:space="preserve">veljače 2020. godine na  </w:t>
      </w:r>
      <w:r w:rsidR="00083B28" w:rsidRPr="000D20B7">
        <w:rPr>
          <w:rFonts w:ascii="Arial" w:eastAsia="Times New Roman" w:hAnsi="Arial" w:cs="Arial"/>
          <w:lang w:eastAsia="hr-HR"/>
        </w:rPr>
        <w:t xml:space="preserve">web stranici Grada Koprivnica </w:t>
      </w:r>
      <w:hyperlink r:id="rId7" w:history="1">
        <w:r w:rsidR="00EF47F5" w:rsidRPr="00083B28">
          <w:rPr>
            <w:rFonts w:ascii="Arial" w:hAnsi="Arial" w:cs="Arial"/>
            <w:color w:val="0000FF"/>
            <w:u w:val="single"/>
          </w:rPr>
          <w:t>https://koprivnica.hr/</w:t>
        </w:r>
      </w:hyperlink>
      <w:r w:rsidR="00083B28" w:rsidRPr="00083B28">
        <w:rPr>
          <w:rFonts w:ascii="Arial" w:hAnsi="Arial" w:cs="Arial"/>
        </w:rPr>
        <w:t xml:space="preserve"> i oglasnoj ploči Zajednice tehničke kulture Grada Koprivnica, Trg mladosti 1a Koprivnica.</w:t>
      </w:r>
      <w:r w:rsidR="00FA520B">
        <w:rPr>
          <w:rFonts w:ascii="Arial" w:hAnsi="Arial" w:cs="Arial"/>
        </w:rPr>
        <w:t xml:space="preserve"> </w:t>
      </w:r>
      <w:r w:rsidR="00A94420">
        <w:rPr>
          <w:rFonts w:ascii="Arial" w:hAnsi="Arial" w:cs="Arial"/>
        </w:rPr>
        <w:t xml:space="preserve">Rok za dostavu prijava </w:t>
      </w:r>
      <w:r w:rsidR="00FA520B">
        <w:rPr>
          <w:rFonts w:ascii="Arial" w:hAnsi="Arial" w:cs="Arial"/>
        </w:rPr>
        <w:t xml:space="preserve">programa/projekata </w:t>
      </w:r>
      <w:r w:rsidR="00A94420">
        <w:rPr>
          <w:rFonts w:ascii="Arial" w:hAnsi="Arial" w:cs="Arial"/>
        </w:rPr>
        <w:t>je zaključno 12. ožujak 2020. godine.</w:t>
      </w:r>
    </w:p>
    <w:p w:rsidR="00FA520B" w:rsidRPr="00EF47F5" w:rsidRDefault="00FA520B" w:rsidP="00083B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47F5" w:rsidRPr="004B7A2B" w:rsidRDefault="00083B28" w:rsidP="00EF47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4B7A2B">
        <w:rPr>
          <w:rFonts w:ascii="Arial" w:eastAsia="Times New Roman" w:hAnsi="Arial" w:cs="Arial"/>
          <w:color w:val="000000" w:themeColor="text1"/>
          <w:lang w:eastAsia="hr-HR"/>
        </w:rPr>
        <w:t xml:space="preserve">Koprivnica, </w:t>
      </w:r>
      <w:r w:rsidR="00711428" w:rsidRPr="004B7A2B">
        <w:rPr>
          <w:rFonts w:ascii="Arial" w:eastAsia="Times New Roman" w:hAnsi="Arial" w:cs="Arial"/>
          <w:color w:val="000000" w:themeColor="text1"/>
          <w:lang w:eastAsia="hr-HR"/>
        </w:rPr>
        <w:t>23. 01.2020. godine</w:t>
      </w:r>
      <w:r w:rsidR="00F27B83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="00EF47F5" w:rsidRPr="004B7A2B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</w:t>
      </w:r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47F5" w:rsidRPr="00EF47F5" w:rsidRDefault="00EF47F5" w:rsidP="00EF47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Predsjednik</w:t>
      </w:r>
    </w:p>
    <w:p w:rsidR="00EF47F5" w:rsidRDefault="00EF47F5" w:rsidP="00EF47F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 xml:space="preserve">                                                                         Zajednice tehničke kulture </w:t>
      </w:r>
      <w:r w:rsidR="00083B28">
        <w:rPr>
          <w:rFonts w:ascii="Arial" w:eastAsia="Times New Roman" w:hAnsi="Arial" w:cs="Arial"/>
          <w:lang w:eastAsia="hr-HR"/>
        </w:rPr>
        <w:t>Grada Koprivnica</w:t>
      </w:r>
    </w:p>
    <w:p w:rsidR="00EF47F5" w:rsidRPr="00EF47F5" w:rsidRDefault="00EF47F5" w:rsidP="00EF47F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47F5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</w:t>
      </w:r>
      <w:r w:rsidR="00083B28">
        <w:rPr>
          <w:rFonts w:ascii="Arial" w:eastAsia="Times New Roman" w:hAnsi="Arial" w:cs="Arial"/>
          <w:lang w:eastAsia="hr-HR"/>
        </w:rPr>
        <w:t xml:space="preserve"> </w:t>
      </w:r>
      <w:r w:rsidR="00602B7C">
        <w:rPr>
          <w:rFonts w:ascii="Arial" w:eastAsia="Times New Roman" w:hAnsi="Arial" w:cs="Arial"/>
          <w:lang w:eastAsia="hr-HR"/>
        </w:rPr>
        <w:t xml:space="preserve">               Sanjin Godek</w:t>
      </w:r>
      <w:r w:rsidR="00EB0706">
        <w:rPr>
          <w:rFonts w:ascii="Arial" w:eastAsia="Times New Roman" w:hAnsi="Arial" w:cs="Arial"/>
          <w:lang w:eastAsia="hr-HR"/>
        </w:rPr>
        <w:t>, v.r.</w:t>
      </w:r>
    </w:p>
    <w:sectPr w:rsidR="00EF47F5" w:rsidRPr="00EF47F5" w:rsidSect="00563E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6AC7"/>
    <w:multiLevelType w:val="hybridMultilevel"/>
    <w:tmpl w:val="E75EB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5"/>
    <w:rsid w:val="00083B28"/>
    <w:rsid w:val="000C2AA5"/>
    <w:rsid w:val="000D20B7"/>
    <w:rsid w:val="001363E5"/>
    <w:rsid w:val="001A487E"/>
    <w:rsid w:val="002231EB"/>
    <w:rsid w:val="002E1083"/>
    <w:rsid w:val="004B7A2B"/>
    <w:rsid w:val="004F2BE3"/>
    <w:rsid w:val="00563E38"/>
    <w:rsid w:val="005863C5"/>
    <w:rsid w:val="005B0A09"/>
    <w:rsid w:val="005C0EAE"/>
    <w:rsid w:val="00602B7C"/>
    <w:rsid w:val="00622AC6"/>
    <w:rsid w:val="00711428"/>
    <w:rsid w:val="007259ED"/>
    <w:rsid w:val="00820635"/>
    <w:rsid w:val="00821417"/>
    <w:rsid w:val="008B011C"/>
    <w:rsid w:val="0091705F"/>
    <w:rsid w:val="00930C87"/>
    <w:rsid w:val="009E005C"/>
    <w:rsid w:val="00A83D72"/>
    <w:rsid w:val="00A94420"/>
    <w:rsid w:val="00BD339F"/>
    <w:rsid w:val="00EB0706"/>
    <w:rsid w:val="00EF47F5"/>
    <w:rsid w:val="00F2595D"/>
    <w:rsid w:val="00F27B83"/>
    <w:rsid w:val="00F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3F5D"/>
  <w15:docId w15:val="{40B0DD0E-D005-44C7-BA14-6C45351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2BE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011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rivn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k.gk.@grad.koprivnic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%20-%202020%20GODINA%20-%20clj\9%20-%20OBRASCI%20-%20PRAZNI\ZTK%20GK%20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ZTK GK memorandum.dotx</Template>
  <TotalTime>148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13</cp:revision>
  <dcterms:created xsi:type="dcterms:W3CDTF">2020-02-02T19:29:00Z</dcterms:created>
  <dcterms:modified xsi:type="dcterms:W3CDTF">2020-02-11T07:55:00Z</dcterms:modified>
</cp:coreProperties>
</file>