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437" w14:textId="68BCC641" w:rsidR="00812B23" w:rsidRPr="00F42B2C" w:rsidRDefault="00BE615C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>K</w:t>
      </w:r>
      <w:r w:rsidR="00812B23" w:rsidRPr="00F42B2C">
        <w:rPr>
          <w:rFonts w:ascii="Times New Roman" w:hAnsi="Times New Roman"/>
          <w:sz w:val="24"/>
        </w:rPr>
        <w:t>LASA:</w:t>
      </w:r>
      <w:r w:rsidR="0095750D" w:rsidRPr="00F42B2C">
        <w:rPr>
          <w:rFonts w:ascii="Times New Roman" w:hAnsi="Times New Roman"/>
          <w:sz w:val="24"/>
        </w:rPr>
        <w:t xml:space="preserve"> 021-01/17-01/0009</w:t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  <w:t xml:space="preserve"> </w:t>
      </w:r>
    </w:p>
    <w:p w14:paraId="3ADF2B90" w14:textId="4915DF57" w:rsidR="006D70D7" w:rsidRPr="00F42B2C" w:rsidRDefault="00812B23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 xml:space="preserve">UR BROJ: </w:t>
      </w:r>
      <w:r w:rsidR="00CA38F4" w:rsidRPr="00F42B2C">
        <w:rPr>
          <w:rFonts w:ascii="Times New Roman" w:hAnsi="Times New Roman"/>
          <w:sz w:val="24"/>
        </w:rPr>
        <w:t>2137/01-04-01/4-1</w:t>
      </w:r>
      <w:r w:rsidR="00824389" w:rsidRPr="00F42B2C">
        <w:rPr>
          <w:rFonts w:ascii="Times New Roman" w:hAnsi="Times New Roman"/>
          <w:sz w:val="24"/>
        </w:rPr>
        <w:t>9</w:t>
      </w:r>
      <w:r w:rsidR="00CA38F4" w:rsidRPr="00F42B2C">
        <w:rPr>
          <w:rFonts w:ascii="Times New Roman" w:hAnsi="Times New Roman"/>
          <w:sz w:val="24"/>
        </w:rPr>
        <w:t>-</w:t>
      </w:r>
      <w:r w:rsidR="00770921" w:rsidRPr="00F42B2C">
        <w:rPr>
          <w:rFonts w:ascii="Times New Roman" w:hAnsi="Times New Roman"/>
          <w:sz w:val="24"/>
        </w:rPr>
        <w:t>4</w:t>
      </w:r>
      <w:r w:rsidR="004043EE">
        <w:rPr>
          <w:rFonts w:ascii="Times New Roman" w:hAnsi="Times New Roman"/>
          <w:sz w:val="24"/>
        </w:rPr>
        <w:t>1</w:t>
      </w:r>
    </w:p>
    <w:p w14:paraId="1E96F507" w14:textId="38C019DF" w:rsidR="00D831FC" w:rsidRPr="00F42B2C" w:rsidRDefault="00D831FC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>Koprivnica,</w:t>
      </w:r>
      <w:r w:rsidR="007A6854" w:rsidRPr="00F42B2C">
        <w:rPr>
          <w:rFonts w:ascii="Times New Roman" w:hAnsi="Times New Roman"/>
          <w:sz w:val="24"/>
        </w:rPr>
        <w:t xml:space="preserve"> </w:t>
      </w:r>
      <w:r w:rsidR="00FA7E1B">
        <w:rPr>
          <w:rFonts w:ascii="Times New Roman" w:hAnsi="Times New Roman"/>
          <w:sz w:val="24"/>
        </w:rPr>
        <w:t>20.11</w:t>
      </w:r>
      <w:r w:rsidR="006F1943" w:rsidRPr="00F42B2C">
        <w:rPr>
          <w:rFonts w:ascii="Times New Roman" w:hAnsi="Times New Roman"/>
          <w:sz w:val="24"/>
        </w:rPr>
        <w:t>.</w:t>
      </w:r>
      <w:r w:rsidR="009D1432" w:rsidRPr="00F42B2C">
        <w:rPr>
          <w:rFonts w:ascii="Times New Roman" w:hAnsi="Times New Roman"/>
          <w:sz w:val="24"/>
        </w:rPr>
        <w:t>201</w:t>
      </w:r>
      <w:r w:rsidR="00824389" w:rsidRPr="00F42B2C">
        <w:rPr>
          <w:rFonts w:ascii="Times New Roman" w:hAnsi="Times New Roman"/>
          <w:sz w:val="24"/>
        </w:rPr>
        <w:t>9</w:t>
      </w:r>
      <w:r w:rsidR="009B2BFD" w:rsidRPr="00F42B2C">
        <w:rPr>
          <w:rFonts w:ascii="Times New Roman" w:hAnsi="Times New Roman"/>
          <w:sz w:val="24"/>
        </w:rPr>
        <w:t>.</w:t>
      </w:r>
    </w:p>
    <w:p w14:paraId="2042CC7C" w14:textId="77777777" w:rsidR="00A73C8E" w:rsidRPr="00F42B2C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776178E9" w:rsidR="00812B23" w:rsidRPr="00F42B2C" w:rsidRDefault="00812B23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 xml:space="preserve">Na temelju članka </w:t>
      </w:r>
      <w:r w:rsidR="00253A13" w:rsidRPr="00F42B2C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F42B2C">
        <w:rPr>
          <w:rFonts w:ascii="Times New Roman" w:hAnsi="Times New Roman"/>
          <w:sz w:val="24"/>
        </w:rPr>
        <w:t xml:space="preserve">, 1/12., </w:t>
      </w:r>
      <w:r w:rsidR="006260C3" w:rsidRPr="00F42B2C">
        <w:rPr>
          <w:rFonts w:ascii="Times New Roman" w:hAnsi="Times New Roman"/>
          <w:sz w:val="24"/>
        </w:rPr>
        <w:t>1/13.</w:t>
      </w:r>
      <w:r w:rsidR="00C81D5F" w:rsidRPr="00F42B2C">
        <w:rPr>
          <w:rFonts w:ascii="Times New Roman" w:hAnsi="Times New Roman"/>
          <w:sz w:val="24"/>
        </w:rPr>
        <w:t xml:space="preserve">, </w:t>
      </w:r>
      <w:r w:rsidR="00B4454B" w:rsidRPr="00F42B2C">
        <w:rPr>
          <w:rFonts w:ascii="Times New Roman" w:hAnsi="Times New Roman"/>
          <w:sz w:val="24"/>
        </w:rPr>
        <w:t>3/13.-pročišćeni tekst</w:t>
      </w:r>
      <w:r w:rsidR="00C81D5F" w:rsidRPr="00F42B2C">
        <w:rPr>
          <w:rFonts w:ascii="Times New Roman" w:hAnsi="Times New Roman"/>
          <w:sz w:val="24"/>
        </w:rPr>
        <w:t xml:space="preserve"> i 1/18.</w:t>
      </w:r>
      <w:r w:rsidR="00253A13" w:rsidRPr="00F42B2C">
        <w:rPr>
          <w:rFonts w:ascii="Times New Roman" w:hAnsi="Times New Roman"/>
          <w:sz w:val="24"/>
        </w:rPr>
        <w:t>) i članka 1</w:t>
      </w:r>
      <w:r w:rsidR="00163F58" w:rsidRPr="00F42B2C">
        <w:rPr>
          <w:rFonts w:ascii="Times New Roman" w:hAnsi="Times New Roman"/>
          <w:sz w:val="24"/>
        </w:rPr>
        <w:t>8</w:t>
      </w:r>
      <w:r w:rsidR="00253A13" w:rsidRPr="00F42B2C">
        <w:rPr>
          <w:rFonts w:ascii="Times New Roman" w:hAnsi="Times New Roman"/>
          <w:sz w:val="24"/>
        </w:rPr>
        <w:t>. Posl</w:t>
      </w:r>
      <w:r w:rsidRPr="00F42B2C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F42B2C">
        <w:rPr>
          <w:rFonts w:ascii="Times New Roman" w:hAnsi="Times New Roman"/>
          <w:sz w:val="24"/>
        </w:rPr>
        <w:t xml:space="preserve">3/18. </w:t>
      </w:r>
      <w:r w:rsidRPr="00F42B2C">
        <w:rPr>
          <w:rFonts w:ascii="Times New Roman" w:hAnsi="Times New Roman"/>
          <w:sz w:val="24"/>
        </w:rPr>
        <w:t xml:space="preserve">) sazivam </w:t>
      </w:r>
      <w:r w:rsidR="004043EE">
        <w:rPr>
          <w:rFonts w:ascii="Times New Roman" w:hAnsi="Times New Roman"/>
          <w:sz w:val="24"/>
        </w:rPr>
        <w:t>20</w:t>
      </w:r>
      <w:r w:rsidRPr="00F42B2C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F42B2C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3CAD5309" w:rsidR="00812B23" w:rsidRDefault="004043EE" w:rsidP="001F213F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26.11</w:t>
      </w:r>
      <w:r w:rsidR="006F1943" w:rsidRPr="00F42B2C">
        <w:rPr>
          <w:rFonts w:ascii="Times New Roman" w:hAnsi="Times New Roman"/>
          <w:b/>
          <w:sz w:val="32"/>
          <w:szCs w:val="32"/>
          <w:u w:val="single"/>
        </w:rPr>
        <w:t>.</w:t>
      </w:r>
      <w:r w:rsidR="00824389" w:rsidRPr="00F42B2C">
        <w:rPr>
          <w:rFonts w:ascii="Times New Roman" w:hAnsi="Times New Roman"/>
          <w:b/>
          <w:sz w:val="32"/>
          <w:szCs w:val="32"/>
          <w:u w:val="single"/>
        </w:rPr>
        <w:t>2019</w:t>
      </w:r>
      <w:r w:rsidR="00276806" w:rsidRPr="00F42B2C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F42B2C">
        <w:rPr>
          <w:rFonts w:ascii="Times New Roman" w:hAnsi="Times New Roman"/>
          <w:b/>
          <w:sz w:val="32"/>
          <w:szCs w:val="32"/>
          <w:u w:val="single"/>
        </w:rPr>
        <w:t>(</w:t>
      </w:r>
      <w:r w:rsidR="00770921" w:rsidRPr="00F42B2C">
        <w:rPr>
          <w:rFonts w:ascii="Times New Roman" w:hAnsi="Times New Roman"/>
          <w:b/>
          <w:sz w:val="32"/>
          <w:szCs w:val="32"/>
          <w:u w:val="single"/>
        </w:rPr>
        <w:t>utorak</w:t>
      </w:r>
      <w:r w:rsidR="0078077C" w:rsidRPr="00F42B2C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="003D4863" w:rsidRPr="00F42B2C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F42B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05754A3" w14:textId="77777777" w:rsidR="00FA7E1B" w:rsidRPr="00F42B2C" w:rsidRDefault="00FA7E1B" w:rsidP="001F213F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Pr="007C5CB2" w:rsidRDefault="00812B23" w:rsidP="00812B23">
      <w:pPr>
        <w:outlineLvl w:val="0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Sjednica će se održati u </w:t>
      </w:r>
      <w:r w:rsidRPr="007C5CB2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7C5CB2">
        <w:rPr>
          <w:rFonts w:ascii="Times New Roman" w:hAnsi="Times New Roman"/>
          <w:b/>
          <w:sz w:val="24"/>
          <w:u w:val="single"/>
        </w:rPr>
        <w:t>, soba br. 11.</w:t>
      </w:r>
      <w:r w:rsidR="003C13CD" w:rsidRPr="007C5CB2">
        <w:rPr>
          <w:rFonts w:ascii="Times New Roman" w:hAnsi="Times New Roman"/>
          <w:sz w:val="24"/>
        </w:rPr>
        <w:t xml:space="preserve"> Za sjednicu predlažem sl</w:t>
      </w:r>
      <w:r w:rsidRPr="007C5CB2">
        <w:rPr>
          <w:rFonts w:ascii="Times New Roman" w:hAnsi="Times New Roman"/>
          <w:sz w:val="24"/>
        </w:rPr>
        <w:t>jedeći</w:t>
      </w:r>
    </w:p>
    <w:p w14:paraId="5408BA47" w14:textId="77777777" w:rsidR="006029F5" w:rsidRPr="007C5CB2" w:rsidRDefault="006029F5" w:rsidP="00812B23">
      <w:pPr>
        <w:outlineLvl w:val="0"/>
        <w:rPr>
          <w:rFonts w:ascii="Times New Roman" w:hAnsi="Times New Roman"/>
          <w:sz w:val="24"/>
        </w:rPr>
      </w:pPr>
    </w:p>
    <w:p w14:paraId="72B39708" w14:textId="50F3DAA7" w:rsidR="00713764" w:rsidRPr="007C5CB2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Izvod iz zapisnika sa 1</w:t>
      </w:r>
      <w:r w:rsidR="004043EE">
        <w:rPr>
          <w:rFonts w:ascii="Times New Roman" w:hAnsi="Times New Roman"/>
          <w:sz w:val="24"/>
        </w:rPr>
        <w:t>9</w:t>
      </w:r>
      <w:r w:rsidRPr="007C5CB2">
        <w:rPr>
          <w:rFonts w:ascii="Times New Roman" w:hAnsi="Times New Roman"/>
          <w:sz w:val="24"/>
        </w:rPr>
        <w:t>. sjednice Gradskog vijeća</w:t>
      </w:r>
    </w:p>
    <w:p w14:paraId="56C86EE0" w14:textId="6EB60E55" w:rsidR="00812B23" w:rsidRPr="007C5CB2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7C5CB2">
        <w:rPr>
          <w:rFonts w:ascii="Times New Roman" w:hAnsi="Times New Roman"/>
          <w:b/>
          <w:sz w:val="24"/>
        </w:rPr>
        <w:t>D N E V N I   R E D</w:t>
      </w:r>
    </w:p>
    <w:p w14:paraId="46595BED" w14:textId="3618191A" w:rsidR="00D7597D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08B7">
        <w:rPr>
          <w:rFonts w:ascii="Times New Roman" w:hAnsi="Times New Roman"/>
          <w:sz w:val="24"/>
          <w:szCs w:val="24"/>
        </w:rPr>
        <w:t>Pitanja i prijedlozi,</w:t>
      </w:r>
    </w:p>
    <w:p w14:paraId="53F0EAF1" w14:textId="77777777" w:rsidR="004043EE" w:rsidRPr="00FA7E1B" w:rsidRDefault="004043EE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7E1B">
        <w:rPr>
          <w:rFonts w:ascii="Times New Roman" w:hAnsi="Times New Roman"/>
          <w:sz w:val="24"/>
          <w:szCs w:val="24"/>
        </w:rPr>
        <w:t xml:space="preserve">Donošenje </w:t>
      </w:r>
    </w:p>
    <w:p w14:paraId="5587CB84" w14:textId="7F0B5FD6" w:rsidR="004043EE" w:rsidRPr="00FA7E1B" w:rsidRDefault="004043EE" w:rsidP="004043EE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E1B">
        <w:rPr>
          <w:rFonts w:ascii="Times New Roman" w:hAnsi="Times New Roman"/>
          <w:sz w:val="24"/>
          <w:szCs w:val="24"/>
        </w:rPr>
        <w:t>Proračuna Grada Koprivnice za 2020.godinu i Projekcije za 2021. i 2022. godinu</w:t>
      </w:r>
    </w:p>
    <w:p w14:paraId="7268A3C7" w14:textId="4F985E10" w:rsidR="004043EE" w:rsidRPr="00655AD4" w:rsidRDefault="004043EE" w:rsidP="004043EE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hAnsi="Times New Roman"/>
          <w:sz w:val="24"/>
          <w:szCs w:val="24"/>
        </w:rPr>
        <w:t>Programa gradnje objekata i uređaja komunalne infrastrukture u Gradu Koprivnici za 2020. godinu</w:t>
      </w:r>
    </w:p>
    <w:p w14:paraId="235D6AC0" w14:textId="5C0FD629" w:rsidR="004043EE" w:rsidRPr="00655AD4" w:rsidRDefault="004043EE" w:rsidP="004043EE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hAnsi="Times New Roman"/>
          <w:sz w:val="24"/>
          <w:szCs w:val="24"/>
        </w:rPr>
        <w:t>Programa održavanja komunalne infrastrukture u Gradu Koprivnici za 2020. godinu</w:t>
      </w:r>
    </w:p>
    <w:p w14:paraId="6304F4D6" w14:textId="3C6A87C3" w:rsidR="004043EE" w:rsidRPr="00655AD4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hAnsi="Times New Roman"/>
          <w:sz w:val="24"/>
          <w:szCs w:val="24"/>
        </w:rPr>
        <w:t xml:space="preserve">Programa </w:t>
      </w:r>
      <w:r w:rsidR="004043EE" w:rsidRPr="00655AD4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2020. godinu</w:t>
      </w:r>
    </w:p>
    <w:p w14:paraId="5031A83B" w14:textId="115D4CC5" w:rsidR="004043EE" w:rsidRPr="00655AD4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hAnsi="Times New Roman"/>
          <w:sz w:val="24"/>
          <w:szCs w:val="24"/>
        </w:rPr>
        <w:t xml:space="preserve">Programa </w:t>
      </w:r>
      <w:r w:rsidR="004043EE" w:rsidRPr="00655AD4">
        <w:rPr>
          <w:rFonts w:ascii="Times New Roman" w:eastAsia="Times New Roman" w:hAnsi="Times New Roman"/>
          <w:sz w:val="24"/>
          <w:szCs w:val="24"/>
        </w:rPr>
        <w:t>javnih potreba u obrazovanju Grada Koprivnice za 2020. godinu</w:t>
      </w:r>
    </w:p>
    <w:p w14:paraId="1C0FCE41" w14:textId="4170F809" w:rsidR="004043EE" w:rsidRPr="00655AD4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4043EE" w:rsidRPr="00655AD4">
        <w:rPr>
          <w:rFonts w:ascii="Times New Roman" w:eastAsia="Times New Roman" w:hAnsi="Times New Roman"/>
          <w:sz w:val="24"/>
          <w:szCs w:val="24"/>
        </w:rPr>
        <w:t xml:space="preserve"> javnih potreba u kulturi i turizmu Grada Koprivnice za 2020. godinu</w:t>
      </w:r>
    </w:p>
    <w:p w14:paraId="25685FE4" w14:textId="4F00013F" w:rsidR="004043EE" w:rsidRPr="0066133A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4043EE" w:rsidRPr="0066133A">
        <w:rPr>
          <w:rFonts w:ascii="Times New Roman" w:eastAsia="Times New Roman" w:hAnsi="Times New Roman"/>
          <w:sz w:val="24"/>
          <w:szCs w:val="24"/>
        </w:rPr>
        <w:t>javnih potreba u tehničkoj kulturi za 2020. godinu</w:t>
      </w:r>
    </w:p>
    <w:p w14:paraId="30338439" w14:textId="5062E4D3" w:rsidR="004043EE" w:rsidRPr="0066133A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4043EE" w:rsidRPr="0066133A">
        <w:rPr>
          <w:rFonts w:ascii="Times New Roman" w:eastAsia="Times New Roman" w:hAnsi="Times New Roman"/>
          <w:sz w:val="24"/>
          <w:szCs w:val="24"/>
        </w:rPr>
        <w:t>javnih potreba u socijalnoj skrbi i zdravstvu Grada Koprivnice za 2020. godinu</w:t>
      </w:r>
    </w:p>
    <w:p w14:paraId="436442BE" w14:textId="18AE4C74" w:rsidR="004043EE" w:rsidRPr="0066133A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4043EE" w:rsidRPr="0066133A">
        <w:rPr>
          <w:rFonts w:ascii="Times New Roman" w:eastAsia="Times New Roman" w:hAnsi="Times New Roman"/>
          <w:sz w:val="24"/>
          <w:szCs w:val="24"/>
        </w:rPr>
        <w:t>javnih potreba u sportu Grada Koprivnice za 2020. godinu</w:t>
      </w:r>
    </w:p>
    <w:p w14:paraId="78614A29" w14:textId="4E73D972" w:rsidR="004043EE" w:rsidRPr="0066133A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4043EE" w:rsidRPr="0066133A">
        <w:rPr>
          <w:rFonts w:ascii="Times New Roman" w:eastAsia="Times New Roman" w:hAnsi="Times New Roman"/>
          <w:sz w:val="24"/>
          <w:szCs w:val="24"/>
        </w:rPr>
        <w:t>javnih potreba u području djelovanja udruga građana Grada Koprivnice za 2020. godinu</w:t>
      </w:r>
    </w:p>
    <w:p w14:paraId="4767109D" w14:textId="2F60720E" w:rsidR="004043EE" w:rsidRPr="0066133A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Programa</w:t>
      </w:r>
      <w:r w:rsidR="004043EE" w:rsidRPr="0066133A">
        <w:rPr>
          <w:rFonts w:ascii="Times New Roman" w:eastAsia="Times New Roman" w:hAnsi="Times New Roman"/>
          <w:sz w:val="24"/>
          <w:szCs w:val="24"/>
        </w:rPr>
        <w:t xml:space="preserve"> javnih potreba u području unapređenja kvalitete života građana Grada Koprivnice za 2020. godinu</w:t>
      </w:r>
    </w:p>
    <w:p w14:paraId="22044A6B" w14:textId="6CEEA733" w:rsidR="0066133A" w:rsidRPr="00655AD4" w:rsidRDefault="0066133A" w:rsidP="0066133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AD4">
        <w:rPr>
          <w:rFonts w:ascii="Times New Roman" w:eastAsia="Times New Roman" w:hAnsi="Times New Roman"/>
          <w:sz w:val="24"/>
          <w:szCs w:val="24"/>
        </w:rPr>
        <w:t>Programa javnih potreba za obavljanje djelatnosti Hrvatske gorske službe spašavanja Stanice Koprivnica na području Grada Koprivnice u 2020. godini</w:t>
      </w:r>
    </w:p>
    <w:p w14:paraId="333D0B42" w14:textId="3C1B4689" w:rsidR="004043EE" w:rsidRPr="00CC6862" w:rsidRDefault="0066133A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C6862">
        <w:rPr>
          <w:rFonts w:ascii="Times New Roman" w:hAnsi="Times New Roman"/>
          <w:sz w:val="24"/>
          <w:szCs w:val="24"/>
        </w:rPr>
        <w:t>Donošenje Odluke o izvršavanja Proračuna Grada Koprivnice za 2020. godinu</w:t>
      </w:r>
    </w:p>
    <w:bookmarkEnd w:id="0"/>
    <w:p w14:paraId="5C03E439" w14:textId="5B41C89E" w:rsidR="00E5756A" w:rsidRPr="006A325B" w:rsidRDefault="00E5756A" w:rsidP="004043EE">
      <w:pPr>
        <w:pStyle w:val="xmso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B">
        <w:rPr>
          <w:rFonts w:ascii="Times New Roman" w:eastAsia="Times New Roman" w:hAnsi="Times New Roman" w:cs="Times New Roman"/>
          <w:sz w:val="24"/>
          <w:szCs w:val="24"/>
        </w:rPr>
        <w:t>Donošenje Odluke o prodaji zemljišta u poslovnoj zoni „Dravska“ u Koprivnici</w:t>
      </w:r>
    </w:p>
    <w:p w14:paraId="05BA3F20" w14:textId="5C11DDA9" w:rsidR="00E5756A" w:rsidRPr="006A325B" w:rsidRDefault="00E5756A" w:rsidP="004043EE">
      <w:pPr>
        <w:pStyle w:val="xmso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B">
        <w:rPr>
          <w:rFonts w:ascii="Times New Roman" w:eastAsia="Times New Roman" w:hAnsi="Times New Roman" w:cs="Times New Roman"/>
          <w:sz w:val="24"/>
          <w:szCs w:val="24"/>
        </w:rPr>
        <w:t>Donošenje Programa korištenja sredstava od raspolaganja poljoprivrednim zemljištem u vlasništvu Republike Hrvatske na području Grada Koprivnice u 2020. godini</w:t>
      </w:r>
    </w:p>
    <w:p w14:paraId="755A84AF" w14:textId="75125997" w:rsidR="004043EE" w:rsidRDefault="0066133A" w:rsidP="004043EE">
      <w:pPr>
        <w:pStyle w:val="xmso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Donošenje Zaključka o prihvaćanju </w:t>
      </w:r>
      <w:r w:rsidR="004043EE" w:rsidRPr="004043EE">
        <w:rPr>
          <w:rFonts w:ascii="Times New Roman" w:eastAsia="Times New Roman" w:hAnsi="Times New Roman" w:cs="Times New Roman"/>
          <w:sz w:val="24"/>
          <w:szCs w:val="24"/>
        </w:rPr>
        <w:t>Izvješć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043EE" w:rsidRPr="004043EE">
        <w:rPr>
          <w:rFonts w:ascii="Times New Roman" w:eastAsia="Times New Roman" w:hAnsi="Times New Roman" w:cs="Times New Roman"/>
          <w:sz w:val="24"/>
          <w:szCs w:val="24"/>
        </w:rPr>
        <w:t xml:space="preserve"> o realizaciji studentskih stipendija Grada Koprivnice za akademsku godinu 2018./2019.</w:t>
      </w:r>
    </w:p>
    <w:p w14:paraId="7F3834D3" w14:textId="1DB33B4C" w:rsidR="0066133A" w:rsidRDefault="0066133A" w:rsidP="004043EE">
      <w:pPr>
        <w:pStyle w:val="xmso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Rješenja o:</w:t>
      </w:r>
    </w:p>
    <w:p w14:paraId="7FF69D9C" w14:textId="36890160" w:rsidR="0066133A" w:rsidRDefault="0066133A" w:rsidP="0066133A">
      <w:pPr>
        <w:pStyle w:val="xmso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razrješenju člana Odbora za branitelje</w:t>
      </w:r>
    </w:p>
    <w:p w14:paraId="0F05CC85" w14:textId="31476110" w:rsidR="0066133A" w:rsidRPr="004043EE" w:rsidRDefault="0066133A" w:rsidP="0066133A">
      <w:pPr>
        <w:pStyle w:val="xmso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imenovanju člana Odbora za branitelje </w:t>
      </w:r>
    </w:p>
    <w:p w14:paraId="526D99F2" w14:textId="6D6F96F5" w:rsidR="00DB1AE3" w:rsidRPr="004043EE" w:rsidRDefault="00DB1AE3" w:rsidP="00DB1AE3">
      <w:pPr>
        <w:pStyle w:val="Odlomakpopis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0E697D" w14:textId="77777777" w:rsidR="00D46C09" w:rsidRPr="00AE2F9C" w:rsidRDefault="00D46C09" w:rsidP="0086725F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7A4D9F7" w14:textId="2B73F6B4" w:rsidR="00923364" w:rsidRPr="007C5CB2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1" w:name="_Hlk507054343"/>
      <w:r w:rsidRPr="00AE2F9C">
        <w:rPr>
          <w:rFonts w:ascii="Times New Roman" w:hAnsi="Times New Roman"/>
          <w:sz w:val="24"/>
        </w:rPr>
        <w:t xml:space="preserve">Molim </w:t>
      </w:r>
      <w:bookmarkEnd w:id="1"/>
      <w:r w:rsidRPr="00AE2F9C">
        <w:rPr>
          <w:rFonts w:ascii="Times New Roman" w:hAnsi="Times New Roman"/>
          <w:sz w:val="24"/>
        </w:rPr>
        <w:t xml:space="preserve">sve pozvane da se sjednici odazovu u zakazano vrijeme, a eventualnu spriječenost javiti na telefon 279 </w:t>
      </w:r>
      <w:r w:rsidRPr="007C5CB2">
        <w:rPr>
          <w:rFonts w:ascii="Times New Roman" w:hAnsi="Times New Roman"/>
          <w:sz w:val="24"/>
        </w:rPr>
        <w:t xml:space="preserve">509 (UO za poslove Gradskog vijeća i </w:t>
      </w:r>
      <w:r w:rsidR="00763E83" w:rsidRPr="007C5CB2">
        <w:rPr>
          <w:rFonts w:ascii="Times New Roman" w:hAnsi="Times New Roman"/>
          <w:sz w:val="24"/>
        </w:rPr>
        <w:t>opće poslove</w:t>
      </w:r>
      <w:r w:rsidRPr="007C5CB2">
        <w:rPr>
          <w:rFonts w:ascii="Times New Roman" w:hAnsi="Times New Roman"/>
          <w:sz w:val="24"/>
        </w:rPr>
        <w:t>)</w:t>
      </w:r>
      <w:r w:rsidR="00763E83" w:rsidRPr="007C5CB2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7C5CB2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7C5CB2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7C5CB2">
        <w:rPr>
          <w:sz w:val="24"/>
        </w:rPr>
        <w:t xml:space="preserve">      </w:t>
      </w:r>
      <w:r w:rsidR="00C17679" w:rsidRPr="007C5CB2">
        <w:rPr>
          <w:sz w:val="24"/>
        </w:rPr>
        <w:t xml:space="preserve"> </w:t>
      </w:r>
      <w:r w:rsidR="00AA230A" w:rsidRPr="007C5CB2">
        <w:rPr>
          <w:sz w:val="24"/>
        </w:rPr>
        <w:t xml:space="preserve">  </w:t>
      </w:r>
      <w:r w:rsidR="00133DA9" w:rsidRPr="007C5CB2">
        <w:rPr>
          <w:sz w:val="24"/>
        </w:rPr>
        <w:t xml:space="preserve">   </w:t>
      </w:r>
      <w:r w:rsidR="00923364" w:rsidRPr="007C5CB2">
        <w:rPr>
          <w:rFonts w:ascii="Times New Roman" w:hAnsi="Times New Roman"/>
          <w:sz w:val="24"/>
        </w:rPr>
        <w:t>PREDSJEDNIK</w:t>
      </w:r>
    </w:p>
    <w:p w14:paraId="52F5F4F4" w14:textId="55CF31D2" w:rsidR="00994AE7" w:rsidRPr="007C5CB2" w:rsidRDefault="00923364" w:rsidP="00994AE7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ab/>
      </w:r>
      <w:r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ab/>
        <w:t xml:space="preserve">        </w:t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 xml:space="preserve"> </w:t>
      </w:r>
      <w:r w:rsidR="00133DA9" w:rsidRPr="007C5CB2">
        <w:rPr>
          <w:rFonts w:ascii="Times New Roman" w:hAnsi="Times New Roman"/>
          <w:sz w:val="24"/>
        </w:rPr>
        <w:t xml:space="preserve"> </w:t>
      </w:r>
      <w:r w:rsidR="0095750D" w:rsidRPr="007C5CB2">
        <w:rPr>
          <w:rFonts w:ascii="Times New Roman" w:hAnsi="Times New Roman"/>
          <w:sz w:val="24"/>
        </w:rPr>
        <w:t>Ivan Pal, prof.</w:t>
      </w:r>
    </w:p>
    <w:p w14:paraId="24F53B5E" w14:textId="77777777" w:rsidR="00957C4A" w:rsidRPr="007C5CB2" w:rsidRDefault="00957C4A" w:rsidP="00994AE7">
      <w:pPr>
        <w:jc w:val="both"/>
        <w:rPr>
          <w:rFonts w:ascii="Times New (W1)" w:hAnsi="Times New (W1)"/>
          <w:sz w:val="24"/>
        </w:rPr>
      </w:pPr>
    </w:p>
    <w:p w14:paraId="6CFA2F0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</w:p>
    <w:p w14:paraId="662335E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</w:p>
    <w:p w14:paraId="3F03D4D3" w14:textId="54EB68E0" w:rsidR="00923364" w:rsidRPr="007C5CB2" w:rsidRDefault="00923364" w:rsidP="00994AE7">
      <w:p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Dostava:</w:t>
      </w:r>
    </w:p>
    <w:p w14:paraId="1108723B" w14:textId="1E9E06D4" w:rsidR="00923364" w:rsidRPr="007C5CB2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Članovi</w:t>
      </w:r>
      <w:r w:rsidR="00923364" w:rsidRPr="007C5CB2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Gradonačelnik</w:t>
      </w:r>
      <w:r w:rsidR="00B647F1" w:rsidRPr="007C5CB2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</w:t>
      </w:r>
      <w:r w:rsidR="00B647F1" w:rsidRPr="007C5CB2">
        <w:rPr>
          <w:rFonts w:ascii="Times New Roman" w:hAnsi="Times New Roman"/>
          <w:sz w:val="24"/>
        </w:rPr>
        <w:t xml:space="preserve">a </w:t>
      </w:r>
      <w:r w:rsidRPr="007C5CB2">
        <w:rPr>
          <w:rFonts w:ascii="Times New Roman" w:hAnsi="Times New Roman"/>
          <w:sz w:val="24"/>
        </w:rPr>
        <w:t>gradonačelnika</w:t>
      </w:r>
      <w:r w:rsidR="00B647F1" w:rsidRPr="007C5CB2">
        <w:rPr>
          <w:rFonts w:ascii="Times New Roman" w:hAnsi="Times New Roman"/>
          <w:sz w:val="24"/>
        </w:rPr>
        <w:t xml:space="preserve"> Ksenija Ostriž</w:t>
      </w:r>
    </w:p>
    <w:p w14:paraId="2C763A57" w14:textId="5C1E77E2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Zamjenica gradonačelnika Melita Samoborec</w:t>
      </w:r>
    </w:p>
    <w:p w14:paraId="473042A5" w14:textId="69F18215" w:rsidR="00361496" w:rsidRPr="00402360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Predsjednik </w:t>
      </w:r>
      <w:r w:rsidR="00361496" w:rsidRPr="00402360">
        <w:rPr>
          <w:rFonts w:ascii="Times New (W1)" w:hAnsi="Times New (W1)"/>
          <w:sz w:val="24"/>
        </w:rPr>
        <w:t>Savjet</w:t>
      </w:r>
      <w:r w:rsidRPr="00402360">
        <w:rPr>
          <w:rFonts w:ascii="Times New (W1)" w:hAnsi="Times New (W1)"/>
          <w:sz w:val="24"/>
        </w:rPr>
        <w:t>a</w:t>
      </w:r>
      <w:r w:rsidR="00361496" w:rsidRPr="00402360">
        <w:rPr>
          <w:rFonts w:ascii="Times New (W1)" w:hAnsi="Times New (W1)"/>
          <w:sz w:val="24"/>
        </w:rPr>
        <w:t xml:space="preserve"> mladih Grada Koprivnice</w:t>
      </w:r>
      <w:r w:rsidRPr="00402360">
        <w:rPr>
          <w:rFonts w:ascii="Times New (W1)" w:hAnsi="Times New (W1)"/>
          <w:sz w:val="24"/>
        </w:rPr>
        <w:t xml:space="preserve"> Ivan </w:t>
      </w:r>
      <w:proofErr w:type="spellStart"/>
      <w:r w:rsidRPr="00402360">
        <w:rPr>
          <w:rFonts w:ascii="Times New (W1)" w:hAnsi="Times New (W1)"/>
          <w:sz w:val="24"/>
        </w:rPr>
        <w:t>Pišpek</w:t>
      </w:r>
      <w:proofErr w:type="spellEnd"/>
    </w:p>
    <w:p w14:paraId="7A55920B" w14:textId="747D203B" w:rsidR="002804F3" w:rsidRPr="00402360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Pročelnici Upravnih odjela Grada Koprivnice </w:t>
      </w:r>
    </w:p>
    <w:p w14:paraId="4D826570" w14:textId="1DB0BCD9" w:rsidR="00923364" w:rsidRPr="0040236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>Vijeće srpske nacionalne manjine u Gradu Koprivnici, Predstavni</w:t>
      </w:r>
      <w:r w:rsidR="00305D6A" w:rsidRPr="00402360">
        <w:rPr>
          <w:rFonts w:ascii="Times New (W1)" w:hAnsi="Times New (W1)"/>
          <w:sz w:val="24"/>
        </w:rPr>
        <w:t>k</w:t>
      </w:r>
      <w:r w:rsidRPr="00402360">
        <w:rPr>
          <w:rFonts w:ascii="Times New (W1)" w:hAnsi="Times New (W1)"/>
          <w:sz w:val="24"/>
        </w:rPr>
        <w:t xml:space="preserve"> albanske nacionalne manjine u Gradu Koprivnici, Predstavnik romske nacionalne manjine u Gradu Koprivnici, na znanje</w:t>
      </w:r>
    </w:p>
    <w:p w14:paraId="1E7A60F1" w14:textId="77777777" w:rsidR="00923364" w:rsidRPr="007C5CB2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Novinari,</w:t>
      </w:r>
    </w:p>
    <w:p w14:paraId="735048F4" w14:textId="1C574DFA" w:rsidR="00E2793F" w:rsidRPr="00E5756A" w:rsidRDefault="00923364" w:rsidP="00FF416B">
      <w:pPr>
        <w:numPr>
          <w:ilvl w:val="0"/>
          <w:numId w:val="1"/>
        </w:numPr>
        <w:rPr>
          <w:rFonts w:ascii="Times New Roman" w:eastAsiaTheme="minorHAnsi" w:hAnsi="Times New Roman"/>
          <w:b/>
          <w:sz w:val="24"/>
        </w:rPr>
      </w:pPr>
      <w:r w:rsidRPr="00FF416B">
        <w:rPr>
          <w:rFonts w:ascii="Times New (W1)" w:hAnsi="Times New (W1)"/>
          <w:sz w:val="24"/>
        </w:rPr>
        <w:t>Pismohrana.</w:t>
      </w:r>
      <w:r w:rsidR="00644227" w:rsidRPr="00FF416B">
        <w:rPr>
          <w:rFonts w:ascii="Times New (W1)" w:hAnsi="Times New (W1)"/>
          <w:sz w:val="24"/>
        </w:rPr>
        <w:t xml:space="preserve"> </w:t>
      </w:r>
    </w:p>
    <w:p w14:paraId="5C573F8B" w14:textId="77777777" w:rsidR="00E5756A" w:rsidRPr="00E2793F" w:rsidRDefault="00E5756A" w:rsidP="00E5756A">
      <w:pPr>
        <w:pStyle w:val="Naslov1"/>
        <w:rPr>
          <w:rFonts w:eastAsiaTheme="minorHAnsi"/>
        </w:rPr>
      </w:pPr>
    </w:p>
    <w:sectPr w:rsidR="00E5756A" w:rsidRPr="00E2793F" w:rsidSect="0087152C">
      <w:headerReference w:type="first" r:id="rId11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6BE4" w14:textId="77777777" w:rsidR="008D406C" w:rsidRDefault="008D406C">
      <w:r>
        <w:separator/>
      </w:r>
    </w:p>
  </w:endnote>
  <w:endnote w:type="continuationSeparator" w:id="0">
    <w:p w14:paraId="6976FD8A" w14:textId="77777777" w:rsidR="008D406C" w:rsidRDefault="008D406C">
      <w:r>
        <w:continuationSeparator/>
      </w:r>
    </w:p>
  </w:endnote>
  <w:endnote w:type="continuationNotice" w:id="1">
    <w:p w14:paraId="5E518794" w14:textId="77777777" w:rsidR="008D406C" w:rsidRDefault="008D4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E3AD" w14:textId="77777777" w:rsidR="008D406C" w:rsidRDefault="008D406C">
      <w:r>
        <w:separator/>
      </w:r>
    </w:p>
  </w:footnote>
  <w:footnote w:type="continuationSeparator" w:id="0">
    <w:p w14:paraId="3A5D98BE" w14:textId="77777777" w:rsidR="008D406C" w:rsidRDefault="008D406C">
      <w:r>
        <w:continuationSeparator/>
      </w:r>
    </w:p>
  </w:footnote>
  <w:footnote w:type="continuationNotice" w:id="1">
    <w:p w14:paraId="702AF0CA" w14:textId="77777777" w:rsidR="008D406C" w:rsidRDefault="008D4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44E"/>
    <w:multiLevelType w:val="hybridMultilevel"/>
    <w:tmpl w:val="2B1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E3582"/>
    <w:multiLevelType w:val="hybridMultilevel"/>
    <w:tmpl w:val="32461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61BB"/>
    <w:multiLevelType w:val="hybridMultilevel"/>
    <w:tmpl w:val="D952D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A9F"/>
    <w:multiLevelType w:val="hybridMultilevel"/>
    <w:tmpl w:val="DA6A8DEC"/>
    <w:lvl w:ilvl="0" w:tplc="F11095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40E"/>
    <w:multiLevelType w:val="multilevel"/>
    <w:tmpl w:val="0A42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66E76"/>
    <w:multiLevelType w:val="hybridMultilevel"/>
    <w:tmpl w:val="D3A4E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55326"/>
    <w:multiLevelType w:val="hybridMultilevel"/>
    <w:tmpl w:val="21BED614"/>
    <w:lvl w:ilvl="0" w:tplc="C6A4FCF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80827"/>
    <w:multiLevelType w:val="hybridMultilevel"/>
    <w:tmpl w:val="2A6A9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12DDE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C2924"/>
    <w:multiLevelType w:val="hybridMultilevel"/>
    <w:tmpl w:val="9E5EE7EC"/>
    <w:lvl w:ilvl="0" w:tplc="29B8D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FAA"/>
    <w:multiLevelType w:val="hybridMultilevel"/>
    <w:tmpl w:val="76806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17EDD"/>
    <w:multiLevelType w:val="hybridMultilevel"/>
    <w:tmpl w:val="4372C84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0"/>
  </w:num>
  <w:num w:numId="5">
    <w:abstractNumId w:val="23"/>
  </w:num>
  <w:num w:numId="6">
    <w:abstractNumId w:val="1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6D"/>
    <w:rsid w:val="000021AE"/>
    <w:rsid w:val="000022EE"/>
    <w:rsid w:val="0000290C"/>
    <w:rsid w:val="00002BC3"/>
    <w:rsid w:val="00002DF8"/>
    <w:rsid w:val="0000376D"/>
    <w:rsid w:val="0000436B"/>
    <w:rsid w:val="00004B14"/>
    <w:rsid w:val="000054A3"/>
    <w:rsid w:val="000061F6"/>
    <w:rsid w:val="0000653E"/>
    <w:rsid w:val="00006972"/>
    <w:rsid w:val="00006FD5"/>
    <w:rsid w:val="00007014"/>
    <w:rsid w:val="000074DC"/>
    <w:rsid w:val="00007E5F"/>
    <w:rsid w:val="000118B0"/>
    <w:rsid w:val="00011A1D"/>
    <w:rsid w:val="000122F9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048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08A"/>
    <w:rsid w:val="0002710D"/>
    <w:rsid w:val="00027756"/>
    <w:rsid w:val="0002797B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2A18"/>
    <w:rsid w:val="00032F69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47178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653"/>
    <w:rsid w:val="000579D3"/>
    <w:rsid w:val="00060884"/>
    <w:rsid w:val="00061019"/>
    <w:rsid w:val="0006267A"/>
    <w:rsid w:val="00062A98"/>
    <w:rsid w:val="00062ACF"/>
    <w:rsid w:val="00062DA8"/>
    <w:rsid w:val="0006338F"/>
    <w:rsid w:val="000636DE"/>
    <w:rsid w:val="000639D8"/>
    <w:rsid w:val="00063AE1"/>
    <w:rsid w:val="00063B9B"/>
    <w:rsid w:val="0006449D"/>
    <w:rsid w:val="000645F6"/>
    <w:rsid w:val="00064A6E"/>
    <w:rsid w:val="00066154"/>
    <w:rsid w:val="000663A4"/>
    <w:rsid w:val="000663B8"/>
    <w:rsid w:val="00066498"/>
    <w:rsid w:val="000666A3"/>
    <w:rsid w:val="00066851"/>
    <w:rsid w:val="00066EAC"/>
    <w:rsid w:val="00070110"/>
    <w:rsid w:val="000710B4"/>
    <w:rsid w:val="00073209"/>
    <w:rsid w:val="000741AD"/>
    <w:rsid w:val="0007473F"/>
    <w:rsid w:val="00074F5D"/>
    <w:rsid w:val="00074F8C"/>
    <w:rsid w:val="000753D9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5EF9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98"/>
    <w:rsid w:val="000A6CF7"/>
    <w:rsid w:val="000A6DCE"/>
    <w:rsid w:val="000A7951"/>
    <w:rsid w:val="000B0006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3B92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CC8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45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2969"/>
    <w:rsid w:val="00132A9C"/>
    <w:rsid w:val="0013367F"/>
    <w:rsid w:val="00133D34"/>
    <w:rsid w:val="00133DA9"/>
    <w:rsid w:val="00134064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B50"/>
    <w:rsid w:val="00161CF4"/>
    <w:rsid w:val="00162025"/>
    <w:rsid w:val="0016257C"/>
    <w:rsid w:val="0016285D"/>
    <w:rsid w:val="00162918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213"/>
    <w:rsid w:val="001673ED"/>
    <w:rsid w:val="001677EE"/>
    <w:rsid w:val="00167EF6"/>
    <w:rsid w:val="0017017E"/>
    <w:rsid w:val="001703F7"/>
    <w:rsid w:val="00171217"/>
    <w:rsid w:val="00171264"/>
    <w:rsid w:val="001716AC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20A"/>
    <w:rsid w:val="001807C8"/>
    <w:rsid w:val="001807DD"/>
    <w:rsid w:val="00181313"/>
    <w:rsid w:val="001813F3"/>
    <w:rsid w:val="00181C98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0E39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625"/>
    <w:rsid w:val="001D0E64"/>
    <w:rsid w:val="001D239F"/>
    <w:rsid w:val="001D2FF6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27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57D6"/>
    <w:rsid w:val="001E6598"/>
    <w:rsid w:val="001E7AE5"/>
    <w:rsid w:val="001F0580"/>
    <w:rsid w:val="001F104C"/>
    <w:rsid w:val="001F171D"/>
    <w:rsid w:val="001F175B"/>
    <w:rsid w:val="001F1C0A"/>
    <w:rsid w:val="001F1D54"/>
    <w:rsid w:val="001F213F"/>
    <w:rsid w:val="001F2AD5"/>
    <w:rsid w:val="001F2F3B"/>
    <w:rsid w:val="001F36F5"/>
    <w:rsid w:val="001F37A7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22"/>
    <w:rsid w:val="002103C7"/>
    <w:rsid w:val="00210C16"/>
    <w:rsid w:val="00210C6C"/>
    <w:rsid w:val="00210CA4"/>
    <w:rsid w:val="00210D3B"/>
    <w:rsid w:val="0021183D"/>
    <w:rsid w:val="00211AEE"/>
    <w:rsid w:val="00211E93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4B2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46C"/>
    <w:rsid w:val="00231679"/>
    <w:rsid w:val="00231E66"/>
    <w:rsid w:val="00231F07"/>
    <w:rsid w:val="0023208C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67737"/>
    <w:rsid w:val="00270093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2FA1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806"/>
    <w:rsid w:val="00276CA8"/>
    <w:rsid w:val="00276CD2"/>
    <w:rsid w:val="00276F7A"/>
    <w:rsid w:val="00277397"/>
    <w:rsid w:val="00277A1F"/>
    <w:rsid w:val="002801D9"/>
    <w:rsid w:val="002804F3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7F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6F7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14F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40A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0E7"/>
    <w:rsid w:val="002B48C4"/>
    <w:rsid w:val="002B4D42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4680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2C3D"/>
    <w:rsid w:val="002D3356"/>
    <w:rsid w:val="002D33E9"/>
    <w:rsid w:val="002D37F0"/>
    <w:rsid w:val="002D47D8"/>
    <w:rsid w:val="002D4F3B"/>
    <w:rsid w:val="002D5615"/>
    <w:rsid w:val="002D58CF"/>
    <w:rsid w:val="002D5A89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3D24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1F48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275"/>
    <w:rsid w:val="002F4D44"/>
    <w:rsid w:val="002F53C2"/>
    <w:rsid w:val="002F554D"/>
    <w:rsid w:val="002F5EA5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2DE4"/>
    <w:rsid w:val="00303036"/>
    <w:rsid w:val="00303CBC"/>
    <w:rsid w:val="00303D8B"/>
    <w:rsid w:val="0030406B"/>
    <w:rsid w:val="0030466D"/>
    <w:rsid w:val="00304766"/>
    <w:rsid w:val="00304B67"/>
    <w:rsid w:val="00304B9A"/>
    <w:rsid w:val="00305BB9"/>
    <w:rsid w:val="00305D6A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5A6"/>
    <w:rsid w:val="003159A4"/>
    <w:rsid w:val="00315F46"/>
    <w:rsid w:val="00316576"/>
    <w:rsid w:val="003167CE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718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5057"/>
    <w:rsid w:val="00345D77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C17"/>
    <w:rsid w:val="00367EC0"/>
    <w:rsid w:val="00370018"/>
    <w:rsid w:val="0037020E"/>
    <w:rsid w:val="00370238"/>
    <w:rsid w:val="003710FE"/>
    <w:rsid w:val="00371E62"/>
    <w:rsid w:val="00372080"/>
    <w:rsid w:val="003724A9"/>
    <w:rsid w:val="00373234"/>
    <w:rsid w:val="0037393B"/>
    <w:rsid w:val="0037411D"/>
    <w:rsid w:val="003743E1"/>
    <w:rsid w:val="0037449C"/>
    <w:rsid w:val="00375410"/>
    <w:rsid w:val="00375A13"/>
    <w:rsid w:val="00375C5D"/>
    <w:rsid w:val="0037786F"/>
    <w:rsid w:val="00377F01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6F1"/>
    <w:rsid w:val="00382A78"/>
    <w:rsid w:val="0038353F"/>
    <w:rsid w:val="003837BD"/>
    <w:rsid w:val="003840AF"/>
    <w:rsid w:val="00384358"/>
    <w:rsid w:val="00384DE1"/>
    <w:rsid w:val="00385A0A"/>
    <w:rsid w:val="00385B1A"/>
    <w:rsid w:val="0038682D"/>
    <w:rsid w:val="00386BB7"/>
    <w:rsid w:val="00387170"/>
    <w:rsid w:val="00387D37"/>
    <w:rsid w:val="00387D4F"/>
    <w:rsid w:val="00387E69"/>
    <w:rsid w:val="00387EC6"/>
    <w:rsid w:val="00387EE0"/>
    <w:rsid w:val="0039039C"/>
    <w:rsid w:val="00390A1D"/>
    <w:rsid w:val="00390D63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378F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B7AB1"/>
    <w:rsid w:val="003B7F53"/>
    <w:rsid w:val="003C03D5"/>
    <w:rsid w:val="003C0D73"/>
    <w:rsid w:val="003C12B4"/>
    <w:rsid w:val="003C13CD"/>
    <w:rsid w:val="003C13D1"/>
    <w:rsid w:val="003C13FF"/>
    <w:rsid w:val="003C3067"/>
    <w:rsid w:val="003C337F"/>
    <w:rsid w:val="003C392B"/>
    <w:rsid w:val="003C4F54"/>
    <w:rsid w:val="003C5A62"/>
    <w:rsid w:val="003C5FAA"/>
    <w:rsid w:val="003C65BD"/>
    <w:rsid w:val="003C6FD8"/>
    <w:rsid w:val="003D04B6"/>
    <w:rsid w:val="003D0CA3"/>
    <w:rsid w:val="003D0D0C"/>
    <w:rsid w:val="003D0DFA"/>
    <w:rsid w:val="003D0E2D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863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40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58DE"/>
    <w:rsid w:val="003F686C"/>
    <w:rsid w:val="003F6EE5"/>
    <w:rsid w:val="003F736F"/>
    <w:rsid w:val="003F74F1"/>
    <w:rsid w:val="00400597"/>
    <w:rsid w:val="00400FC8"/>
    <w:rsid w:val="00401418"/>
    <w:rsid w:val="00401706"/>
    <w:rsid w:val="004021BA"/>
    <w:rsid w:val="0040233A"/>
    <w:rsid w:val="00402360"/>
    <w:rsid w:val="0040247A"/>
    <w:rsid w:val="00403746"/>
    <w:rsid w:val="00403A67"/>
    <w:rsid w:val="004043EE"/>
    <w:rsid w:val="00404FF3"/>
    <w:rsid w:val="00405029"/>
    <w:rsid w:val="00405134"/>
    <w:rsid w:val="00406085"/>
    <w:rsid w:val="0040609D"/>
    <w:rsid w:val="00406170"/>
    <w:rsid w:val="0040626E"/>
    <w:rsid w:val="00406454"/>
    <w:rsid w:val="004067DB"/>
    <w:rsid w:val="00406A6E"/>
    <w:rsid w:val="00407CD5"/>
    <w:rsid w:val="00410253"/>
    <w:rsid w:val="0041132F"/>
    <w:rsid w:val="004119F6"/>
    <w:rsid w:val="004120DD"/>
    <w:rsid w:val="0041260C"/>
    <w:rsid w:val="0041350D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687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525"/>
    <w:rsid w:val="0043772B"/>
    <w:rsid w:val="00437D28"/>
    <w:rsid w:val="004417E8"/>
    <w:rsid w:val="00441DC6"/>
    <w:rsid w:val="00442B64"/>
    <w:rsid w:val="00442FD5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B7"/>
    <w:rsid w:val="004627E5"/>
    <w:rsid w:val="00462AA2"/>
    <w:rsid w:val="00462FE8"/>
    <w:rsid w:val="004632EF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67AF2"/>
    <w:rsid w:val="004700CB"/>
    <w:rsid w:val="00470440"/>
    <w:rsid w:val="00471B6D"/>
    <w:rsid w:val="00471CFC"/>
    <w:rsid w:val="00472604"/>
    <w:rsid w:val="00472E1F"/>
    <w:rsid w:val="00472FDA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C4B"/>
    <w:rsid w:val="00480FB7"/>
    <w:rsid w:val="004821A6"/>
    <w:rsid w:val="004821D1"/>
    <w:rsid w:val="0048314B"/>
    <w:rsid w:val="004832F2"/>
    <w:rsid w:val="0048334E"/>
    <w:rsid w:val="0048395C"/>
    <w:rsid w:val="0048444C"/>
    <w:rsid w:val="004846C1"/>
    <w:rsid w:val="004846F8"/>
    <w:rsid w:val="00485256"/>
    <w:rsid w:val="004854B1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10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2E82"/>
    <w:rsid w:val="004A33CC"/>
    <w:rsid w:val="004A4637"/>
    <w:rsid w:val="004A4860"/>
    <w:rsid w:val="004A4AEF"/>
    <w:rsid w:val="004A4E27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461"/>
    <w:rsid w:val="004B7B19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934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2C38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68A4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07FED"/>
    <w:rsid w:val="005101BC"/>
    <w:rsid w:val="00510415"/>
    <w:rsid w:val="005104C9"/>
    <w:rsid w:val="00510B01"/>
    <w:rsid w:val="00510F21"/>
    <w:rsid w:val="00511129"/>
    <w:rsid w:val="005119E9"/>
    <w:rsid w:val="0051231B"/>
    <w:rsid w:val="00512528"/>
    <w:rsid w:val="0051278C"/>
    <w:rsid w:val="005129AE"/>
    <w:rsid w:val="00512A77"/>
    <w:rsid w:val="00512D59"/>
    <w:rsid w:val="00512F23"/>
    <w:rsid w:val="005132C0"/>
    <w:rsid w:val="0051404F"/>
    <w:rsid w:val="005144A3"/>
    <w:rsid w:val="005149E7"/>
    <w:rsid w:val="0051591D"/>
    <w:rsid w:val="00515C13"/>
    <w:rsid w:val="00515E41"/>
    <w:rsid w:val="0051630B"/>
    <w:rsid w:val="00516A90"/>
    <w:rsid w:val="00516FE1"/>
    <w:rsid w:val="005176E9"/>
    <w:rsid w:val="00517902"/>
    <w:rsid w:val="00517C2E"/>
    <w:rsid w:val="00520200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27ECD"/>
    <w:rsid w:val="005308BA"/>
    <w:rsid w:val="00531AC8"/>
    <w:rsid w:val="005329E4"/>
    <w:rsid w:val="0053339C"/>
    <w:rsid w:val="00533D6E"/>
    <w:rsid w:val="00533F5F"/>
    <w:rsid w:val="0053458A"/>
    <w:rsid w:val="005350D4"/>
    <w:rsid w:val="005352B2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12F"/>
    <w:rsid w:val="00544D15"/>
    <w:rsid w:val="00546234"/>
    <w:rsid w:val="00546312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228"/>
    <w:rsid w:val="005515B3"/>
    <w:rsid w:val="0055194B"/>
    <w:rsid w:val="0055196A"/>
    <w:rsid w:val="00551FF7"/>
    <w:rsid w:val="00552420"/>
    <w:rsid w:val="00552546"/>
    <w:rsid w:val="00552764"/>
    <w:rsid w:val="005537FF"/>
    <w:rsid w:val="005546EE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45"/>
    <w:rsid w:val="005666E5"/>
    <w:rsid w:val="005667E4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2D17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C6B"/>
    <w:rsid w:val="00575FC2"/>
    <w:rsid w:val="00576C7A"/>
    <w:rsid w:val="00577DA3"/>
    <w:rsid w:val="00577E01"/>
    <w:rsid w:val="00580D52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430"/>
    <w:rsid w:val="005878B4"/>
    <w:rsid w:val="00590C84"/>
    <w:rsid w:val="00590E0A"/>
    <w:rsid w:val="00591808"/>
    <w:rsid w:val="00591BEA"/>
    <w:rsid w:val="00592614"/>
    <w:rsid w:val="00592B4B"/>
    <w:rsid w:val="00592C1E"/>
    <w:rsid w:val="005942A1"/>
    <w:rsid w:val="00594336"/>
    <w:rsid w:val="00594AF7"/>
    <w:rsid w:val="00594DAB"/>
    <w:rsid w:val="0059537C"/>
    <w:rsid w:val="0059540F"/>
    <w:rsid w:val="005958A2"/>
    <w:rsid w:val="00595DBE"/>
    <w:rsid w:val="00595ECD"/>
    <w:rsid w:val="00597627"/>
    <w:rsid w:val="00597673"/>
    <w:rsid w:val="00597894"/>
    <w:rsid w:val="00597B07"/>
    <w:rsid w:val="00597E20"/>
    <w:rsid w:val="00597EAE"/>
    <w:rsid w:val="005A06E8"/>
    <w:rsid w:val="005A129C"/>
    <w:rsid w:val="005A1582"/>
    <w:rsid w:val="005A25EF"/>
    <w:rsid w:val="005A2F24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229"/>
    <w:rsid w:val="005A7562"/>
    <w:rsid w:val="005A76D1"/>
    <w:rsid w:val="005A77EA"/>
    <w:rsid w:val="005A7F57"/>
    <w:rsid w:val="005B04CB"/>
    <w:rsid w:val="005B0C3E"/>
    <w:rsid w:val="005B15EB"/>
    <w:rsid w:val="005B1AB8"/>
    <w:rsid w:val="005B1ACA"/>
    <w:rsid w:val="005B27F9"/>
    <w:rsid w:val="005B3197"/>
    <w:rsid w:val="005B3536"/>
    <w:rsid w:val="005B598C"/>
    <w:rsid w:val="005B5F02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78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E7D0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4DCE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4422"/>
    <w:rsid w:val="0061548C"/>
    <w:rsid w:val="00615661"/>
    <w:rsid w:val="00615982"/>
    <w:rsid w:val="006163EB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195"/>
    <w:rsid w:val="00626A21"/>
    <w:rsid w:val="00626F02"/>
    <w:rsid w:val="00627468"/>
    <w:rsid w:val="0062796F"/>
    <w:rsid w:val="00627EC0"/>
    <w:rsid w:val="00630058"/>
    <w:rsid w:val="0063054D"/>
    <w:rsid w:val="006306B7"/>
    <w:rsid w:val="00630A42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6A8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55C"/>
    <w:rsid w:val="00650759"/>
    <w:rsid w:val="00650B7E"/>
    <w:rsid w:val="00650E04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C28"/>
    <w:rsid w:val="00653F93"/>
    <w:rsid w:val="006542DD"/>
    <w:rsid w:val="006543F8"/>
    <w:rsid w:val="0065459E"/>
    <w:rsid w:val="0065464A"/>
    <w:rsid w:val="00654796"/>
    <w:rsid w:val="00654A09"/>
    <w:rsid w:val="00654C0C"/>
    <w:rsid w:val="00654D73"/>
    <w:rsid w:val="00654F99"/>
    <w:rsid w:val="0065527F"/>
    <w:rsid w:val="006559FA"/>
    <w:rsid w:val="00655AD4"/>
    <w:rsid w:val="00656672"/>
    <w:rsid w:val="00656B8D"/>
    <w:rsid w:val="00657AC1"/>
    <w:rsid w:val="00660213"/>
    <w:rsid w:val="0066061C"/>
    <w:rsid w:val="0066133A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3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6526"/>
    <w:rsid w:val="006773A8"/>
    <w:rsid w:val="006773F1"/>
    <w:rsid w:val="00680652"/>
    <w:rsid w:val="006806A0"/>
    <w:rsid w:val="006807F7"/>
    <w:rsid w:val="0068165F"/>
    <w:rsid w:val="00682195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2FA"/>
    <w:rsid w:val="00687569"/>
    <w:rsid w:val="00687D54"/>
    <w:rsid w:val="00687EB1"/>
    <w:rsid w:val="0069066B"/>
    <w:rsid w:val="006915B4"/>
    <w:rsid w:val="00691F12"/>
    <w:rsid w:val="00692060"/>
    <w:rsid w:val="00692594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938"/>
    <w:rsid w:val="006A0CF7"/>
    <w:rsid w:val="006A1038"/>
    <w:rsid w:val="006A1069"/>
    <w:rsid w:val="006A127B"/>
    <w:rsid w:val="006A14BC"/>
    <w:rsid w:val="006A1B35"/>
    <w:rsid w:val="006A229B"/>
    <w:rsid w:val="006A257C"/>
    <w:rsid w:val="006A25FF"/>
    <w:rsid w:val="006A27D1"/>
    <w:rsid w:val="006A2807"/>
    <w:rsid w:val="006A3062"/>
    <w:rsid w:val="006A3110"/>
    <w:rsid w:val="006A325B"/>
    <w:rsid w:val="006A3D4F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A46"/>
    <w:rsid w:val="006D4DDE"/>
    <w:rsid w:val="006D537A"/>
    <w:rsid w:val="006D571F"/>
    <w:rsid w:val="006D57B5"/>
    <w:rsid w:val="006D6312"/>
    <w:rsid w:val="006D6B25"/>
    <w:rsid w:val="006D6B65"/>
    <w:rsid w:val="006D6DC2"/>
    <w:rsid w:val="006D6F44"/>
    <w:rsid w:val="006D70D7"/>
    <w:rsid w:val="006D7844"/>
    <w:rsid w:val="006E019C"/>
    <w:rsid w:val="006E0261"/>
    <w:rsid w:val="006E03D5"/>
    <w:rsid w:val="006E0457"/>
    <w:rsid w:val="006E0501"/>
    <w:rsid w:val="006E0BD5"/>
    <w:rsid w:val="006E16D7"/>
    <w:rsid w:val="006E1F22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943"/>
    <w:rsid w:val="006F1B2C"/>
    <w:rsid w:val="006F1E22"/>
    <w:rsid w:val="006F2795"/>
    <w:rsid w:val="006F2F91"/>
    <w:rsid w:val="006F3953"/>
    <w:rsid w:val="006F3D5B"/>
    <w:rsid w:val="006F3E68"/>
    <w:rsid w:val="006F3FAD"/>
    <w:rsid w:val="006F414D"/>
    <w:rsid w:val="006F4169"/>
    <w:rsid w:val="006F44AE"/>
    <w:rsid w:val="006F5EEE"/>
    <w:rsid w:val="006F60D4"/>
    <w:rsid w:val="006F61B2"/>
    <w:rsid w:val="006F65BE"/>
    <w:rsid w:val="006F69B4"/>
    <w:rsid w:val="006F7227"/>
    <w:rsid w:val="006F755B"/>
    <w:rsid w:val="006F7C35"/>
    <w:rsid w:val="007000A4"/>
    <w:rsid w:val="00700465"/>
    <w:rsid w:val="00700B4D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938"/>
    <w:rsid w:val="00707C96"/>
    <w:rsid w:val="00707FA6"/>
    <w:rsid w:val="00710A2C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60F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2D33"/>
    <w:rsid w:val="007232AF"/>
    <w:rsid w:val="007233C2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1AFB"/>
    <w:rsid w:val="0073370C"/>
    <w:rsid w:val="00733E4A"/>
    <w:rsid w:val="007343AE"/>
    <w:rsid w:val="007343D1"/>
    <w:rsid w:val="00734405"/>
    <w:rsid w:val="00735351"/>
    <w:rsid w:val="00735389"/>
    <w:rsid w:val="00735B7E"/>
    <w:rsid w:val="007369A7"/>
    <w:rsid w:val="00736C86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34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847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921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773"/>
    <w:rsid w:val="00786BB7"/>
    <w:rsid w:val="00786D61"/>
    <w:rsid w:val="00786F72"/>
    <w:rsid w:val="0078761A"/>
    <w:rsid w:val="007904BA"/>
    <w:rsid w:val="0079076C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09F7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0BF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7AD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2C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4D12"/>
    <w:rsid w:val="007C57B0"/>
    <w:rsid w:val="007C5C61"/>
    <w:rsid w:val="007C5CB2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4AE2"/>
    <w:rsid w:val="007E51C5"/>
    <w:rsid w:val="007E5398"/>
    <w:rsid w:val="007E53E9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3DEE"/>
    <w:rsid w:val="007F4DAF"/>
    <w:rsid w:val="007F4EF4"/>
    <w:rsid w:val="007F5B53"/>
    <w:rsid w:val="007F68A1"/>
    <w:rsid w:val="007F6E2B"/>
    <w:rsid w:val="007F719A"/>
    <w:rsid w:val="007F75C8"/>
    <w:rsid w:val="007F75ED"/>
    <w:rsid w:val="007F7BF9"/>
    <w:rsid w:val="007F7DE4"/>
    <w:rsid w:val="007F7F02"/>
    <w:rsid w:val="008000EA"/>
    <w:rsid w:val="00800171"/>
    <w:rsid w:val="0080060D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467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4AFE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986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0E1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0DF3"/>
    <w:rsid w:val="0085119F"/>
    <w:rsid w:val="00851583"/>
    <w:rsid w:val="008526D6"/>
    <w:rsid w:val="008528D4"/>
    <w:rsid w:val="00852B13"/>
    <w:rsid w:val="00852B68"/>
    <w:rsid w:val="00852D16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37AF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5F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77D8A"/>
    <w:rsid w:val="0088008B"/>
    <w:rsid w:val="0088016E"/>
    <w:rsid w:val="008801BA"/>
    <w:rsid w:val="0088024D"/>
    <w:rsid w:val="008804BE"/>
    <w:rsid w:val="00880C46"/>
    <w:rsid w:val="00881098"/>
    <w:rsid w:val="00881386"/>
    <w:rsid w:val="00881C50"/>
    <w:rsid w:val="008820AB"/>
    <w:rsid w:val="008824E2"/>
    <w:rsid w:val="008830BB"/>
    <w:rsid w:val="008833BB"/>
    <w:rsid w:val="00883A6E"/>
    <w:rsid w:val="00883D4B"/>
    <w:rsid w:val="00883F53"/>
    <w:rsid w:val="008845BB"/>
    <w:rsid w:val="00884B3F"/>
    <w:rsid w:val="00885049"/>
    <w:rsid w:val="00885518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6141"/>
    <w:rsid w:val="00896AD0"/>
    <w:rsid w:val="0089752D"/>
    <w:rsid w:val="0089773E"/>
    <w:rsid w:val="00897813"/>
    <w:rsid w:val="00897B1A"/>
    <w:rsid w:val="008A11DA"/>
    <w:rsid w:val="008A17F0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0E71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883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4B7"/>
    <w:rsid w:val="008D1DC6"/>
    <w:rsid w:val="008D2E33"/>
    <w:rsid w:val="008D2EED"/>
    <w:rsid w:val="008D30D9"/>
    <w:rsid w:val="008D3225"/>
    <w:rsid w:val="008D33AB"/>
    <w:rsid w:val="008D3A52"/>
    <w:rsid w:val="008D406C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1DF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1FB"/>
    <w:rsid w:val="009226EC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5DDE"/>
    <w:rsid w:val="009264A8"/>
    <w:rsid w:val="009264EC"/>
    <w:rsid w:val="00926750"/>
    <w:rsid w:val="00930432"/>
    <w:rsid w:val="00930C33"/>
    <w:rsid w:val="00931F0F"/>
    <w:rsid w:val="00931F66"/>
    <w:rsid w:val="009327F6"/>
    <w:rsid w:val="0093382B"/>
    <w:rsid w:val="009346EA"/>
    <w:rsid w:val="00934772"/>
    <w:rsid w:val="00934879"/>
    <w:rsid w:val="00934A54"/>
    <w:rsid w:val="00934A68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2BC5"/>
    <w:rsid w:val="009436A9"/>
    <w:rsid w:val="00943939"/>
    <w:rsid w:val="00944956"/>
    <w:rsid w:val="0094501D"/>
    <w:rsid w:val="0094620F"/>
    <w:rsid w:val="00946530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0FB7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67CE3"/>
    <w:rsid w:val="00967EDE"/>
    <w:rsid w:val="00970779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297"/>
    <w:rsid w:val="00975C2E"/>
    <w:rsid w:val="009761AF"/>
    <w:rsid w:val="0097621A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0C4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193"/>
    <w:rsid w:val="0098537C"/>
    <w:rsid w:val="0098690D"/>
    <w:rsid w:val="00987043"/>
    <w:rsid w:val="009874E9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0579"/>
    <w:rsid w:val="009B0E64"/>
    <w:rsid w:val="009B136A"/>
    <w:rsid w:val="009B1A6B"/>
    <w:rsid w:val="009B1BC1"/>
    <w:rsid w:val="009B1F33"/>
    <w:rsid w:val="009B1FCF"/>
    <w:rsid w:val="009B23E6"/>
    <w:rsid w:val="009B2567"/>
    <w:rsid w:val="009B2745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5E21"/>
    <w:rsid w:val="009C61E3"/>
    <w:rsid w:val="009C63D5"/>
    <w:rsid w:val="009C6A6F"/>
    <w:rsid w:val="009C6DAD"/>
    <w:rsid w:val="009C78AE"/>
    <w:rsid w:val="009C7927"/>
    <w:rsid w:val="009C7EB5"/>
    <w:rsid w:val="009D028E"/>
    <w:rsid w:val="009D0E4D"/>
    <w:rsid w:val="009D1432"/>
    <w:rsid w:val="009D1686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76A"/>
    <w:rsid w:val="009D5EF1"/>
    <w:rsid w:val="009D5FFD"/>
    <w:rsid w:val="009D668F"/>
    <w:rsid w:val="009D6FBD"/>
    <w:rsid w:val="009D70C5"/>
    <w:rsid w:val="009D7AFC"/>
    <w:rsid w:val="009D7BDA"/>
    <w:rsid w:val="009D7CAB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0DA"/>
    <w:rsid w:val="009E4131"/>
    <w:rsid w:val="009E48C5"/>
    <w:rsid w:val="009E4D56"/>
    <w:rsid w:val="009E4F0F"/>
    <w:rsid w:val="009E52B4"/>
    <w:rsid w:val="009E5E37"/>
    <w:rsid w:val="009E67CC"/>
    <w:rsid w:val="009E6F29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4E63"/>
    <w:rsid w:val="009F5514"/>
    <w:rsid w:val="009F5AD4"/>
    <w:rsid w:val="009F61DF"/>
    <w:rsid w:val="009F624D"/>
    <w:rsid w:val="009F63C8"/>
    <w:rsid w:val="009F63F2"/>
    <w:rsid w:val="009F6524"/>
    <w:rsid w:val="009F7074"/>
    <w:rsid w:val="009F720A"/>
    <w:rsid w:val="009F78E0"/>
    <w:rsid w:val="009F7AA5"/>
    <w:rsid w:val="009F7BB5"/>
    <w:rsid w:val="009F7C79"/>
    <w:rsid w:val="00A003D7"/>
    <w:rsid w:val="00A00D3D"/>
    <w:rsid w:val="00A01DD4"/>
    <w:rsid w:val="00A02E8B"/>
    <w:rsid w:val="00A03237"/>
    <w:rsid w:val="00A033C5"/>
    <w:rsid w:val="00A0365A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0D4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84C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043"/>
    <w:rsid w:val="00A424B8"/>
    <w:rsid w:val="00A42560"/>
    <w:rsid w:val="00A42579"/>
    <w:rsid w:val="00A42638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57DE3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7F9"/>
    <w:rsid w:val="00A658C8"/>
    <w:rsid w:val="00A65A8A"/>
    <w:rsid w:val="00A65FD7"/>
    <w:rsid w:val="00A66443"/>
    <w:rsid w:val="00A6689F"/>
    <w:rsid w:val="00A66C49"/>
    <w:rsid w:val="00A66DC4"/>
    <w:rsid w:val="00A66E8B"/>
    <w:rsid w:val="00A679CD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444"/>
    <w:rsid w:val="00A75BA0"/>
    <w:rsid w:val="00A75D7C"/>
    <w:rsid w:val="00A75F39"/>
    <w:rsid w:val="00A7600C"/>
    <w:rsid w:val="00A76074"/>
    <w:rsid w:val="00A76258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3C57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1A2"/>
    <w:rsid w:val="00A903B5"/>
    <w:rsid w:val="00A90872"/>
    <w:rsid w:val="00A910B7"/>
    <w:rsid w:val="00A91346"/>
    <w:rsid w:val="00A9211A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5F5"/>
    <w:rsid w:val="00A97AA2"/>
    <w:rsid w:val="00AA02CF"/>
    <w:rsid w:val="00AA0468"/>
    <w:rsid w:val="00AA0803"/>
    <w:rsid w:val="00AA127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65D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3FED"/>
    <w:rsid w:val="00AC432B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510"/>
    <w:rsid w:val="00AE0808"/>
    <w:rsid w:val="00AE0891"/>
    <w:rsid w:val="00AE0BDB"/>
    <w:rsid w:val="00AE0EAB"/>
    <w:rsid w:val="00AE2A08"/>
    <w:rsid w:val="00AE2F9C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68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5B1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9F9"/>
    <w:rsid w:val="00B14C48"/>
    <w:rsid w:val="00B15153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2FDF"/>
    <w:rsid w:val="00B230DD"/>
    <w:rsid w:val="00B237BD"/>
    <w:rsid w:val="00B23B6F"/>
    <w:rsid w:val="00B23C7A"/>
    <w:rsid w:val="00B23EF3"/>
    <w:rsid w:val="00B24F51"/>
    <w:rsid w:val="00B255C5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97C"/>
    <w:rsid w:val="00B34B72"/>
    <w:rsid w:val="00B34C80"/>
    <w:rsid w:val="00B35762"/>
    <w:rsid w:val="00B36B55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492E"/>
    <w:rsid w:val="00B4593C"/>
    <w:rsid w:val="00B45F8C"/>
    <w:rsid w:val="00B47561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0E9"/>
    <w:rsid w:val="00B738C2"/>
    <w:rsid w:val="00B73982"/>
    <w:rsid w:val="00B73BD9"/>
    <w:rsid w:val="00B73D75"/>
    <w:rsid w:val="00B74824"/>
    <w:rsid w:val="00B74A31"/>
    <w:rsid w:val="00B74B20"/>
    <w:rsid w:val="00B76915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4E2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8A5"/>
    <w:rsid w:val="00B86E07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4922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44E"/>
    <w:rsid w:val="00BD0625"/>
    <w:rsid w:val="00BD096A"/>
    <w:rsid w:val="00BD0E29"/>
    <w:rsid w:val="00BD19E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33E"/>
    <w:rsid w:val="00BE1398"/>
    <w:rsid w:val="00BE1A59"/>
    <w:rsid w:val="00BE1E9F"/>
    <w:rsid w:val="00BE4174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34EC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37E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46"/>
    <w:rsid w:val="00C27099"/>
    <w:rsid w:val="00C27513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03"/>
    <w:rsid w:val="00C35E33"/>
    <w:rsid w:val="00C365D3"/>
    <w:rsid w:val="00C36B1A"/>
    <w:rsid w:val="00C37103"/>
    <w:rsid w:val="00C37269"/>
    <w:rsid w:val="00C37467"/>
    <w:rsid w:val="00C37A70"/>
    <w:rsid w:val="00C37AEB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3F77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2C35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A7290"/>
    <w:rsid w:val="00CB00CC"/>
    <w:rsid w:val="00CB09F0"/>
    <w:rsid w:val="00CB178F"/>
    <w:rsid w:val="00CB1A8C"/>
    <w:rsid w:val="00CB1FF9"/>
    <w:rsid w:val="00CB27FB"/>
    <w:rsid w:val="00CB2F3C"/>
    <w:rsid w:val="00CB3AE6"/>
    <w:rsid w:val="00CB4CB5"/>
    <w:rsid w:val="00CB5836"/>
    <w:rsid w:val="00CC086A"/>
    <w:rsid w:val="00CC09FB"/>
    <w:rsid w:val="00CC141B"/>
    <w:rsid w:val="00CC19B4"/>
    <w:rsid w:val="00CC1D3F"/>
    <w:rsid w:val="00CC1F78"/>
    <w:rsid w:val="00CC295B"/>
    <w:rsid w:val="00CC30CE"/>
    <w:rsid w:val="00CC3B2D"/>
    <w:rsid w:val="00CC4535"/>
    <w:rsid w:val="00CC4CB0"/>
    <w:rsid w:val="00CC66EE"/>
    <w:rsid w:val="00CC6862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0EB9"/>
    <w:rsid w:val="00CD19ED"/>
    <w:rsid w:val="00CD255A"/>
    <w:rsid w:val="00CD4E85"/>
    <w:rsid w:val="00CD54BC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5B7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0F"/>
    <w:rsid w:val="00CF3017"/>
    <w:rsid w:val="00CF3831"/>
    <w:rsid w:val="00CF4143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379"/>
    <w:rsid w:val="00D1075D"/>
    <w:rsid w:val="00D10973"/>
    <w:rsid w:val="00D10D50"/>
    <w:rsid w:val="00D113F4"/>
    <w:rsid w:val="00D115AB"/>
    <w:rsid w:val="00D118F6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17D52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1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3F9"/>
    <w:rsid w:val="00D45801"/>
    <w:rsid w:val="00D46A92"/>
    <w:rsid w:val="00D46ABE"/>
    <w:rsid w:val="00D46ACD"/>
    <w:rsid w:val="00D46C09"/>
    <w:rsid w:val="00D477DE"/>
    <w:rsid w:val="00D502DE"/>
    <w:rsid w:val="00D5031D"/>
    <w:rsid w:val="00D5069B"/>
    <w:rsid w:val="00D51144"/>
    <w:rsid w:val="00D51838"/>
    <w:rsid w:val="00D51F36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54D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456A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10B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06C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270E"/>
    <w:rsid w:val="00DA3080"/>
    <w:rsid w:val="00DA3444"/>
    <w:rsid w:val="00DA3850"/>
    <w:rsid w:val="00DA3B5E"/>
    <w:rsid w:val="00DA47D8"/>
    <w:rsid w:val="00DA489D"/>
    <w:rsid w:val="00DA5E10"/>
    <w:rsid w:val="00DA6F21"/>
    <w:rsid w:val="00DA71A3"/>
    <w:rsid w:val="00DA784F"/>
    <w:rsid w:val="00DB1A66"/>
    <w:rsid w:val="00DB1A77"/>
    <w:rsid w:val="00DB1AE3"/>
    <w:rsid w:val="00DB2027"/>
    <w:rsid w:val="00DB22E6"/>
    <w:rsid w:val="00DB293B"/>
    <w:rsid w:val="00DB2D56"/>
    <w:rsid w:val="00DB3B17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8A8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14D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5DF"/>
    <w:rsid w:val="00E04B14"/>
    <w:rsid w:val="00E05332"/>
    <w:rsid w:val="00E05FEE"/>
    <w:rsid w:val="00E0637B"/>
    <w:rsid w:val="00E066E7"/>
    <w:rsid w:val="00E069E1"/>
    <w:rsid w:val="00E0792E"/>
    <w:rsid w:val="00E07B0E"/>
    <w:rsid w:val="00E07EA5"/>
    <w:rsid w:val="00E1021A"/>
    <w:rsid w:val="00E10712"/>
    <w:rsid w:val="00E10718"/>
    <w:rsid w:val="00E12C94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24F"/>
    <w:rsid w:val="00E256CB"/>
    <w:rsid w:val="00E26386"/>
    <w:rsid w:val="00E264D2"/>
    <w:rsid w:val="00E26B79"/>
    <w:rsid w:val="00E274BC"/>
    <w:rsid w:val="00E274DE"/>
    <w:rsid w:val="00E2793F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B92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56AA0"/>
    <w:rsid w:val="00E5756A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DB5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A6C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CC4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4C8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0AE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542"/>
    <w:rsid w:val="00EC7D4C"/>
    <w:rsid w:val="00ED0809"/>
    <w:rsid w:val="00ED0CFF"/>
    <w:rsid w:val="00ED0D3A"/>
    <w:rsid w:val="00ED0D52"/>
    <w:rsid w:val="00ED1319"/>
    <w:rsid w:val="00ED1452"/>
    <w:rsid w:val="00ED175A"/>
    <w:rsid w:val="00ED2451"/>
    <w:rsid w:val="00ED25F5"/>
    <w:rsid w:val="00ED42A2"/>
    <w:rsid w:val="00ED42B6"/>
    <w:rsid w:val="00ED43A5"/>
    <w:rsid w:val="00ED4418"/>
    <w:rsid w:val="00ED45EC"/>
    <w:rsid w:val="00ED4A18"/>
    <w:rsid w:val="00ED4C09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E772D"/>
    <w:rsid w:val="00EF0685"/>
    <w:rsid w:val="00EF06A5"/>
    <w:rsid w:val="00EF17A5"/>
    <w:rsid w:val="00EF1AC1"/>
    <w:rsid w:val="00EF1BE7"/>
    <w:rsid w:val="00EF1D13"/>
    <w:rsid w:val="00EF1F92"/>
    <w:rsid w:val="00EF24A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607"/>
    <w:rsid w:val="00EF5871"/>
    <w:rsid w:val="00EF6450"/>
    <w:rsid w:val="00EF68B0"/>
    <w:rsid w:val="00EF7247"/>
    <w:rsid w:val="00EF737B"/>
    <w:rsid w:val="00F0100A"/>
    <w:rsid w:val="00F01040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1B2"/>
    <w:rsid w:val="00F06427"/>
    <w:rsid w:val="00F07B04"/>
    <w:rsid w:val="00F07C51"/>
    <w:rsid w:val="00F10643"/>
    <w:rsid w:val="00F1082C"/>
    <w:rsid w:val="00F10D74"/>
    <w:rsid w:val="00F1150B"/>
    <w:rsid w:val="00F118C8"/>
    <w:rsid w:val="00F11D00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434"/>
    <w:rsid w:val="00F17886"/>
    <w:rsid w:val="00F17926"/>
    <w:rsid w:val="00F20454"/>
    <w:rsid w:val="00F2071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50EA"/>
    <w:rsid w:val="00F26E89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1B1"/>
    <w:rsid w:val="00F42B2C"/>
    <w:rsid w:val="00F42D59"/>
    <w:rsid w:val="00F432C9"/>
    <w:rsid w:val="00F43A6E"/>
    <w:rsid w:val="00F43AA0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4F3A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4E78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DC7"/>
    <w:rsid w:val="00F96FAB"/>
    <w:rsid w:val="00F97179"/>
    <w:rsid w:val="00F9759F"/>
    <w:rsid w:val="00F97C5B"/>
    <w:rsid w:val="00F97C8C"/>
    <w:rsid w:val="00FA038B"/>
    <w:rsid w:val="00FA0EF5"/>
    <w:rsid w:val="00FA1B75"/>
    <w:rsid w:val="00FA1C57"/>
    <w:rsid w:val="00FA217E"/>
    <w:rsid w:val="00FA2295"/>
    <w:rsid w:val="00FA30EB"/>
    <w:rsid w:val="00FA3409"/>
    <w:rsid w:val="00FA3BBF"/>
    <w:rsid w:val="00FA414E"/>
    <w:rsid w:val="00FA4EB0"/>
    <w:rsid w:val="00FA4FED"/>
    <w:rsid w:val="00FA506F"/>
    <w:rsid w:val="00FA60D5"/>
    <w:rsid w:val="00FA7403"/>
    <w:rsid w:val="00FA7563"/>
    <w:rsid w:val="00FA7E1B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5FB6"/>
    <w:rsid w:val="00FB641D"/>
    <w:rsid w:val="00FB6583"/>
    <w:rsid w:val="00FB6ADA"/>
    <w:rsid w:val="00FB7C2D"/>
    <w:rsid w:val="00FC0320"/>
    <w:rsid w:val="00FC0400"/>
    <w:rsid w:val="00FC11A4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8B7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B67"/>
    <w:rsid w:val="00FF1D9C"/>
    <w:rsid w:val="00FF2641"/>
    <w:rsid w:val="00FF272A"/>
    <w:rsid w:val="00FF28DF"/>
    <w:rsid w:val="00FF3B26"/>
    <w:rsid w:val="00FF3F4C"/>
    <w:rsid w:val="00FF3F91"/>
    <w:rsid w:val="00FF416B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  <w:rsid w:val="00FF7CE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043EE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4043E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04C-BD52-43E2-B299-D9E32DF4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DF05F-6291-409E-933A-288ACD09F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9B7E5-B5B3-47A9-B77C-B5A7BAA0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FD33D-19AC-435F-A933-8283523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110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7</cp:revision>
  <cp:lastPrinted>2019-11-18T12:18:00Z</cp:lastPrinted>
  <dcterms:created xsi:type="dcterms:W3CDTF">2019-11-15T06:18:00Z</dcterms:created>
  <dcterms:modified xsi:type="dcterms:W3CDTF">2019-11-19T13:45:00Z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  <property fmtid="{D5CDD505-2E9C-101B-9397-08002B2CF9AE}" pid="12" name="ContentTypeId">
    <vt:lpwstr>0x010100473247038B5C214CA93C3EFB62D3F48B</vt:lpwstr>
  </property>
</Properties>
</file>