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7437" w14:textId="68BCC641" w:rsidR="00812B23" w:rsidRPr="00F42B2C" w:rsidRDefault="00BE615C" w:rsidP="00812B23">
      <w:pPr>
        <w:jc w:val="both"/>
        <w:rPr>
          <w:rFonts w:ascii="Times New Roman" w:hAnsi="Times New Roman"/>
          <w:sz w:val="24"/>
        </w:rPr>
      </w:pPr>
      <w:r w:rsidRPr="00F42B2C">
        <w:rPr>
          <w:rFonts w:ascii="Times New Roman" w:hAnsi="Times New Roman"/>
          <w:sz w:val="24"/>
        </w:rPr>
        <w:t>K</w:t>
      </w:r>
      <w:r w:rsidR="00812B23" w:rsidRPr="00F42B2C">
        <w:rPr>
          <w:rFonts w:ascii="Times New Roman" w:hAnsi="Times New Roman"/>
          <w:sz w:val="24"/>
        </w:rPr>
        <w:t>LASA:</w:t>
      </w:r>
      <w:r w:rsidR="0095750D" w:rsidRPr="00F42B2C">
        <w:rPr>
          <w:rFonts w:ascii="Times New Roman" w:hAnsi="Times New Roman"/>
          <w:sz w:val="24"/>
        </w:rPr>
        <w:t xml:space="preserve"> 021-01/17-01/0009</w:t>
      </w:r>
      <w:r w:rsidR="00812B23" w:rsidRPr="00F42B2C">
        <w:rPr>
          <w:rFonts w:ascii="Times New Roman" w:hAnsi="Times New Roman"/>
          <w:sz w:val="24"/>
        </w:rPr>
        <w:tab/>
      </w:r>
      <w:r w:rsidR="00812B23" w:rsidRPr="00F42B2C">
        <w:rPr>
          <w:rFonts w:ascii="Times New Roman" w:hAnsi="Times New Roman"/>
          <w:sz w:val="24"/>
        </w:rPr>
        <w:tab/>
      </w:r>
      <w:r w:rsidR="00812B23" w:rsidRPr="00F42B2C">
        <w:rPr>
          <w:rFonts w:ascii="Times New Roman" w:hAnsi="Times New Roman"/>
          <w:sz w:val="24"/>
        </w:rPr>
        <w:tab/>
      </w:r>
      <w:r w:rsidR="00812B23" w:rsidRPr="00F42B2C">
        <w:rPr>
          <w:rFonts w:ascii="Times New Roman" w:hAnsi="Times New Roman"/>
          <w:sz w:val="24"/>
        </w:rPr>
        <w:tab/>
        <w:t xml:space="preserve"> </w:t>
      </w:r>
    </w:p>
    <w:p w14:paraId="3ADF2B90" w14:textId="3DC37441" w:rsidR="006D70D7" w:rsidRPr="00F42B2C" w:rsidRDefault="00812B23" w:rsidP="00812B23">
      <w:pPr>
        <w:jc w:val="both"/>
        <w:rPr>
          <w:rFonts w:ascii="Times New Roman" w:hAnsi="Times New Roman"/>
          <w:sz w:val="24"/>
        </w:rPr>
      </w:pPr>
      <w:r w:rsidRPr="00F42B2C">
        <w:rPr>
          <w:rFonts w:ascii="Times New Roman" w:hAnsi="Times New Roman"/>
          <w:sz w:val="24"/>
        </w:rPr>
        <w:t xml:space="preserve">UR BROJ: </w:t>
      </w:r>
      <w:r w:rsidR="00CA38F4" w:rsidRPr="00F42B2C">
        <w:rPr>
          <w:rFonts w:ascii="Times New Roman" w:hAnsi="Times New Roman"/>
          <w:sz w:val="24"/>
        </w:rPr>
        <w:t>2137/01-04-01/4-1</w:t>
      </w:r>
      <w:r w:rsidR="00824389" w:rsidRPr="00F42B2C">
        <w:rPr>
          <w:rFonts w:ascii="Times New Roman" w:hAnsi="Times New Roman"/>
          <w:sz w:val="24"/>
        </w:rPr>
        <w:t>9</w:t>
      </w:r>
      <w:r w:rsidR="00CA38F4" w:rsidRPr="00F42B2C">
        <w:rPr>
          <w:rFonts w:ascii="Times New Roman" w:hAnsi="Times New Roman"/>
          <w:sz w:val="24"/>
        </w:rPr>
        <w:t>-</w:t>
      </w:r>
      <w:r w:rsidR="00770921" w:rsidRPr="00F42B2C">
        <w:rPr>
          <w:rFonts w:ascii="Times New Roman" w:hAnsi="Times New Roman"/>
          <w:sz w:val="24"/>
        </w:rPr>
        <w:t>40</w:t>
      </w:r>
    </w:p>
    <w:p w14:paraId="1E96F507" w14:textId="0E4FC1F9" w:rsidR="00D831FC" w:rsidRPr="00F42B2C" w:rsidRDefault="00D831FC" w:rsidP="00812B23">
      <w:pPr>
        <w:jc w:val="both"/>
        <w:rPr>
          <w:rFonts w:ascii="Times New Roman" w:hAnsi="Times New Roman"/>
          <w:sz w:val="24"/>
        </w:rPr>
      </w:pPr>
      <w:r w:rsidRPr="00F42B2C">
        <w:rPr>
          <w:rFonts w:ascii="Times New Roman" w:hAnsi="Times New Roman"/>
          <w:sz w:val="24"/>
        </w:rPr>
        <w:t>Koprivnica,</w:t>
      </w:r>
      <w:r w:rsidR="007A6854" w:rsidRPr="00F42B2C">
        <w:rPr>
          <w:rFonts w:ascii="Times New Roman" w:hAnsi="Times New Roman"/>
          <w:sz w:val="24"/>
        </w:rPr>
        <w:t xml:space="preserve"> </w:t>
      </w:r>
      <w:r w:rsidR="00770921" w:rsidRPr="00F42B2C">
        <w:rPr>
          <w:rFonts w:ascii="Times New Roman" w:hAnsi="Times New Roman"/>
          <w:sz w:val="24"/>
        </w:rPr>
        <w:t>9.</w:t>
      </w:r>
      <w:r w:rsidR="006F1943" w:rsidRPr="00F42B2C">
        <w:rPr>
          <w:rFonts w:ascii="Times New Roman" w:hAnsi="Times New Roman"/>
          <w:sz w:val="24"/>
        </w:rPr>
        <w:t>10.</w:t>
      </w:r>
      <w:r w:rsidR="009D1432" w:rsidRPr="00F42B2C">
        <w:rPr>
          <w:rFonts w:ascii="Times New Roman" w:hAnsi="Times New Roman"/>
          <w:sz w:val="24"/>
        </w:rPr>
        <w:t>201</w:t>
      </w:r>
      <w:r w:rsidR="00824389" w:rsidRPr="00F42B2C">
        <w:rPr>
          <w:rFonts w:ascii="Times New Roman" w:hAnsi="Times New Roman"/>
          <w:sz w:val="24"/>
        </w:rPr>
        <w:t>9</w:t>
      </w:r>
      <w:r w:rsidR="009B2BFD" w:rsidRPr="00F42B2C">
        <w:rPr>
          <w:rFonts w:ascii="Times New Roman" w:hAnsi="Times New Roman"/>
          <w:sz w:val="24"/>
        </w:rPr>
        <w:t>.</w:t>
      </w:r>
    </w:p>
    <w:p w14:paraId="2042CC7C" w14:textId="77777777" w:rsidR="00A73C8E" w:rsidRPr="00F42B2C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61CB6CA3" w:rsidR="00812B23" w:rsidRPr="00F42B2C" w:rsidRDefault="00812B23" w:rsidP="00812B23">
      <w:pPr>
        <w:jc w:val="both"/>
        <w:rPr>
          <w:rFonts w:ascii="Times New Roman" w:hAnsi="Times New Roman"/>
          <w:sz w:val="24"/>
        </w:rPr>
      </w:pPr>
      <w:r w:rsidRPr="00F42B2C">
        <w:rPr>
          <w:rFonts w:ascii="Times New Roman" w:hAnsi="Times New Roman"/>
          <w:sz w:val="24"/>
        </w:rPr>
        <w:t xml:space="preserve">Na temelju članka </w:t>
      </w:r>
      <w:r w:rsidR="00253A13" w:rsidRPr="00F42B2C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F42B2C">
        <w:rPr>
          <w:rFonts w:ascii="Times New Roman" w:hAnsi="Times New Roman"/>
          <w:sz w:val="24"/>
        </w:rPr>
        <w:t xml:space="preserve">, 1/12., </w:t>
      </w:r>
      <w:r w:rsidR="006260C3" w:rsidRPr="00F42B2C">
        <w:rPr>
          <w:rFonts w:ascii="Times New Roman" w:hAnsi="Times New Roman"/>
          <w:sz w:val="24"/>
        </w:rPr>
        <w:t>1/13.</w:t>
      </w:r>
      <w:r w:rsidR="00C81D5F" w:rsidRPr="00F42B2C">
        <w:rPr>
          <w:rFonts w:ascii="Times New Roman" w:hAnsi="Times New Roman"/>
          <w:sz w:val="24"/>
        </w:rPr>
        <w:t xml:space="preserve">, </w:t>
      </w:r>
      <w:r w:rsidR="00B4454B" w:rsidRPr="00F42B2C">
        <w:rPr>
          <w:rFonts w:ascii="Times New Roman" w:hAnsi="Times New Roman"/>
          <w:sz w:val="24"/>
        </w:rPr>
        <w:t>3/13.-pročišćeni tekst</w:t>
      </w:r>
      <w:r w:rsidR="00C81D5F" w:rsidRPr="00F42B2C">
        <w:rPr>
          <w:rFonts w:ascii="Times New Roman" w:hAnsi="Times New Roman"/>
          <w:sz w:val="24"/>
        </w:rPr>
        <w:t xml:space="preserve"> i 1/18.</w:t>
      </w:r>
      <w:r w:rsidR="00253A13" w:rsidRPr="00F42B2C">
        <w:rPr>
          <w:rFonts w:ascii="Times New Roman" w:hAnsi="Times New Roman"/>
          <w:sz w:val="24"/>
        </w:rPr>
        <w:t>) i članka 1</w:t>
      </w:r>
      <w:r w:rsidR="00163F58" w:rsidRPr="00F42B2C">
        <w:rPr>
          <w:rFonts w:ascii="Times New Roman" w:hAnsi="Times New Roman"/>
          <w:sz w:val="24"/>
        </w:rPr>
        <w:t>8</w:t>
      </w:r>
      <w:r w:rsidR="00253A13" w:rsidRPr="00F42B2C">
        <w:rPr>
          <w:rFonts w:ascii="Times New Roman" w:hAnsi="Times New Roman"/>
          <w:sz w:val="24"/>
        </w:rPr>
        <w:t>. Posl</w:t>
      </w:r>
      <w:r w:rsidRPr="00F42B2C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163F58" w:rsidRPr="00F42B2C">
        <w:rPr>
          <w:rFonts w:ascii="Times New Roman" w:hAnsi="Times New Roman"/>
          <w:sz w:val="24"/>
        </w:rPr>
        <w:t xml:space="preserve">3/18. </w:t>
      </w:r>
      <w:r w:rsidRPr="00F42B2C">
        <w:rPr>
          <w:rFonts w:ascii="Times New Roman" w:hAnsi="Times New Roman"/>
          <w:sz w:val="24"/>
        </w:rPr>
        <w:t xml:space="preserve">) sazivam </w:t>
      </w:r>
      <w:r w:rsidR="00354852" w:rsidRPr="00F42B2C">
        <w:rPr>
          <w:rFonts w:ascii="Times New Roman" w:hAnsi="Times New Roman"/>
          <w:sz w:val="24"/>
        </w:rPr>
        <w:t>1</w:t>
      </w:r>
      <w:r w:rsidR="006F1943" w:rsidRPr="00F42B2C">
        <w:rPr>
          <w:rFonts w:ascii="Times New Roman" w:hAnsi="Times New Roman"/>
          <w:sz w:val="24"/>
        </w:rPr>
        <w:t>9</w:t>
      </w:r>
      <w:r w:rsidRPr="00F42B2C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F42B2C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7C66734C" w:rsidR="00812B23" w:rsidRPr="00F42B2C" w:rsidRDefault="00770921" w:rsidP="001F213F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42B2C">
        <w:rPr>
          <w:rFonts w:ascii="Times New Roman" w:hAnsi="Times New Roman"/>
          <w:b/>
          <w:sz w:val="32"/>
          <w:szCs w:val="32"/>
          <w:u w:val="single"/>
        </w:rPr>
        <w:t>15.</w:t>
      </w:r>
      <w:r w:rsidR="006F1943" w:rsidRPr="00F42B2C">
        <w:rPr>
          <w:rFonts w:ascii="Times New Roman" w:hAnsi="Times New Roman"/>
          <w:b/>
          <w:sz w:val="32"/>
          <w:szCs w:val="32"/>
          <w:u w:val="single"/>
        </w:rPr>
        <w:t>10.</w:t>
      </w:r>
      <w:r w:rsidR="00A220D4" w:rsidRPr="00F42B2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24389" w:rsidRPr="00F42B2C">
        <w:rPr>
          <w:rFonts w:ascii="Times New Roman" w:hAnsi="Times New Roman"/>
          <w:b/>
          <w:sz w:val="32"/>
          <w:szCs w:val="32"/>
          <w:u w:val="single"/>
        </w:rPr>
        <w:t>2019</w:t>
      </w:r>
      <w:r w:rsidR="00276806" w:rsidRPr="00F42B2C">
        <w:rPr>
          <w:rFonts w:ascii="Times New Roman" w:hAnsi="Times New Roman"/>
          <w:b/>
          <w:sz w:val="32"/>
          <w:szCs w:val="32"/>
          <w:u w:val="single"/>
        </w:rPr>
        <w:t>.</w:t>
      </w:r>
      <w:r w:rsidR="00812B23" w:rsidRPr="00F42B2C">
        <w:rPr>
          <w:rFonts w:ascii="Times New Roman" w:hAnsi="Times New Roman"/>
          <w:b/>
          <w:sz w:val="32"/>
          <w:szCs w:val="32"/>
          <w:u w:val="single"/>
        </w:rPr>
        <w:t xml:space="preserve"> godine </w:t>
      </w:r>
      <w:r w:rsidR="0078077C" w:rsidRPr="00F42B2C">
        <w:rPr>
          <w:rFonts w:ascii="Times New Roman" w:hAnsi="Times New Roman"/>
          <w:b/>
          <w:sz w:val="32"/>
          <w:szCs w:val="32"/>
          <w:u w:val="single"/>
        </w:rPr>
        <w:t>(</w:t>
      </w:r>
      <w:r w:rsidRPr="00F42B2C">
        <w:rPr>
          <w:rFonts w:ascii="Times New Roman" w:hAnsi="Times New Roman"/>
          <w:b/>
          <w:sz w:val="32"/>
          <w:szCs w:val="32"/>
          <w:u w:val="single"/>
        </w:rPr>
        <w:t>utorak</w:t>
      </w:r>
      <w:r w:rsidR="0078077C" w:rsidRPr="00F42B2C">
        <w:rPr>
          <w:rFonts w:ascii="Times New Roman" w:hAnsi="Times New Roman"/>
          <w:b/>
          <w:sz w:val="32"/>
          <w:szCs w:val="32"/>
          <w:u w:val="single"/>
        </w:rPr>
        <w:t>)</w:t>
      </w:r>
      <w:r w:rsidR="00812B23" w:rsidRPr="00F42B2C">
        <w:rPr>
          <w:rFonts w:ascii="Times New Roman" w:hAnsi="Times New Roman"/>
          <w:b/>
          <w:sz w:val="32"/>
          <w:szCs w:val="32"/>
          <w:u w:val="single"/>
        </w:rPr>
        <w:t xml:space="preserve"> u </w:t>
      </w:r>
      <w:r w:rsidR="003D4863" w:rsidRPr="00F42B2C">
        <w:rPr>
          <w:rFonts w:ascii="Times New Roman" w:hAnsi="Times New Roman"/>
          <w:b/>
          <w:sz w:val="32"/>
          <w:szCs w:val="32"/>
          <w:u w:val="single"/>
        </w:rPr>
        <w:t>16,00</w:t>
      </w:r>
      <w:r w:rsidR="00977C7E" w:rsidRPr="00F42B2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F42B2C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7C5CB2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5263A6F4" w:rsidR="00812B23" w:rsidRPr="007C5CB2" w:rsidRDefault="00812B23" w:rsidP="00812B23">
      <w:pPr>
        <w:outlineLvl w:val="0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 xml:space="preserve">Sjednica će se održati u </w:t>
      </w:r>
      <w:r w:rsidRPr="007C5CB2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7C5CB2">
        <w:rPr>
          <w:rFonts w:ascii="Times New Roman" w:hAnsi="Times New Roman"/>
          <w:b/>
          <w:sz w:val="24"/>
          <w:u w:val="single"/>
        </w:rPr>
        <w:t>, soba br. 11.</w:t>
      </w:r>
      <w:r w:rsidR="003C13CD" w:rsidRPr="007C5CB2">
        <w:rPr>
          <w:rFonts w:ascii="Times New Roman" w:hAnsi="Times New Roman"/>
          <w:sz w:val="24"/>
        </w:rPr>
        <w:t xml:space="preserve"> Za sjednicu predlažem sl</w:t>
      </w:r>
      <w:r w:rsidRPr="007C5CB2">
        <w:rPr>
          <w:rFonts w:ascii="Times New Roman" w:hAnsi="Times New Roman"/>
          <w:sz w:val="24"/>
        </w:rPr>
        <w:t>jedeći</w:t>
      </w:r>
    </w:p>
    <w:p w14:paraId="5408BA47" w14:textId="77777777" w:rsidR="006029F5" w:rsidRPr="007C5CB2" w:rsidRDefault="006029F5" w:rsidP="00812B23">
      <w:pPr>
        <w:outlineLvl w:val="0"/>
        <w:rPr>
          <w:rFonts w:ascii="Times New Roman" w:hAnsi="Times New Roman"/>
          <w:sz w:val="24"/>
        </w:rPr>
      </w:pPr>
    </w:p>
    <w:p w14:paraId="72B39708" w14:textId="1B27A12F" w:rsidR="00713764" w:rsidRPr="007C5CB2" w:rsidRDefault="006029F5" w:rsidP="006029F5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Izvod iz zapisnika sa 1</w:t>
      </w:r>
      <w:r w:rsidR="006F1943">
        <w:rPr>
          <w:rFonts w:ascii="Times New Roman" w:hAnsi="Times New Roman"/>
          <w:sz w:val="24"/>
        </w:rPr>
        <w:t>8</w:t>
      </w:r>
      <w:r w:rsidRPr="007C5CB2">
        <w:rPr>
          <w:rFonts w:ascii="Times New Roman" w:hAnsi="Times New Roman"/>
          <w:sz w:val="24"/>
        </w:rPr>
        <w:t>. sjednice Gradskog vijeća</w:t>
      </w:r>
    </w:p>
    <w:p w14:paraId="56C86EE0" w14:textId="6EB60E55" w:rsidR="00812B23" w:rsidRPr="007C5CB2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7C5CB2">
        <w:rPr>
          <w:rFonts w:ascii="Times New Roman" w:hAnsi="Times New Roman"/>
          <w:b/>
          <w:sz w:val="24"/>
        </w:rPr>
        <w:t>D N E V N I   R E D</w:t>
      </w:r>
    </w:p>
    <w:p w14:paraId="32D18C6F" w14:textId="77777777" w:rsidR="00D7597D" w:rsidRPr="00AE2F9C" w:rsidRDefault="00D7597D" w:rsidP="00812B23">
      <w:pPr>
        <w:jc w:val="center"/>
        <w:rPr>
          <w:rFonts w:ascii="Times New Roman" w:hAnsi="Times New Roman"/>
          <w:sz w:val="24"/>
        </w:rPr>
      </w:pPr>
    </w:p>
    <w:p w14:paraId="46595BED" w14:textId="5A5F37F4" w:rsidR="00D7597D" w:rsidRPr="00FE08B7" w:rsidRDefault="00D7597D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08B7">
        <w:rPr>
          <w:rFonts w:ascii="Times New Roman" w:hAnsi="Times New Roman"/>
          <w:sz w:val="24"/>
          <w:szCs w:val="24"/>
        </w:rPr>
        <w:t>Pitanja i prijedlozi,</w:t>
      </w:r>
    </w:p>
    <w:p w14:paraId="5D5499E7" w14:textId="580CAC4A" w:rsidR="0021183D" w:rsidRPr="00FE08B7" w:rsidRDefault="0021183D" w:rsidP="0021183D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E08B7">
        <w:rPr>
          <w:rFonts w:ascii="Times New Roman" w:hAnsi="Times New Roman"/>
          <w:sz w:val="24"/>
        </w:rPr>
        <w:t>Donošenje Zaključka o prihvaćanju Izvješća o radu dječjih vrtića za pedagošku godinu  2018./2019.:</w:t>
      </w:r>
    </w:p>
    <w:p w14:paraId="11A128EF" w14:textId="77777777" w:rsidR="0021183D" w:rsidRPr="00FE08B7" w:rsidRDefault="0021183D" w:rsidP="0021183D">
      <w:pPr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FE08B7">
        <w:rPr>
          <w:rFonts w:ascii="Times New Roman" w:hAnsi="Times New Roman"/>
          <w:sz w:val="24"/>
        </w:rPr>
        <w:t xml:space="preserve">Dječjeg vrtića „Tratinčica“ </w:t>
      </w:r>
    </w:p>
    <w:p w14:paraId="6EAC0F85" w14:textId="77777777" w:rsidR="0021183D" w:rsidRPr="00FE08B7" w:rsidRDefault="0021183D" w:rsidP="0021183D">
      <w:pPr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FE08B7">
        <w:rPr>
          <w:rFonts w:ascii="Times New Roman" w:hAnsi="Times New Roman"/>
          <w:sz w:val="24"/>
        </w:rPr>
        <w:t>Dječjeg vrtića „Smiješak“</w:t>
      </w:r>
    </w:p>
    <w:p w14:paraId="59DC5215" w14:textId="77777777" w:rsidR="0021183D" w:rsidRPr="00FE08B7" w:rsidRDefault="0021183D" w:rsidP="0021183D">
      <w:pPr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FE08B7">
        <w:rPr>
          <w:rFonts w:ascii="Times New Roman" w:hAnsi="Times New Roman"/>
          <w:sz w:val="24"/>
        </w:rPr>
        <w:t xml:space="preserve">Dječjeg vrtića Sv. Josip – Podružnica Koprivnica </w:t>
      </w:r>
    </w:p>
    <w:p w14:paraId="7445D7B4" w14:textId="77777777" w:rsidR="0021183D" w:rsidRPr="00FE08B7" w:rsidRDefault="0021183D" w:rsidP="0021183D">
      <w:pPr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FE08B7">
        <w:rPr>
          <w:rFonts w:ascii="Times New Roman" w:hAnsi="Times New Roman"/>
          <w:sz w:val="24"/>
        </w:rPr>
        <w:t xml:space="preserve">Dječjeg vrtića „Igra “ </w:t>
      </w:r>
    </w:p>
    <w:p w14:paraId="3670F9B2" w14:textId="0488D061" w:rsidR="0021183D" w:rsidRPr="00FE08B7" w:rsidRDefault="0021183D" w:rsidP="0021183D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E08B7">
        <w:rPr>
          <w:rFonts w:ascii="Times New Roman" w:hAnsi="Times New Roman"/>
          <w:sz w:val="24"/>
        </w:rPr>
        <w:t>Donošenje Zaključka o prihvaćanju Izvješća o radu škola za školsku godinu 2018./2019.:</w:t>
      </w:r>
    </w:p>
    <w:p w14:paraId="2727EB52" w14:textId="77777777" w:rsidR="0021183D" w:rsidRPr="00FE08B7" w:rsidRDefault="0021183D" w:rsidP="0021183D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FE08B7">
        <w:rPr>
          <w:rFonts w:ascii="Times New Roman" w:hAnsi="Times New Roman"/>
          <w:sz w:val="24"/>
        </w:rPr>
        <w:t>OŠ Antun Nemčić Gostovinski</w:t>
      </w:r>
    </w:p>
    <w:p w14:paraId="417B7178" w14:textId="77777777" w:rsidR="0021183D" w:rsidRPr="00FE08B7" w:rsidRDefault="0021183D" w:rsidP="0021183D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FE08B7">
        <w:rPr>
          <w:rFonts w:ascii="Times New Roman" w:hAnsi="Times New Roman"/>
          <w:sz w:val="24"/>
        </w:rPr>
        <w:t>OŠ Braća Radić</w:t>
      </w:r>
    </w:p>
    <w:p w14:paraId="37BCE9C7" w14:textId="77777777" w:rsidR="0021183D" w:rsidRPr="00FE08B7" w:rsidRDefault="0021183D" w:rsidP="0021183D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FE08B7">
        <w:rPr>
          <w:rFonts w:ascii="Times New Roman" w:hAnsi="Times New Roman"/>
          <w:sz w:val="24"/>
        </w:rPr>
        <w:t>OŠ Đuro Ester</w:t>
      </w:r>
    </w:p>
    <w:p w14:paraId="65614152" w14:textId="77777777" w:rsidR="0021183D" w:rsidRPr="00FE08B7" w:rsidRDefault="0021183D" w:rsidP="0021183D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FE08B7">
        <w:rPr>
          <w:rFonts w:ascii="Times New Roman" w:hAnsi="Times New Roman"/>
          <w:sz w:val="24"/>
        </w:rPr>
        <w:t>Umjetnička škola Fortunat Pintarić</w:t>
      </w:r>
    </w:p>
    <w:p w14:paraId="5F13D24F" w14:textId="77777777" w:rsidR="0021183D" w:rsidRPr="00FE08B7" w:rsidRDefault="0021183D" w:rsidP="0021183D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FE08B7">
        <w:rPr>
          <w:rFonts w:ascii="Times New Roman" w:hAnsi="Times New Roman"/>
          <w:sz w:val="24"/>
        </w:rPr>
        <w:t xml:space="preserve">COOR Podravsko sunce </w:t>
      </w:r>
    </w:p>
    <w:p w14:paraId="76E59F98" w14:textId="789BE6A4" w:rsidR="00D46C09" w:rsidRPr="00BD044E" w:rsidRDefault="00D46C09" w:rsidP="00D46C0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044E">
        <w:rPr>
          <w:rFonts w:ascii="Times New Roman" w:hAnsi="Times New Roman"/>
          <w:sz w:val="24"/>
          <w:szCs w:val="24"/>
        </w:rPr>
        <w:t>Donošenje Zaključka o prihvaćanju Programa rada i Financijsk</w:t>
      </w:r>
      <w:r w:rsidR="00975297">
        <w:rPr>
          <w:rFonts w:ascii="Times New Roman" w:hAnsi="Times New Roman"/>
          <w:sz w:val="24"/>
          <w:szCs w:val="24"/>
        </w:rPr>
        <w:t>og</w:t>
      </w:r>
      <w:r w:rsidRPr="00BD044E">
        <w:rPr>
          <w:rFonts w:ascii="Times New Roman" w:hAnsi="Times New Roman"/>
          <w:sz w:val="24"/>
          <w:szCs w:val="24"/>
        </w:rPr>
        <w:t xml:space="preserve"> plan</w:t>
      </w:r>
      <w:r w:rsidR="00975297">
        <w:rPr>
          <w:rFonts w:ascii="Times New Roman" w:hAnsi="Times New Roman"/>
          <w:sz w:val="24"/>
          <w:szCs w:val="24"/>
        </w:rPr>
        <w:t>a</w:t>
      </w:r>
      <w:r w:rsidRPr="00BD044E">
        <w:rPr>
          <w:rFonts w:ascii="Times New Roman" w:hAnsi="Times New Roman"/>
          <w:sz w:val="24"/>
          <w:szCs w:val="24"/>
        </w:rPr>
        <w:t xml:space="preserve"> Savjeta mladih Grada Koprivnice </w:t>
      </w:r>
    </w:p>
    <w:p w14:paraId="622890F0" w14:textId="77777777" w:rsidR="00D46C09" w:rsidRPr="00BD044E" w:rsidRDefault="00D46C09" w:rsidP="00D46C09">
      <w:pPr>
        <w:pStyle w:val="Odlomakpopisa"/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BD044E">
        <w:rPr>
          <w:rFonts w:ascii="Times New Roman" w:hAnsi="Times New Roman"/>
          <w:sz w:val="24"/>
          <w:szCs w:val="24"/>
        </w:rPr>
        <w:t>za 2020. godinu</w:t>
      </w:r>
    </w:p>
    <w:p w14:paraId="296C4920" w14:textId="77777777" w:rsidR="004067DB" w:rsidRDefault="00B149F9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34879">
        <w:rPr>
          <w:rFonts w:ascii="Times New Roman" w:hAnsi="Times New Roman"/>
          <w:sz w:val="24"/>
          <w:szCs w:val="24"/>
        </w:rPr>
        <w:t xml:space="preserve">Donošenje Zaključka o prihvaćanju </w:t>
      </w:r>
      <w:r w:rsidR="00934879" w:rsidRPr="00934879">
        <w:rPr>
          <w:rFonts w:ascii="Times New Roman" w:hAnsi="Times New Roman"/>
          <w:sz w:val="24"/>
          <w:szCs w:val="24"/>
        </w:rPr>
        <w:t>Izvješća o obavljenoj</w:t>
      </w:r>
      <w:r w:rsidR="004067DB">
        <w:rPr>
          <w:rFonts w:ascii="Times New Roman" w:hAnsi="Times New Roman"/>
          <w:sz w:val="24"/>
          <w:szCs w:val="24"/>
        </w:rPr>
        <w:t xml:space="preserve"> financijskoj</w:t>
      </w:r>
      <w:r w:rsidR="00934879" w:rsidRPr="00934879">
        <w:rPr>
          <w:rFonts w:ascii="Times New Roman" w:hAnsi="Times New Roman"/>
          <w:sz w:val="24"/>
          <w:szCs w:val="24"/>
        </w:rPr>
        <w:t xml:space="preserve"> reviziji Grada Koprivnice </w:t>
      </w:r>
    </w:p>
    <w:p w14:paraId="662055C5" w14:textId="690CC19B" w:rsidR="00B149F9" w:rsidRPr="00934879" w:rsidRDefault="00934879" w:rsidP="004067DB">
      <w:pPr>
        <w:pStyle w:val="Odlomakpopisa"/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934879">
        <w:rPr>
          <w:rFonts w:ascii="Times New Roman" w:hAnsi="Times New Roman"/>
          <w:sz w:val="24"/>
          <w:szCs w:val="24"/>
        </w:rPr>
        <w:t>za 2018. godinu</w:t>
      </w:r>
    </w:p>
    <w:p w14:paraId="2F1062AD" w14:textId="77777777" w:rsidR="00B149F9" w:rsidRDefault="00D46C09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49F9">
        <w:rPr>
          <w:rFonts w:ascii="Times New Roman" w:hAnsi="Times New Roman"/>
          <w:sz w:val="24"/>
          <w:szCs w:val="24"/>
        </w:rPr>
        <w:t>Donošenje</w:t>
      </w:r>
      <w:r w:rsidR="00B149F9">
        <w:rPr>
          <w:rFonts w:ascii="Times New Roman" w:hAnsi="Times New Roman"/>
          <w:sz w:val="24"/>
          <w:szCs w:val="24"/>
        </w:rPr>
        <w:t>:</w:t>
      </w:r>
    </w:p>
    <w:p w14:paraId="30D67075" w14:textId="1F081B39" w:rsidR="00D46C09" w:rsidRDefault="00D46C09" w:rsidP="00442FD5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49F9">
        <w:rPr>
          <w:rFonts w:ascii="Times New Roman" w:hAnsi="Times New Roman"/>
          <w:sz w:val="24"/>
          <w:szCs w:val="24"/>
        </w:rPr>
        <w:t xml:space="preserve"> Polugodišnjeg izvještaja o izvršenju Proračuna Grada Koprivnice za </w:t>
      </w:r>
      <w:r w:rsidR="00442FD5">
        <w:rPr>
          <w:rFonts w:ascii="Times New Roman" w:hAnsi="Times New Roman"/>
          <w:sz w:val="24"/>
          <w:szCs w:val="24"/>
        </w:rPr>
        <w:t>prvo polugodište 2019. godine</w:t>
      </w:r>
    </w:p>
    <w:p w14:paraId="2ACDC66B" w14:textId="5FEC2777" w:rsidR="00B149F9" w:rsidRDefault="00B149F9" w:rsidP="00B149F9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Zaključka o prihvaćanj</w:t>
      </w:r>
      <w:r w:rsidR="00934879">
        <w:rPr>
          <w:rFonts w:ascii="Times New Roman" w:hAnsi="Times New Roman"/>
          <w:sz w:val="24"/>
          <w:szCs w:val="24"/>
        </w:rPr>
        <w:t>u Izvještaja o korištenju sredstava proračunske zalihe Proračuna Grada Koprivnice za razdoblje od 01.01. do 30.06.2019.</w:t>
      </w:r>
    </w:p>
    <w:p w14:paraId="73CD8AF6" w14:textId="79B2BBC3" w:rsidR="00546312" w:rsidRPr="00FF1B67" w:rsidRDefault="00546312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1B67">
        <w:rPr>
          <w:rFonts w:ascii="Times New Roman" w:hAnsi="Times New Roman"/>
          <w:sz w:val="24"/>
          <w:szCs w:val="24"/>
        </w:rPr>
        <w:t>Donošenje Odluke o kratkoročnom zaduživanj</w:t>
      </w:r>
      <w:r w:rsidR="00FF1B67" w:rsidRPr="00FF1B67">
        <w:rPr>
          <w:rFonts w:ascii="Times New Roman" w:hAnsi="Times New Roman"/>
          <w:sz w:val="24"/>
          <w:szCs w:val="24"/>
        </w:rPr>
        <w:t>u Grada Koprivnice</w:t>
      </w:r>
    </w:p>
    <w:p w14:paraId="496BD2F9" w14:textId="6CC59AB9" w:rsidR="006F1943" w:rsidRPr="0021183D" w:rsidRDefault="006F1943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183D">
        <w:rPr>
          <w:rFonts w:ascii="Times New Roman" w:hAnsi="Times New Roman"/>
          <w:sz w:val="24"/>
          <w:szCs w:val="24"/>
        </w:rPr>
        <w:t>Donošenje Pravilnika o izmjen</w:t>
      </w:r>
      <w:r w:rsidR="00F84E78" w:rsidRPr="0021183D">
        <w:rPr>
          <w:rFonts w:ascii="Times New Roman" w:hAnsi="Times New Roman"/>
          <w:sz w:val="24"/>
          <w:szCs w:val="24"/>
        </w:rPr>
        <w:t>ama i dopunama</w:t>
      </w:r>
      <w:r w:rsidRPr="0021183D">
        <w:rPr>
          <w:rFonts w:ascii="Times New Roman" w:hAnsi="Times New Roman"/>
          <w:sz w:val="24"/>
          <w:szCs w:val="24"/>
        </w:rPr>
        <w:t xml:space="preserve"> Pravilnika o financiranju javnih potreb</w:t>
      </w:r>
      <w:r w:rsidR="00F84E78" w:rsidRPr="0021183D">
        <w:rPr>
          <w:rFonts w:ascii="Times New Roman" w:hAnsi="Times New Roman"/>
          <w:sz w:val="24"/>
          <w:szCs w:val="24"/>
        </w:rPr>
        <w:t xml:space="preserve">a Grada </w:t>
      </w:r>
    </w:p>
    <w:p w14:paraId="0428F8D2" w14:textId="0EA2ADB9" w:rsidR="00F84E78" w:rsidRPr="0021183D" w:rsidRDefault="00F84E78" w:rsidP="00F84E78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1183D">
        <w:rPr>
          <w:rFonts w:ascii="Times New Roman" w:hAnsi="Times New Roman"/>
          <w:sz w:val="24"/>
          <w:szCs w:val="24"/>
        </w:rPr>
        <w:t xml:space="preserve">      Koprivnice</w:t>
      </w:r>
    </w:p>
    <w:p w14:paraId="26B53531" w14:textId="7B481959" w:rsidR="00F84E78" w:rsidRPr="0041132F" w:rsidRDefault="00F84E78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1132F">
        <w:rPr>
          <w:rFonts w:ascii="Times New Roman" w:hAnsi="Times New Roman"/>
          <w:sz w:val="24"/>
          <w:szCs w:val="24"/>
        </w:rPr>
        <w:t>Donošenje Zaključka o prihvaćanju Izvješća o radu gradonačelnika Grada Koprivnice za razdoblje od</w:t>
      </w:r>
    </w:p>
    <w:p w14:paraId="1801591B" w14:textId="3BE925F5" w:rsidR="00F84E78" w:rsidRPr="0041132F" w:rsidRDefault="00F84E78" w:rsidP="00F84E78">
      <w:pPr>
        <w:pStyle w:val="Odlomakpopisa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1132F">
        <w:rPr>
          <w:rFonts w:ascii="Times New Roman" w:hAnsi="Times New Roman"/>
          <w:sz w:val="24"/>
          <w:szCs w:val="24"/>
        </w:rPr>
        <w:t>01.01.2019. do 30.06.2019. godine</w:t>
      </w:r>
    </w:p>
    <w:p w14:paraId="7A61FF4B" w14:textId="77777777" w:rsidR="002B4D42" w:rsidRPr="002B4D42" w:rsidRDefault="002B4D42" w:rsidP="002B4D42">
      <w:pPr>
        <w:jc w:val="both"/>
        <w:rPr>
          <w:rFonts w:ascii="Times New Roman" w:hAnsi="Times New Roman"/>
          <w:color w:val="FF0000"/>
          <w:sz w:val="24"/>
        </w:rPr>
      </w:pPr>
    </w:p>
    <w:p w14:paraId="11F2739B" w14:textId="069AA81E" w:rsidR="006F1943" w:rsidRDefault="006F1943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B17AD">
        <w:rPr>
          <w:rFonts w:ascii="Times New Roman" w:hAnsi="Times New Roman"/>
          <w:sz w:val="24"/>
          <w:szCs w:val="24"/>
        </w:rPr>
        <w:t>Donošenje Odluke o dodjeli javnih priznanja u 2019. godini</w:t>
      </w:r>
      <w:r w:rsidR="00975297">
        <w:rPr>
          <w:rFonts w:ascii="Times New Roman" w:hAnsi="Times New Roman"/>
          <w:sz w:val="24"/>
          <w:szCs w:val="24"/>
        </w:rPr>
        <w:t>:</w:t>
      </w:r>
    </w:p>
    <w:p w14:paraId="6FE19286" w14:textId="33BF13ED" w:rsidR="00975297" w:rsidRDefault="00975297" w:rsidP="00975297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Počasnog građanina Grada Koprivnice</w:t>
      </w:r>
    </w:p>
    <w:p w14:paraId="446C2B76" w14:textId="0C9AF681" w:rsidR="00975297" w:rsidRDefault="00975297" w:rsidP="00975297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Medalje Grada Koprivnice</w:t>
      </w:r>
    </w:p>
    <w:p w14:paraId="2FEF5E9F" w14:textId="67DE230C" w:rsidR="00975297" w:rsidRPr="007B17AD" w:rsidRDefault="00975297" w:rsidP="00975297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Plakete Grada Koprivnice</w:t>
      </w:r>
    </w:p>
    <w:p w14:paraId="187E5367" w14:textId="454CAD5C" w:rsidR="009346EA" w:rsidRPr="009346EA" w:rsidRDefault="009346EA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346EA">
        <w:rPr>
          <w:rFonts w:ascii="Times New Roman" w:hAnsi="Times New Roman"/>
          <w:sz w:val="24"/>
          <w:szCs w:val="24"/>
        </w:rPr>
        <w:t xml:space="preserve">Donošenje Zaključka o prihvaćanju Izvješća o realizaciji Programa javnih potreba za obavljanje </w:t>
      </w:r>
    </w:p>
    <w:p w14:paraId="29A37A77" w14:textId="7D595B4D" w:rsidR="009346EA" w:rsidRDefault="002B4D42" w:rsidP="009346EA">
      <w:pPr>
        <w:pStyle w:val="Odlomakpopisa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346EA" w:rsidRPr="009346EA">
        <w:rPr>
          <w:rFonts w:ascii="Times New Roman" w:hAnsi="Times New Roman"/>
          <w:sz w:val="24"/>
          <w:szCs w:val="24"/>
        </w:rPr>
        <w:t>jelatnosti Hrvatske gorske službe spašavanja, Stanice Koprivnica na području Grada Koprivnice u 2018. godini</w:t>
      </w:r>
    </w:p>
    <w:p w14:paraId="1F76144C" w14:textId="5ABCDC14" w:rsidR="00657AC1" w:rsidRPr="00FF1B67" w:rsidRDefault="00657AC1" w:rsidP="00657AC1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F1B67">
        <w:rPr>
          <w:rFonts w:ascii="Times New Roman" w:eastAsia="Times New Roman" w:hAnsi="Times New Roman"/>
          <w:sz w:val="24"/>
          <w:szCs w:val="24"/>
        </w:rPr>
        <w:t xml:space="preserve">Donošenje Zaključka o prihvaćanju Izvješća o obavljenoj reviziji </w:t>
      </w:r>
      <w:r w:rsidRPr="00FF1B67">
        <w:rPr>
          <w:rFonts w:ascii="Times New Roman" w:hAnsi="Times New Roman"/>
          <w:sz w:val="24"/>
          <w:szCs w:val="24"/>
        </w:rPr>
        <w:t xml:space="preserve">učinkovitosti upravljanja i raspolaganja nogometnim stadionima  i igralištima u vlasništvu jedinica lokalne samouprave na području Koprivničko-križevačke županije </w:t>
      </w:r>
    </w:p>
    <w:p w14:paraId="0FF56C8C" w14:textId="598E91EB" w:rsidR="00657AC1" w:rsidRDefault="00657AC1" w:rsidP="00657AC1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F1B67">
        <w:rPr>
          <w:rFonts w:ascii="Times New Roman" w:eastAsia="Times New Roman" w:hAnsi="Times New Roman"/>
          <w:sz w:val="24"/>
          <w:szCs w:val="24"/>
        </w:rPr>
        <w:t xml:space="preserve">Donošenje Odluke o prijenosu prava </w:t>
      </w:r>
      <w:bookmarkStart w:id="0" w:name="_GoBack"/>
      <w:bookmarkEnd w:id="0"/>
      <w:r w:rsidRPr="00FF1B67">
        <w:rPr>
          <w:rFonts w:ascii="Times New Roman" w:eastAsia="Times New Roman" w:hAnsi="Times New Roman"/>
          <w:sz w:val="24"/>
          <w:szCs w:val="24"/>
        </w:rPr>
        <w:t>vlasništva nekretnine Palače pravde</w:t>
      </w:r>
    </w:p>
    <w:p w14:paraId="02FA7234" w14:textId="60B01C6B" w:rsidR="009874E9" w:rsidRPr="008824E2" w:rsidRDefault="009874E9" w:rsidP="00657AC1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824E2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8824E2" w:rsidRPr="008824E2">
        <w:rPr>
          <w:rFonts w:ascii="Times New Roman" w:eastAsia="Times New Roman" w:hAnsi="Times New Roman"/>
          <w:sz w:val="24"/>
          <w:szCs w:val="24"/>
        </w:rPr>
        <w:t>Odluke o davanju suglasnosti trgovačkom društvu KOMUNALAC d.o.o. za sklapanje ugovora o okviru broj 00-411-0200676.1 te Ugovora o kreditu za refinanciranje broj 00-411-0105219.0</w:t>
      </w:r>
    </w:p>
    <w:p w14:paraId="68109234" w14:textId="4B19760F" w:rsidR="002B4D42" w:rsidRDefault="002B4D42" w:rsidP="002B4D42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6A1B35">
        <w:rPr>
          <w:rFonts w:ascii="Times New Roman" w:hAnsi="Times New Roman"/>
          <w:sz w:val="24"/>
        </w:rPr>
        <w:t xml:space="preserve">Donošenje Zaključka o utvrđivanju prijedloga </w:t>
      </w:r>
      <w:r w:rsidR="009226EC">
        <w:rPr>
          <w:rFonts w:ascii="Times New Roman" w:hAnsi="Times New Roman"/>
          <w:sz w:val="24"/>
        </w:rPr>
        <w:t xml:space="preserve">kandidata </w:t>
      </w:r>
      <w:r w:rsidRPr="006A1B35">
        <w:rPr>
          <w:rFonts w:ascii="Times New Roman" w:hAnsi="Times New Roman"/>
          <w:sz w:val="24"/>
        </w:rPr>
        <w:t xml:space="preserve">za mrtvozornika </w:t>
      </w:r>
      <w:r w:rsidR="009226EC">
        <w:rPr>
          <w:rFonts w:ascii="Times New Roman" w:hAnsi="Times New Roman"/>
          <w:sz w:val="24"/>
        </w:rPr>
        <w:t>na</w:t>
      </w:r>
      <w:r w:rsidRPr="006A1B35">
        <w:rPr>
          <w:rFonts w:ascii="Times New Roman" w:hAnsi="Times New Roman"/>
          <w:sz w:val="24"/>
        </w:rPr>
        <w:t xml:space="preserve"> područj</w:t>
      </w:r>
      <w:r w:rsidR="009226EC">
        <w:rPr>
          <w:rFonts w:ascii="Times New Roman" w:hAnsi="Times New Roman"/>
          <w:sz w:val="24"/>
        </w:rPr>
        <w:t>u</w:t>
      </w:r>
      <w:r w:rsidRPr="006A1B35">
        <w:rPr>
          <w:rFonts w:ascii="Times New Roman" w:hAnsi="Times New Roman"/>
          <w:sz w:val="24"/>
        </w:rPr>
        <w:t xml:space="preserve"> Grada Koprivnice</w:t>
      </w:r>
    </w:p>
    <w:p w14:paraId="2AD2F39E" w14:textId="6EF50891" w:rsidR="00DB1AE3" w:rsidRPr="00630A42" w:rsidRDefault="00DB1AE3" w:rsidP="002B4D42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630A42">
        <w:rPr>
          <w:rFonts w:ascii="Times New Roman" w:hAnsi="Times New Roman"/>
          <w:sz w:val="24"/>
        </w:rPr>
        <w:t xml:space="preserve">Donošenje </w:t>
      </w:r>
      <w:r w:rsidR="0051278C" w:rsidRPr="00630A42">
        <w:rPr>
          <w:rFonts w:ascii="Times New Roman" w:hAnsi="Times New Roman"/>
          <w:sz w:val="24"/>
        </w:rPr>
        <w:t xml:space="preserve">Rješenja </w:t>
      </w:r>
      <w:r w:rsidRPr="00630A42">
        <w:rPr>
          <w:rFonts w:ascii="Times New Roman" w:hAnsi="Times New Roman"/>
          <w:sz w:val="24"/>
        </w:rPr>
        <w:t xml:space="preserve"> o</w:t>
      </w:r>
      <w:r w:rsidR="00630A42" w:rsidRPr="00630A42">
        <w:rPr>
          <w:rFonts w:ascii="Times New Roman" w:hAnsi="Times New Roman"/>
          <w:sz w:val="24"/>
        </w:rPr>
        <w:t xml:space="preserve"> osnivanju i</w:t>
      </w:r>
      <w:r w:rsidRPr="00630A42">
        <w:rPr>
          <w:rFonts w:ascii="Times New Roman" w:hAnsi="Times New Roman"/>
          <w:sz w:val="24"/>
        </w:rPr>
        <w:t xml:space="preserve"> imenovanju </w:t>
      </w:r>
      <w:r w:rsidR="00630A42" w:rsidRPr="00630A42">
        <w:rPr>
          <w:rFonts w:ascii="Times New Roman" w:hAnsi="Times New Roman"/>
          <w:sz w:val="24"/>
        </w:rPr>
        <w:t>Povjerenstva</w:t>
      </w:r>
      <w:r w:rsidRPr="00630A42">
        <w:rPr>
          <w:rFonts w:ascii="Times New Roman" w:hAnsi="Times New Roman"/>
          <w:sz w:val="24"/>
        </w:rPr>
        <w:t xml:space="preserve"> za procjenu šteta od prirodnih nepogoda</w:t>
      </w:r>
      <w:r w:rsidR="00B814E2" w:rsidRPr="00630A42">
        <w:rPr>
          <w:rFonts w:ascii="Times New Roman" w:hAnsi="Times New Roman"/>
          <w:sz w:val="24"/>
        </w:rPr>
        <w:t xml:space="preserve"> na području Grada Koprivnice.</w:t>
      </w:r>
    </w:p>
    <w:p w14:paraId="526D99F2" w14:textId="6D6F96F5" w:rsidR="00DB1AE3" w:rsidRPr="00B814E2" w:rsidRDefault="00DB1AE3" w:rsidP="00DB1AE3">
      <w:pPr>
        <w:pStyle w:val="Odlomakpopisa"/>
        <w:jc w:val="both"/>
        <w:rPr>
          <w:rFonts w:ascii="Times New Roman" w:hAnsi="Times New Roman"/>
          <w:color w:val="FF0000"/>
          <w:sz w:val="24"/>
        </w:rPr>
      </w:pPr>
    </w:p>
    <w:p w14:paraId="560E697D" w14:textId="77777777" w:rsidR="00D46C09" w:rsidRPr="00AE2F9C" w:rsidRDefault="00D46C09" w:rsidP="0086725F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7A4D9F7" w14:textId="2B73F6B4" w:rsidR="00923364" w:rsidRPr="007C5CB2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1" w:name="_Hlk507054343"/>
      <w:r w:rsidRPr="00AE2F9C">
        <w:rPr>
          <w:rFonts w:ascii="Times New Roman" w:hAnsi="Times New Roman"/>
          <w:sz w:val="24"/>
        </w:rPr>
        <w:t xml:space="preserve">Molim </w:t>
      </w:r>
      <w:bookmarkEnd w:id="1"/>
      <w:r w:rsidRPr="00AE2F9C">
        <w:rPr>
          <w:rFonts w:ascii="Times New Roman" w:hAnsi="Times New Roman"/>
          <w:sz w:val="24"/>
        </w:rPr>
        <w:t xml:space="preserve">sve pozvane da se sjednici odazovu u zakazano vrijeme, a eventualnu spriječenost javiti na telefon 279 </w:t>
      </w:r>
      <w:r w:rsidRPr="007C5CB2">
        <w:rPr>
          <w:rFonts w:ascii="Times New Roman" w:hAnsi="Times New Roman"/>
          <w:sz w:val="24"/>
        </w:rPr>
        <w:t xml:space="preserve">509 (UO za poslove Gradskog vijeća i </w:t>
      </w:r>
      <w:r w:rsidR="00763E83" w:rsidRPr="007C5CB2">
        <w:rPr>
          <w:rFonts w:ascii="Times New Roman" w:hAnsi="Times New Roman"/>
          <w:sz w:val="24"/>
        </w:rPr>
        <w:t>opće poslove</w:t>
      </w:r>
      <w:r w:rsidRPr="007C5CB2">
        <w:rPr>
          <w:rFonts w:ascii="Times New Roman" w:hAnsi="Times New Roman"/>
          <w:sz w:val="24"/>
        </w:rPr>
        <w:t>)</w:t>
      </w:r>
      <w:r w:rsidR="00763E83" w:rsidRPr="007C5CB2">
        <w:rPr>
          <w:rFonts w:ascii="Times New Roman" w:hAnsi="Times New Roman"/>
          <w:sz w:val="24"/>
        </w:rPr>
        <w:t xml:space="preserve"> ili 279 555 (Služba ureda gradonačelnika).</w:t>
      </w:r>
    </w:p>
    <w:p w14:paraId="1ACC247F" w14:textId="77777777" w:rsidR="0087152C" w:rsidRPr="007C5CB2" w:rsidRDefault="0087152C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7207164C" w14:textId="38E4A740" w:rsidR="00923364" w:rsidRPr="007C5CB2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 w:rsidRPr="007C5CB2">
        <w:rPr>
          <w:sz w:val="24"/>
        </w:rPr>
        <w:t xml:space="preserve">      </w:t>
      </w:r>
      <w:r w:rsidR="00C17679" w:rsidRPr="007C5CB2">
        <w:rPr>
          <w:sz w:val="24"/>
        </w:rPr>
        <w:t xml:space="preserve"> </w:t>
      </w:r>
      <w:r w:rsidR="00AA230A" w:rsidRPr="007C5CB2">
        <w:rPr>
          <w:sz w:val="24"/>
        </w:rPr>
        <w:t xml:space="preserve">  </w:t>
      </w:r>
      <w:r w:rsidR="00133DA9" w:rsidRPr="007C5CB2">
        <w:rPr>
          <w:sz w:val="24"/>
        </w:rPr>
        <w:t xml:space="preserve">   </w:t>
      </w:r>
      <w:r w:rsidR="00923364" w:rsidRPr="007C5CB2">
        <w:rPr>
          <w:rFonts w:ascii="Times New Roman" w:hAnsi="Times New Roman"/>
          <w:sz w:val="24"/>
        </w:rPr>
        <w:t>PREDSJEDNIK</w:t>
      </w:r>
    </w:p>
    <w:p w14:paraId="52F5F4F4" w14:textId="55CF31D2" w:rsidR="00994AE7" w:rsidRPr="007C5CB2" w:rsidRDefault="00923364" w:rsidP="00994AE7">
      <w:p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ab/>
      </w:r>
      <w:r w:rsidRPr="007C5CB2">
        <w:rPr>
          <w:rFonts w:ascii="Times New Roman" w:hAnsi="Times New Roman"/>
          <w:sz w:val="24"/>
        </w:rPr>
        <w:tab/>
      </w:r>
      <w:r w:rsidR="007375FF" w:rsidRPr="007C5CB2">
        <w:rPr>
          <w:rFonts w:ascii="Times New Roman" w:hAnsi="Times New Roman"/>
          <w:sz w:val="24"/>
        </w:rPr>
        <w:tab/>
        <w:t xml:space="preserve">        </w:t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7375FF" w:rsidRPr="007C5CB2">
        <w:rPr>
          <w:rFonts w:ascii="Times New Roman" w:hAnsi="Times New Roman"/>
          <w:sz w:val="24"/>
        </w:rPr>
        <w:t xml:space="preserve"> </w:t>
      </w:r>
      <w:r w:rsidR="00133DA9" w:rsidRPr="007C5CB2">
        <w:rPr>
          <w:rFonts w:ascii="Times New Roman" w:hAnsi="Times New Roman"/>
          <w:sz w:val="24"/>
        </w:rPr>
        <w:t xml:space="preserve"> </w:t>
      </w:r>
      <w:r w:rsidR="0095750D" w:rsidRPr="007C5CB2">
        <w:rPr>
          <w:rFonts w:ascii="Times New Roman" w:hAnsi="Times New Roman"/>
          <w:sz w:val="24"/>
        </w:rPr>
        <w:t>Ivan Pal, prof.</w:t>
      </w:r>
    </w:p>
    <w:p w14:paraId="24F53B5E" w14:textId="77777777" w:rsidR="00957C4A" w:rsidRPr="007C5CB2" w:rsidRDefault="00957C4A" w:rsidP="00994AE7">
      <w:pPr>
        <w:jc w:val="both"/>
        <w:rPr>
          <w:rFonts w:ascii="Times New (W1)" w:hAnsi="Times New (W1)"/>
          <w:sz w:val="24"/>
        </w:rPr>
      </w:pPr>
    </w:p>
    <w:p w14:paraId="6CFA2F09" w14:textId="77777777" w:rsidR="008A17F0" w:rsidRDefault="008A17F0" w:rsidP="00994AE7">
      <w:pPr>
        <w:jc w:val="both"/>
        <w:rPr>
          <w:rFonts w:ascii="Times New (W1)" w:hAnsi="Times New (W1)"/>
          <w:sz w:val="24"/>
        </w:rPr>
      </w:pPr>
    </w:p>
    <w:p w14:paraId="662335E9" w14:textId="77777777" w:rsidR="008A17F0" w:rsidRDefault="008A17F0" w:rsidP="00994AE7">
      <w:pPr>
        <w:jc w:val="both"/>
        <w:rPr>
          <w:rFonts w:ascii="Times New (W1)" w:hAnsi="Times New (W1)"/>
          <w:sz w:val="24"/>
        </w:rPr>
      </w:pPr>
    </w:p>
    <w:p w14:paraId="3F03D4D3" w14:textId="54EB68E0" w:rsidR="00923364" w:rsidRPr="007C5CB2" w:rsidRDefault="00923364" w:rsidP="00994AE7">
      <w:pPr>
        <w:jc w:val="both"/>
        <w:rPr>
          <w:rFonts w:ascii="Times New (W1)" w:hAnsi="Times New (W1)"/>
          <w:sz w:val="24"/>
        </w:rPr>
      </w:pPr>
      <w:r w:rsidRPr="007C5CB2">
        <w:rPr>
          <w:rFonts w:ascii="Times New (W1)" w:hAnsi="Times New (W1)"/>
          <w:sz w:val="24"/>
        </w:rPr>
        <w:t>Dostava:</w:t>
      </w:r>
    </w:p>
    <w:p w14:paraId="1108723B" w14:textId="1E9E06D4" w:rsidR="00923364" w:rsidRPr="007C5CB2" w:rsidRDefault="00935D1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Članovi</w:t>
      </w:r>
      <w:r w:rsidR="00923364" w:rsidRPr="007C5CB2">
        <w:rPr>
          <w:rFonts w:ascii="Times New Roman" w:hAnsi="Times New Roman"/>
          <w:sz w:val="24"/>
        </w:rPr>
        <w:t xml:space="preserve"> Gradskog vijeća,</w:t>
      </w:r>
    </w:p>
    <w:p w14:paraId="20F27FAC" w14:textId="22EE426E" w:rsidR="000666A3" w:rsidRPr="007C5CB2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Gradonačelnik</w:t>
      </w:r>
      <w:r w:rsidR="00B647F1" w:rsidRPr="007C5CB2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7C5CB2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Zamjenic</w:t>
      </w:r>
      <w:r w:rsidR="00B647F1" w:rsidRPr="007C5CB2">
        <w:rPr>
          <w:rFonts w:ascii="Times New Roman" w:hAnsi="Times New Roman"/>
          <w:sz w:val="24"/>
        </w:rPr>
        <w:t xml:space="preserve">a </w:t>
      </w:r>
      <w:r w:rsidRPr="007C5CB2">
        <w:rPr>
          <w:rFonts w:ascii="Times New Roman" w:hAnsi="Times New Roman"/>
          <w:sz w:val="24"/>
        </w:rPr>
        <w:t>gradonačelnika</w:t>
      </w:r>
      <w:r w:rsidR="00B647F1" w:rsidRPr="007C5CB2">
        <w:rPr>
          <w:rFonts w:ascii="Times New Roman" w:hAnsi="Times New Roman"/>
          <w:sz w:val="24"/>
        </w:rPr>
        <w:t xml:space="preserve"> Ksenija Ostriž</w:t>
      </w:r>
    </w:p>
    <w:p w14:paraId="2C763A57" w14:textId="5C1E77E2" w:rsidR="000666A3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Zamjenica gradonačelnika Melita Samoborec</w:t>
      </w:r>
    </w:p>
    <w:p w14:paraId="4B754A57" w14:textId="77777777" w:rsidR="0021183D" w:rsidRPr="0030195A" w:rsidRDefault="0021183D" w:rsidP="0021183D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Ida Šipek</w:t>
      </w:r>
      <w:r w:rsidRPr="0030195A">
        <w:rPr>
          <w:rFonts w:ascii="Times New (W1)" w:hAnsi="Times New (W1)" w:hint="cs"/>
          <w:sz w:val="24"/>
        </w:rPr>
        <w:t>, ravnateljica Dječjeg vrtića „Tratinčica“ Koprivnica</w:t>
      </w:r>
    </w:p>
    <w:p w14:paraId="6DB1C9F0" w14:textId="77777777" w:rsidR="0021183D" w:rsidRPr="0030195A" w:rsidRDefault="0021183D" w:rsidP="0021183D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 w:hint="cs"/>
          <w:sz w:val="24"/>
        </w:rPr>
        <w:t>Eva Trošelj, ravnateljica Dječjeg vrtića „Smiješak“</w:t>
      </w:r>
    </w:p>
    <w:p w14:paraId="589CF053" w14:textId="77777777" w:rsidR="0021183D" w:rsidRPr="0030195A" w:rsidRDefault="0021183D" w:rsidP="0021183D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 w:hint="cs"/>
          <w:sz w:val="24"/>
        </w:rPr>
        <w:t>Ljiljana Puljić, s. Gabrijela, Dječji vrtić Sv. Josipa – Podružnica Koprivnica,</w:t>
      </w:r>
    </w:p>
    <w:p w14:paraId="17BC8EF9" w14:textId="77777777" w:rsidR="0021183D" w:rsidRPr="0030195A" w:rsidRDefault="0021183D" w:rsidP="0021183D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Gabrijela Golub, ravnateljica Dječjeg vrtića „Igra“</w:t>
      </w:r>
    </w:p>
    <w:p w14:paraId="37C5B2BC" w14:textId="77777777" w:rsidR="0021183D" w:rsidRPr="0030195A" w:rsidRDefault="0021183D" w:rsidP="0021183D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Gordana Gazdić Buhanec, ravnateljica OŠ A.N.Gostovinski</w:t>
      </w:r>
    </w:p>
    <w:p w14:paraId="3666ACB1" w14:textId="77777777" w:rsidR="0021183D" w:rsidRPr="0030195A" w:rsidRDefault="0021183D" w:rsidP="0021183D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Krešo Grgac, ravnatelj OŠ Braća Radić</w:t>
      </w:r>
    </w:p>
    <w:p w14:paraId="1BFBC657" w14:textId="77777777" w:rsidR="0021183D" w:rsidRPr="0030195A" w:rsidRDefault="0021183D" w:rsidP="0021183D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Sanja Prelogović, ravnateljica OŠ Đuro Ester</w:t>
      </w:r>
    </w:p>
    <w:p w14:paraId="24F4A863" w14:textId="77777777" w:rsidR="0021183D" w:rsidRPr="0030195A" w:rsidRDefault="0021183D" w:rsidP="0021183D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Ariana Šandl, ravnateljica Umjetničke škole Fortunat Pintarić</w:t>
      </w:r>
    </w:p>
    <w:p w14:paraId="71184754" w14:textId="4AE894D1" w:rsidR="0021183D" w:rsidRPr="0021183D" w:rsidRDefault="0021183D" w:rsidP="0021183D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Radmila Popović, ravnateljica COOR Podravsko sunce</w:t>
      </w:r>
    </w:p>
    <w:p w14:paraId="473042A5" w14:textId="69F18215" w:rsidR="00361496" w:rsidRPr="00402360" w:rsidRDefault="008F6EF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402360">
        <w:rPr>
          <w:rFonts w:ascii="Times New (W1)" w:hAnsi="Times New (W1)"/>
          <w:sz w:val="24"/>
        </w:rPr>
        <w:t xml:space="preserve">Predsjednik </w:t>
      </w:r>
      <w:r w:rsidR="00361496" w:rsidRPr="00402360">
        <w:rPr>
          <w:rFonts w:ascii="Times New (W1)" w:hAnsi="Times New (W1)"/>
          <w:sz w:val="24"/>
        </w:rPr>
        <w:t>Savjet</w:t>
      </w:r>
      <w:r w:rsidRPr="00402360">
        <w:rPr>
          <w:rFonts w:ascii="Times New (W1)" w:hAnsi="Times New (W1)"/>
          <w:sz w:val="24"/>
        </w:rPr>
        <w:t>a</w:t>
      </w:r>
      <w:r w:rsidR="00361496" w:rsidRPr="00402360">
        <w:rPr>
          <w:rFonts w:ascii="Times New (W1)" w:hAnsi="Times New (W1)"/>
          <w:sz w:val="24"/>
        </w:rPr>
        <w:t xml:space="preserve"> mladih Grada Koprivnice</w:t>
      </w:r>
      <w:r w:rsidRPr="00402360">
        <w:rPr>
          <w:rFonts w:ascii="Times New (W1)" w:hAnsi="Times New (W1)"/>
          <w:sz w:val="24"/>
        </w:rPr>
        <w:t xml:space="preserve"> Ivan Pišpek</w:t>
      </w:r>
    </w:p>
    <w:p w14:paraId="7A55920B" w14:textId="747D203B" w:rsidR="002804F3" w:rsidRPr="00402360" w:rsidRDefault="002804F3" w:rsidP="002804F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402360">
        <w:rPr>
          <w:rFonts w:ascii="Times New (W1)" w:hAnsi="Times New (W1)"/>
          <w:sz w:val="24"/>
        </w:rPr>
        <w:t xml:space="preserve">Pročelnici Upravnih odjela Grada Koprivnice </w:t>
      </w:r>
    </w:p>
    <w:p w14:paraId="4D826570" w14:textId="1DB0BCD9" w:rsidR="00923364" w:rsidRPr="00402360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402360">
        <w:rPr>
          <w:rFonts w:ascii="Times New (W1)" w:hAnsi="Times New (W1)"/>
          <w:sz w:val="24"/>
        </w:rPr>
        <w:t>Vijeće srpske nacionalne manjine u Gradu Koprivnici, Predstavni</w:t>
      </w:r>
      <w:r w:rsidR="00305D6A" w:rsidRPr="00402360">
        <w:rPr>
          <w:rFonts w:ascii="Times New (W1)" w:hAnsi="Times New (W1)"/>
          <w:sz w:val="24"/>
        </w:rPr>
        <w:t>k</w:t>
      </w:r>
      <w:r w:rsidRPr="00402360">
        <w:rPr>
          <w:rFonts w:ascii="Times New (W1)" w:hAnsi="Times New (W1)"/>
          <w:sz w:val="24"/>
        </w:rPr>
        <w:t xml:space="preserve"> albanske nacionalne manjine u Gradu Koprivnici, Predstavnik romske nacionalne manjine u Gradu Koprivnici, na znanje</w:t>
      </w:r>
    </w:p>
    <w:p w14:paraId="1E7A60F1" w14:textId="77777777" w:rsidR="00923364" w:rsidRPr="007C5CB2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7C5CB2">
        <w:rPr>
          <w:rFonts w:ascii="Times New (W1)" w:hAnsi="Times New (W1)"/>
          <w:sz w:val="24"/>
        </w:rPr>
        <w:t>Novinari,</w:t>
      </w:r>
    </w:p>
    <w:p w14:paraId="735048F4" w14:textId="39B1DEE8" w:rsidR="00E2793F" w:rsidRPr="00E2793F" w:rsidRDefault="00923364" w:rsidP="00FF416B">
      <w:pPr>
        <w:numPr>
          <w:ilvl w:val="0"/>
          <w:numId w:val="1"/>
        </w:numPr>
        <w:rPr>
          <w:rFonts w:ascii="Times New Roman" w:eastAsiaTheme="minorHAnsi" w:hAnsi="Times New Roman"/>
          <w:b/>
          <w:sz w:val="24"/>
        </w:rPr>
      </w:pPr>
      <w:r w:rsidRPr="00FF416B">
        <w:rPr>
          <w:rFonts w:ascii="Times New (W1)" w:hAnsi="Times New (W1)"/>
          <w:sz w:val="24"/>
        </w:rPr>
        <w:t>Pismohrana.</w:t>
      </w:r>
      <w:r w:rsidR="00644227" w:rsidRPr="00FF416B">
        <w:rPr>
          <w:rFonts w:ascii="Times New (W1)" w:hAnsi="Times New (W1)"/>
          <w:sz w:val="24"/>
        </w:rPr>
        <w:t xml:space="preserve"> </w:t>
      </w:r>
    </w:p>
    <w:sectPr w:rsidR="00E2793F" w:rsidRPr="00E2793F" w:rsidSect="0087152C">
      <w:headerReference w:type="first" r:id="rId11"/>
      <w:type w:val="continuous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FD245" w14:textId="77777777" w:rsidR="000A6C98" w:rsidRDefault="000A6C98">
      <w:r>
        <w:separator/>
      </w:r>
    </w:p>
  </w:endnote>
  <w:endnote w:type="continuationSeparator" w:id="0">
    <w:p w14:paraId="458994F5" w14:textId="77777777" w:rsidR="000A6C98" w:rsidRDefault="000A6C98">
      <w:r>
        <w:continuationSeparator/>
      </w:r>
    </w:p>
  </w:endnote>
  <w:endnote w:type="continuationNotice" w:id="1">
    <w:p w14:paraId="70F9DB91" w14:textId="77777777" w:rsidR="000A6C98" w:rsidRDefault="000A6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8250" w14:textId="77777777" w:rsidR="000A6C98" w:rsidRDefault="000A6C98">
      <w:r>
        <w:separator/>
      </w:r>
    </w:p>
  </w:footnote>
  <w:footnote w:type="continuationSeparator" w:id="0">
    <w:p w14:paraId="760A3961" w14:textId="77777777" w:rsidR="000A6C98" w:rsidRDefault="000A6C98">
      <w:r>
        <w:continuationSeparator/>
      </w:r>
    </w:p>
  </w:footnote>
  <w:footnote w:type="continuationNotice" w:id="1">
    <w:p w14:paraId="4A9928D9" w14:textId="77777777" w:rsidR="000A6C98" w:rsidRDefault="000A6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44E"/>
    <w:multiLevelType w:val="hybridMultilevel"/>
    <w:tmpl w:val="2B1E8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0E8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E3CAB"/>
    <w:multiLevelType w:val="hybridMultilevel"/>
    <w:tmpl w:val="24C4E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E4A8B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E3582"/>
    <w:multiLevelType w:val="hybridMultilevel"/>
    <w:tmpl w:val="32461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61BB"/>
    <w:multiLevelType w:val="hybridMultilevel"/>
    <w:tmpl w:val="D952D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6A9F"/>
    <w:multiLevelType w:val="hybridMultilevel"/>
    <w:tmpl w:val="DA6A8DEC"/>
    <w:lvl w:ilvl="0" w:tplc="F110959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E12E0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0259F"/>
    <w:multiLevelType w:val="hybridMultilevel"/>
    <w:tmpl w:val="1E1C8E20"/>
    <w:lvl w:ilvl="0" w:tplc="74542DA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E67B9"/>
    <w:multiLevelType w:val="hybridMultilevel"/>
    <w:tmpl w:val="D69E2A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366E76"/>
    <w:multiLevelType w:val="hybridMultilevel"/>
    <w:tmpl w:val="D3A4E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B45"/>
    <w:multiLevelType w:val="hybridMultilevel"/>
    <w:tmpl w:val="B7BC1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55326"/>
    <w:multiLevelType w:val="hybridMultilevel"/>
    <w:tmpl w:val="21BED614"/>
    <w:lvl w:ilvl="0" w:tplc="C6A4FCF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880827"/>
    <w:multiLevelType w:val="hybridMultilevel"/>
    <w:tmpl w:val="2A6A9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B722DE"/>
    <w:multiLevelType w:val="hybridMultilevel"/>
    <w:tmpl w:val="EC701E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12DDE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5C2924"/>
    <w:multiLevelType w:val="hybridMultilevel"/>
    <w:tmpl w:val="9E5EE7EC"/>
    <w:lvl w:ilvl="0" w:tplc="29B8DB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FAA"/>
    <w:multiLevelType w:val="hybridMultilevel"/>
    <w:tmpl w:val="76806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917EDD"/>
    <w:multiLevelType w:val="hybridMultilevel"/>
    <w:tmpl w:val="4372C84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440962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BA6E3D"/>
    <w:multiLevelType w:val="hybridMultilevel"/>
    <w:tmpl w:val="1ED2C0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9"/>
  </w:num>
  <w:num w:numId="5">
    <w:abstractNumId w:val="22"/>
  </w:num>
  <w:num w:numId="6">
    <w:abstractNumId w:val="1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21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0E12"/>
    <w:rsid w:val="0000181A"/>
    <w:rsid w:val="00001F2E"/>
    <w:rsid w:val="0000216D"/>
    <w:rsid w:val="000021AE"/>
    <w:rsid w:val="000022EE"/>
    <w:rsid w:val="0000290C"/>
    <w:rsid w:val="00002BC3"/>
    <w:rsid w:val="00002DF8"/>
    <w:rsid w:val="0000376D"/>
    <w:rsid w:val="0000436B"/>
    <w:rsid w:val="00004B14"/>
    <w:rsid w:val="000054A3"/>
    <w:rsid w:val="000061F6"/>
    <w:rsid w:val="0000653E"/>
    <w:rsid w:val="00006972"/>
    <w:rsid w:val="00006FD5"/>
    <w:rsid w:val="00007014"/>
    <w:rsid w:val="000074DC"/>
    <w:rsid w:val="00007E5F"/>
    <w:rsid w:val="000118B0"/>
    <w:rsid w:val="00011A1D"/>
    <w:rsid w:val="000122F9"/>
    <w:rsid w:val="000125BA"/>
    <w:rsid w:val="00012BCB"/>
    <w:rsid w:val="000138DE"/>
    <w:rsid w:val="00014251"/>
    <w:rsid w:val="000150F3"/>
    <w:rsid w:val="000151C5"/>
    <w:rsid w:val="00015210"/>
    <w:rsid w:val="000154FE"/>
    <w:rsid w:val="00016B0C"/>
    <w:rsid w:val="00016D0E"/>
    <w:rsid w:val="00017D6E"/>
    <w:rsid w:val="000201F8"/>
    <w:rsid w:val="00020211"/>
    <w:rsid w:val="00020C49"/>
    <w:rsid w:val="00021EC7"/>
    <w:rsid w:val="00022048"/>
    <w:rsid w:val="000221CB"/>
    <w:rsid w:val="00022CBB"/>
    <w:rsid w:val="00023BFD"/>
    <w:rsid w:val="0002552D"/>
    <w:rsid w:val="00025749"/>
    <w:rsid w:val="00026387"/>
    <w:rsid w:val="000269D9"/>
    <w:rsid w:val="00026BC3"/>
    <w:rsid w:val="00026D9F"/>
    <w:rsid w:val="0002708A"/>
    <w:rsid w:val="0002710D"/>
    <w:rsid w:val="00027756"/>
    <w:rsid w:val="0002797B"/>
    <w:rsid w:val="00027AA0"/>
    <w:rsid w:val="00027BEE"/>
    <w:rsid w:val="00027D84"/>
    <w:rsid w:val="00027F7A"/>
    <w:rsid w:val="000319D9"/>
    <w:rsid w:val="00031B21"/>
    <w:rsid w:val="00031D04"/>
    <w:rsid w:val="00031D9C"/>
    <w:rsid w:val="00031F2B"/>
    <w:rsid w:val="00031FA8"/>
    <w:rsid w:val="000324FE"/>
    <w:rsid w:val="0003272E"/>
    <w:rsid w:val="00032A18"/>
    <w:rsid w:val="00032F69"/>
    <w:rsid w:val="0003441E"/>
    <w:rsid w:val="00035185"/>
    <w:rsid w:val="00035675"/>
    <w:rsid w:val="00035762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5EE"/>
    <w:rsid w:val="00045C88"/>
    <w:rsid w:val="00045FFE"/>
    <w:rsid w:val="00046D86"/>
    <w:rsid w:val="00047178"/>
    <w:rsid w:val="00050751"/>
    <w:rsid w:val="00051EDD"/>
    <w:rsid w:val="000527AE"/>
    <w:rsid w:val="00052A22"/>
    <w:rsid w:val="00053140"/>
    <w:rsid w:val="000532A4"/>
    <w:rsid w:val="00053547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653"/>
    <w:rsid w:val="000579D3"/>
    <w:rsid w:val="00060884"/>
    <w:rsid w:val="00061019"/>
    <w:rsid w:val="0006267A"/>
    <w:rsid w:val="00062A98"/>
    <w:rsid w:val="00062ACF"/>
    <w:rsid w:val="00062DA8"/>
    <w:rsid w:val="0006338F"/>
    <w:rsid w:val="000636DE"/>
    <w:rsid w:val="000639D8"/>
    <w:rsid w:val="00063AE1"/>
    <w:rsid w:val="00063B9B"/>
    <w:rsid w:val="0006449D"/>
    <w:rsid w:val="000645F6"/>
    <w:rsid w:val="00064A6E"/>
    <w:rsid w:val="00066154"/>
    <w:rsid w:val="000663A4"/>
    <w:rsid w:val="000663B8"/>
    <w:rsid w:val="00066498"/>
    <w:rsid w:val="000666A3"/>
    <w:rsid w:val="00066851"/>
    <w:rsid w:val="00066EAC"/>
    <w:rsid w:val="00070110"/>
    <w:rsid w:val="000710B4"/>
    <w:rsid w:val="00073209"/>
    <w:rsid w:val="000741AD"/>
    <w:rsid w:val="0007473F"/>
    <w:rsid w:val="00074F5D"/>
    <w:rsid w:val="00074F8C"/>
    <w:rsid w:val="000753D9"/>
    <w:rsid w:val="000758DF"/>
    <w:rsid w:val="00075BFF"/>
    <w:rsid w:val="00075F13"/>
    <w:rsid w:val="00076003"/>
    <w:rsid w:val="000765FA"/>
    <w:rsid w:val="0007734D"/>
    <w:rsid w:val="00077670"/>
    <w:rsid w:val="000779DF"/>
    <w:rsid w:val="00077F5F"/>
    <w:rsid w:val="00080522"/>
    <w:rsid w:val="00080900"/>
    <w:rsid w:val="0008178B"/>
    <w:rsid w:val="00082038"/>
    <w:rsid w:val="000826C7"/>
    <w:rsid w:val="00082EE8"/>
    <w:rsid w:val="00083BDF"/>
    <w:rsid w:val="0008493F"/>
    <w:rsid w:val="00085600"/>
    <w:rsid w:val="0008590F"/>
    <w:rsid w:val="00085B8F"/>
    <w:rsid w:val="00085EF9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5A5"/>
    <w:rsid w:val="000947EC"/>
    <w:rsid w:val="00094ECF"/>
    <w:rsid w:val="000955B0"/>
    <w:rsid w:val="00095696"/>
    <w:rsid w:val="00095C0E"/>
    <w:rsid w:val="00095DC2"/>
    <w:rsid w:val="000961EA"/>
    <w:rsid w:val="0009732C"/>
    <w:rsid w:val="0009762C"/>
    <w:rsid w:val="00097878"/>
    <w:rsid w:val="00097AF5"/>
    <w:rsid w:val="000A096C"/>
    <w:rsid w:val="000A2585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98"/>
    <w:rsid w:val="000A6CF7"/>
    <w:rsid w:val="000A6DCE"/>
    <w:rsid w:val="000A7951"/>
    <w:rsid w:val="000B0006"/>
    <w:rsid w:val="000B04CA"/>
    <w:rsid w:val="000B08EA"/>
    <w:rsid w:val="000B0F69"/>
    <w:rsid w:val="000B10FC"/>
    <w:rsid w:val="000B16C6"/>
    <w:rsid w:val="000B1A11"/>
    <w:rsid w:val="000B27C9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E64"/>
    <w:rsid w:val="000C2FA3"/>
    <w:rsid w:val="000C3F84"/>
    <w:rsid w:val="000C4889"/>
    <w:rsid w:val="000C4AB4"/>
    <w:rsid w:val="000C5696"/>
    <w:rsid w:val="000C667D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4EDA"/>
    <w:rsid w:val="000D67D5"/>
    <w:rsid w:val="000D6D19"/>
    <w:rsid w:val="000D712A"/>
    <w:rsid w:val="000E0E8C"/>
    <w:rsid w:val="000E103B"/>
    <w:rsid w:val="000E11AB"/>
    <w:rsid w:val="000E1476"/>
    <w:rsid w:val="000E188C"/>
    <w:rsid w:val="000E1991"/>
    <w:rsid w:val="000E2283"/>
    <w:rsid w:val="000E3179"/>
    <w:rsid w:val="000E386E"/>
    <w:rsid w:val="000E395B"/>
    <w:rsid w:val="000E4346"/>
    <w:rsid w:val="000E526F"/>
    <w:rsid w:val="000E5491"/>
    <w:rsid w:val="000E61CC"/>
    <w:rsid w:val="000E69C4"/>
    <w:rsid w:val="000E6CCB"/>
    <w:rsid w:val="000E7341"/>
    <w:rsid w:val="000E7418"/>
    <w:rsid w:val="000E74E4"/>
    <w:rsid w:val="000E79D4"/>
    <w:rsid w:val="000F0461"/>
    <w:rsid w:val="000F0480"/>
    <w:rsid w:val="000F0621"/>
    <w:rsid w:val="000F08EE"/>
    <w:rsid w:val="000F10C1"/>
    <w:rsid w:val="000F1897"/>
    <w:rsid w:val="000F1AD7"/>
    <w:rsid w:val="000F2028"/>
    <w:rsid w:val="000F2B9B"/>
    <w:rsid w:val="000F3295"/>
    <w:rsid w:val="000F32A2"/>
    <w:rsid w:val="000F34DC"/>
    <w:rsid w:val="000F3B92"/>
    <w:rsid w:val="000F40FC"/>
    <w:rsid w:val="000F44C9"/>
    <w:rsid w:val="000F4AB7"/>
    <w:rsid w:val="000F4E44"/>
    <w:rsid w:val="000F50B6"/>
    <w:rsid w:val="000F60B0"/>
    <w:rsid w:val="000F6C25"/>
    <w:rsid w:val="000F7142"/>
    <w:rsid w:val="000F728A"/>
    <w:rsid w:val="001000D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4886"/>
    <w:rsid w:val="00105402"/>
    <w:rsid w:val="00105BE2"/>
    <w:rsid w:val="00105D17"/>
    <w:rsid w:val="001067BB"/>
    <w:rsid w:val="00106A69"/>
    <w:rsid w:val="0010758D"/>
    <w:rsid w:val="00107914"/>
    <w:rsid w:val="00107CC8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2453"/>
    <w:rsid w:val="00112530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17D21"/>
    <w:rsid w:val="00120521"/>
    <w:rsid w:val="00121128"/>
    <w:rsid w:val="001229FE"/>
    <w:rsid w:val="00123646"/>
    <w:rsid w:val="00123E3C"/>
    <w:rsid w:val="0012403B"/>
    <w:rsid w:val="00124378"/>
    <w:rsid w:val="001243C2"/>
    <w:rsid w:val="001249E6"/>
    <w:rsid w:val="00124A36"/>
    <w:rsid w:val="00124BA1"/>
    <w:rsid w:val="0012543E"/>
    <w:rsid w:val="00126137"/>
    <w:rsid w:val="00126AF6"/>
    <w:rsid w:val="00126B98"/>
    <w:rsid w:val="00126C26"/>
    <w:rsid w:val="001274E9"/>
    <w:rsid w:val="001276B3"/>
    <w:rsid w:val="001276C4"/>
    <w:rsid w:val="00127E30"/>
    <w:rsid w:val="00130CBE"/>
    <w:rsid w:val="001310FD"/>
    <w:rsid w:val="001318C4"/>
    <w:rsid w:val="00131C6A"/>
    <w:rsid w:val="00131EAD"/>
    <w:rsid w:val="00132969"/>
    <w:rsid w:val="00132A9C"/>
    <w:rsid w:val="0013367F"/>
    <w:rsid w:val="00133D34"/>
    <w:rsid w:val="00133DA9"/>
    <w:rsid w:val="00134064"/>
    <w:rsid w:val="00134123"/>
    <w:rsid w:val="0013441C"/>
    <w:rsid w:val="00134AC3"/>
    <w:rsid w:val="00136232"/>
    <w:rsid w:val="00136C35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9C7"/>
    <w:rsid w:val="00144FC2"/>
    <w:rsid w:val="00144FD4"/>
    <w:rsid w:val="00146242"/>
    <w:rsid w:val="00146A0C"/>
    <w:rsid w:val="00147230"/>
    <w:rsid w:val="001473F9"/>
    <w:rsid w:val="00147998"/>
    <w:rsid w:val="00147DB8"/>
    <w:rsid w:val="00150D78"/>
    <w:rsid w:val="00151955"/>
    <w:rsid w:val="0015248E"/>
    <w:rsid w:val="0015354F"/>
    <w:rsid w:val="001538B0"/>
    <w:rsid w:val="00153A96"/>
    <w:rsid w:val="00153D56"/>
    <w:rsid w:val="00153DF0"/>
    <w:rsid w:val="00153E56"/>
    <w:rsid w:val="00154692"/>
    <w:rsid w:val="00155399"/>
    <w:rsid w:val="00155A2D"/>
    <w:rsid w:val="00156067"/>
    <w:rsid w:val="00156361"/>
    <w:rsid w:val="001565F9"/>
    <w:rsid w:val="001568F5"/>
    <w:rsid w:val="00157C2D"/>
    <w:rsid w:val="00160562"/>
    <w:rsid w:val="00161448"/>
    <w:rsid w:val="001615DD"/>
    <w:rsid w:val="00161927"/>
    <w:rsid w:val="00161B50"/>
    <w:rsid w:val="00161CF4"/>
    <w:rsid w:val="00162025"/>
    <w:rsid w:val="0016257C"/>
    <w:rsid w:val="0016285D"/>
    <w:rsid w:val="00162918"/>
    <w:rsid w:val="00162E2E"/>
    <w:rsid w:val="0016342A"/>
    <w:rsid w:val="001634F6"/>
    <w:rsid w:val="00163643"/>
    <w:rsid w:val="00163C18"/>
    <w:rsid w:val="00163E35"/>
    <w:rsid w:val="00163F58"/>
    <w:rsid w:val="0016484B"/>
    <w:rsid w:val="00165336"/>
    <w:rsid w:val="00165D7C"/>
    <w:rsid w:val="00165DD1"/>
    <w:rsid w:val="001663BC"/>
    <w:rsid w:val="0016661C"/>
    <w:rsid w:val="00166825"/>
    <w:rsid w:val="00166C03"/>
    <w:rsid w:val="00166C89"/>
    <w:rsid w:val="00167213"/>
    <w:rsid w:val="001673ED"/>
    <w:rsid w:val="001677EE"/>
    <w:rsid w:val="00167EF6"/>
    <w:rsid w:val="0017017E"/>
    <w:rsid w:val="001703F7"/>
    <w:rsid w:val="00171217"/>
    <w:rsid w:val="00171264"/>
    <w:rsid w:val="001716AC"/>
    <w:rsid w:val="00172548"/>
    <w:rsid w:val="00172A00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77BCB"/>
    <w:rsid w:val="0018020A"/>
    <w:rsid w:val="001807C8"/>
    <w:rsid w:val="001807DD"/>
    <w:rsid w:val="00181313"/>
    <w:rsid w:val="001813F3"/>
    <w:rsid w:val="00181C98"/>
    <w:rsid w:val="00181F66"/>
    <w:rsid w:val="00182C27"/>
    <w:rsid w:val="00182E3C"/>
    <w:rsid w:val="001834AB"/>
    <w:rsid w:val="0018406F"/>
    <w:rsid w:val="00184950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25B"/>
    <w:rsid w:val="00187415"/>
    <w:rsid w:val="001877AC"/>
    <w:rsid w:val="001904C3"/>
    <w:rsid w:val="00192186"/>
    <w:rsid w:val="00192917"/>
    <w:rsid w:val="00192C37"/>
    <w:rsid w:val="001930AF"/>
    <w:rsid w:val="001936FC"/>
    <w:rsid w:val="00195217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977"/>
    <w:rsid w:val="001A2FE1"/>
    <w:rsid w:val="001A30D6"/>
    <w:rsid w:val="001A34E5"/>
    <w:rsid w:val="001A41C6"/>
    <w:rsid w:val="001A493B"/>
    <w:rsid w:val="001A4AE0"/>
    <w:rsid w:val="001A585B"/>
    <w:rsid w:val="001A5B00"/>
    <w:rsid w:val="001A6015"/>
    <w:rsid w:val="001A625D"/>
    <w:rsid w:val="001A6C69"/>
    <w:rsid w:val="001A7823"/>
    <w:rsid w:val="001B0307"/>
    <w:rsid w:val="001B1309"/>
    <w:rsid w:val="001B30D2"/>
    <w:rsid w:val="001B3374"/>
    <w:rsid w:val="001B34D5"/>
    <w:rsid w:val="001B34E7"/>
    <w:rsid w:val="001B36EF"/>
    <w:rsid w:val="001B379C"/>
    <w:rsid w:val="001B387F"/>
    <w:rsid w:val="001B3AFE"/>
    <w:rsid w:val="001B536F"/>
    <w:rsid w:val="001B58F9"/>
    <w:rsid w:val="001B63F7"/>
    <w:rsid w:val="001B6883"/>
    <w:rsid w:val="001B6B2E"/>
    <w:rsid w:val="001B6FD9"/>
    <w:rsid w:val="001B78BB"/>
    <w:rsid w:val="001B7CAB"/>
    <w:rsid w:val="001C017A"/>
    <w:rsid w:val="001C0DC2"/>
    <w:rsid w:val="001C0E39"/>
    <w:rsid w:val="001C1261"/>
    <w:rsid w:val="001C13F1"/>
    <w:rsid w:val="001C1489"/>
    <w:rsid w:val="001C14F1"/>
    <w:rsid w:val="001C206A"/>
    <w:rsid w:val="001C2252"/>
    <w:rsid w:val="001C37E5"/>
    <w:rsid w:val="001C3AB4"/>
    <w:rsid w:val="001C46E3"/>
    <w:rsid w:val="001C4767"/>
    <w:rsid w:val="001C4A79"/>
    <w:rsid w:val="001C53AA"/>
    <w:rsid w:val="001C54FF"/>
    <w:rsid w:val="001C5D23"/>
    <w:rsid w:val="001C5FB9"/>
    <w:rsid w:val="001C6830"/>
    <w:rsid w:val="001C69A6"/>
    <w:rsid w:val="001C74FD"/>
    <w:rsid w:val="001C7BE9"/>
    <w:rsid w:val="001D0625"/>
    <w:rsid w:val="001D0E64"/>
    <w:rsid w:val="001D239F"/>
    <w:rsid w:val="001D2FF6"/>
    <w:rsid w:val="001D329F"/>
    <w:rsid w:val="001D3C3C"/>
    <w:rsid w:val="001D3D84"/>
    <w:rsid w:val="001D4025"/>
    <w:rsid w:val="001D41FA"/>
    <w:rsid w:val="001D4E36"/>
    <w:rsid w:val="001D4F84"/>
    <w:rsid w:val="001D5107"/>
    <w:rsid w:val="001D5427"/>
    <w:rsid w:val="001D61CD"/>
    <w:rsid w:val="001D627D"/>
    <w:rsid w:val="001D6710"/>
    <w:rsid w:val="001D6E3E"/>
    <w:rsid w:val="001D741B"/>
    <w:rsid w:val="001D7A43"/>
    <w:rsid w:val="001D7ABF"/>
    <w:rsid w:val="001D7D63"/>
    <w:rsid w:val="001E00F5"/>
    <w:rsid w:val="001E14CF"/>
    <w:rsid w:val="001E174D"/>
    <w:rsid w:val="001E1CAD"/>
    <w:rsid w:val="001E1F1A"/>
    <w:rsid w:val="001E2B0D"/>
    <w:rsid w:val="001E3B55"/>
    <w:rsid w:val="001E4316"/>
    <w:rsid w:val="001E44E8"/>
    <w:rsid w:val="001E57D6"/>
    <w:rsid w:val="001E6598"/>
    <w:rsid w:val="001E7AE5"/>
    <w:rsid w:val="001F0580"/>
    <w:rsid w:val="001F104C"/>
    <w:rsid w:val="001F171D"/>
    <w:rsid w:val="001F175B"/>
    <w:rsid w:val="001F1C0A"/>
    <w:rsid w:val="001F1D54"/>
    <w:rsid w:val="001F213F"/>
    <w:rsid w:val="001F2AD5"/>
    <w:rsid w:val="001F2F3B"/>
    <w:rsid w:val="001F36F5"/>
    <w:rsid w:val="001F37A7"/>
    <w:rsid w:val="001F3E60"/>
    <w:rsid w:val="001F5546"/>
    <w:rsid w:val="001F56F2"/>
    <w:rsid w:val="001F5A7E"/>
    <w:rsid w:val="001F5C32"/>
    <w:rsid w:val="001F5C74"/>
    <w:rsid w:val="001F5CC4"/>
    <w:rsid w:val="001F6336"/>
    <w:rsid w:val="001F6466"/>
    <w:rsid w:val="001F64E4"/>
    <w:rsid w:val="001F6D9F"/>
    <w:rsid w:val="001F70D5"/>
    <w:rsid w:val="001F73ED"/>
    <w:rsid w:val="001F7A90"/>
    <w:rsid w:val="001F7E3A"/>
    <w:rsid w:val="00200065"/>
    <w:rsid w:val="00200D41"/>
    <w:rsid w:val="00201296"/>
    <w:rsid w:val="002015AC"/>
    <w:rsid w:val="002018B2"/>
    <w:rsid w:val="00203137"/>
    <w:rsid w:val="0020366F"/>
    <w:rsid w:val="002037C1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322"/>
    <w:rsid w:val="002103C7"/>
    <w:rsid w:val="00210C16"/>
    <w:rsid w:val="00210C6C"/>
    <w:rsid w:val="00210CA4"/>
    <w:rsid w:val="00210D3B"/>
    <w:rsid w:val="0021183D"/>
    <w:rsid w:val="00211AEE"/>
    <w:rsid w:val="00211E93"/>
    <w:rsid w:val="00212989"/>
    <w:rsid w:val="00213588"/>
    <w:rsid w:val="00214C7A"/>
    <w:rsid w:val="00214D12"/>
    <w:rsid w:val="00214D40"/>
    <w:rsid w:val="00215F48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4B2"/>
    <w:rsid w:val="0022199A"/>
    <w:rsid w:val="0022214E"/>
    <w:rsid w:val="002244A7"/>
    <w:rsid w:val="00224605"/>
    <w:rsid w:val="00224FD2"/>
    <w:rsid w:val="00225110"/>
    <w:rsid w:val="0022549B"/>
    <w:rsid w:val="00225564"/>
    <w:rsid w:val="00225EAB"/>
    <w:rsid w:val="00226031"/>
    <w:rsid w:val="002278D6"/>
    <w:rsid w:val="00227D7F"/>
    <w:rsid w:val="00230DF7"/>
    <w:rsid w:val="0023101D"/>
    <w:rsid w:val="0023132B"/>
    <w:rsid w:val="0023146C"/>
    <w:rsid w:val="00231679"/>
    <w:rsid w:val="00231E66"/>
    <w:rsid w:val="00231F07"/>
    <w:rsid w:val="0023208C"/>
    <w:rsid w:val="002321DD"/>
    <w:rsid w:val="002324F2"/>
    <w:rsid w:val="00232687"/>
    <w:rsid w:val="002335D2"/>
    <w:rsid w:val="002346DF"/>
    <w:rsid w:val="00234BA7"/>
    <w:rsid w:val="00234D27"/>
    <w:rsid w:val="00235A29"/>
    <w:rsid w:val="00235D65"/>
    <w:rsid w:val="002367D9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1BB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1EEA"/>
    <w:rsid w:val="00252A62"/>
    <w:rsid w:val="00252D06"/>
    <w:rsid w:val="00253A13"/>
    <w:rsid w:val="002542FD"/>
    <w:rsid w:val="0025496E"/>
    <w:rsid w:val="00254ADC"/>
    <w:rsid w:val="00254E79"/>
    <w:rsid w:val="00254F35"/>
    <w:rsid w:val="00255363"/>
    <w:rsid w:val="0025592E"/>
    <w:rsid w:val="00256FEB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67737"/>
    <w:rsid w:val="00270093"/>
    <w:rsid w:val="002706A2"/>
    <w:rsid w:val="0027088C"/>
    <w:rsid w:val="00270BB2"/>
    <w:rsid w:val="00271073"/>
    <w:rsid w:val="00271521"/>
    <w:rsid w:val="00271644"/>
    <w:rsid w:val="0027182F"/>
    <w:rsid w:val="00271EE1"/>
    <w:rsid w:val="0027261B"/>
    <w:rsid w:val="00272FA1"/>
    <w:rsid w:val="0027317C"/>
    <w:rsid w:val="00273955"/>
    <w:rsid w:val="002743E9"/>
    <w:rsid w:val="00274800"/>
    <w:rsid w:val="00275564"/>
    <w:rsid w:val="0027589B"/>
    <w:rsid w:val="00275964"/>
    <w:rsid w:val="00275E7B"/>
    <w:rsid w:val="0027613F"/>
    <w:rsid w:val="00276806"/>
    <w:rsid w:val="00276CA8"/>
    <w:rsid w:val="00276CD2"/>
    <w:rsid w:val="00276F7A"/>
    <w:rsid w:val="00277397"/>
    <w:rsid w:val="00277A1F"/>
    <w:rsid w:val="002801D9"/>
    <w:rsid w:val="002804F3"/>
    <w:rsid w:val="00280938"/>
    <w:rsid w:val="00280E3A"/>
    <w:rsid w:val="002812E3"/>
    <w:rsid w:val="00281522"/>
    <w:rsid w:val="00281BE0"/>
    <w:rsid w:val="00282A25"/>
    <w:rsid w:val="002839E9"/>
    <w:rsid w:val="00283DF4"/>
    <w:rsid w:val="00283EFE"/>
    <w:rsid w:val="0028469E"/>
    <w:rsid w:val="00284B82"/>
    <w:rsid w:val="00284F80"/>
    <w:rsid w:val="00285CDF"/>
    <w:rsid w:val="00285D4B"/>
    <w:rsid w:val="00287241"/>
    <w:rsid w:val="0028732D"/>
    <w:rsid w:val="00290AFA"/>
    <w:rsid w:val="00290D28"/>
    <w:rsid w:val="00290E7F"/>
    <w:rsid w:val="00290EB0"/>
    <w:rsid w:val="00290EE0"/>
    <w:rsid w:val="00291190"/>
    <w:rsid w:val="00291D3C"/>
    <w:rsid w:val="00291F7F"/>
    <w:rsid w:val="00292EBD"/>
    <w:rsid w:val="00293516"/>
    <w:rsid w:val="00293987"/>
    <w:rsid w:val="00293B81"/>
    <w:rsid w:val="00294173"/>
    <w:rsid w:val="002946F7"/>
    <w:rsid w:val="00294757"/>
    <w:rsid w:val="00294B5D"/>
    <w:rsid w:val="002954E0"/>
    <w:rsid w:val="002958F9"/>
    <w:rsid w:val="00295F32"/>
    <w:rsid w:val="00296ACC"/>
    <w:rsid w:val="00297184"/>
    <w:rsid w:val="00297B0F"/>
    <w:rsid w:val="002A06CE"/>
    <w:rsid w:val="002A080A"/>
    <w:rsid w:val="002A2D07"/>
    <w:rsid w:val="002A2F22"/>
    <w:rsid w:val="002A314F"/>
    <w:rsid w:val="002A34FF"/>
    <w:rsid w:val="002A3914"/>
    <w:rsid w:val="002A3CCB"/>
    <w:rsid w:val="002A3D62"/>
    <w:rsid w:val="002A443D"/>
    <w:rsid w:val="002A4C9E"/>
    <w:rsid w:val="002A4FD7"/>
    <w:rsid w:val="002A5451"/>
    <w:rsid w:val="002A5952"/>
    <w:rsid w:val="002A61B1"/>
    <w:rsid w:val="002A640A"/>
    <w:rsid w:val="002A66E1"/>
    <w:rsid w:val="002A7F90"/>
    <w:rsid w:val="002B0238"/>
    <w:rsid w:val="002B0633"/>
    <w:rsid w:val="002B06A3"/>
    <w:rsid w:val="002B0E9B"/>
    <w:rsid w:val="002B158B"/>
    <w:rsid w:val="002B1A1B"/>
    <w:rsid w:val="002B1FDF"/>
    <w:rsid w:val="002B2593"/>
    <w:rsid w:val="002B342A"/>
    <w:rsid w:val="002B36B4"/>
    <w:rsid w:val="002B4011"/>
    <w:rsid w:val="002B40B7"/>
    <w:rsid w:val="002B40E7"/>
    <w:rsid w:val="002B48C4"/>
    <w:rsid w:val="002B4D42"/>
    <w:rsid w:val="002B5D5D"/>
    <w:rsid w:val="002B5E15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AC2"/>
    <w:rsid w:val="002C2C62"/>
    <w:rsid w:val="002C2D46"/>
    <w:rsid w:val="002C3739"/>
    <w:rsid w:val="002C3C54"/>
    <w:rsid w:val="002C4680"/>
    <w:rsid w:val="002C512C"/>
    <w:rsid w:val="002C6663"/>
    <w:rsid w:val="002C742A"/>
    <w:rsid w:val="002C7820"/>
    <w:rsid w:val="002C786E"/>
    <w:rsid w:val="002C7BE8"/>
    <w:rsid w:val="002D0214"/>
    <w:rsid w:val="002D0886"/>
    <w:rsid w:val="002D125C"/>
    <w:rsid w:val="002D1F92"/>
    <w:rsid w:val="002D2643"/>
    <w:rsid w:val="002D28C5"/>
    <w:rsid w:val="002D2C3D"/>
    <w:rsid w:val="002D3356"/>
    <w:rsid w:val="002D33E9"/>
    <w:rsid w:val="002D37F0"/>
    <w:rsid w:val="002D47D8"/>
    <w:rsid w:val="002D4F3B"/>
    <w:rsid w:val="002D5615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3D24"/>
    <w:rsid w:val="002E4D52"/>
    <w:rsid w:val="002E4F9F"/>
    <w:rsid w:val="002E5037"/>
    <w:rsid w:val="002E5545"/>
    <w:rsid w:val="002E6594"/>
    <w:rsid w:val="002E7CA9"/>
    <w:rsid w:val="002F0003"/>
    <w:rsid w:val="002F030F"/>
    <w:rsid w:val="002F08EA"/>
    <w:rsid w:val="002F09CE"/>
    <w:rsid w:val="002F1723"/>
    <w:rsid w:val="002F1EEA"/>
    <w:rsid w:val="002F1F48"/>
    <w:rsid w:val="002F2065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275"/>
    <w:rsid w:val="002F4D44"/>
    <w:rsid w:val="002F53C2"/>
    <w:rsid w:val="002F554D"/>
    <w:rsid w:val="002F5EA5"/>
    <w:rsid w:val="002F6048"/>
    <w:rsid w:val="002F6291"/>
    <w:rsid w:val="002F67B3"/>
    <w:rsid w:val="002F6CAA"/>
    <w:rsid w:val="002F70B6"/>
    <w:rsid w:val="002F730A"/>
    <w:rsid w:val="002F78CB"/>
    <w:rsid w:val="002F7CAC"/>
    <w:rsid w:val="003002CE"/>
    <w:rsid w:val="0030052F"/>
    <w:rsid w:val="003006A7"/>
    <w:rsid w:val="003012FF"/>
    <w:rsid w:val="0030195A"/>
    <w:rsid w:val="00301A8A"/>
    <w:rsid w:val="003028B4"/>
    <w:rsid w:val="00302DE4"/>
    <w:rsid w:val="00303036"/>
    <w:rsid w:val="00303CBC"/>
    <w:rsid w:val="00303D8B"/>
    <w:rsid w:val="0030406B"/>
    <w:rsid w:val="0030466D"/>
    <w:rsid w:val="00304B67"/>
    <w:rsid w:val="00304B9A"/>
    <w:rsid w:val="00305BB9"/>
    <w:rsid w:val="00305D6A"/>
    <w:rsid w:val="00306822"/>
    <w:rsid w:val="00306B4C"/>
    <w:rsid w:val="00307D2A"/>
    <w:rsid w:val="00310541"/>
    <w:rsid w:val="00310655"/>
    <w:rsid w:val="003109F1"/>
    <w:rsid w:val="00310A04"/>
    <w:rsid w:val="00310A11"/>
    <w:rsid w:val="00311E9C"/>
    <w:rsid w:val="003120C9"/>
    <w:rsid w:val="003125BF"/>
    <w:rsid w:val="003131D0"/>
    <w:rsid w:val="00313938"/>
    <w:rsid w:val="003139E3"/>
    <w:rsid w:val="00313AF5"/>
    <w:rsid w:val="003141AF"/>
    <w:rsid w:val="00314577"/>
    <w:rsid w:val="0031537F"/>
    <w:rsid w:val="003155A6"/>
    <w:rsid w:val="003159A4"/>
    <w:rsid w:val="00315F46"/>
    <w:rsid w:val="00316576"/>
    <w:rsid w:val="003167CE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5718"/>
    <w:rsid w:val="00325B63"/>
    <w:rsid w:val="003263D4"/>
    <w:rsid w:val="0032678C"/>
    <w:rsid w:val="00326F4F"/>
    <w:rsid w:val="003270F2"/>
    <w:rsid w:val="003271E1"/>
    <w:rsid w:val="003275FC"/>
    <w:rsid w:val="003279A6"/>
    <w:rsid w:val="003307C0"/>
    <w:rsid w:val="0033093A"/>
    <w:rsid w:val="0033098D"/>
    <w:rsid w:val="00331B3B"/>
    <w:rsid w:val="00331B69"/>
    <w:rsid w:val="00332AC5"/>
    <w:rsid w:val="003330F9"/>
    <w:rsid w:val="00333A90"/>
    <w:rsid w:val="003346BD"/>
    <w:rsid w:val="00334E53"/>
    <w:rsid w:val="0033515A"/>
    <w:rsid w:val="003366D3"/>
    <w:rsid w:val="00340FCE"/>
    <w:rsid w:val="00341A0E"/>
    <w:rsid w:val="00342079"/>
    <w:rsid w:val="00343443"/>
    <w:rsid w:val="00344C15"/>
    <w:rsid w:val="00345057"/>
    <w:rsid w:val="00345D77"/>
    <w:rsid w:val="00346AC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852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07"/>
    <w:rsid w:val="00364E19"/>
    <w:rsid w:val="003657A8"/>
    <w:rsid w:val="00365D3A"/>
    <w:rsid w:val="00365E2D"/>
    <w:rsid w:val="00365F6D"/>
    <w:rsid w:val="003673AC"/>
    <w:rsid w:val="00367A52"/>
    <w:rsid w:val="00367C17"/>
    <w:rsid w:val="00367EC0"/>
    <w:rsid w:val="00370018"/>
    <w:rsid w:val="0037020E"/>
    <w:rsid w:val="00370238"/>
    <w:rsid w:val="003710FE"/>
    <w:rsid w:val="00371E62"/>
    <w:rsid w:val="00372080"/>
    <w:rsid w:val="003724A9"/>
    <w:rsid w:val="00373234"/>
    <w:rsid w:val="0037393B"/>
    <w:rsid w:val="0037411D"/>
    <w:rsid w:val="003743E1"/>
    <w:rsid w:val="0037449C"/>
    <w:rsid w:val="00375410"/>
    <w:rsid w:val="00375A13"/>
    <w:rsid w:val="00375C5D"/>
    <w:rsid w:val="0037786F"/>
    <w:rsid w:val="00377F01"/>
    <w:rsid w:val="00380078"/>
    <w:rsid w:val="00380118"/>
    <w:rsid w:val="00380257"/>
    <w:rsid w:val="00380658"/>
    <w:rsid w:val="00381183"/>
    <w:rsid w:val="00381654"/>
    <w:rsid w:val="00381FAA"/>
    <w:rsid w:val="00381FB8"/>
    <w:rsid w:val="00382189"/>
    <w:rsid w:val="003821AE"/>
    <w:rsid w:val="00382A78"/>
    <w:rsid w:val="0038353F"/>
    <w:rsid w:val="003837BD"/>
    <w:rsid w:val="003840AF"/>
    <w:rsid w:val="00384358"/>
    <w:rsid w:val="00384DE1"/>
    <w:rsid w:val="00385A0A"/>
    <w:rsid w:val="00385B1A"/>
    <w:rsid w:val="0038682D"/>
    <w:rsid w:val="00386BB7"/>
    <w:rsid w:val="00387170"/>
    <w:rsid w:val="00387D37"/>
    <w:rsid w:val="00387D4F"/>
    <w:rsid w:val="00387E69"/>
    <w:rsid w:val="00387EC6"/>
    <w:rsid w:val="00387EE0"/>
    <w:rsid w:val="0039039C"/>
    <w:rsid w:val="00390A1D"/>
    <w:rsid w:val="00390D63"/>
    <w:rsid w:val="00391A84"/>
    <w:rsid w:val="0039206E"/>
    <w:rsid w:val="003927E8"/>
    <w:rsid w:val="00392DAB"/>
    <w:rsid w:val="00392DC0"/>
    <w:rsid w:val="00393BAB"/>
    <w:rsid w:val="00394AF2"/>
    <w:rsid w:val="003950E2"/>
    <w:rsid w:val="00395231"/>
    <w:rsid w:val="0039620B"/>
    <w:rsid w:val="003A00FA"/>
    <w:rsid w:val="003A2153"/>
    <w:rsid w:val="003A222A"/>
    <w:rsid w:val="003A22AC"/>
    <w:rsid w:val="003A22FB"/>
    <w:rsid w:val="003A2CDE"/>
    <w:rsid w:val="003A2CEC"/>
    <w:rsid w:val="003A30EF"/>
    <w:rsid w:val="003A31B2"/>
    <w:rsid w:val="003A3D1F"/>
    <w:rsid w:val="003A3E69"/>
    <w:rsid w:val="003A408F"/>
    <w:rsid w:val="003A48A5"/>
    <w:rsid w:val="003A4A2C"/>
    <w:rsid w:val="003A4FBF"/>
    <w:rsid w:val="003A5008"/>
    <w:rsid w:val="003A52B3"/>
    <w:rsid w:val="003A549B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378F"/>
    <w:rsid w:val="003B40E7"/>
    <w:rsid w:val="003B42C0"/>
    <w:rsid w:val="003B4FFD"/>
    <w:rsid w:val="003B5683"/>
    <w:rsid w:val="003B641E"/>
    <w:rsid w:val="003B671A"/>
    <w:rsid w:val="003B7266"/>
    <w:rsid w:val="003B7321"/>
    <w:rsid w:val="003B7688"/>
    <w:rsid w:val="003B7AB1"/>
    <w:rsid w:val="003B7F53"/>
    <w:rsid w:val="003C03D5"/>
    <w:rsid w:val="003C0D73"/>
    <w:rsid w:val="003C12B4"/>
    <w:rsid w:val="003C13CD"/>
    <w:rsid w:val="003C13D1"/>
    <w:rsid w:val="003C13FF"/>
    <w:rsid w:val="003C3067"/>
    <w:rsid w:val="003C337F"/>
    <w:rsid w:val="003C392B"/>
    <w:rsid w:val="003C4F54"/>
    <w:rsid w:val="003C5A62"/>
    <w:rsid w:val="003C5FAA"/>
    <w:rsid w:val="003C65BD"/>
    <w:rsid w:val="003C6FD8"/>
    <w:rsid w:val="003D04B6"/>
    <w:rsid w:val="003D0CA3"/>
    <w:rsid w:val="003D0D0C"/>
    <w:rsid w:val="003D0DFA"/>
    <w:rsid w:val="003D0E2D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863"/>
    <w:rsid w:val="003D4B7A"/>
    <w:rsid w:val="003D6AC8"/>
    <w:rsid w:val="003D6D9C"/>
    <w:rsid w:val="003D783D"/>
    <w:rsid w:val="003D7F4A"/>
    <w:rsid w:val="003E0256"/>
    <w:rsid w:val="003E1041"/>
    <w:rsid w:val="003E11ED"/>
    <w:rsid w:val="003E13C8"/>
    <w:rsid w:val="003E13CE"/>
    <w:rsid w:val="003E1B3F"/>
    <w:rsid w:val="003E3075"/>
    <w:rsid w:val="003E3215"/>
    <w:rsid w:val="003E358D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E7840"/>
    <w:rsid w:val="003E78D9"/>
    <w:rsid w:val="003F038A"/>
    <w:rsid w:val="003F06C5"/>
    <w:rsid w:val="003F08A2"/>
    <w:rsid w:val="003F1610"/>
    <w:rsid w:val="003F2F8A"/>
    <w:rsid w:val="003F374A"/>
    <w:rsid w:val="003F3B4F"/>
    <w:rsid w:val="003F4C16"/>
    <w:rsid w:val="003F58DE"/>
    <w:rsid w:val="003F686C"/>
    <w:rsid w:val="003F6EE5"/>
    <w:rsid w:val="003F736F"/>
    <w:rsid w:val="003F74F1"/>
    <w:rsid w:val="00400597"/>
    <w:rsid w:val="00400FC8"/>
    <w:rsid w:val="00401418"/>
    <w:rsid w:val="00401706"/>
    <w:rsid w:val="004021BA"/>
    <w:rsid w:val="0040233A"/>
    <w:rsid w:val="00402360"/>
    <w:rsid w:val="0040247A"/>
    <w:rsid w:val="00403746"/>
    <w:rsid w:val="00403A67"/>
    <w:rsid w:val="00404FF3"/>
    <w:rsid w:val="00405029"/>
    <w:rsid w:val="00405134"/>
    <w:rsid w:val="00406085"/>
    <w:rsid w:val="0040609D"/>
    <w:rsid w:val="00406170"/>
    <w:rsid w:val="0040626E"/>
    <w:rsid w:val="00406454"/>
    <w:rsid w:val="004067DB"/>
    <w:rsid w:val="00406A6E"/>
    <w:rsid w:val="00407CD5"/>
    <w:rsid w:val="00410253"/>
    <w:rsid w:val="0041132F"/>
    <w:rsid w:val="004119F6"/>
    <w:rsid w:val="004120DD"/>
    <w:rsid w:val="0041260C"/>
    <w:rsid w:val="0041350D"/>
    <w:rsid w:val="004142A0"/>
    <w:rsid w:val="00414F91"/>
    <w:rsid w:val="004157A6"/>
    <w:rsid w:val="00415C5E"/>
    <w:rsid w:val="004162B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687"/>
    <w:rsid w:val="004268E6"/>
    <w:rsid w:val="00426B5A"/>
    <w:rsid w:val="004270C4"/>
    <w:rsid w:val="0042765D"/>
    <w:rsid w:val="004277B4"/>
    <w:rsid w:val="004305BA"/>
    <w:rsid w:val="00430A83"/>
    <w:rsid w:val="0043121C"/>
    <w:rsid w:val="00433C5B"/>
    <w:rsid w:val="004349EF"/>
    <w:rsid w:val="00434C8A"/>
    <w:rsid w:val="00435474"/>
    <w:rsid w:val="00436AB8"/>
    <w:rsid w:val="00436D40"/>
    <w:rsid w:val="00437525"/>
    <w:rsid w:val="0043772B"/>
    <w:rsid w:val="00437D28"/>
    <w:rsid w:val="004417E8"/>
    <w:rsid w:val="00441DC6"/>
    <w:rsid w:val="00442B64"/>
    <w:rsid w:val="00442FD5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AB8"/>
    <w:rsid w:val="00446F50"/>
    <w:rsid w:val="00450050"/>
    <w:rsid w:val="004500EE"/>
    <w:rsid w:val="00450799"/>
    <w:rsid w:val="00451BC5"/>
    <w:rsid w:val="00453120"/>
    <w:rsid w:val="00453443"/>
    <w:rsid w:val="004534E9"/>
    <w:rsid w:val="00453DE4"/>
    <w:rsid w:val="00453E43"/>
    <w:rsid w:val="0045419A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0EDE"/>
    <w:rsid w:val="00461043"/>
    <w:rsid w:val="00461431"/>
    <w:rsid w:val="00461777"/>
    <w:rsid w:val="004620C1"/>
    <w:rsid w:val="004623AE"/>
    <w:rsid w:val="00462606"/>
    <w:rsid w:val="004627B7"/>
    <w:rsid w:val="004627E5"/>
    <w:rsid w:val="00462AA2"/>
    <w:rsid w:val="00462FE8"/>
    <w:rsid w:val="004632EF"/>
    <w:rsid w:val="00463382"/>
    <w:rsid w:val="00464041"/>
    <w:rsid w:val="004642D7"/>
    <w:rsid w:val="004644AA"/>
    <w:rsid w:val="00464CF9"/>
    <w:rsid w:val="004650FC"/>
    <w:rsid w:val="004654AD"/>
    <w:rsid w:val="00466172"/>
    <w:rsid w:val="00466497"/>
    <w:rsid w:val="004669ED"/>
    <w:rsid w:val="00466CBB"/>
    <w:rsid w:val="00467A03"/>
    <w:rsid w:val="00467A06"/>
    <w:rsid w:val="00467AF2"/>
    <w:rsid w:val="004700CB"/>
    <w:rsid w:val="00470440"/>
    <w:rsid w:val="00471B6D"/>
    <w:rsid w:val="00471CFC"/>
    <w:rsid w:val="00472604"/>
    <w:rsid w:val="00472E1F"/>
    <w:rsid w:val="00472FDA"/>
    <w:rsid w:val="00473494"/>
    <w:rsid w:val="004737D3"/>
    <w:rsid w:val="00473E87"/>
    <w:rsid w:val="00473F79"/>
    <w:rsid w:val="004745A3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6F1B"/>
    <w:rsid w:val="004772B1"/>
    <w:rsid w:val="0048047F"/>
    <w:rsid w:val="00480664"/>
    <w:rsid w:val="00480A26"/>
    <w:rsid w:val="00480B08"/>
    <w:rsid w:val="00480C4B"/>
    <w:rsid w:val="00480FB7"/>
    <w:rsid w:val="004821A6"/>
    <w:rsid w:val="004821D1"/>
    <w:rsid w:val="0048314B"/>
    <w:rsid w:val="004832F2"/>
    <w:rsid w:val="0048334E"/>
    <w:rsid w:val="0048395C"/>
    <w:rsid w:val="0048444C"/>
    <w:rsid w:val="004846C1"/>
    <w:rsid w:val="004846F8"/>
    <w:rsid w:val="00485256"/>
    <w:rsid w:val="004854B1"/>
    <w:rsid w:val="00485807"/>
    <w:rsid w:val="00485A1C"/>
    <w:rsid w:val="00485BEF"/>
    <w:rsid w:val="00485DA8"/>
    <w:rsid w:val="0048608B"/>
    <w:rsid w:val="00486D1A"/>
    <w:rsid w:val="00487093"/>
    <w:rsid w:val="00487CB8"/>
    <w:rsid w:val="0049043A"/>
    <w:rsid w:val="00490717"/>
    <w:rsid w:val="0049080A"/>
    <w:rsid w:val="00490A2A"/>
    <w:rsid w:val="00491110"/>
    <w:rsid w:val="00491131"/>
    <w:rsid w:val="00491366"/>
    <w:rsid w:val="0049185F"/>
    <w:rsid w:val="00491E13"/>
    <w:rsid w:val="00491F4C"/>
    <w:rsid w:val="004920A1"/>
    <w:rsid w:val="004921AF"/>
    <w:rsid w:val="00492867"/>
    <w:rsid w:val="00492A09"/>
    <w:rsid w:val="00493423"/>
    <w:rsid w:val="0049371C"/>
    <w:rsid w:val="00493DD5"/>
    <w:rsid w:val="004948CF"/>
    <w:rsid w:val="0049566C"/>
    <w:rsid w:val="00495A15"/>
    <w:rsid w:val="00495E26"/>
    <w:rsid w:val="0049618D"/>
    <w:rsid w:val="004961EE"/>
    <w:rsid w:val="004965A5"/>
    <w:rsid w:val="00496E41"/>
    <w:rsid w:val="004972F8"/>
    <w:rsid w:val="00497605"/>
    <w:rsid w:val="004978AC"/>
    <w:rsid w:val="004A05B7"/>
    <w:rsid w:val="004A06DA"/>
    <w:rsid w:val="004A0A92"/>
    <w:rsid w:val="004A0F3A"/>
    <w:rsid w:val="004A10A0"/>
    <w:rsid w:val="004A2E82"/>
    <w:rsid w:val="004A33CC"/>
    <w:rsid w:val="004A4637"/>
    <w:rsid w:val="004A4860"/>
    <w:rsid w:val="004A4AEF"/>
    <w:rsid w:val="004A4E27"/>
    <w:rsid w:val="004A5358"/>
    <w:rsid w:val="004A5D53"/>
    <w:rsid w:val="004A6023"/>
    <w:rsid w:val="004A6054"/>
    <w:rsid w:val="004A6464"/>
    <w:rsid w:val="004A69B0"/>
    <w:rsid w:val="004A6A9A"/>
    <w:rsid w:val="004A6CB8"/>
    <w:rsid w:val="004A6FEC"/>
    <w:rsid w:val="004A71D4"/>
    <w:rsid w:val="004A74D1"/>
    <w:rsid w:val="004A79B0"/>
    <w:rsid w:val="004B126E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461"/>
    <w:rsid w:val="004B7B19"/>
    <w:rsid w:val="004B7E9D"/>
    <w:rsid w:val="004C0123"/>
    <w:rsid w:val="004C1436"/>
    <w:rsid w:val="004C14AC"/>
    <w:rsid w:val="004C1773"/>
    <w:rsid w:val="004C1E62"/>
    <w:rsid w:val="004C22A3"/>
    <w:rsid w:val="004C2AC4"/>
    <w:rsid w:val="004C2CF9"/>
    <w:rsid w:val="004C3C45"/>
    <w:rsid w:val="004C3EFD"/>
    <w:rsid w:val="004C41A4"/>
    <w:rsid w:val="004C45DB"/>
    <w:rsid w:val="004C4668"/>
    <w:rsid w:val="004C4A5C"/>
    <w:rsid w:val="004C4AF1"/>
    <w:rsid w:val="004C51E7"/>
    <w:rsid w:val="004C51F0"/>
    <w:rsid w:val="004C525F"/>
    <w:rsid w:val="004C52B7"/>
    <w:rsid w:val="004C5337"/>
    <w:rsid w:val="004C5640"/>
    <w:rsid w:val="004C564D"/>
    <w:rsid w:val="004C5852"/>
    <w:rsid w:val="004C615A"/>
    <w:rsid w:val="004C6284"/>
    <w:rsid w:val="004C631B"/>
    <w:rsid w:val="004C6531"/>
    <w:rsid w:val="004C6A40"/>
    <w:rsid w:val="004C715A"/>
    <w:rsid w:val="004C7458"/>
    <w:rsid w:val="004C7D5A"/>
    <w:rsid w:val="004D02BE"/>
    <w:rsid w:val="004D0494"/>
    <w:rsid w:val="004D0732"/>
    <w:rsid w:val="004D0992"/>
    <w:rsid w:val="004D17E7"/>
    <w:rsid w:val="004D1D37"/>
    <w:rsid w:val="004D29C6"/>
    <w:rsid w:val="004D2C38"/>
    <w:rsid w:val="004D479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5727"/>
    <w:rsid w:val="004E612C"/>
    <w:rsid w:val="004E61CB"/>
    <w:rsid w:val="004E68A4"/>
    <w:rsid w:val="004E7395"/>
    <w:rsid w:val="004E7640"/>
    <w:rsid w:val="004E79DC"/>
    <w:rsid w:val="004F0182"/>
    <w:rsid w:val="004F1A0D"/>
    <w:rsid w:val="004F3050"/>
    <w:rsid w:val="004F35D6"/>
    <w:rsid w:val="004F3835"/>
    <w:rsid w:val="004F3FB5"/>
    <w:rsid w:val="004F42EE"/>
    <w:rsid w:val="004F435E"/>
    <w:rsid w:val="004F43E7"/>
    <w:rsid w:val="004F4512"/>
    <w:rsid w:val="004F4965"/>
    <w:rsid w:val="004F527B"/>
    <w:rsid w:val="004F5E66"/>
    <w:rsid w:val="004F60D6"/>
    <w:rsid w:val="004F61A3"/>
    <w:rsid w:val="004F7068"/>
    <w:rsid w:val="004F74B9"/>
    <w:rsid w:val="004F76BD"/>
    <w:rsid w:val="004F7A91"/>
    <w:rsid w:val="005003D6"/>
    <w:rsid w:val="00500B6E"/>
    <w:rsid w:val="00500FBD"/>
    <w:rsid w:val="0050198A"/>
    <w:rsid w:val="005019BF"/>
    <w:rsid w:val="00502153"/>
    <w:rsid w:val="00503081"/>
    <w:rsid w:val="00503177"/>
    <w:rsid w:val="00504CDD"/>
    <w:rsid w:val="005052EB"/>
    <w:rsid w:val="0050540E"/>
    <w:rsid w:val="005059FC"/>
    <w:rsid w:val="00505A21"/>
    <w:rsid w:val="00505CDB"/>
    <w:rsid w:val="005060B4"/>
    <w:rsid w:val="00507DD9"/>
    <w:rsid w:val="00507FED"/>
    <w:rsid w:val="005101BC"/>
    <w:rsid w:val="00510415"/>
    <w:rsid w:val="00510B01"/>
    <w:rsid w:val="00510F21"/>
    <w:rsid w:val="00511129"/>
    <w:rsid w:val="005119E9"/>
    <w:rsid w:val="0051231B"/>
    <w:rsid w:val="00512528"/>
    <w:rsid w:val="0051278C"/>
    <w:rsid w:val="005129AE"/>
    <w:rsid w:val="00512A77"/>
    <w:rsid w:val="00512D59"/>
    <w:rsid w:val="00512F23"/>
    <w:rsid w:val="005132C0"/>
    <w:rsid w:val="0051404F"/>
    <w:rsid w:val="005144A3"/>
    <w:rsid w:val="005149E7"/>
    <w:rsid w:val="0051591D"/>
    <w:rsid w:val="00515C13"/>
    <w:rsid w:val="00515E41"/>
    <w:rsid w:val="0051630B"/>
    <w:rsid w:val="00516A90"/>
    <w:rsid w:val="00516FE1"/>
    <w:rsid w:val="005176E9"/>
    <w:rsid w:val="00517902"/>
    <w:rsid w:val="00517C2E"/>
    <w:rsid w:val="00520200"/>
    <w:rsid w:val="00520FAE"/>
    <w:rsid w:val="005212CF"/>
    <w:rsid w:val="00521955"/>
    <w:rsid w:val="00521E31"/>
    <w:rsid w:val="00522CD3"/>
    <w:rsid w:val="00522E56"/>
    <w:rsid w:val="00522E6E"/>
    <w:rsid w:val="00522F31"/>
    <w:rsid w:val="0052408E"/>
    <w:rsid w:val="00524EF9"/>
    <w:rsid w:val="00525421"/>
    <w:rsid w:val="00526A44"/>
    <w:rsid w:val="00526E4D"/>
    <w:rsid w:val="00527402"/>
    <w:rsid w:val="005274D7"/>
    <w:rsid w:val="00527ECD"/>
    <w:rsid w:val="005308BA"/>
    <w:rsid w:val="00531AC8"/>
    <w:rsid w:val="005329E4"/>
    <w:rsid w:val="0053339C"/>
    <w:rsid w:val="00533D6E"/>
    <w:rsid w:val="00533F5F"/>
    <w:rsid w:val="0053458A"/>
    <w:rsid w:val="005350D4"/>
    <w:rsid w:val="005352B2"/>
    <w:rsid w:val="00535D6D"/>
    <w:rsid w:val="00537178"/>
    <w:rsid w:val="00537327"/>
    <w:rsid w:val="005404B3"/>
    <w:rsid w:val="00540B91"/>
    <w:rsid w:val="0054161A"/>
    <w:rsid w:val="0054191F"/>
    <w:rsid w:val="00541D3D"/>
    <w:rsid w:val="00541D74"/>
    <w:rsid w:val="00542087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3CBB"/>
    <w:rsid w:val="0054412F"/>
    <w:rsid w:val="00544D15"/>
    <w:rsid w:val="00546234"/>
    <w:rsid w:val="00546312"/>
    <w:rsid w:val="0054671D"/>
    <w:rsid w:val="005469AC"/>
    <w:rsid w:val="00547242"/>
    <w:rsid w:val="005472E9"/>
    <w:rsid w:val="005473B8"/>
    <w:rsid w:val="00547634"/>
    <w:rsid w:val="0054786E"/>
    <w:rsid w:val="00547A29"/>
    <w:rsid w:val="005509D4"/>
    <w:rsid w:val="00550C20"/>
    <w:rsid w:val="00551228"/>
    <w:rsid w:val="005515B3"/>
    <w:rsid w:val="0055194B"/>
    <w:rsid w:val="0055196A"/>
    <w:rsid w:val="00551FF7"/>
    <w:rsid w:val="00552420"/>
    <w:rsid w:val="00552546"/>
    <w:rsid w:val="00552764"/>
    <w:rsid w:val="005537FF"/>
    <w:rsid w:val="005546EE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0E3A"/>
    <w:rsid w:val="00561152"/>
    <w:rsid w:val="00561288"/>
    <w:rsid w:val="00562181"/>
    <w:rsid w:val="00564686"/>
    <w:rsid w:val="00564DA3"/>
    <w:rsid w:val="005656CB"/>
    <w:rsid w:val="00566645"/>
    <w:rsid w:val="005666E5"/>
    <w:rsid w:val="005667E4"/>
    <w:rsid w:val="00566B52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2D17"/>
    <w:rsid w:val="00573186"/>
    <w:rsid w:val="00573505"/>
    <w:rsid w:val="00573562"/>
    <w:rsid w:val="00573E26"/>
    <w:rsid w:val="0057426A"/>
    <w:rsid w:val="00574276"/>
    <w:rsid w:val="00574291"/>
    <w:rsid w:val="00575B10"/>
    <w:rsid w:val="00575B84"/>
    <w:rsid w:val="00575C6B"/>
    <w:rsid w:val="00575FC2"/>
    <w:rsid w:val="00576C7A"/>
    <w:rsid w:val="00577DA3"/>
    <w:rsid w:val="00577E01"/>
    <w:rsid w:val="00580D52"/>
    <w:rsid w:val="00580F83"/>
    <w:rsid w:val="00581015"/>
    <w:rsid w:val="00582495"/>
    <w:rsid w:val="005836B3"/>
    <w:rsid w:val="00583A0A"/>
    <w:rsid w:val="00584104"/>
    <w:rsid w:val="0058466A"/>
    <w:rsid w:val="00584781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87430"/>
    <w:rsid w:val="005878B4"/>
    <w:rsid w:val="00590C84"/>
    <w:rsid w:val="00590E0A"/>
    <w:rsid w:val="00591808"/>
    <w:rsid w:val="00591BEA"/>
    <w:rsid w:val="00592614"/>
    <w:rsid w:val="00592B4B"/>
    <w:rsid w:val="00592C1E"/>
    <w:rsid w:val="005942A1"/>
    <w:rsid w:val="00594336"/>
    <w:rsid w:val="00594AF7"/>
    <w:rsid w:val="00594DAB"/>
    <w:rsid w:val="0059537C"/>
    <w:rsid w:val="0059540F"/>
    <w:rsid w:val="005958A2"/>
    <w:rsid w:val="00595DBE"/>
    <w:rsid w:val="00595ECD"/>
    <w:rsid w:val="00597627"/>
    <w:rsid w:val="00597673"/>
    <w:rsid w:val="00597894"/>
    <w:rsid w:val="00597B07"/>
    <w:rsid w:val="00597E20"/>
    <w:rsid w:val="00597EAE"/>
    <w:rsid w:val="005A06E8"/>
    <w:rsid w:val="005A129C"/>
    <w:rsid w:val="005A1582"/>
    <w:rsid w:val="005A25EF"/>
    <w:rsid w:val="005A2F24"/>
    <w:rsid w:val="005A3492"/>
    <w:rsid w:val="005A35A8"/>
    <w:rsid w:val="005A3A3E"/>
    <w:rsid w:val="005A3C27"/>
    <w:rsid w:val="005A5139"/>
    <w:rsid w:val="005A5237"/>
    <w:rsid w:val="005A54C3"/>
    <w:rsid w:val="005A56C1"/>
    <w:rsid w:val="005A5996"/>
    <w:rsid w:val="005A6AA9"/>
    <w:rsid w:val="005A6FCF"/>
    <w:rsid w:val="005A7229"/>
    <w:rsid w:val="005A7562"/>
    <w:rsid w:val="005A76D1"/>
    <w:rsid w:val="005A77EA"/>
    <w:rsid w:val="005A7F57"/>
    <w:rsid w:val="005B0C3E"/>
    <w:rsid w:val="005B15EB"/>
    <w:rsid w:val="005B1AB8"/>
    <w:rsid w:val="005B1ACA"/>
    <w:rsid w:val="005B27F9"/>
    <w:rsid w:val="005B3197"/>
    <w:rsid w:val="005B3536"/>
    <w:rsid w:val="005B598C"/>
    <w:rsid w:val="005B5F02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C7DEF"/>
    <w:rsid w:val="005D0334"/>
    <w:rsid w:val="005D04DC"/>
    <w:rsid w:val="005D0B8E"/>
    <w:rsid w:val="005D0D61"/>
    <w:rsid w:val="005D18C1"/>
    <w:rsid w:val="005D19EB"/>
    <w:rsid w:val="005D2388"/>
    <w:rsid w:val="005D2456"/>
    <w:rsid w:val="005D2F1F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D7879"/>
    <w:rsid w:val="005E05C6"/>
    <w:rsid w:val="005E0786"/>
    <w:rsid w:val="005E0D62"/>
    <w:rsid w:val="005E10A6"/>
    <w:rsid w:val="005E1134"/>
    <w:rsid w:val="005E20C0"/>
    <w:rsid w:val="005E34DC"/>
    <w:rsid w:val="005E3638"/>
    <w:rsid w:val="005E3767"/>
    <w:rsid w:val="005E3FE4"/>
    <w:rsid w:val="005E4099"/>
    <w:rsid w:val="005E446F"/>
    <w:rsid w:val="005E51F2"/>
    <w:rsid w:val="005E531C"/>
    <w:rsid w:val="005E5A92"/>
    <w:rsid w:val="005E5B0E"/>
    <w:rsid w:val="005E64A6"/>
    <w:rsid w:val="005E7046"/>
    <w:rsid w:val="005E73C6"/>
    <w:rsid w:val="005E7435"/>
    <w:rsid w:val="005E7A4A"/>
    <w:rsid w:val="005E7D0A"/>
    <w:rsid w:val="005F033C"/>
    <w:rsid w:val="005F046C"/>
    <w:rsid w:val="005F1284"/>
    <w:rsid w:val="005F1C02"/>
    <w:rsid w:val="005F1DAF"/>
    <w:rsid w:val="005F1E34"/>
    <w:rsid w:val="005F3AE7"/>
    <w:rsid w:val="005F409E"/>
    <w:rsid w:val="005F44A7"/>
    <w:rsid w:val="005F4621"/>
    <w:rsid w:val="005F4A8F"/>
    <w:rsid w:val="005F4EE0"/>
    <w:rsid w:val="005F5FB7"/>
    <w:rsid w:val="005F6D11"/>
    <w:rsid w:val="005F7071"/>
    <w:rsid w:val="005F7959"/>
    <w:rsid w:val="00600219"/>
    <w:rsid w:val="006007E2"/>
    <w:rsid w:val="00600AAD"/>
    <w:rsid w:val="00600D7C"/>
    <w:rsid w:val="00600FB0"/>
    <w:rsid w:val="00601648"/>
    <w:rsid w:val="00601AE0"/>
    <w:rsid w:val="00601CEA"/>
    <w:rsid w:val="00601F11"/>
    <w:rsid w:val="00601F26"/>
    <w:rsid w:val="006025D4"/>
    <w:rsid w:val="006026D9"/>
    <w:rsid w:val="006029F5"/>
    <w:rsid w:val="006032AF"/>
    <w:rsid w:val="006046FF"/>
    <w:rsid w:val="00604DCE"/>
    <w:rsid w:val="00605584"/>
    <w:rsid w:val="006059B6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4422"/>
    <w:rsid w:val="0061548C"/>
    <w:rsid w:val="00615661"/>
    <w:rsid w:val="00615982"/>
    <w:rsid w:val="00616773"/>
    <w:rsid w:val="00616F20"/>
    <w:rsid w:val="00617ED0"/>
    <w:rsid w:val="00620393"/>
    <w:rsid w:val="0062049B"/>
    <w:rsid w:val="00620FD3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986"/>
    <w:rsid w:val="00625E5B"/>
    <w:rsid w:val="006260C3"/>
    <w:rsid w:val="00626195"/>
    <w:rsid w:val="00626A21"/>
    <w:rsid w:val="00626F02"/>
    <w:rsid w:val="00627468"/>
    <w:rsid w:val="0062796F"/>
    <w:rsid w:val="00627EC0"/>
    <w:rsid w:val="00630058"/>
    <w:rsid w:val="0063054D"/>
    <w:rsid w:val="006306B7"/>
    <w:rsid w:val="00630A42"/>
    <w:rsid w:val="006314F1"/>
    <w:rsid w:val="006319E3"/>
    <w:rsid w:val="00631A63"/>
    <w:rsid w:val="00631E23"/>
    <w:rsid w:val="006340D1"/>
    <w:rsid w:val="0063433E"/>
    <w:rsid w:val="0063544C"/>
    <w:rsid w:val="00635471"/>
    <w:rsid w:val="00636E18"/>
    <w:rsid w:val="00637490"/>
    <w:rsid w:val="0063757D"/>
    <w:rsid w:val="006375F9"/>
    <w:rsid w:val="00637B19"/>
    <w:rsid w:val="006405C7"/>
    <w:rsid w:val="00640A7E"/>
    <w:rsid w:val="00641302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6A8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55C"/>
    <w:rsid w:val="00650759"/>
    <w:rsid w:val="00650B7E"/>
    <w:rsid w:val="00650E04"/>
    <w:rsid w:val="00651386"/>
    <w:rsid w:val="0065143F"/>
    <w:rsid w:val="006514AF"/>
    <w:rsid w:val="00651EDF"/>
    <w:rsid w:val="006521AB"/>
    <w:rsid w:val="006523B6"/>
    <w:rsid w:val="00652668"/>
    <w:rsid w:val="0065296C"/>
    <w:rsid w:val="00652B96"/>
    <w:rsid w:val="00652C91"/>
    <w:rsid w:val="00652E26"/>
    <w:rsid w:val="00652EAD"/>
    <w:rsid w:val="0065304D"/>
    <w:rsid w:val="00653660"/>
    <w:rsid w:val="00653825"/>
    <w:rsid w:val="00653932"/>
    <w:rsid w:val="00653C28"/>
    <w:rsid w:val="00653F93"/>
    <w:rsid w:val="006542DD"/>
    <w:rsid w:val="006543F8"/>
    <w:rsid w:val="0065459E"/>
    <w:rsid w:val="0065464A"/>
    <w:rsid w:val="00654796"/>
    <w:rsid w:val="00654A09"/>
    <w:rsid w:val="00654C0C"/>
    <w:rsid w:val="00654D73"/>
    <w:rsid w:val="00654F99"/>
    <w:rsid w:val="0065527F"/>
    <w:rsid w:val="006559FA"/>
    <w:rsid w:val="00656672"/>
    <w:rsid w:val="00656B8D"/>
    <w:rsid w:val="00657AC1"/>
    <w:rsid w:val="00660213"/>
    <w:rsid w:val="0066061C"/>
    <w:rsid w:val="00661B45"/>
    <w:rsid w:val="00661B56"/>
    <w:rsid w:val="0066356E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3AD"/>
    <w:rsid w:val="006729A3"/>
    <w:rsid w:val="00672A78"/>
    <w:rsid w:val="006733A8"/>
    <w:rsid w:val="00673485"/>
    <w:rsid w:val="00673D86"/>
    <w:rsid w:val="00673FBE"/>
    <w:rsid w:val="00674611"/>
    <w:rsid w:val="006746A4"/>
    <w:rsid w:val="006747DF"/>
    <w:rsid w:val="00674D19"/>
    <w:rsid w:val="006751D2"/>
    <w:rsid w:val="006759B9"/>
    <w:rsid w:val="00676526"/>
    <w:rsid w:val="006773A8"/>
    <w:rsid w:val="006773F1"/>
    <w:rsid w:val="00680652"/>
    <w:rsid w:val="006806A0"/>
    <w:rsid w:val="006807F7"/>
    <w:rsid w:val="0068165F"/>
    <w:rsid w:val="00682195"/>
    <w:rsid w:val="006826EE"/>
    <w:rsid w:val="00683835"/>
    <w:rsid w:val="00683F44"/>
    <w:rsid w:val="00684170"/>
    <w:rsid w:val="006844E1"/>
    <w:rsid w:val="00684BA1"/>
    <w:rsid w:val="00684CC4"/>
    <w:rsid w:val="00684EE7"/>
    <w:rsid w:val="006857DB"/>
    <w:rsid w:val="00686079"/>
    <w:rsid w:val="006861AA"/>
    <w:rsid w:val="00686A39"/>
    <w:rsid w:val="00686C05"/>
    <w:rsid w:val="006871CC"/>
    <w:rsid w:val="006872FA"/>
    <w:rsid w:val="00687569"/>
    <w:rsid w:val="00687D54"/>
    <w:rsid w:val="00687EB1"/>
    <w:rsid w:val="0069066B"/>
    <w:rsid w:val="006915B4"/>
    <w:rsid w:val="00691F12"/>
    <w:rsid w:val="00692060"/>
    <w:rsid w:val="00692594"/>
    <w:rsid w:val="006925D2"/>
    <w:rsid w:val="00692972"/>
    <w:rsid w:val="006931D6"/>
    <w:rsid w:val="006935CE"/>
    <w:rsid w:val="00693897"/>
    <w:rsid w:val="00693A30"/>
    <w:rsid w:val="00693B9D"/>
    <w:rsid w:val="00693D5C"/>
    <w:rsid w:val="00694404"/>
    <w:rsid w:val="006950E3"/>
    <w:rsid w:val="006950F9"/>
    <w:rsid w:val="00695244"/>
    <w:rsid w:val="00695535"/>
    <w:rsid w:val="006961CB"/>
    <w:rsid w:val="00696FC6"/>
    <w:rsid w:val="00697664"/>
    <w:rsid w:val="00697CE1"/>
    <w:rsid w:val="00697EAF"/>
    <w:rsid w:val="006A0938"/>
    <w:rsid w:val="006A0CF7"/>
    <w:rsid w:val="006A1038"/>
    <w:rsid w:val="006A1069"/>
    <w:rsid w:val="006A127B"/>
    <w:rsid w:val="006A14BC"/>
    <w:rsid w:val="006A1B35"/>
    <w:rsid w:val="006A229B"/>
    <w:rsid w:val="006A257C"/>
    <w:rsid w:val="006A25FF"/>
    <w:rsid w:val="006A27D1"/>
    <w:rsid w:val="006A2807"/>
    <w:rsid w:val="006A3062"/>
    <w:rsid w:val="006A3110"/>
    <w:rsid w:val="006A3D4F"/>
    <w:rsid w:val="006A449D"/>
    <w:rsid w:val="006A5082"/>
    <w:rsid w:val="006A5098"/>
    <w:rsid w:val="006A5760"/>
    <w:rsid w:val="006A6599"/>
    <w:rsid w:val="006A67C2"/>
    <w:rsid w:val="006A7CF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5F28"/>
    <w:rsid w:val="006B6535"/>
    <w:rsid w:val="006B6BF1"/>
    <w:rsid w:val="006C00E5"/>
    <w:rsid w:val="006C03EC"/>
    <w:rsid w:val="006C04C7"/>
    <w:rsid w:val="006C182F"/>
    <w:rsid w:val="006C1C1E"/>
    <w:rsid w:val="006C1C72"/>
    <w:rsid w:val="006C2039"/>
    <w:rsid w:val="006C2E93"/>
    <w:rsid w:val="006C3CA2"/>
    <w:rsid w:val="006C406D"/>
    <w:rsid w:val="006C42A9"/>
    <w:rsid w:val="006C46FF"/>
    <w:rsid w:val="006C4AFD"/>
    <w:rsid w:val="006C4E7D"/>
    <w:rsid w:val="006C546D"/>
    <w:rsid w:val="006C5A9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269C"/>
    <w:rsid w:val="006D3791"/>
    <w:rsid w:val="006D3B83"/>
    <w:rsid w:val="006D4932"/>
    <w:rsid w:val="006D4A46"/>
    <w:rsid w:val="006D4DDE"/>
    <w:rsid w:val="006D537A"/>
    <w:rsid w:val="006D571F"/>
    <w:rsid w:val="006D57B5"/>
    <w:rsid w:val="006D6312"/>
    <w:rsid w:val="006D6B25"/>
    <w:rsid w:val="006D6B65"/>
    <w:rsid w:val="006D6DC2"/>
    <w:rsid w:val="006D6F44"/>
    <w:rsid w:val="006D70D7"/>
    <w:rsid w:val="006D7844"/>
    <w:rsid w:val="006E019C"/>
    <w:rsid w:val="006E0261"/>
    <w:rsid w:val="006E03D5"/>
    <w:rsid w:val="006E0457"/>
    <w:rsid w:val="006E0501"/>
    <w:rsid w:val="006E0BD5"/>
    <w:rsid w:val="006E16D7"/>
    <w:rsid w:val="006E1F22"/>
    <w:rsid w:val="006E25F6"/>
    <w:rsid w:val="006E3500"/>
    <w:rsid w:val="006E3E84"/>
    <w:rsid w:val="006E4144"/>
    <w:rsid w:val="006E451D"/>
    <w:rsid w:val="006E56A7"/>
    <w:rsid w:val="006E5E97"/>
    <w:rsid w:val="006E5FC8"/>
    <w:rsid w:val="006E7AA5"/>
    <w:rsid w:val="006F0A6B"/>
    <w:rsid w:val="006F0DE1"/>
    <w:rsid w:val="006F103B"/>
    <w:rsid w:val="006F16F6"/>
    <w:rsid w:val="006F187B"/>
    <w:rsid w:val="006F1943"/>
    <w:rsid w:val="006F1B2C"/>
    <w:rsid w:val="006F1E22"/>
    <w:rsid w:val="006F2795"/>
    <w:rsid w:val="006F2F91"/>
    <w:rsid w:val="006F3953"/>
    <w:rsid w:val="006F3D5B"/>
    <w:rsid w:val="006F3E68"/>
    <w:rsid w:val="006F3FAD"/>
    <w:rsid w:val="006F414D"/>
    <w:rsid w:val="006F4169"/>
    <w:rsid w:val="006F44AE"/>
    <w:rsid w:val="006F5EEE"/>
    <w:rsid w:val="006F60D4"/>
    <w:rsid w:val="006F61B2"/>
    <w:rsid w:val="006F65BE"/>
    <w:rsid w:val="006F69B4"/>
    <w:rsid w:val="006F7227"/>
    <w:rsid w:val="006F755B"/>
    <w:rsid w:val="006F7C35"/>
    <w:rsid w:val="007000A4"/>
    <w:rsid w:val="00700465"/>
    <w:rsid w:val="00700B4D"/>
    <w:rsid w:val="007012C0"/>
    <w:rsid w:val="00701C91"/>
    <w:rsid w:val="00702272"/>
    <w:rsid w:val="00702A2E"/>
    <w:rsid w:val="0070345B"/>
    <w:rsid w:val="007037AF"/>
    <w:rsid w:val="007039F2"/>
    <w:rsid w:val="0070409E"/>
    <w:rsid w:val="0070547A"/>
    <w:rsid w:val="00706AAF"/>
    <w:rsid w:val="00706FAB"/>
    <w:rsid w:val="007077CE"/>
    <w:rsid w:val="00707938"/>
    <w:rsid w:val="00707C96"/>
    <w:rsid w:val="00707FA6"/>
    <w:rsid w:val="00710A2C"/>
    <w:rsid w:val="00710BDC"/>
    <w:rsid w:val="00710F0F"/>
    <w:rsid w:val="00712198"/>
    <w:rsid w:val="00712954"/>
    <w:rsid w:val="00713137"/>
    <w:rsid w:val="0071321E"/>
    <w:rsid w:val="00713330"/>
    <w:rsid w:val="00713764"/>
    <w:rsid w:val="007141C6"/>
    <w:rsid w:val="0071424A"/>
    <w:rsid w:val="00714F56"/>
    <w:rsid w:val="007153A0"/>
    <w:rsid w:val="00715AA2"/>
    <w:rsid w:val="00716546"/>
    <w:rsid w:val="0071660F"/>
    <w:rsid w:val="00716A00"/>
    <w:rsid w:val="00716C5F"/>
    <w:rsid w:val="007170F0"/>
    <w:rsid w:val="00717B83"/>
    <w:rsid w:val="00717E03"/>
    <w:rsid w:val="00720599"/>
    <w:rsid w:val="00720AE6"/>
    <w:rsid w:val="0072101F"/>
    <w:rsid w:val="00721730"/>
    <w:rsid w:val="00721BE0"/>
    <w:rsid w:val="0072234C"/>
    <w:rsid w:val="00722D33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23B"/>
    <w:rsid w:val="00731663"/>
    <w:rsid w:val="0073193F"/>
    <w:rsid w:val="00731AD5"/>
    <w:rsid w:val="00731AFB"/>
    <w:rsid w:val="0073370C"/>
    <w:rsid w:val="00733E4A"/>
    <w:rsid w:val="007343AE"/>
    <w:rsid w:val="007343D1"/>
    <w:rsid w:val="00734405"/>
    <w:rsid w:val="00735351"/>
    <w:rsid w:val="00735389"/>
    <w:rsid w:val="00735B7E"/>
    <w:rsid w:val="007369A7"/>
    <w:rsid w:val="007371CD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342"/>
    <w:rsid w:val="0074640F"/>
    <w:rsid w:val="00746C3D"/>
    <w:rsid w:val="00746E2A"/>
    <w:rsid w:val="007477C7"/>
    <w:rsid w:val="007502A8"/>
    <w:rsid w:val="007511BC"/>
    <w:rsid w:val="00751899"/>
    <w:rsid w:val="00752152"/>
    <w:rsid w:val="00752257"/>
    <w:rsid w:val="00752AE6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847"/>
    <w:rsid w:val="00755EBC"/>
    <w:rsid w:val="0075620C"/>
    <w:rsid w:val="00756479"/>
    <w:rsid w:val="00756491"/>
    <w:rsid w:val="00756C13"/>
    <w:rsid w:val="00756FA0"/>
    <w:rsid w:val="00757007"/>
    <w:rsid w:val="00757FBE"/>
    <w:rsid w:val="007602AE"/>
    <w:rsid w:val="007617D2"/>
    <w:rsid w:val="00762305"/>
    <w:rsid w:val="00763354"/>
    <w:rsid w:val="0076382E"/>
    <w:rsid w:val="007638E0"/>
    <w:rsid w:val="00763B19"/>
    <w:rsid w:val="00763E83"/>
    <w:rsid w:val="00764ADD"/>
    <w:rsid w:val="007662E9"/>
    <w:rsid w:val="00766F44"/>
    <w:rsid w:val="00766F99"/>
    <w:rsid w:val="007674BE"/>
    <w:rsid w:val="00767A04"/>
    <w:rsid w:val="00767A6B"/>
    <w:rsid w:val="007702F0"/>
    <w:rsid w:val="00770921"/>
    <w:rsid w:val="00770E21"/>
    <w:rsid w:val="00771107"/>
    <w:rsid w:val="0077118A"/>
    <w:rsid w:val="007715C5"/>
    <w:rsid w:val="00771942"/>
    <w:rsid w:val="00773575"/>
    <w:rsid w:val="007747E7"/>
    <w:rsid w:val="00774FB2"/>
    <w:rsid w:val="00775141"/>
    <w:rsid w:val="007754EE"/>
    <w:rsid w:val="00775592"/>
    <w:rsid w:val="00775A27"/>
    <w:rsid w:val="00776532"/>
    <w:rsid w:val="00776680"/>
    <w:rsid w:val="007767A9"/>
    <w:rsid w:val="00776EDE"/>
    <w:rsid w:val="00777522"/>
    <w:rsid w:val="00777A22"/>
    <w:rsid w:val="007803E6"/>
    <w:rsid w:val="0078077C"/>
    <w:rsid w:val="00780E90"/>
    <w:rsid w:val="00781575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773"/>
    <w:rsid w:val="00786BB7"/>
    <w:rsid w:val="00786D61"/>
    <w:rsid w:val="00786F72"/>
    <w:rsid w:val="0078761A"/>
    <w:rsid w:val="007904BA"/>
    <w:rsid w:val="0079076C"/>
    <w:rsid w:val="00790894"/>
    <w:rsid w:val="00791507"/>
    <w:rsid w:val="00791641"/>
    <w:rsid w:val="00791C42"/>
    <w:rsid w:val="00791E10"/>
    <w:rsid w:val="00791E8A"/>
    <w:rsid w:val="0079268B"/>
    <w:rsid w:val="0079325B"/>
    <w:rsid w:val="00793BC0"/>
    <w:rsid w:val="00793EDC"/>
    <w:rsid w:val="007940B1"/>
    <w:rsid w:val="00795361"/>
    <w:rsid w:val="007954AD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09F7"/>
    <w:rsid w:val="007A111D"/>
    <w:rsid w:val="007A1AC0"/>
    <w:rsid w:val="007A1AE4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0BF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7AD"/>
    <w:rsid w:val="007B1A08"/>
    <w:rsid w:val="007B1A0A"/>
    <w:rsid w:val="007B1A7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B7B76"/>
    <w:rsid w:val="007C0BFE"/>
    <w:rsid w:val="007C0CA0"/>
    <w:rsid w:val="007C0EBA"/>
    <w:rsid w:val="007C27DE"/>
    <w:rsid w:val="007C27E3"/>
    <w:rsid w:val="007C2D50"/>
    <w:rsid w:val="007C2DD5"/>
    <w:rsid w:val="007C3561"/>
    <w:rsid w:val="007C394B"/>
    <w:rsid w:val="007C3FF3"/>
    <w:rsid w:val="007C4D12"/>
    <w:rsid w:val="007C57B0"/>
    <w:rsid w:val="007C5C61"/>
    <w:rsid w:val="007C5CB2"/>
    <w:rsid w:val="007C612C"/>
    <w:rsid w:val="007C6349"/>
    <w:rsid w:val="007C639B"/>
    <w:rsid w:val="007C6771"/>
    <w:rsid w:val="007C76CB"/>
    <w:rsid w:val="007C775C"/>
    <w:rsid w:val="007C7A42"/>
    <w:rsid w:val="007C7B16"/>
    <w:rsid w:val="007C7CC5"/>
    <w:rsid w:val="007C7F3C"/>
    <w:rsid w:val="007D05C0"/>
    <w:rsid w:val="007D19C3"/>
    <w:rsid w:val="007D1CE8"/>
    <w:rsid w:val="007D2792"/>
    <w:rsid w:val="007D3793"/>
    <w:rsid w:val="007D3F7E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4AE2"/>
    <w:rsid w:val="007E51C5"/>
    <w:rsid w:val="007E5398"/>
    <w:rsid w:val="007E53E9"/>
    <w:rsid w:val="007E7149"/>
    <w:rsid w:val="007E7572"/>
    <w:rsid w:val="007E77DB"/>
    <w:rsid w:val="007E7926"/>
    <w:rsid w:val="007E79DE"/>
    <w:rsid w:val="007F1CF3"/>
    <w:rsid w:val="007F1D60"/>
    <w:rsid w:val="007F2414"/>
    <w:rsid w:val="007F3300"/>
    <w:rsid w:val="007F3DEE"/>
    <w:rsid w:val="007F4DAF"/>
    <w:rsid w:val="007F4EF4"/>
    <w:rsid w:val="007F5B53"/>
    <w:rsid w:val="007F68A1"/>
    <w:rsid w:val="007F6E2B"/>
    <w:rsid w:val="007F719A"/>
    <w:rsid w:val="007F75C8"/>
    <w:rsid w:val="007F75ED"/>
    <w:rsid w:val="007F7BF9"/>
    <w:rsid w:val="007F7DE4"/>
    <w:rsid w:val="007F7F02"/>
    <w:rsid w:val="008000EA"/>
    <w:rsid w:val="00800171"/>
    <w:rsid w:val="0080060D"/>
    <w:rsid w:val="0080168C"/>
    <w:rsid w:val="008016ED"/>
    <w:rsid w:val="008017E1"/>
    <w:rsid w:val="0080195E"/>
    <w:rsid w:val="00802ADA"/>
    <w:rsid w:val="00802F5D"/>
    <w:rsid w:val="00803A4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467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4AFE"/>
    <w:rsid w:val="00815191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389"/>
    <w:rsid w:val="00824B3B"/>
    <w:rsid w:val="00824D8A"/>
    <w:rsid w:val="008254F4"/>
    <w:rsid w:val="00825B73"/>
    <w:rsid w:val="00825F33"/>
    <w:rsid w:val="008260D5"/>
    <w:rsid w:val="008262F5"/>
    <w:rsid w:val="008272BF"/>
    <w:rsid w:val="008276A8"/>
    <w:rsid w:val="00831381"/>
    <w:rsid w:val="00832239"/>
    <w:rsid w:val="008324C6"/>
    <w:rsid w:val="00832D18"/>
    <w:rsid w:val="008331C7"/>
    <w:rsid w:val="00833884"/>
    <w:rsid w:val="00833986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0E1"/>
    <w:rsid w:val="00842687"/>
    <w:rsid w:val="00842AC3"/>
    <w:rsid w:val="008430ED"/>
    <w:rsid w:val="008432FD"/>
    <w:rsid w:val="008439B7"/>
    <w:rsid w:val="00845AED"/>
    <w:rsid w:val="00845CF8"/>
    <w:rsid w:val="008466A4"/>
    <w:rsid w:val="00847356"/>
    <w:rsid w:val="00847A1D"/>
    <w:rsid w:val="00847ACF"/>
    <w:rsid w:val="00847C47"/>
    <w:rsid w:val="00847F96"/>
    <w:rsid w:val="00850062"/>
    <w:rsid w:val="008500B6"/>
    <w:rsid w:val="00850C10"/>
    <w:rsid w:val="00850DF3"/>
    <w:rsid w:val="0085119F"/>
    <w:rsid w:val="00851583"/>
    <w:rsid w:val="008526D6"/>
    <w:rsid w:val="008528D4"/>
    <w:rsid w:val="00852B13"/>
    <w:rsid w:val="00852B68"/>
    <w:rsid w:val="00852D16"/>
    <w:rsid w:val="00852E8E"/>
    <w:rsid w:val="0085303C"/>
    <w:rsid w:val="00853552"/>
    <w:rsid w:val="00853A91"/>
    <w:rsid w:val="00853BB0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78E"/>
    <w:rsid w:val="00861B96"/>
    <w:rsid w:val="00861E3C"/>
    <w:rsid w:val="00862BB3"/>
    <w:rsid w:val="00862EFC"/>
    <w:rsid w:val="008635F4"/>
    <w:rsid w:val="008637AF"/>
    <w:rsid w:val="0086475B"/>
    <w:rsid w:val="00864A44"/>
    <w:rsid w:val="00864A93"/>
    <w:rsid w:val="0086518C"/>
    <w:rsid w:val="008654AB"/>
    <w:rsid w:val="0086566A"/>
    <w:rsid w:val="00865776"/>
    <w:rsid w:val="00865B4E"/>
    <w:rsid w:val="00866E94"/>
    <w:rsid w:val="0086725F"/>
    <w:rsid w:val="0086729A"/>
    <w:rsid w:val="00867C49"/>
    <w:rsid w:val="00867C79"/>
    <w:rsid w:val="00870299"/>
    <w:rsid w:val="0087152C"/>
    <w:rsid w:val="00871DD9"/>
    <w:rsid w:val="00872A71"/>
    <w:rsid w:val="008752B3"/>
    <w:rsid w:val="008759F8"/>
    <w:rsid w:val="00875EEC"/>
    <w:rsid w:val="00876C67"/>
    <w:rsid w:val="00876FE2"/>
    <w:rsid w:val="00877060"/>
    <w:rsid w:val="00877D8A"/>
    <w:rsid w:val="0088008B"/>
    <w:rsid w:val="0088016E"/>
    <w:rsid w:val="008801BA"/>
    <w:rsid w:val="0088024D"/>
    <w:rsid w:val="008804BE"/>
    <w:rsid w:val="00880C46"/>
    <w:rsid w:val="00881098"/>
    <w:rsid w:val="00881386"/>
    <w:rsid w:val="00881C50"/>
    <w:rsid w:val="008820AB"/>
    <w:rsid w:val="008824E2"/>
    <w:rsid w:val="008830BB"/>
    <w:rsid w:val="008833BB"/>
    <w:rsid w:val="00883A6E"/>
    <w:rsid w:val="00883D4B"/>
    <w:rsid w:val="00883F53"/>
    <w:rsid w:val="008845BB"/>
    <w:rsid w:val="00884B3F"/>
    <w:rsid w:val="00885049"/>
    <w:rsid w:val="00885518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6141"/>
    <w:rsid w:val="00896AD0"/>
    <w:rsid w:val="0089752D"/>
    <w:rsid w:val="0089773E"/>
    <w:rsid w:val="00897813"/>
    <w:rsid w:val="00897B1A"/>
    <w:rsid w:val="008A11DA"/>
    <w:rsid w:val="008A17F0"/>
    <w:rsid w:val="008A29EE"/>
    <w:rsid w:val="008A2A03"/>
    <w:rsid w:val="008A2B7E"/>
    <w:rsid w:val="008A3B19"/>
    <w:rsid w:val="008A3F17"/>
    <w:rsid w:val="008A4224"/>
    <w:rsid w:val="008A4275"/>
    <w:rsid w:val="008A54B7"/>
    <w:rsid w:val="008A5EFD"/>
    <w:rsid w:val="008A6683"/>
    <w:rsid w:val="008A69C5"/>
    <w:rsid w:val="008A6A61"/>
    <w:rsid w:val="008A6A66"/>
    <w:rsid w:val="008B0E71"/>
    <w:rsid w:val="008B10C0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0CD7"/>
    <w:rsid w:val="008C216D"/>
    <w:rsid w:val="008C27EC"/>
    <w:rsid w:val="008C287F"/>
    <w:rsid w:val="008C2883"/>
    <w:rsid w:val="008C290F"/>
    <w:rsid w:val="008C2AF3"/>
    <w:rsid w:val="008C31E2"/>
    <w:rsid w:val="008C39CF"/>
    <w:rsid w:val="008C3D72"/>
    <w:rsid w:val="008C513E"/>
    <w:rsid w:val="008C60CC"/>
    <w:rsid w:val="008C6577"/>
    <w:rsid w:val="008D1184"/>
    <w:rsid w:val="008D14B7"/>
    <w:rsid w:val="008D1DC6"/>
    <w:rsid w:val="008D2E33"/>
    <w:rsid w:val="008D2EED"/>
    <w:rsid w:val="008D30D9"/>
    <w:rsid w:val="008D3225"/>
    <w:rsid w:val="008D33AB"/>
    <w:rsid w:val="008D3A52"/>
    <w:rsid w:val="008D413F"/>
    <w:rsid w:val="008D4477"/>
    <w:rsid w:val="008D600E"/>
    <w:rsid w:val="008D6802"/>
    <w:rsid w:val="008D6857"/>
    <w:rsid w:val="008D7627"/>
    <w:rsid w:val="008D77C7"/>
    <w:rsid w:val="008D7801"/>
    <w:rsid w:val="008D7E54"/>
    <w:rsid w:val="008E0223"/>
    <w:rsid w:val="008E06D8"/>
    <w:rsid w:val="008E0BF5"/>
    <w:rsid w:val="008E0C0E"/>
    <w:rsid w:val="008E12C9"/>
    <w:rsid w:val="008E17C0"/>
    <w:rsid w:val="008E1F2A"/>
    <w:rsid w:val="008E219A"/>
    <w:rsid w:val="008E28DD"/>
    <w:rsid w:val="008E384D"/>
    <w:rsid w:val="008E39A6"/>
    <w:rsid w:val="008E3F4D"/>
    <w:rsid w:val="008E462F"/>
    <w:rsid w:val="008E49BD"/>
    <w:rsid w:val="008E4AC3"/>
    <w:rsid w:val="008E51DF"/>
    <w:rsid w:val="008E55A4"/>
    <w:rsid w:val="008E5C4E"/>
    <w:rsid w:val="008E5E22"/>
    <w:rsid w:val="008E6100"/>
    <w:rsid w:val="008E62BA"/>
    <w:rsid w:val="008E6F68"/>
    <w:rsid w:val="008E7284"/>
    <w:rsid w:val="008E7FDB"/>
    <w:rsid w:val="008F0194"/>
    <w:rsid w:val="008F01A2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6EF6"/>
    <w:rsid w:val="008F7332"/>
    <w:rsid w:val="008F7938"/>
    <w:rsid w:val="009000FF"/>
    <w:rsid w:val="00900133"/>
    <w:rsid w:val="00900CA7"/>
    <w:rsid w:val="00902485"/>
    <w:rsid w:val="009027FD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2B4"/>
    <w:rsid w:val="00906DA4"/>
    <w:rsid w:val="00907C08"/>
    <w:rsid w:val="00907FD8"/>
    <w:rsid w:val="00911BE2"/>
    <w:rsid w:val="009123FC"/>
    <w:rsid w:val="00912F31"/>
    <w:rsid w:val="00913038"/>
    <w:rsid w:val="00913596"/>
    <w:rsid w:val="00913B86"/>
    <w:rsid w:val="00913BEA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1FB"/>
    <w:rsid w:val="009226EC"/>
    <w:rsid w:val="00922F50"/>
    <w:rsid w:val="00923364"/>
    <w:rsid w:val="00923557"/>
    <w:rsid w:val="0092387E"/>
    <w:rsid w:val="00924377"/>
    <w:rsid w:val="00924C71"/>
    <w:rsid w:val="009251EC"/>
    <w:rsid w:val="00925308"/>
    <w:rsid w:val="009254BB"/>
    <w:rsid w:val="00925DDE"/>
    <w:rsid w:val="009264A8"/>
    <w:rsid w:val="009264EC"/>
    <w:rsid w:val="00926750"/>
    <w:rsid w:val="00930432"/>
    <w:rsid w:val="00930C33"/>
    <w:rsid w:val="00931F0F"/>
    <w:rsid w:val="00931F66"/>
    <w:rsid w:val="009327F6"/>
    <w:rsid w:val="0093382B"/>
    <w:rsid w:val="009346EA"/>
    <w:rsid w:val="00934772"/>
    <w:rsid w:val="00934879"/>
    <w:rsid w:val="00934A54"/>
    <w:rsid w:val="00934A68"/>
    <w:rsid w:val="00935D14"/>
    <w:rsid w:val="00935DC0"/>
    <w:rsid w:val="0093627D"/>
    <w:rsid w:val="00936ACF"/>
    <w:rsid w:val="00936FB7"/>
    <w:rsid w:val="009371D1"/>
    <w:rsid w:val="0093730B"/>
    <w:rsid w:val="00937675"/>
    <w:rsid w:val="00937969"/>
    <w:rsid w:val="0093799F"/>
    <w:rsid w:val="00937D21"/>
    <w:rsid w:val="00937DCC"/>
    <w:rsid w:val="009401C7"/>
    <w:rsid w:val="00940424"/>
    <w:rsid w:val="00941908"/>
    <w:rsid w:val="0094225C"/>
    <w:rsid w:val="00942996"/>
    <w:rsid w:val="00942BC5"/>
    <w:rsid w:val="009436A9"/>
    <w:rsid w:val="00943939"/>
    <w:rsid w:val="00944956"/>
    <w:rsid w:val="0094501D"/>
    <w:rsid w:val="0094620F"/>
    <w:rsid w:val="00946530"/>
    <w:rsid w:val="00946980"/>
    <w:rsid w:val="00946C89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3C9E"/>
    <w:rsid w:val="009545DD"/>
    <w:rsid w:val="009546BE"/>
    <w:rsid w:val="0095482C"/>
    <w:rsid w:val="009548EA"/>
    <w:rsid w:val="00954C11"/>
    <w:rsid w:val="00955AFD"/>
    <w:rsid w:val="0095750D"/>
    <w:rsid w:val="009579B1"/>
    <w:rsid w:val="00957C4A"/>
    <w:rsid w:val="00957FF7"/>
    <w:rsid w:val="00960016"/>
    <w:rsid w:val="00960D15"/>
    <w:rsid w:val="00960FB7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6918"/>
    <w:rsid w:val="00967C04"/>
    <w:rsid w:val="00967C9D"/>
    <w:rsid w:val="00967CE3"/>
    <w:rsid w:val="00967EDE"/>
    <w:rsid w:val="00970779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297"/>
    <w:rsid w:val="00975C2E"/>
    <w:rsid w:val="009761AF"/>
    <w:rsid w:val="0097621A"/>
    <w:rsid w:val="00976412"/>
    <w:rsid w:val="00976CD3"/>
    <w:rsid w:val="00976CDF"/>
    <w:rsid w:val="00977C7E"/>
    <w:rsid w:val="00980BF4"/>
    <w:rsid w:val="00980F27"/>
    <w:rsid w:val="009810CE"/>
    <w:rsid w:val="0098146D"/>
    <w:rsid w:val="009818BF"/>
    <w:rsid w:val="00982BE8"/>
    <w:rsid w:val="009830C4"/>
    <w:rsid w:val="00983134"/>
    <w:rsid w:val="009831C5"/>
    <w:rsid w:val="0098353A"/>
    <w:rsid w:val="009836B6"/>
    <w:rsid w:val="009836B9"/>
    <w:rsid w:val="00983BDF"/>
    <w:rsid w:val="00983DE1"/>
    <w:rsid w:val="00983E38"/>
    <w:rsid w:val="0098405E"/>
    <w:rsid w:val="009845BF"/>
    <w:rsid w:val="00984CB8"/>
    <w:rsid w:val="00985193"/>
    <w:rsid w:val="0098537C"/>
    <w:rsid w:val="0098690D"/>
    <w:rsid w:val="00987043"/>
    <w:rsid w:val="009874E9"/>
    <w:rsid w:val="00987865"/>
    <w:rsid w:val="00987AF0"/>
    <w:rsid w:val="00987B34"/>
    <w:rsid w:val="009900AB"/>
    <w:rsid w:val="00990E84"/>
    <w:rsid w:val="00991936"/>
    <w:rsid w:val="00992558"/>
    <w:rsid w:val="00992A39"/>
    <w:rsid w:val="00993496"/>
    <w:rsid w:val="00993BFB"/>
    <w:rsid w:val="0099430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0579"/>
    <w:rsid w:val="009B0E64"/>
    <w:rsid w:val="009B136A"/>
    <w:rsid w:val="009B1A6B"/>
    <w:rsid w:val="009B1BC1"/>
    <w:rsid w:val="009B1F33"/>
    <w:rsid w:val="009B1FCF"/>
    <w:rsid w:val="009B23E6"/>
    <w:rsid w:val="009B2567"/>
    <w:rsid w:val="009B2745"/>
    <w:rsid w:val="009B2AE8"/>
    <w:rsid w:val="009B2BFD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1A61"/>
    <w:rsid w:val="009C2254"/>
    <w:rsid w:val="009C25B9"/>
    <w:rsid w:val="009C2B15"/>
    <w:rsid w:val="009C3233"/>
    <w:rsid w:val="009C33D7"/>
    <w:rsid w:val="009C37C2"/>
    <w:rsid w:val="009C4B26"/>
    <w:rsid w:val="009C4C63"/>
    <w:rsid w:val="009C4FB5"/>
    <w:rsid w:val="009C510D"/>
    <w:rsid w:val="009C5222"/>
    <w:rsid w:val="009C5E21"/>
    <w:rsid w:val="009C61E3"/>
    <w:rsid w:val="009C63D5"/>
    <w:rsid w:val="009C6A6F"/>
    <w:rsid w:val="009C6DAD"/>
    <w:rsid w:val="009C78AE"/>
    <w:rsid w:val="009C7927"/>
    <w:rsid w:val="009C7EB5"/>
    <w:rsid w:val="009D028E"/>
    <w:rsid w:val="009D0E4D"/>
    <w:rsid w:val="009D1432"/>
    <w:rsid w:val="009D1686"/>
    <w:rsid w:val="009D282D"/>
    <w:rsid w:val="009D2833"/>
    <w:rsid w:val="009D2D6C"/>
    <w:rsid w:val="009D2F54"/>
    <w:rsid w:val="009D3120"/>
    <w:rsid w:val="009D38B9"/>
    <w:rsid w:val="009D3A54"/>
    <w:rsid w:val="009D42D7"/>
    <w:rsid w:val="009D44AE"/>
    <w:rsid w:val="009D4933"/>
    <w:rsid w:val="009D4B0E"/>
    <w:rsid w:val="009D523D"/>
    <w:rsid w:val="009D5722"/>
    <w:rsid w:val="009D576A"/>
    <w:rsid w:val="009D5EF1"/>
    <w:rsid w:val="009D5FFD"/>
    <w:rsid w:val="009D668F"/>
    <w:rsid w:val="009D6FBD"/>
    <w:rsid w:val="009D70C5"/>
    <w:rsid w:val="009D7AFC"/>
    <w:rsid w:val="009D7BDA"/>
    <w:rsid w:val="009D7CAB"/>
    <w:rsid w:val="009E0449"/>
    <w:rsid w:val="009E0488"/>
    <w:rsid w:val="009E10B3"/>
    <w:rsid w:val="009E1896"/>
    <w:rsid w:val="009E1942"/>
    <w:rsid w:val="009E29C6"/>
    <w:rsid w:val="009E2F1C"/>
    <w:rsid w:val="009E2FC3"/>
    <w:rsid w:val="009E36DB"/>
    <w:rsid w:val="009E3B2D"/>
    <w:rsid w:val="009E4009"/>
    <w:rsid w:val="009E40DA"/>
    <w:rsid w:val="009E4131"/>
    <w:rsid w:val="009E48C5"/>
    <w:rsid w:val="009E4D56"/>
    <w:rsid w:val="009E4F0F"/>
    <w:rsid w:val="009E52B4"/>
    <w:rsid w:val="009E5E37"/>
    <w:rsid w:val="009E67CC"/>
    <w:rsid w:val="009E6F29"/>
    <w:rsid w:val="009E7072"/>
    <w:rsid w:val="009E726B"/>
    <w:rsid w:val="009E7387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4E63"/>
    <w:rsid w:val="009F5514"/>
    <w:rsid w:val="009F5AD4"/>
    <w:rsid w:val="009F61DF"/>
    <w:rsid w:val="009F624D"/>
    <w:rsid w:val="009F63C8"/>
    <w:rsid w:val="009F63F2"/>
    <w:rsid w:val="009F6524"/>
    <w:rsid w:val="009F7074"/>
    <w:rsid w:val="009F720A"/>
    <w:rsid w:val="009F78E0"/>
    <w:rsid w:val="009F7AA5"/>
    <w:rsid w:val="009F7BB5"/>
    <w:rsid w:val="009F7C79"/>
    <w:rsid w:val="00A003D7"/>
    <w:rsid w:val="00A00D3D"/>
    <w:rsid w:val="00A01DD4"/>
    <w:rsid w:val="00A02E8B"/>
    <w:rsid w:val="00A03237"/>
    <w:rsid w:val="00A033C5"/>
    <w:rsid w:val="00A0365A"/>
    <w:rsid w:val="00A0387A"/>
    <w:rsid w:val="00A03FFD"/>
    <w:rsid w:val="00A04CA8"/>
    <w:rsid w:val="00A04F6F"/>
    <w:rsid w:val="00A06415"/>
    <w:rsid w:val="00A064CA"/>
    <w:rsid w:val="00A06501"/>
    <w:rsid w:val="00A069DF"/>
    <w:rsid w:val="00A06A83"/>
    <w:rsid w:val="00A1093E"/>
    <w:rsid w:val="00A10A27"/>
    <w:rsid w:val="00A114CC"/>
    <w:rsid w:val="00A120D4"/>
    <w:rsid w:val="00A13289"/>
    <w:rsid w:val="00A136D6"/>
    <w:rsid w:val="00A13864"/>
    <w:rsid w:val="00A139B6"/>
    <w:rsid w:val="00A13FF7"/>
    <w:rsid w:val="00A144F0"/>
    <w:rsid w:val="00A14B2B"/>
    <w:rsid w:val="00A15808"/>
    <w:rsid w:val="00A15E0E"/>
    <w:rsid w:val="00A1629A"/>
    <w:rsid w:val="00A16A3D"/>
    <w:rsid w:val="00A16E4F"/>
    <w:rsid w:val="00A16E8D"/>
    <w:rsid w:val="00A16EC7"/>
    <w:rsid w:val="00A17F14"/>
    <w:rsid w:val="00A201BD"/>
    <w:rsid w:val="00A203F7"/>
    <w:rsid w:val="00A20C63"/>
    <w:rsid w:val="00A2160F"/>
    <w:rsid w:val="00A21659"/>
    <w:rsid w:val="00A220D4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84C"/>
    <w:rsid w:val="00A27D8A"/>
    <w:rsid w:val="00A27FAF"/>
    <w:rsid w:val="00A30315"/>
    <w:rsid w:val="00A3149A"/>
    <w:rsid w:val="00A3181D"/>
    <w:rsid w:val="00A32D6A"/>
    <w:rsid w:val="00A3315D"/>
    <w:rsid w:val="00A35191"/>
    <w:rsid w:val="00A35B19"/>
    <w:rsid w:val="00A36B5A"/>
    <w:rsid w:val="00A36BA0"/>
    <w:rsid w:val="00A36FC9"/>
    <w:rsid w:val="00A37DC9"/>
    <w:rsid w:val="00A37FF3"/>
    <w:rsid w:val="00A401C1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2638"/>
    <w:rsid w:val="00A42BD3"/>
    <w:rsid w:val="00A44028"/>
    <w:rsid w:val="00A44B25"/>
    <w:rsid w:val="00A45411"/>
    <w:rsid w:val="00A47600"/>
    <w:rsid w:val="00A47A2F"/>
    <w:rsid w:val="00A47EF1"/>
    <w:rsid w:val="00A5099E"/>
    <w:rsid w:val="00A51054"/>
    <w:rsid w:val="00A51A84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57DE3"/>
    <w:rsid w:val="00A60FAA"/>
    <w:rsid w:val="00A614D5"/>
    <w:rsid w:val="00A61CCD"/>
    <w:rsid w:val="00A6267E"/>
    <w:rsid w:val="00A6291B"/>
    <w:rsid w:val="00A62E80"/>
    <w:rsid w:val="00A63F64"/>
    <w:rsid w:val="00A648DA"/>
    <w:rsid w:val="00A64B9F"/>
    <w:rsid w:val="00A64CEE"/>
    <w:rsid w:val="00A657F9"/>
    <w:rsid w:val="00A658C8"/>
    <w:rsid w:val="00A65A8A"/>
    <w:rsid w:val="00A65FD7"/>
    <w:rsid w:val="00A66443"/>
    <w:rsid w:val="00A6689F"/>
    <w:rsid w:val="00A66C49"/>
    <w:rsid w:val="00A66DC4"/>
    <w:rsid w:val="00A66E8B"/>
    <w:rsid w:val="00A679CD"/>
    <w:rsid w:val="00A70096"/>
    <w:rsid w:val="00A70146"/>
    <w:rsid w:val="00A70C84"/>
    <w:rsid w:val="00A713BA"/>
    <w:rsid w:val="00A722CB"/>
    <w:rsid w:val="00A724F1"/>
    <w:rsid w:val="00A72E8D"/>
    <w:rsid w:val="00A73A66"/>
    <w:rsid w:val="00A73BF9"/>
    <w:rsid w:val="00A73C8E"/>
    <w:rsid w:val="00A73E12"/>
    <w:rsid w:val="00A749A3"/>
    <w:rsid w:val="00A74A3F"/>
    <w:rsid w:val="00A74E3B"/>
    <w:rsid w:val="00A75444"/>
    <w:rsid w:val="00A75BA0"/>
    <w:rsid w:val="00A75D7C"/>
    <w:rsid w:val="00A75F39"/>
    <w:rsid w:val="00A7600C"/>
    <w:rsid w:val="00A76074"/>
    <w:rsid w:val="00A76258"/>
    <w:rsid w:val="00A7668D"/>
    <w:rsid w:val="00A76E79"/>
    <w:rsid w:val="00A76E81"/>
    <w:rsid w:val="00A76F7B"/>
    <w:rsid w:val="00A77765"/>
    <w:rsid w:val="00A803D2"/>
    <w:rsid w:val="00A81562"/>
    <w:rsid w:val="00A833C1"/>
    <w:rsid w:val="00A83859"/>
    <w:rsid w:val="00A83C57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16F"/>
    <w:rsid w:val="00A901A2"/>
    <w:rsid w:val="00A903B5"/>
    <w:rsid w:val="00A90872"/>
    <w:rsid w:val="00A910B7"/>
    <w:rsid w:val="00A91346"/>
    <w:rsid w:val="00A9211A"/>
    <w:rsid w:val="00A92895"/>
    <w:rsid w:val="00A9298C"/>
    <w:rsid w:val="00A92BB0"/>
    <w:rsid w:val="00A949DE"/>
    <w:rsid w:val="00A94FDD"/>
    <w:rsid w:val="00A951A3"/>
    <w:rsid w:val="00A952E0"/>
    <w:rsid w:val="00A95518"/>
    <w:rsid w:val="00A95A3C"/>
    <w:rsid w:val="00A95EC4"/>
    <w:rsid w:val="00A968C2"/>
    <w:rsid w:val="00A972DE"/>
    <w:rsid w:val="00A9750F"/>
    <w:rsid w:val="00A975F5"/>
    <w:rsid w:val="00A97AA2"/>
    <w:rsid w:val="00AA02CF"/>
    <w:rsid w:val="00AA0468"/>
    <w:rsid w:val="00AA0803"/>
    <w:rsid w:val="00AA1273"/>
    <w:rsid w:val="00AA1757"/>
    <w:rsid w:val="00AA1989"/>
    <w:rsid w:val="00AA1BAB"/>
    <w:rsid w:val="00AA215A"/>
    <w:rsid w:val="00AA230A"/>
    <w:rsid w:val="00AA2B78"/>
    <w:rsid w:val="00AA2D4E"/>
    <w:rsid w:val="00AA2ED1"/>
    <w:rsid w:val="00AA3342"/>
    <w:rsid w:val="00AA3BB2"/>
    <w:rsid w:val="00AA41AB"/>
    <w:rsid w:val="00AA42A7"/>
    <w:rsid w:val="00AA506B"/>
    <w:rsid w:val="00AA5290"/>
    <w:rsid w:val="00AA550A"/>
    <w:rsid w:val="00AA65F5"/>
    <w:rsid w:val="00AA665D"/>
    <w:rsid w:val="00AA6B5F"/>
    <w:rsid w:val="00AA78B2"/>
    <w:rsid w:val="00AB0B93"/>
    <w:rsid w:val="00AB11CC"/>
    <w:rsid w:val="00AB2012"/>
    <w:rsid w:val="00AB23E3"/>
    <w:rsid w:val="00AB2DEF"/>
    <w:rsid w:val="00AB3435"/>
    <w:rsid w:val="00AB3CB6"/>
    <w:rsid w:val="00AB4222"/>
    <w:rsid w:val="00AB58C4"/>
    <w:rsid w:val="00AB5A0E"/>
    <w:rsid w:val="00AB5B0F"/>
    <w:rsid w:val="00AB6106"/>
    <w:rsid w:val="00AB75C9"/>
    <w:rsid w:val="00AB76DC"/>
    <w:rsid w:val="00AC1554"/>
    <w:rsid w:val="00AC185A"/>
    <w:rsid w:val="00AC1E21"/>
    <w:rsid w:val="00AC2137"/>
    <w:rsid w:val="00AC21D5"/>
    <w:rsid w:val="00AC27BA"/>
    <w:rsid w:val="00AC3B38"/>
    <w:rsid w:val="00AC3C82"/>
    <w:rsid w:val="00AC3FED"/>
    <w:rsid w:val="00AC432B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128"/>
    <w:rsid w:val="00AD060F"/>
    <w:rsid w:val="00AD0A1D"/>
    <w:rsid w:val="00AD0A72"/>
    <w:rsid w:val="00AD0C78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510"/>
    <w:rsid w:val="00AE0808"/>
    <w:rsid w:val="00AE0891"/>
    <w:rsid w:val="00AE0BDB"/>
    <w:rsid w:val="00AE0EAB"/>
    <w:rsid w:val="00AE2A08"/>
    <w:rsid w:val="00AE2F9C"/>
    <w:rsid w:val="00AE3337"/>
    <w:rsid w:val="00AE3BC9"/>
    <w:rsid w:val="00AE3F34"/>
    <w:rsid w:val="00AE4557"/>
    <w:rsid w:val="00AE5152"/>
    <w:rsid w:val="00AE5B56"/>
    <w:rsid w:val="00AE5F82"/>
    <w:rsid w:val="00AE6503"/>
    <w:rsid w:val="00AE684A"/>
    <w:rsid w:val="00AE6B91"/>
    <w:rsid w:val="00AE6D68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5B1"/>
    <w:rsid w:val="00B05A08"/>
    <w:rsid w:val="00B05EDB"/>
    <w:rsid w:val="00B061F5"/>
    <w:rsid w:val="00B06F3A"/>
    <w:rsid w:val="00B07786"/>
    <w:rsid w:val="00B07A90"/>
    <w:rsid w:val="00B07E1D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9F9"/>
    <w:rsid w:val="00B14C48"/>
    <w:rsid w:val="00B15153"/>
    <w:rsid w:val="00B15172"/>
    <w:rsid w:val="00B15182"/>
    <w:rsid w:val="00B1549E"/>
    <w:rsid w:val="00B15EF9"/>
    <w:rsid w:val="00B15FD5"/>
    <w:rsid w:val="00B1649D"/>
    <w:rsid w:val="00B168BD"/>
    <w:rsid w:val="00B16937"/>
    <w:rsid w:val="00B17599"/>
    <w:rsid w:val="00B1794F"/>
    <w:rsid w:val="00B201D3"/>
    <w:rsid w:val="00B20A8F"/>
    <w:rsid w:val="00B2153E"/>
    <w:rsid w:val="00B22081"/>
    <w:rsid w:val="00B22377"/>
    <w:rsid w:val="00B223C4"/>
    <w:rsid w:val="00B22BBE"/>
    <w:rsid w:val="00B22FDF"/>
    <w:rsid w:val="00B230DD"/>
    <w:rsid w:val="00B237BD"/>
    <w:rsid w:val="00B23B6F"/>
    <w:rsid w:val="00B23C7A"/>
    <w:rsid w:val="00B23EF3"/>
    <w:rsid w:val="00B24F51"/>
    <w:rsid w:val="00B255C5"/>
    <w:rsid w:val="00B26811"/>
    <w:rsid w:val="00B2768F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B72"/>
    <w:rsid w:val="00B34C80"/>
    <w:rsid w:val="00B35762"/>
    <w:rsid w:val="00B36B55"/>
    <w:rsid w:val="00B37C76"/>
    <w:rsid w:val="00B4053D"/>
    <w:rsid w:val="00B40B75"/>
    <w:rsid w:val="00B4265B"/>
    <w:rsid w:val="00B42D7F"/>
    <w:rsid w:val="00B4336B"/>
    <w:rsid w:val="00B434DC"/>
    <w:rsid w:val="00B4428A"/>
    <w:rsid w:val="00B4454B"/>
    <w:rsid w:val="00B4492E"/>
    <w:rsid w:val="00B4593C"/>
    <w:rsid w:val="00B45F8C"/>
    <w:rsid w:val="00B47561"/>
    <w:rsid w:val="00B475F8"/>
    <w:rsid w:val="00B47711"/>
    <w:rsid w:val="00B47F52"/>
    <w:rsid w:val="00B505BF"/>
    <w:rsid w:val="00B5069B"/>
    <w:rsid w:val="00B50950"/>
    <w:rsid w:val="00B50C62"/>
    <w:rsid w:val="00B50E0F"/>
    <w:rsid w:val="00B5161D"/>
    <w:rsid w:val="00B5168A"/>
    <w:rsid w:val="00B51CBA"/>
    <w:rsid w:val="00B52FF8"/>
    <w:rsid w:val="00B53455"/>
    <w:rsid w:val="00B5359D"/>
    <w:rsid w:val="00B53F75"/>
    <w:rsid w:val="00B53FD3"/>
    <w:rsid w:val="00B54480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60124"/>
    <w:rsid w:val="00B60162"/>
    <w:rsid w:val="00B60659"/>
    <w:rsid w:val="00B610E0"/>
    <w:rsid w:val="00B62106"/>
    <w:rsid w:val="00B63F51"/>
    <w:rsid w:val="00B647F1"/>
    <w:rsid w:val="00B6493D"/>
    <w:rsid w:val="00B6522F"/>
    <w:rsid w:val="00B65A78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26A2"/>
    <w:rsid w:val="00B730E9"/>
    <w:rsid w:val="00B738C2"/>
    <w:rsid w:val="00B73982"/>
    <w:rsid w:val="00B73BD9"/>
    <w:rsid w:val="00B73D75"/>
    <w:rsid w:val="00B74824"/>
    <w:rsid w:val="00B74A31"/>
    <w:rsid w:val="00B74B20"/>
    <w:rsid w:val="00B76915"/>
    <w:rsid w:val="00B76ABD"/>
    <w:rsid w:val="00B76E05"/>
    <w:rsid w:val="00B77857"/>
    <w:rsid w:val="00B778AD"/>
    <w:rsid w:val="00B77D2F"/>
    <w:rsid w:val="00B77F9C"/>
    <w:rsid w:val="00B8049E"/>
    <w:rsid w:val="00B80AEE"/>
    <w:rsid w:val="00B80BFC"/>
    <w:rsid w:val="00B814E2"/>
    <w:rsid w:val="00B81857"/>
    <w:rsid w:val="00B81DC9"/>
    <w:rsid w:val="00B825D3"/>
    <w:rsid w:val="00B827DD"/>
    <w:rsid w:val="00B8428A"/>
    <w:rsid w:val="00B84582"/>
    <w:rsid w:val="00B84E94"/>
    <w:rsid w:val="00B85141"/>
    <w:rsid w:val="00B85938"/>
    <w:rsid w:val="00B85D06"/>
    <w:rsid w:val="00B8606A"/>
    <w:rsid w:val="00B86655"/>
    <w:rsid w:val="00B868A5"/>
    <w:rsid w:val="00B86E07"/>
    <w:rsid w:val="00B86EB8"/>
    <w:rsid w:val="00B87415"/>
    <w:rsid w:val="00B87483"/>
    <w:rsid w:val="00B87CE4"/>
    <w:rsid w:val="00B87E17"/>
    <w:rsid w:val="00B87F54"/>
    <w:rsid w:val="00B90544"/>
    <w:rsid w:val="00B9089E"/>
    <w:rsid w:val="00B90AB8"/>
    <w:rsid w:val="00B9265B"/>
    <w:rsid w:val="00B927AB"/>
    <w:rsid w:val="00B92B10"/>
    <w:rsid w:val="00B92D46"/>
    <w:rsid w:val="00B939A7"/>
    <w:rsid w:val="00B93E02"/>
    <w:rsid w:val="00B94922"/>
    <w:rsid w:val="00B950A9"/>
    <w:rsid w:val="00B951A8"/>
    <w:rsid w:val="00B951B4"/>
    <w:rsid w:val="00B95A92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46C9"/>
    <w:rsid w:val="00BA5B56"/>
    <w:rsid w:val="00BA5EA0"/>
    <w:rsid w:val="00BA6393"/>
    <w:rsid w:val="00BA66AD"/>
    <w:rsid w:val="00BA66E4"/>
    <w:rsid w:val="00BA6AD0"/>
    <w:rsid w:val="00BA6B57"/>
    <w:rsid w:val="00BA7B3D"/>
    <w:rsid w:val="00BA7F09"/>
    <w:rsid w:val="00BB01E9"/>
    <w:rsid w:val="00BB05D0"/>
    <w:rsid w:val="00BB1409"/>
    <w:rsid w:val="00BB1995"/>
    <w:rsid w:val="00BB1A84"/>
    <w:rsid w:val="00BB249A"/>
    <w:rsid w:val="00BB28D9"/>
    <w:rsid w:val="00BB2A59"/>
    <w:rsid w:val="00BB2D28"/>
    <w:rsid w:val="00BB347D"/>
    <w:rsid w:val="00BB3D5E"/>
    <w:rsid w:val="00BB4922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7AD"/>
    <w:rsid w:val="00BC5C2C"/>
    <w:rsid w:val="00BC632D"/>
    <w:rsid w:val="00BC712D"/>
    <w:rsid w:val="00BC72D1"/>
    <w:rsid w:val="00BD0076"/>
    <w:rsid w:val="00BD044E"/>
    <w:rsid w:val="00BD0625"/>
    <w:rsid w:val="00BD096A"/>
    <w:rsid w:val="00BD0E29"/>
    <w:rsid w:val="00BD19E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900"/>
    <w:rsid w:val="00BD6D55"/>
    <w:rsid w:val="00BD70B8"/>
    <w:rsid w:val="00BD7225"/>
    <w:rsid w:val="00BD7AD1"/>
    <w:rsid w:val="00BE0039"/>
    <w:rsid w:val="00BE0095"/>
    <w:rsid w:val="00BE133E"/>
    <w:rsid w:val="00BE1398"/>
    <w:rsid w:val="00BE1A59"/>
    <w:rsid w:val="00BE1E9F"/>
    <w:rsid w:val="00BE4174"/>
    <w:rsid w:val="00BE43F4"/>
    <w:rsid w:val="00BE5CA6"/>
    <w:rsid w:val="00BE615C"/>
    <w:rsid w:val="00BE636A"/>
    <w:rsid w:val="00BE76DA"/>
    <w:rsid w:val="00BE7987"/>
    <w:rsid w:val="00BE7FBE"/>
    <w:rsid w:val="00BF03AB"/>
    <w:rsid w:val="00BF041B"/>
    <w:rsid w:val="00BF06D7"/>
    <w:rsid w:val="00BF0822"/>
    <w:rsid w:val="00BF0983"/>
    <w:rsid w:val="00BF11F8"/>
    <w:rsid w:val="00BF13CB"/>
    <w:rsid w:val="00BF1897"/>
    <w:rsid w:val="00BF1F15"/>
    <w:rsid w:val="00BF2636"/>
    <w:rsid w:val="00BF2659"/>
    <w:rsid w:val="00BF2ABB"/>
    <w:rsid w:val="00BF3ED6"/>
    <w:rsid w:val="00BF404A"/>
    <w:rsid w:val="00BF40DE"/>
    <w:rsid w:val="00BF4A8B"/>
    <w:rsid w:val="00BF6511"/>
    <w:rsid w:val="00BF740D"/>
    <w:rsid w:val="00BF7CEC"/>
    <w:rsid w:val="00C01B39"/>
    <w:rsid w:val="00C02046"/>
    <w:rsid w:val="00C0316B"/>
    <w:rsid w:val="00C03362"/>
    <w:rsid w:val="00C034EC"/>
    <w:rsid w:val="00C041C2"/>
    <w:rsid w:val="00C056D1"/>
    <w:rsid w:val="00C05E05"/>
    <w:rsid w:val="00C05EDC"/>
    <w:rsid w:val="00C064CD"/>
    <w:rsid w:val="00C06661"/>
    <w:rsid w:val="00C06A75"/>
    <w:rsid w:val="00C06C57"/>
    <w:rsid w:val="00C07356"/>
    <w:rsid w:val="00C0753C"/>
    <w:rsid w:val="00C07BAF"/>
    <w:rsid w:val="00C10062"/>
    <w:rsid w:val="00C10D63"/>
    <w:rsid w:val="00C11614"/>
    <w:rsid w:val="00C116D4"/>
    <w:rsid w:val="00C12E29"/>
    <w:rsid w:val="00C1310B"/>
    <w:rsid w:val="00C131D4"/>
    <w:rsid w:val="00C13FC4"/>
    <w:rsid w:val="00C14232"/>
    <w:rsid w:val="00C14477"/>
    <w:rsid w:val="00C14688"/>
    <w:rsid w:val="00C148DC"/>
    <w:rsid w:val="00C14DE4"/>
    <w:rsid w:val="00C153FB"/>
    <w:rsid w:val="00C15B89"/>
    <w:rsid w:val="00C15C2B"/>
    <w:rsid w:val="00C161DE"/>
    <w:rsid w:val="00C16303"/>
    <w:rsid w:val="00C16A07"/>
    <w:rsid w:val="00C16C76"/>
    <w:rsid w:val="00C16D4E"/>
    <w:rsid w:val="00C16E55"/>
    <w:rsid w:val="00C1737E"/>
    <w:rsid w:val="00C17546"/>
    <w:rsid w:val="00C17679"/>
    <w:rsid w:val="00C21642"/>
    <w:rsid w:val="00C22AA3"/>
    <w:rsid w:val="00C22F87"/>
    <w:rsid w:val="00C23023"/>
    <w:rsid w:val="00C2322B"/>
    <w:rsid w:val="00C23268"/>
    <w:rsid w:val="00C23663"/>
    <w:rsid w:val="00C2642F"/>
    <w:rsid w:val="00C27046"/>
    <w:rsid w:val="00C27099"/>
    <w:rsid w:val="00C27513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43D1"/>
    <w:rsid w:val="00C35778"/>
    <w:rsid w:val="00C35AC2"/>
    <w:rsid w:val="00C35E03"/>
    <w:rsid w:val="00C35E33"/>
    <w:rsid w:val="00C365D3"/>
    <w:rsid w:val="00C36B1A"/>
    <w:rsid w:val="00C37103"/>
    <w:rsid w:val="00C37269"/>
    <w:rsid w:val="00C37467"/>
    <w:rsid w:val="00C37A70"/>
    <w:rsid w:val="00C37AEB"/>
    <w:rsid w:val="00C37C39"/>
    <w:rsid w:val="00C37DD6"/>
    <w:rsid w:val="00C40163"/>
    <w:rsid w:val="00C406F5"/>
    <w:rsid w:val="00C412C8"/>
    <w:rsid w:val="00C41436"/>
    <w:rsid w:val="00C417F1"/>
    <w:rsid w:val="00C419A6"/>
    <w:rsid w:val="00C41FB3"/>
    <w:rsid w:val="00C4343D"/>
    <w:rsid w:val="00C43B8C"/>
    <w:rsid w:val="00C43F77"/>
    <w:rsid w:val="00C44A7C"/>
    <w:rsid w:val="00C45137"/>
    <w:rsid w:val="00C46339"/>
    <w:rsid w:val="00C466A1"/>
    <w:rsid w:val="00C46899"/>
    <w:rsid w:val="00C4719C"/>
    <w:rsid w:val="00C47382"/>
    <w:rsid w:val="00C509C3"/>
    <w:rsid w:val="00C51348"/>
    <w:rsid w:val="00C515FD"/>
    <w:rsid w:val="00C534A4"/>
    <w:rsid w:val="00C537B1"/>
    <w:rsid w:val="00C53BD1"/>
    <w:rsid w:val="00C53DFE"/>
    <w:rsid w:val="00C55648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67C43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3DC9"/>
    <w:rsid w:val="00C742A2"/>
    <w:rsid w:val="00C74497"/>
    <w:rsid w:val="00C74A04"/>
    <w:rsid w:val="00C74A14"/>
    <w:rsid w:val="00C74A8F"/>
    <w:rsid w:val="00C751D9"/>
    <w:rsid w:val="00C75589"/>
    <w:rsid w:val="00C757A4"/>
    <w:rsid w:val="00C75A02"/>
    <w:rsid w:val="00C75DFB"/>
    <w:rsid w:val="00C765CB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2A13"/>
    <w:rsid w:val="00C92C35"/>
    <w:rsid w:val="00C93236"/>
    <w:rsid w:val="00C933F5"/>
    <w:rsid w:val="00C93BB5"/>
    <w:rsid w:val="00C941C7"/>
    <w:rsid w:val="00C94614"/>
    <w:rsid w:val="00C94DCA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17"/>
    <w:rsid w:val="00CA2E5D"/>
    <w:rsid w:val="00CA2EB5"/>
    <w:rsid w:val="00CA31B2"/>
    <w:rsid w:val="00CA38F4"/>
    <w:rsid w:val="00CA3D69"/>
    <w:rsid w:val="00CA443A"/>
    <w:rsid w:val="00CA463D"/>
    <w:rsid w:val="00CA498C"/>
    <w:rsid w:val="00CA4D94"/>
    <w:rsid w:val="00CA4F65"/>
    <w:rsid w:val="00CA668D"/>
    <w:rsid w:val="00CA6B84"/>
    <w:rsid w:val="00CA7290"/>
    <w:rsid w:val="00CB00CC"/>
    <w:rsid w:val="00CB09F0"/>
    <w:rsid w:val="00CB178F"/>
    <w:rsid w:val="00CB1A8C"/>
    <w:rsid w:val="00CB1FF9"/>
    <w:rsid w:val="00CB27FB"/>
    <w:rsid w:val="00CB2F3C"/>
    <w:rsid w:val="00CB3AE6"/>
    <w:rsid w:val="00CB4CB5"/>
    <w:rsid w:val="00CB5836"/>
    <w:rsid w:val="00CC086A"/>
    <w:rsid w:val="00CC09FB"/>
    <w:rsid w:val="00CC141B"/>
    <w:rsid w:val="00CC19B4"/>
    <w:rsid w:val="00CC1D3F"/>
    <w:rsid w:val="00CC1F78"/>
    <w:rsid w:val="00CC295B"/>
    <w:rsid w:val="00CC30CE"/>
    <w:rsid w:val="00CC3B2D"/>
    <w:rsid w:val="00CC4535"/>
    <w:rsid w:val="00CC4CB0"/>
    <w:rsid w:val="00CC66EE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0EB9"/>
    <w:rsid w:val="00CD19ED"/>
    <w:rsid w:val="00CD255A"/>
    <w:rsid w:val="00CD4E85"/>
    <w:rsid w:val="00CD54BC"/>
    <w:rsid w:val="00CD54D2"/>
    <w:rsid w:val="00CD643E"/>
    <w:rsid w:val="00CD6BA3"/>
    <w:rsid w:val="00CE068D"/>
    <w:rsid w:val="00CE1669"/>
    <w:rsid w:val="00CE1708"/>
    <w:rsid w:val="00CE297C"/>
    <w:rsid w:val="00CE4A3C"/>
    <w:rsid w:val="00CE4EF6"/>
    <w:rsid w:val="00CE532B"/>
    <w:rsid w:val="00CE6077"/>
    <w:rsid w:val="00CE6084"/>
    <w:rsid w:val="00CE62B2"/>
    <w:rsid w:val="00CE65B7"/>
    <w:rsid w:val="00CE6800"/>
    <w:rsid w:val="00CE6B6D"/>
    <w:rsid w:val="00CE7243"/>
    <w:rsid w:val="00CE77CB"/>
    <w:rsid w:val="00CE79B6"/>
    <w:rsid w:val="00CF0678"/>
    <w:rsid w:val="00CF1F2A"/>
    <w:rsid w:val="00CF26D0"/>
    <w:rsid w:val="00CF29A7"/>
    <w:rsid w:val="00CF2E66"/>
    <w:rsid w:val="00CF300F"/>
    <w:rsid w:val="00CF3017"/>
    <w:rsid w:val="00CF3831"/>
    <w:rsid w:val="00CF4143"/>
    <w:rsid w:val="00CF54D2"/>
    <w:rsid w:val="00CF5B28"/>
    <w:rsid w:val="00CF5BEB"/>
    <w:rsid w:val="00CF64DB"/>
    <w:rsid w:val="00CF6D49"/>
    <w:rsid w:val="00CF6E6F"/>
    <w:rsid w:val="00CF7350"/>
    <w:rsid w:val="00CF7B27"/>
    <w:rsid w:val="00CF7FA0"/>
    <w:rsid w:val="00D0011D"/>
    <w:rsid w:val="00D005B5"/>
    <w:rsid w:val="00D008E9"/>
    <w:rsid w:val="00D00D8E"/>
    <w:rsid w:val="00D0138C"/>
    <w:rsid w:val="00D023DC"/>
    <w:rsid w:val="00D024AA"/>
    <w:rsid w:val="00D02529"/>
    <w:rsid w:val="00D02FB7"/>
    <w:rsid w:val="00D02FE6"/>
    <w:rsid w:val="00D03F10"/>
    <w:rsid w:val="00D03F19"/>
    <w:rsid w:val="00D0453F"/>
    <w:rsid w:val="00D046D8"/>
    <w:rsid w:val="00D04A39"/>
    <w:rsid w:val="00D04C69"/>
    <w:rsid w:val="00D06349"/>
    <w:rsid w:val="00D064FE"/>
    <w:rsid w:val="00D0731E"/>
    <w:rsid w:val="00D07D98"/>
    <w:rsid w:val="00D07FFE"/>
    <w:rsid w:val="00D10379"/>
    <w:rsid w:val="00D1075D"/>
    <w:rsid w:val="00D10973"/>
    <w:rsid w:val="00D10D50"/>
    <w:rsid w:val="00D113F4"/>
    <w:rsid w:val="00D115AB"/>
    <w:rsid w:val="00D118F6"/>
    <w:rsid w:val="00D11C28"/>
    <w:rsid w:val="00D11E26"/>
    <w:rsid w:val="00D125EF"/>
    <w:rsid w:val="00D12A5C"/>
    <w:rsid w:val="00D12B72"/>
    <w:rsid w:val="00D12CEF"/>
    <w:rsid w:val="00D12F9E"/>
    <w:rsid w:val="00D12FF0"/>
    <w:rsid w:val="00D13A19"/>
    <w:rsid w:val="00D13C27"/>
    <w:rsid w:val="00D13EDA"/>
    <w:rsid w:val="00D14452"/>
    <w:rsid w:val="00D145AB"/>
    <w:rsid w:val="00D151F0"/>
    <w:rsid w:val="00D15FE8"/>
    <w:rsid w:val="00D16034"/>
    <w:rsid w:val="00D16178"/>
    <w:rsid w:val="00D17CA5"/>
    <w:rsid w:val="00D17D52"/>
    <w:rsid w:val="00D2074B"/>
    <w:rsid w:val="00D20DCC"/>
    <w:rsid w:val="00D20E9B"/>
    <w:rsid w:val="00D20F08"/>
    <w:rsid w:val="00D210E8"/>
    <w:rsid w:val="00D22CCB"/>
    <w:rsid w:val="00D22F77"/>
    <w:rsid w:val="00D23787"/>
    <w:rsid w:val="00D2380E"/>
    <w:rsid w:val="00D23926"/>
    <w:rsid w:val="00D2438A"/>
    <w:rsid w:val="00D24780"/>
    <w:rsid w:val="00D24CED"/>
    <w:rsid w:val="00D24D68"/>
    <w:rsid w:val="00D24EBE"/>
    <w:rsid w:val="00D25B1E"/>
    <w:rsid w:val="00D27280"/>
    <w:rsid w:val="00D27351"/>
    <w:rsid w:val="00D27466"/>
    <w:rsid w:val="00D27DAB"/>
    <w:rsid w:val="00D3004B"/>
    <w:rsid w:val="00D30398"/>
    <w:rsid w:val="00D31818"/>
    <w:rsid w:val="00D318C0"/>
    <w:rsid w:val="00D31A09"/>
    <w:rsid w:val="00D31AE9"/>
    <w:rsid w:val="00D320BA"/>
    <w:rsid w:val="00D32217"/>
    <w:rsid w:val="00D3275A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9A0"/>
    <w:rsid w:val="00D36C8F"/>
    <w:rsid w:val="00D3768F"/>
    <w:rsid w:val="00D37A51"/>
    <w:rsid w:val="00D37CEF"/>
    <w:rsid w:val="00D40231"/>
    <w:rsid w:val="00D4049C"/>
    <w:rsid w:val="00D4073D"/>
    <w:rsid w:val="00D411AD"/>
    <w:rsid w:val="00D413D8"/>
    <w:rsid w:val="00D424A8"/>
    <w:rsid w:val="00D42B91"/>
    <w:rsid w:val="00D42DC8"/>
    <w:rsid w:val="00D432E4"/>
    <w:rsid w:val="00D4338A"/>
    <w:rsid w:val="00D43CC0"/>
    <w:rsid w:val="00D4404F"/>
    <w:rsid w:val="00D44F19"/>
    <w:rsid w:val="00D453F9"/>
    <w:rsid w:val="00D45801"/>
    <w:rsid w:val="00D46A92"/>
    <w:rsid w:val="00D46ABE"/>
    <w:rsid w:val="00D46ACD"/>
    <w:rsid w:val="00D46C09"/>
    <w:rsid w:val="00D477DE"/>
    <w:rsid w:val="00D502DE"/>
    <w:rsid w:val="00D5031D"/>
    <w:rsid w:val="00D5069B"/>
    <w:rsid w:val="00D51144"/>
    <w:rsid w:val="00D51838"/>
    <w:rsid w:val="00D51F36"/>
    <w:rsid w:val="00D52600"/>
    <w:rsid w:val="00D52A0E"/>
    <w:rsid w:val="00D534E9"/>
    <w:rsid w:val="00D535A0"/>
    <w:rsid w:val="00D53BB7"/>
    <w:rsid w:val="00D53C58"/>
    <w:rsid w:val="00D5437D"/>
    <w:rsid w:val="00D5460D"/>
    <w:rsid w:val="00D5496B"/>
    <w:rsid w:val="00D551B4"/>
    <w:rsid w:val="00D5590F"/>
    <w:rsid w:val="00D56806"/>
    <w:rsid w:val="00D56AA9"/>
    <w:rsid w:val="00D57705"/>
    <w:rsid w:val="00D57821"/>
    <w:rsid w:val="00D57B7F"/>
    <w:rsid w:val="00D60532"/>
    <w:rsid w:val="00D60783"/>
    <w:rsid w:val="00D60B74"/>
    <w:rsid w:val="00D61935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1CB"/>
    <w:rsid w:val="00D6654D"/>
    <w:rsid w:val="00D666DA"/>
    <w:rsid w:val="00D6685D"/>
    <w:rsid w:val="00D66CCC"/>
    <w:rsid w:val="00D671F8"/>
    <w:rsid w:val="00D67BA2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456A"/>
    <w:rsid w:val="00D752B4"/>
    <w:rsid w:val="00D7597D"/>
    <w:rsid w:val="00D76372"/>
    <w:rsid w:val="00D7656F"/>
    <w:rsid w:val="00D76AC7"/>
    <w:rsid w:val="00D76CDC"/>
    <w:rsid w:val="00D77131"/>
    <w:rsid w:val="00D77552"/>
    <w:rsid w:val="00D77907"/>
    <w:rsid w:val="00D779B1"/>
    <w:rsid w:val="00D82094"/>
    <w:rsid w:val="00D8210B"/>
    <w:rsid w:val="00D826F0"/>
    <w:rsid w:val="00D82972"/>
    <w:rsid w:val="00D8318C"/>
    <w:rsid w:val="00D831FC"/>
    <w:rsid w:val="00D834BC"/>
    <w:rsid w:val="00D83B61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06C"/>
    <w:rsid w:val="00D90310"/>
    <w:rsid w:val="00D91E7E"/>
    <w:rsid w:val="00D92ED0"/>
    <w:rsid w:val="00D93CBF"/>
    <w:rsid w:val="00D93FA2"/>
    <w:rsid w:val="00D94233"/>
    <w:rsid w:val="00D946B3"/>
    <w:rsid w:val="00D9564E"/>
    <w:rsid w:val="00D96043"/>
    <w:rsid w:val="00D9649E"/>
    <w:rsid w:val="00D969BE"/>
    <w:rsid w:val="00D971F3"/>
    <w:rsid w:val="00DA015B"/>
    <w:rsid w:val="00DA0341"/>
    <w:rsid w:val="00DA110D"/>
    <w:rsid w:val="00DA1566"/>
    <w:rsid w:val="00DA1698"/>
    <w:rsid w:val="00DA1729"/>
    <w:rsid w:val="00DA1AD4"/>
    <w:rsid w:val="00DA214F"/>
    <w:rsid w:val="00DA216F"/>
    <w:rsid w:val="00DA270E"/>
    <w:rsid w:val="00DA3080"/>
    <w:rsid w:val="00DA3444"/>
    <w:rsid w:val="00DA3850"/>
    <w:rsid w:val="00DA3B5E"/>
    <w:rsid w:val="00DA47D8"/>
    <w:rsid w:val="00DA489D"/>
    <w:rsid w:val="00DA5E10"/>
    <w:rsid w:val="00DA6F21"/>
    <w:rsid w:val="00DA71A3"/>
    <w:rsid w:val="00DA784F"/>
    <w:rsid w:val="00DB1A66"/>
    <w:rsid w:val="00DB1A77"/>
    <w:rsid w:val="00DB1AE3"/>
    <w:rsid w:val="00DB2027"/>
    <w:rsid w:val="00DB22E6"/>
    <w:rsid w:val="00DB293B"/>
    <w:rsid w:val="00DB2D56"/>
    <w:rsid w:val="00DB3B17"/>
    <w:rsid w:val="00DB41DE"/>
    <w:rsid w:val="00DB42F3"/>
    <w:rsid w:val="00DB59AA"/>
    <w:rsid w:val="00DB7102"/>
    <w:rsid w:val="00DB778F"/>
    <w:rsid w:val="00DB7BDC"/>
    <w:rsid w:val="00DB7E26"/>
    <w:rsid w:val="00DC089A"/>
    <w:rsid w:val="00DC1071"/>
    <w:rsid w:val="00DC1455"/>
    <w:rsid w:val="00DC1852"/>
    <w:rsid w:val="00DC1D91"/>
    <w:rsid w:val="00DC1EFC"/>
    <w:rsid w:val="00DC2059"/>
    <w:rsid w:val="00DC2307"/>
    <w:rsid w:val="00DC32C2"/>
    <w:rsid w:val="00DC34D6"/>
    <w:rsid w:val="00DC4A85"/>
    <w:rsid w:val="00DC4D5F"/>
    <w:rsid w:val="00DC58A0"/>
    <w:rsid w:val="00DC5972"/>
    <w:rsid w:val="00DC6F37"/>
    <w:rsid w:val="00DC7018"/>
    <w:rsid w:val="00DC7669"/>
    <w:rsid w:val="00DC786C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5DC8"/>
    <w:rsid w:val="00DD5E06"/>
    <w:rsid w:val="00DD6859"/>
    <w:rsid w:val="00DD68A8"/>
    <w:rsid w:val="00DD696C"/>
    <w:rsid w:val="00DD697E"/>
    <w:rsid w:val="00DD6E71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22A"/>
    <w:rsid w:val="00DE7356"/>
    <w:rsid w:val="00DE795B"/>
    <w:rsid w:val="00DF014D"/>
    <w:rsid w:val="00DF0498"/>
    <w:rsid w:val="00DF06B1"/>
    <w:rsid w:val="00DF0963"/>
    <w:rsid w:val="00DF0B5D"/>
    <w:rsid w:val="00DF1312"/>
    <w:rsid w:val="00DF1588"/>
    <w:rsid w:val="00DF20F3"/>
    <w:rsid w:val="00DF2E76"/>
    <w:rsid w:val="00DF31E0"/>
    <w:rsid w:val="00DF37B3"/>
    <w:rsid w:val="00DF3B5B"/>
    <w:rsid w:val="00DF4031"/>
    <w:rsid w:val="00DF44D2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2B41"/>
    <w:rsid w:val="00E043C0"/>
    <w:rsid w:val="00E045DF"/>
    <w:rsid w:val="00E04B14"/>
    <w:rsid w:val="00E05332"/>
    <w:rsid w:val="00E05FEE"/>
    <w:rsid w:val="00E0637B"/>
    <w:rsid w:val="00E066E7"/>
    <w:rsid w:val="00E069E1"/>
    <w:rsid w:val="00E0792E"/>
    <w:rsid w:val="00E07B0E"/>
    <w:rsid w:val="00E07EA5"/>
    <w:rsid w:val="00E1021A"/>
    <w:rsid w:val="00E10712"/>
    <w:rsid w:val="00E10718"/>
    <w:rsid w:val="00E12C94"/>
    <w:rsid w:val="00E13F8F"/>
    <w:rsid w:val="00E144F3"/>
    <w:rsid w:val="00E146A3"/>
    <w:rsid w:val="00E1544D"/>
    <w:rsid w:val="00E15822"/>
    <w:rsid w:val="00E15B89"/>
    <w:rsid w:val="00E16032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24F"/>
    <w:rsid w:val="00E256CB"/>
    <w:rsid w:val="00E26386"/>
    <w:rsid w:val="00E264D2"/>
    <w:rsid w:val="00E26B79"/>
    <w:rsid w:val="00E274BC"/>
    <w:rsid w:val="00E274DE"/>
    <w:rsid w:val="00E2793F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5DF7"/>
    <w:rsid w:val="00E37593"/>
    <w:rsid w:val="00E37DDA"/>
    <w:rsid w:val="00E40568"/>
    <w:rsid w:val="00E40B92"/>
    <w:rsid w:val="00E40CEA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1C0D"/>
    <w:rsid w:val="00E52EB5"/>
    <w:rsid w:val="00E5308D"/>
    <w:rsid w:val="00E5346A"/>
    <w:rsid w:val="00E53D38"/>
    <w:rsid w:val="00E557BD"/>
    <w:rsid w:val="00E55BA2"/>
    <w:rsid w:val="00E56085"/>
    <w:rsid w:val="00E565A4"/>
    <w:rsid w:val="00E56AA0"/>
    <w:rsid w:val="00E603D0"/>
    <w:rsid w:val="00E61479"/>
    <w:rsid w:val="00E61779"/>
    <w:rsid w:val="00E621BF"/>
    <w:rsid w:val="00E622C1"/>
    <w:rsid w:val="00E6336C"/>
    <w:rsid w:val="00E63556"/>
    <w:rsid w:val="00E63DCC"/>
    <w:rsid w:val="00E65230"/>
    <w:rsid w:val="00E655D3"/>
    <w:rsid w:val="00E65C79"/>
    <w:rsid w:val="00E65DB5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44CA"/>
    <w:rsid w:val="00E7514E"/>
    <w:rsid w:val="00E7545C"/>
    <w:rsid w:val="00E75650"/>
    <w:rsid w:val="00E75C4D"/>
    <w:rsid w:val="00E76FE9"/>
    <w:rsid w:val="00E77038"/>
    <w:rsid w:val="00E776DD"/>
    <w:rsid w:val="00E77B7F"/>
    <w:rsid w:val="00E803CE"/>
    <w:rsid w:val="00E80440"/>
    <w:rsid w:val="00E80727"/>
    <w:rsid w:val="00E80A6C"/>
    <w:rsid w:val="00E80E5D"/>
    <w:rsid w:val="00E81148"/>
    <w:rsid w:val="00E81558"/>
    <w:rsid w:val="00E81F1E"/>
    <w:rsid w:val="00E82CD6"/>
    <w:rsid w:val="00E82F48"/>
    <w:rsid w:val="00E8396D"/>
    <w:rsid w:val="00E83D6C"/>
    <w:rsid w:val="00E83FBC"/>
    <w:rsid w:val="00E84A17"/>
    <w:rsid w:val="00E8527B"/>
    <w:rsid w:val="00E85451"/>
    <w:rsid w:val="00E8584C"/>
    <w:rsid w:val="00E85B2C"/>
    <w:rsid w:val="00E85BF9"/>
    <w:rsid w:val="00E86118"/>
    <w:rsid w:val="00E8663F"/>
    <w:rsid w:val="00E86D77"/>
    <w:rsid w:val="00E87C95"/>
    <w:rsid w:val="00E87CC4"/>
    <w:rsid w:val="00E87F9D"/>
    <w:rsid w:val="00E9070C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4C8"/>
    <w:rsid w:val="00EA3C69"/>
    <w:rsid w:val="00EA3CE0"/>
    <w:rsid w:val="00EA56A0"/>
    <w:rsid w:val="00EA5CB0"/>
    <w:rsid w:val="00EA606E"/>
    <w:rsid w:val="00EA6623"/>
    <w:rsid w:val="00EA77C9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2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0AE"/>
    <w:rsid w:val="00EC21B8"/>
    <w:rsid w:val="00EC253E"/>
    <w:rsid w:val="00EC2DC1"/>
    <w:rsid w:val="00EC2F61"/>
    <w:rsid w:val="00EC358B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542"/>
    <w:rsid w:val="00EC7D4C"/>
    <w:rsid w:val="00ED0809"/>
    <w:rsid w:val="00ED0CFF"/>
    <w:rsid w:val="00ED0D3A"/>
    <w:rsid w:val="00ED0D52"/>
    <w:rsid w:val="00ED1319"/>
    <w:rsid w:val="00ED1452"/>
    <w:rsid w:val="00ED175A"/>
    <w:rsid w:val="00ED2451"/>
    <w:rsid w:val="00ED25F5"/>
    <w:rsid w:val="00ED42A2"/>
    <w:rsid w:val="00ED42B6"/>
    <w:rsid w:val="00ED43A5"/>
    <w:rsid w:val="00ED4418"/>
    <w:rsid w:val="00ED45EC"/>
    <w:rsid w:val="00ED4A18"/>
    <w:rsid w:val="00ED4C09"/>
    <w:rsid w:val="00ED5002"/>
    <w:rsid w:val="00ED51A5"/>
    <w:rsid w:val="00ED6B19"/>
    <w:rsid w:val="00ED6B6B"/>
    <w:rsid w:val="00ED708F"/>
    <w:rsid w:val="00ED7171"/>
    <w:rsid w:val="00ED7513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E772D"/>
    <w:rsid w:val="00EF0685"/>
    <w:rsid w:val="00EF06A5"/>
    <w:rsid w:val="00EF17A5"/>
    <w:rsid w:val="00EF1AC1"/>
    <w:rsid w:val="00EF1BE7"/>
    <w:rsid w:val="00EF1D13"/>
    <w:rsid w:val="00EF1F92"/>
    <w:rsid w:val="00EF24A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607"/>
    <w:rsid w:val="00EF5871"/>
    <w:rsid w:val="00EF6450"/>
    <w:rsid w:val="00EF68B0"/>
    <w:rsid w:val="00EF7247"/>
    <w:rsid w:val="00EF737B"/>
    <w:rsid w:val="00F0100A"/>
    <w:rsid w:val="00F01040"/>
    <w:rsid w:val="00F012D6"/>
    <w:rsid w:val="00F01EB4"/>
    <w:rsid w:val="00F0281E"/>
    <w:rsid w:val="00F02FFC"/>
    <w:rsid w:val="00F0334F"/>
    <w:rsid w:val="00F03437"/>
    <w:rsid w:val="00F03473"/>
    <w:rsid w:val="00F03D5D"/>
    <w:rsid w:val="00F04A65"/>
    <w:rsid w:val="00F061B2"/>
    <w:rsid w:val="00F06427"/>
    <w:rsid w:val="00F07B04"/>
    <w:rsid w:val="00F07C51"/>
    <w:rsid w:val="00F10643"/>
    <w:rsid w:val="00F1082C"/>
    <w:rsid w:val="00F10D74"/>
    <w:rsid w:val="00F1150B"/>
    <w:rsid w:val="00F118C8"/>
    <w:rsid w:val="00F11D00"/>
    <w:rsid w:val="00F12D2D"/>
    <w:rsid w:val="00F1329F"/>
    <w:rsid w:val="00F1373F"/>
    <w:rsid w:val="00F138F9"/>
    <w:rsid w:val="00F13AC8"/>
    <w:rsid w:val="00F14669"/>
    <w:rsid w:val="00F14BAA"/>
    <w:rsid w:val="00F15B9D"/>
    <w:rsid w:val="00F16134"/>
    <w:rsid w:val="00F16349"/>
    <w:rsid w:val="00F16CEB"/>
    <w:rsid w:val="00F1719C"/>
    <w:rsid w:val="00F17434"/>
    <w:rsid w:val="00F17886"/>
    <w:rsid w:val="00F17926"/>
    <w:rsid w:val="00F20454"/>
    <w:rsid w:val="00F20714"/>
    <w:rsid w:val="00F2179A"/>
    <w:rsid w:val="00F21A2C"/>
    <w:rsid w:val="00F22493"/>
    <w:rsid w:val="00F22507"/>
    <w:rsid w:val="00F23E4D"/>
    <w:rsid w:val="00F23E8F"/>
    <w:rsid w:val="00F23EF0"/>
    <w:rsid w:val="00F23F3B"/>
    <w:rsid w:val="00F24467"/>
    <w:rsid w:val="00F24A0C"/>
    <w:rsid w:val="00F24A33"/>
    <w:rsid w:val="00F24DF6"/>
    <w:rsid w:val="00F250EA"/>
    <w:rsid w:val="00F26E89"/>
    <w:rsid w:val="00F2775C"/>
    <w:rsid w:val="00F27AE0"/>
    <w:rsid w:val="00F30386"/>
    <w:rsid w:val="00F30BBF"/>
    <w:rsid w:val="00F31302"/>
    <w:rsid w:val="00F31405"/>
    <w:rsid w:val="00F31957"/>
    <w:rsid w:val="00F320FD"/>
    <w:rsid w:val="00F326BC"/>
    <w:rsid w:val="00F33030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2DE"/>
    <w:rsid w:val="00F409A4"/>
    <w:rsid w:val="00F41040"/>
    <w:rsid w:val="00F41127"/>
    <w:rsid w:val="00F412E9"/>
    <w:rsid w:val="00F41C86"/>
    <w:rsid w:val="00F42072"/>
    <w:rsid w:val="00F421B1"/>
    <w:rsid w:val="00F42B2C"/>
    <w:rsid w:val="00F42D59"/>
    <w:rsid w:val="00F432C9"/>
    <w:rsid w:val="00F43A6E"/>
    <w:rsid w:val="00F43AA0"/>
    <w:rsid w:val="00F43CA4"/>
    <w:rsid w:val="00F44287"/>
    <w:rsid w:val="00F442DD"/>
    <w:rsid w:val="00F4473F"/>
    <w:rsid w:val="00F447D7"/>
    <w:rsid w:val="00F44902"/>
    <w:rsid w:val="00F44BBA"/>
    <w:rsid w:val="00F44BE6"/>
    <w:rsid w:val="00F45946"/>
    <w:rsid w:val="00F46A41"/>
    <w:rsid w:val="00F46D11"/>
    <w:rsid w:val="00F47147"/>
    <w:rsid w:val="00F474F3"/>
    <w:rsid w:val="00F478F2"/>
    <w:rsid w:val="00F47E2E"/>
    <w:rsid w:val="00F507BA"/>
    <w:rsid w:val="00F50A99"/>
    <w:rsid w:val="00F50CCD"/>
    <w:rsid w:val="00F511EE"/>
    <w:rsid w:val="00F52530"/>
    <w:rsid w:val="00F52579"/>
    <w:rsid w:val="00F52AA1"/>
    <w:rsid w:val="00F52DCE"/>
    <w:rsid w:val="00F52E00"/>
    <w:rsid w:val="00F533F7"/>
    <w:rsid w:val="00F53894"/>
    <w:rsid w:val="00F53963"/>
    <w:rsid w:val="00F5397D"/>
    <w:rsid w:val="00F54235"/>
    <w:rsid w:val="00F54400"/>
    <w:rsid w:val="00F54493"/>
    <w:rsid w:val="00F5573B"/>
    <w:rsid w:val="00F557AF"/>
    <w:rsid w:val="00F5656E"/>
    <w:rsid w:val="00F56B8D"/>
    <w:rsid w:val="00F56D53"/>
    <w:rsid w:val="00F60064"/>
    <w:rsid w:val="00F603BA"/>
    <w:rsid w:val="00F60860"/>
    <w:rsid w:val="00F60D08"/>
    <w:rsid w:val="00F60D09"/>
    <w:rsid w:val="00F61EDE"/>
    <w:rsid w:val="00F61FA8"/>
    <w:rsid w:val="00F62356"/>
    <w:rsid w:val="00F62842"/>
    <w:rsid w:val="00F63424"/>
    <w:rsid w:val="00F6377B"/>
    <w:rsid w:val="00F64354"/>
    <w:rsid w:val="00F64F3A"/>
    <w:rsid w:val="00F659B6"/>
    <w:rsid w:val="00F65DEF"/>
    <w:rsid w:val="00F65E13"/>
    <w:rsid w:val="00F660F4"/>
    <w:rsid w:val="00F66114"/>
    <w:rsid w:val="00F6620E"/>
    <w:rsid w:val="00F6630B"/>
    <w:rsid w:val="00F66948"/>
    <w:rsid w:val="00F67766"/>
    <w:rsid w:val="00F678E7"/>
    <w:rsid w:val="00F70A72"/>
    <w:rsid w:val="00F70EC7"/>
    <w:rsid w:val="00F712FA"/>
    <w:rsid w:val="00F7135B"/>
    <w:rsid w:val="00F717A9"/>
    <w:rsid w:val="00F71DE3"/>
    <w:rsid w:val="00F72A38"/>
    <w:rsid w:val="00F73094"/>
    <w:rsid w:val="00F73BDE"/>
    <w:rsid w:val="00F74030"/>
    <w:rsid w:val="00F740F8"/>
    <w:rsid w:val="00F74489"/>
    <w:rsid w:val="00F74F06"/>
    <w:rsid w:val="00F7578D"/>
    <w:rsid w:val="00F75F22"/>
    <w:rsid w:val="00F76C6E"/>
    <w:rsid w:val="00F77044"/>
    <w:rsid w:val="00F771C6"/>
    <w:rsid w:val="00F772A1"/>
    <w:rsid w:val="00F77D9B"/>
    <w:rsid w:val="00F804CF"/>
    <w:rsid w:val="00F804E0"/>
    <w:rsid w:val="00F80D5D"/>
    <w:rsid w:val="00F8103C"/>
    <w:rsid w:val="00F823CA"/>
    <w:rsid w:val="00F827C6"/>
    <w:rsid w:val="00F8304D"/>
    <w:rsid w:val="00F830DF"/>
    <w:rsid w:val="00F83C21"/>
    <w:rsid w:val="00F84761"/>
    <w:rsid w:val="00F84E78"/>
    <w:rsid w:val="00F85DF7"/>
    <w:rsid w:val="00F85E7B"/>
    <w:rsid w:val="00F8631F"/>
    <w:rsid w:val="00F8726C"/>
    <w:rsid w:val="00F90B2B"/>
    <w:rsid w:val="00F90C44"/>
    <w:rsid w:val="00F912EB"/>
    <w:rsid w:val="00F91748"/>
    <w:rsid w:val="00F91AD3"/>
    <w:rsid w:val="00F91F95"/>
    <w:rsid w:val="00F92B6E"/>
    <w:rsid w:val="00F92D0C"/>
    <w:rsid w:val="00F93A98"/>
    <w:rsid w:val="00F9560B"/>
    <w:rsid w:val="00F96606"/>
    <w:rsid w:val="00F966C8"/>
    <w:rsid w:val="00F96DC7"/>
    <w:rsid w:val="00F96FAB"/>
    <w:rsid w:val="00F97179"/>
    <w:rsid w:val="00F9759F"/>
    <w:rsid w:val="00F97C5B"/>
    <w:rsid w:val="00FA038B"/>
    <w:rsid w:val="00FA0EF5"/>
    <w:rsid w:val="00FA1B75"/>
    <w:rsid w:val="00FA1C57"/>
    <w:rsid w:val="00FA217E"/>
    <w:rsid w:val="00FA2295"/>
    <w:rsid w:val="00FA30EB"/>
    <w:rsid w:val="00FA3409"/>
    <w:rsid w:val="00FA3BBF"/>
    <w:rsid w:val="00FA414E"/>
    <w:rsid w:val="00FA4EB0"/>
    <w:rsid w:val="00FA4FED"/>
    <w:rsid w:val="00FA506F"/>
    <w:rsid w:val="00FA60D5"/>
    <w:rsid w:val="00FA7403"/>
    <w:rsid w:val="00FA7563"/>
    <w:rsid w:val="00FA7F17"/>
    <w:rsid w:val="00FB05D8"/>
    <w:rsid w:val="00FB0989"/>
    <w:rsid w:val="00FB0AD9"/>
    <w:rsid w:val="00FB0C98"/>
    <w:rsid w:val="00FB0E7C"/>
    <w:rsid w:val="00FB1804"/>
    <w:rsid w:val="00FB182E"/>
    <w:rsid w:val="00FB30A0"/>
    <w:rsid w:val="00FB31F4"/>
    <w:rsid w:val="00FB376E"/>
    <w:rsid w:val="00FB3AEE"/>
    <w:rsid w:val="00FB3F04"/>
    <w:rsid w:val="00FB4604"/>
    <w:rsid w:val="00FB4626"/>
    <w:rsid w:val="00FB4B72"/>
    <w:rsid w:val="00FB5B7D"/>
    <w:rsid w:val="00FB5FB6"/>
    <w:rsid w:val="00FB641D"/>
    <w:rsid w:val="00FB6583"/>
    <w:rsid w:val="00FB6ADA"/>
    <w:rsid w:val="00FB7C2D"/>
    <w:rsid w:val="00FC0320"/>
    <w:rsid w:val="00FC0400"/>
    <w:rsid w:val="00FC11A4"/>
    <w:rsid w:val="00FC1D89"/>
    <w:rsid w:val="00FC1EAC"/>
    <w:rsid w:val="00FC2044"/>
    <w:rsid w:val="00FC293C"/>
    <w:rsid w:val="00FC304D"/>
    <w:rsid w:val="00FC3966"/>
    <w:rsid w:val="00FC3E54"/>
    <w:rsid w:val="00FC41A1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0F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3F0"/>
    <w:rsid w:val="00FD77B8"/>
    <w:rsid w:val="00FD79A2"/>
    <w:rsid w:val="00FD7B81"/>
    <w:rsid w:val="00FE00E4"/>
    <w:rsid w:val="00FE08B7"/>
    <w:rsid w:val="00FE0B30"/>
    <w:rsid w:val="00FE0C77"/>
    <w:rsid w:val="00FE1F69"/>
    <w:rsid w:val="00FE2371"/>
    <w:rsid w:val="00FE244E"/>
    <w:rsid w:val="00FE27A2"/>
    <w:rsid w:val="00FE297E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090"/>
    <w:rsid w:val="00FF1398"/>
    <w:rsid w:val="00FF158E"/>
    <w:rsid w:val="00FF177C"/>
    <w:rsid w:val="00FF1B67"/>
    <w:rsid w:val="00FF1D9C"/>
    <w:rsid w:val="00FF2641"/>
    <w:rsid w:val="00FF272A"/>
    <w:rsid w:val="00FF28DF"/>
    <w:rsid w:val="00FF3B26"/>
    <w:rsid w:val="00FF3F4C"/>
    <w:rsid w:val="00FF3F91"/>
    <w:rsid w:val="00FF416B"/>
    <w:rsid w:val="00FF4B6E"/>
    <w:rsid w:val="00FF4EA1"/>
    <w:rsid w:val="00FF4FF8"/>
    <w:rsid w:val="00FF5F21"/>
    <w:rsid w:val="00FF684A"/>
    <w:rsid w:val="00FF6E9A"/>
    <w:rsid w:val="00FF7106"/>
    <w:rsid w:val="00FF71A8"/>
    <w:rsid w:val="00FF77B7"/>
    <w:rsid w:val="00FF7885"/>
    <w:rsid w:val="00FF7A81"/>
    <w:rsid w:val="00FF7BF6"/>
    <w:rsid w:val="00FF7CE6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paragraph" w:customStyle="1" w:styleId="Default">
    <w:name w:val="Default"/>
    <w:rsid w:val="001B03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-12-9-fett-s">
    <w:name w:val="t-12-9-fett-s"/>
    <w:basedOn w:val="Normal"/>
    <w:rsid w:val="001C3AB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tb-na16">
    <w:name w:val="tb-na16"/>
    <w:basedOn w:val="Normal"/>
    <w:rsid w:val="001C3AB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104C-BD52-43E2-B299-D9E32DF46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CDF05F-6291-409E-933A-288ACD09F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9B7E5-B5B3-47A9-B77C-B5A7BAA08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E2F383-45BF-433F-8133-61172838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Gordana Komes</cp:lastModifiedBy>
  <cp:revision>16</cp:revision>
  <cp:lastPrinted>2019-10-09T11:55:00Z</cp:lastPrinted>
  <dcterms:created xsi:type="dcterms:W3CDTF">2019-10-04T13:24:00Z</dcterms:created>
  <dcterms:modified xsi:type="dcterms:W3CDTF">2019-10-09T12:16:00Z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  <property fmtid="{D5CDD505-2E9C-101B-9397-08002B2CF9AE}" pid="12" name="ContentTypeId">
    <vt:lpwstr>0x010100473247038B5C214CA93C3EFB62D3F48B</vt:lpwstr>
  </property>
</Properties>
</file>