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437" w14:textId="68BCC641" w:rsidR="00812B23" w:rsidRPr="007C5CB2" w:rsidRDefault="00BE615C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K</w:t>
      </w:r>
      <w:r w:rsidR="00812B23" w:rsidRPr="007C5CB2">
        <w:rPr>
          <w:rFonts w:ascii="Times New Roman" w:hAnsi="Times New Roman"/>
          <w:sz w:val="24"/>
        </w:rPr>
        <w:t>LASA:</w:t>
      </w:r>
      <w:r w:rsidR="0095750D" w:rsidRPr="007C5CB2">
        <w:rPr>
          <w:rFonts w:ascii="Times New Roman" w:hAnsi="Times New Roman"/>
          <w:sz w:val="24"/>
        </w:rPr>
        <w:t xml:space="preserve"> 021-01/17-01/0009</w:t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  <w:t xml:space="preserve"> </w:t>
      </w:r>
    </w:p>
    <w:p w14:paraId="3ADF2B90" w14:textId="6FC13463" w:rsidR="006D70D7" w:rsidRPr="007C5CB2" w:rsidRDefault="00812B23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UR BROJ: </w:t>
      </w:r>
      <w:r w:rsidR="00CA38F4" w:rsidRPr="007C5CB2">
        <w:rPr>
          <w:rFonts w:ascii="Times New Roman" w:hAnsi="Times New Roman"/>
          <w:sz w:val="24"/>
        </w:rPr>
        <w:t>2137/01-04-01/4-1</w:t>
      </w:r>
      <w:r w:rsidR="00824389" w:rsidRPr="007C5CB2">
        <w:rPr>
          <w:rFonts w:ascii="Times New Roman" w:hAnsi="Times New Roman"/>
          <w:sz w:val="24"/>
        </w:rPr>
        <w:t>9</w:t>
      </w:r>
      <w:r w:rsidR="00CA38F4" w:rsidRPr="007C5CB2">
        <w:rPr>
          <w:rFonts w:ascii="Times New Roman" w:hAnsi="Times New Roman"/>
          <w:sz w:val="24"/>
        </w:rPr>
        <w:t>-</w:t>
      </w:r>
      <w:r w:rsidR="0048444C">
        <w:rPr>
          <w:rFonts w:ascii="Times New Roman" w:hAnsi="Times New Roman"/>
          <w:sz w:val="24"/>
        </w:rPr>
        <w:t>3</w:t>
      </w:r>
      <w:r w:rsidR="00C27046">
        <w:rPr>
          <w:rFonts w:ascii="Times New Roman" w:hAnsi="Times New Roman"/>
          <w:sz w:val="24"/>
        </w:rPr>
        <w:t>9</w:t>
      </w:r>
    </w:p>
    <w:p w14:paraId="1E96F507" w14:textId="248DD1C9" w:rsidR="00D831FC" w:rsidRPr="007C5CB2" w:rsidRDefault="00D831FC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Koprivnica,</w:t>
      </w:r>
      <w:r w:rsidR="007A6854" w:rsidRPr="007C5CB2">
        <w:rPr>
          <w:rFonts w:ascii="Times New Roman" w:hAnsi="Times New Roman"/>
          <w:sz w:val="24"/>
        </w:rPr>
        <w:t xml:space="preserve"> </w:t>
      </w:r>
      <w:r w:rsidR="00AE6D68">
        <w:rPr>
          <w:rFonts w:ascii="Times New Roman" w:hAnsi="Times New Roman"/>
          <w:sz w:val="24"/>
        </w:rPr>
        <w:t>5.7.</w:t>
      </w:r>
      <w:r w:rsidR="003D4863">
        <w:rPr>
          <w:rFonts w:ascii="Times New Roman" w:hAnsi="Times New Roman"/>
          <w:sz w:val="24"/>
        </w:rPr>
        <w:t>.</w:t>
      </w:r>
      <w:r w:rsidR="009D1432" w:rsidRPr="007C5CB2">
        <w:rPr>
          <w:rFonts w:ascii="Times New Roman" w:hAnsi="Times New Roman"/>
          <w:sz w:val="24"/>
        </w:rPr>
        <w:t>201</w:t>
      </w:r>
      <w:r w:rsidR="00824389" w:rsidRPr="007C5CB2">
        <w:rPr>
          <w:rFonts w:ascii="Times New Roman" w:hAnsi="Times New Roman"/>
          <w:sz w:val="24"/>
        </w:rPr>
        <w:t>9</w:t>
      </w:r>
      <w:r w:rsidR="009B2BFD" w:rsidRPr="007C5CB2">
        <w:rPr>
          <w:rFonts w:ascii="Times New Roman" w:hAnsi="Times New Roman"/>
          <w:sz w:val="24"/>
        </w:rPr>
        <w:t>.</w:t>
      </w:r>
    </w:p>
    <w:p w14:paraId="2042CC7C" w14:textId="77777777" w:rsidR="00A73C8E" w:rsidRPr="007C5CB2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96C41C5" w:rsidR="00812B23" w:rsidRPr="007C5CB2" w:rsidRDefault="00812B23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Na temelju članka </w:t>
      </w:r>
      <w:r w:rsidR="00253A13" w:rsidRPr="007C5CB2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7C5CB2">
        <w:rPr>
          <w:rFonts w:ascii="Times New Roman" w:hAnsi="Times New Roman"/>
          <w:sz w:val="24"/>
        </w:rPr>
        <w:t xml:space="preserve">, 1/12., </w:t>
      </w:r>
      <w:r w:rsidR="006260C3" w:rsidRPr="007C5CB2">
        <w:rPr>
          <w:rFonts w:ascii="Times New Roman" w:hAnsi="Times New Roman"/>
          <w:sz w:val="24"/>
        </w:rPr>
        <w:t>1/13.</w:t>
      </w:r>
      <w:r w:rsidR="00C81D5F" w:rsidRPr="007C5CB2">
        <w:rPr>
          <w:rFonts w:ascii="Times New Roman" w:hAnsi="Times New Roman"/>
          <w:sz w:val="24"/>
        </w:rPr>
        <w:t xml:space="preserve">, </w:t>
      </w:r>
      <w:r w:rsidR="00B4454B" w:rsidRPr="007C5CB2">
        <w:rPr>
          <w:rFonts w:ascii="Times New Roman" w:hAnsi="Times New Roman"/>
          <w:sz w:val="24"/>
        </w:rPr>
        <w:t>3/13.-pročišćeni tekst</w:t>
      </w:r>
      <w:r w:rsidR="00C81D5F" w:rsidRPr="007C5CB2">
        <w:rPr>
          <w:rFonts w:ascii="Times New Roman" w:hAnsi="Times New Roman"/>
          <w:sz w:val="24"/>
        </w:rPr>
        <w:t xml:space="preserve"> i 1/18.</w:t>
      </w:r>
      <w:r w:rsidR="00253A13" w:rsidRPr="007C5CB2">
        <w:rPr>
          <w:rFonts w:ascii="Times New Roman" w:hAnsi="Times New Roman"/>
          <w:sz w:val="24"/>
        </w:rPr>
        <w:t>) i članka 1</w:t>
      </w:r>
      <w:r w:rsidR="00163F58" w:rsidRPr="007C5CB2">
        <w:rPr>
          <w:rFonts w:ascii="Times New Roman" w:hAnsi="Times New Roman"/>
          <w:sz w:val="24"/>
        </w:rPr>
        <w:t>8</w:t>
      </w:r>
      <w:r w:rsidR="00253A13" w:rsidRPr="007C5CB2">
        <w:rPr>
          <w:rFonts w:ascii="Times New Roman" w:hAnsi="Times New Roman"/>
          <w:sz w:val="24"/>
        </w:rPr>
        <w:t>. Posl</w:t>
      </w:r>
      <w:r w:rsidRPr="007C5CB2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7C5CB2">
        <w:rPr>
          <w:rFonts w:ascii="Times New Roman" w:hAnsi="Times New Roman"/>
          <w:sz w:val="24"/>
        </w:rPr>
        <w:t xml:space="preserve">3/18. </w:t>
      </w:r>
      <w:r w:rsidRPr="007C5CB2">
        <w:rPr>
          <w:rFonts w:ascii="Times New Roman" w:hAnsi="Times New Roman"/>
          <w:sz w:val="24"/>
        </w:rPr>
        <w:t xml:space="preserve">) sazivam </w:t>
      </w:r>
      <w:r w:rsidR="00354852" w:rsidRPr="007C5CB2">
        <w:rPr>
          <w:rFonts w:ascii="Times New Roman" w:hAnsi="Times New Roman"/>
          <w:sz w:val="24"/>
        </w:rPr>
        <w:t>1</w:t>
      </w:r>
      <w:r w:rsidR="00C27046">
        <w:rPr>
          <w:rFonts w:ascii="Times New Roman" w:hAnsi="Times New Roman"/>
          <w:sz w:val="24"/>
        </w:rPr>
        <w:t>8</w:t>
      </w:r>
      <w:r w:rsidRPr="007C5CB2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7C5CB2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4B696D57" w:rsidR="00812B23" w:rsidRPr="007C5CB2" w:rsidRDefault="00C27046" w:rsidP="001F213F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_</w:t>
      </w:r>
      <w:r w:rsidR="00C43F77">
        <w:rPr>
          <w:rFonts w:ascii="Times New Roman" w:hAnsi="Times New Roman"/>
          <w:b/>
          <w:sz w:val="32"/>
          <w:szCs w:val="32"/>
          <w:u w:val="single"/>
        </w:rPr>
        <w:t>11.0</w:t>
      </w:r>
      <w:r>
        <w:rPr>
          <w:rFonts w:ascii="Times New Roman" w:hAnsi="Times New Roman"/>
          <w:b/>
          <w:sz w:val="32"/>
          <w:szCs w:val="32"/>
          <w:u w:val="single"/>
        </w:rPr>
        <w:t>7.</w:t>
      </w:r>
      <w:r w:rsidR="00A220D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24389" w:rsidRPr="007C5CB2">
        <w:rPr>
          <w:rFonts w:ascii="Times New Roman" w:hAnsi="Times New Roman"/>
          <w:b/>
          <w:sz w:val="32"/>
          <w:szCs w:val="32"/>
          <w:u w:val="single"/>
        </w:rPr>
        <w:t>2019</w:t>
      </w:r>
      <w:r w:rsidR="00276806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7C5CB2">
        <w:rPr>
          <w:rFonts w:ascii="Times New Roman" w:hAnsi="Times New Roman"/>
          <w:b/>
          <w:sz w:val="32"/>
          <w:szCs w:val="32"/>
          <w:u w:val="single"/>
        </w:rPr>
        <w:t>(</w:t>
      </w:r>
      <w:r w:rsidR="00C43F77">
        <w:rPr>
          <w:rFonts w:ascii="Times New Roman" w:hAnsi="Times New Roman"/>
          <w:b/>
          <w:sz w:val="32"/>
          <w:szCs w:val="32"/>
          <w:u w:val="single"/>
        </w:rPr>
        <w:t>četvrtak</w:t>
      </w:r>
      <w:r w:rsidR="0078077C" w:rsidRPr="007C5CB2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="003D4863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7C5C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7C5CB2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Pr="007C5CB2" w:rsidRDefault="00812B23" w:rsidP="00812B23">
      <w:pPr>
        <w:outlineLvl w:val="0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Sjednica će se održati u </w:t>
      </w:r>
      <w:r w:rsidRPr="007C5CB2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7C5CB2">
        <w:rPr>
          <w:rFonts w:ascii="Times New Roman" w:hAnsi="Times New Roman"/>
          <w:b/>
          <w:sz w:val="24"/>
          <w:u w:val="single"/>
        </w:rPr>
        <w:t>, soba br. 11.</w:t>
      </w:r>
      <w:r w:rsidR="003C13CD" w:rsidRPr="007C5CB2">
        <w:rPr>
          <w:rFonts w:ascii="Times New Roman" w:hAnsi="Times New Roman"/>
          <w:sz w:val="24"/>
        </w:rPr>
        <w:t xml:space="preserve"> Za sjednicu predlažem sl</w:t>
      </w:r>
      <w:r w:rsidRPr="007C5CB2">
        <w:rPr>
          <w:rFonts w:ascii="Times New Roman" w:hAnsi="Times New Roman"/>
          <w:sz w:val="24"/>
        </w:rPr>
        <w:t>jedeći</w:t>
      </w:r>
    </w:p>
    <w:p w14:paraId="5408BA47" w14:textId="77777777" w:rsidR="006029F5" w:rsidRPr="007C5CB2" w:rsidRDefault="006029F5" w:rsidP="00812B23">
      <w:pPr>
        <w:outlineLvl w:val="0"/>
        <w:rPr>
          <w:rFonts w:ascii="Times New Roman" w:hAnsi="Times New Roman"/>
          <w:sz w:val="24"/>
        </w:rPr>
      </w:pPr>
    </w:p>
    <w:p w14:paraId="72B39708" w14:textId="24CC8BB1" w:rsidR="00713764" w:rsidRPr="007C5CB2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Izvod iz zapisnika sa 1</w:t>
      </w:r>
      <w:r w:rsidR="00C27046">
        <w:rPr>
          <w:rFonts w:ascii="Times New Roman" w:hAnsi="Times New Roman"/>
          <w:sz w:val="24"/>
        </w:rPr>
        <w:t>7</w:t>
      </w:r>
      <w:r w:rsidRPr="007C5CB2">
        <w:rPr>
          <w:rFonts w:ascii="Times New Roman" w:hAnsi="Times New Roman"/>
          <w:sz w:val="24"/>
        </w:rPr>
        <w:t>. sjednice Gradskog vijeća</w:t>
      </w:r>
    </w:p>
    <w:p w14:paraId="56C86EE0" w14:textId="6EB60E55" w:rsidR="00812B23" w:rsidRPr="007C5CB2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7C5CB2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Pr="00AE2F9C" w:rsidRDefault="00D7597D" w:rsidP="00812B23">
      <w:pPr>
        <w:jc w:val="center"/>
        <w:rPr>
          <w:rFonts w:ascii="Times New Roman" w:hAnsi="Times New Roman"/>
          <w:sz w:val="24"/>
        </w:rPr>
      </w:pPr>
    </w:p>
    <w:p w14:paraId="46595BED" w14:textId="16EE950C" w:rsidR="00D7597D" w:rsidRPr="00AE2F9C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2F9C">
        <w:rPr>
          <w:rFonts w:ascii="Times New Roman" w:hAnsi="Times New Roman"/>
          <w:sz w:val="24"/>
          <w:szCs w:val="24"/>
        </w:rPr>
        <w:t>Pitanja i prijedlozi,</w:t>
      </w:r>
    </w:p>
    <w:p w14:paraId="40639AC3" w14:textId="77777777" w:rsidR="00132969" w:rsidRPr="00AE2F9C" w:rsidRDefault="00132969" w:rsidP="0013296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Izvješće Mandatnog povjerenstva i verifikacija mandata zamjenika članice Gradskog vijeća</w:t>
      </w:r>
    </w:p>
    <w:p w14:paraId="61B3BF6A" w14:textId="1E84F28D" w:rsidR="00C27046" w:rsidRPr="00AE2F9C" w:rsidRDefault="00132969" w:rsidP="00132969">
      <w:pPr>
        <w:ind w:left="720"/>
        <w:jc w:val="both"/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-polaganje svečane prisege zamjenika članice Gradskog vijeća</w:t>
      </w:r>
    </w:p>
    <w:p w14:paraId="5DBDEDC9" w14:textId="6856B6E8" w:rsidR="00C27046" w:rsidRPr="00ED4C09" w:rsidRDefault="00C27046" w:rsidP="00682195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2F9C">
        <w:rPr>
          <w:rFonts w:ascii="Times New Roman" w:hAnsi="Times New Roman"/>
          <w:sz w:val="24"/>
          <w:szCs w:val="24"/>
        </w:rPr>
        <w:t>Donošenje Zaključka o prihvaćanju Izvješća o poslovanju za 2018. godinu trgovačkih društava i agencija:</w:t>
      </w:r>
      <w:r w:rsidRPr="00AE2F9C">
        <w:rPr>
          <w:rFonts w:ascii="Times New Roman" w:hAnsi="Times New Roman"/>
          <w:sz w:val="24"/>
          <w:szCs w:val="24"/>
        </w:rPr>
        <w:br/>
        <w:t>a) KOMUNALAC d.o.o.</w:t>
      </w:r>
      <w:r w:rsidRPr="00AE2F9C">
        <w:rPr>
          <w:rFonts w:ascii="Times New Roman" w:hAnsi="Times New Roman"/>
          <w:sz w:val="24"/>
          <w:szCs w:val="24"/>
        </w:rPr>
        <w:br/>
        <w:t>b) KOPRIVNIČKE VODE d.o.o.</w:t>
      </w:r>
      <w:r w:rsidRPr="00AE2F9C">
        <w:rPr>
          <w:rFonts w:ascii="Times New Roman" w:hAnsi="Times New Roman"/>
          <w:sz w:val="24"/>
          <w:szCs w:val="24"/>
        </w:rPr>
        <w:br/>
        <w:t xml:space="preserve">c) KOPRIVNIČKI PODUZETNIK d. </w:t>
      </w:r>
      <w:proofErr w:type="spellStart"/>
      <w:r w:rsidRPr="00AE2F9C">
        <w:rPr>
          <w:rFonts w:ascii="Times New Roman" w:hAnsi="Times New Roman"/>
          <w:sz w:val="24"/>
          <w:szCs w:val="24"/>
        </w:rPr>
        <w:t>o.o</w:t>
      </w:r>
      <w:proofErr w:type="spellEnd"/>
      <w:r w:rsidRPr="00AE2F9C">
        <w:rPr>
          <w:rFonts w:ascii="Times New Roman" w:hAnsi="Times New Roman"/>
          <w:sz w:val="24"/>
          <w:szCs w:val="24"/>
        </w:rPr>
        <w:t>.</w:t>
      </w:r>
      <w:r w:rsidRPr="00AE2F9C">
        <w:rPr>
          <w:rFonts w:ascii="Times New Roman" w:hAnsi="Times New Roman"/>
          <w:sz w:val="24"/>
          <w:szCs w:val="24"/>
        </w:rPr>
        <w:br/>
        <w:t>d) KAMPUS d.o.o.</w:t>
      </w:r>
      <w:r w:rsidRPr="00AE2F9C">
        <w:rPr>
          <w:rFonts w:ascii="Times New Roman" w:hAnsi="Times New Roman"/>
          <w:sz w:val="24"/>
          <w:szCs w:val="24"/>
        </w:rPr>
        <w:br/>
        <w:t xml:space="preserve">e) RK PODRAVKA </w:t>
      </w:r>
      <w:proofErr w:type="spellStart"/>
      <w:r w:rsidRPr="00AE2F9C">
        <w:rPr>
          <w:rFonts w:ascii="Times New Roman" w:hAnsi="Times New Roman"/>
          <w:sz w:val="24"/>
          <w:szCs w:val="24"/>
        </w:rPr>
        <w:t>s.d.d</w:t>
      </w:r>
      <w:proofErr w:type="spellEnd"/>
      <w:r w:rsidRPr="00AE2F9C">
        <w:rPr>
          <w:rFonts w:ascii="Times New Roman" w:hAnsi="Times New Roman"/>
          <w:sz w:val="24"/>
          <w:szCs w:val="24"/>
        </w:rPr>
        <w:t>.</w:t>
      </w:r>
      <w:r w:rsidRPr="00AE2F9C">
        <w:rPr>
          <w:rFonts w:ascii="Times New Roman" w:hAnsi="Times New Roman"/>
          <w:sz w:val="24"/>
          <w:szCs w:val="24"/>
        </w:rPr>
        <w:br/>
        <w:t>f) Agencija za društveno poticanu stanogradnju Grada Koprivnice</w:t>
      </w:r>
      <w:r w:rsidRPr="00AE2F9C">
        <w:rPr>
          <w:rFonts w:ascii="Times New Roman" w:hAnsi="Times New Roman"/>
          <w:sz w:val="24"/>
          <w:szCs w:val="24"/>
        </w:rPr>
        <w:br/>
      </w:r>
      <w:r w:rsidRPr="00ED4C09">
        <w:rPr>
          <w:rFonts w:ascii="Times New Roman" w:hAnsi="Times New Roman"/>
          <w:sz w:val="24"/>
          <w:szCs w:val="24"/>
        </w:rPr>
        <w:t>g) Regionalna energetska agencija Sjever</w:t>
      </w:r>
    </w:p>
    <w:p w14:paraId="4D588433" w14:textId="793420E5" w:rsidR="003B378F" w:rsidRPr="00ED4C09" w:rsidRDefault="00290E7F" w:rsidP="003B378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ED4C09">
        <w:rPr>
          <w:rFonts w:ascii="Times New Roman" w:hAnsi="Times New Roman"/>
          <w:sz w:val="24"/>
        </w:rPr>
        <w:t xml:space="preserve">Donošenje Odluke o </w:t>
      </w:r>
      <w:r w:rsidR="00AE2F9C" w:rsidRPr="00ED4C09">
        <w:rPr>
          <w:rFonts w:ascii="Times New Roman" w:hAnsi="Times New Roman"/>
          <w:sz w:val="24"/>
        </w:rPr>
        <w:t xml:space="preserve">odobrenju donošenja Odluke o </w:t>
      </w:r>
      <w:r w:rsidRPr="00ED4C09">
        <w:rPr>
          <w:rFonts w:ascii="Times New Roman" w:hAnsi="Times New Roman"/>
          <w:sz w:val="24"/>
        </w:rPr>
        <w:t xml:space="preserve">izmjeni </w:t>
      </w:r>
      <w:r w:rsidR="00ED4C09" w:rsidRPr="00ED4C09">
        <w:rPr>
          <w:rFonts w:ascii="Times New Roman" w:hAnsi="Times New Roman"/>
          <w:sz w:val="24"/>
        </w:rPr>
        <w:t xml:space="preserve">i dopuni </w:t>
      </w:r>
      <w:r w:rsidRPr="00ED4C09">
        <w:rPr>
          <w:rFonts w:ascii="Times New Roman" w:hAnsi="Times New Roman"/>
          <w:sz w:val="24"/>
        </w:rPr>
        <w:t xml:space="preserve">Izjave o osnivanju društva s ograničenom odgovornošću (Koprivnički poduzetnik d.o.o.) </w:t>
      </w:r>
    </w:p>
    <w:p w14:paraId="508D55BA" w14:textId="3BDC2179" w:rsidR="00A9211A" w:rsidRDefault="00A9211A" w:rsidP="00A9211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Donošenje Zaključka o prihvaćanju Izvješća o provođenju Strategije jedinstvene politike za osobe s invaliditetom za razdoblje od 2016. do 2020. godine, za 2018. godinu,</w:t>
      </w:r>
    </w:p>
    <w:p w14:paraId="06FCE432" w14:textId="6DA0C849" w:rsidR="003B378F" w:rsidRPr="003B378F" w:rsidRDefault="003B378F" w:rsidP="003B378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Donošenje Rješenja o imenovanju ravnatelja Knjižnice i čitaonice „Fran Galović“ Koprivnica</w:t>
      </w:r>
    </w:p>
    <w:p w14:paraId="1F1B9AB7" w14:textId="082A0EFB" w:rsidR="00C27046" w:rsidRDefault="00531AC8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Programa mjera poticanja razvoja poduzetništva na području Grada Koprivnice</w:t>
      </w:r>
    </w:p>
    <w:p w14:paraId="770651D9" w14:textId="257ED7C0" w:rsidR="00531AC8" w:rsidRDefault="00531AC8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Programa olakšica investitorima u poduzetničkim zonama DRAVSKA i RADNIČKA</w:t>
      </w:r>
    </w:p>
    <w:p w14:paraId="0E27B2F3" w14:textId="0952F24F" w:rsidR="00112453" w:rsidRDefault="00112453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Odluke o građevinskom zemljištu u poduzetničkim zonama Dravska i Radnička u Koprivnici</w:t>
      </w:r>
    </w:p>
    <w:p w14:paraId="14009A82" w14:textId="7FAE5E9E" w:rsidR="00572D17" w:rsidRPr="008A17F0" w:rsidRDefault="00572D17" w:rsidP="00572D1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8A17F0">
        <w:rPr>
          <w:rFonts w:ascii="Times New Roman" w:hAnsi="Times New Roman"/>
          <w:sz w:val="24"/>
        </w:rPr>
        <w:t xml:space="preserve">Donošenje Odluke o davanju suglasnosti za pristupanje većem urbanom području Grada Varaždina       </w:t>
      </w:r>
    </w:p>
    <w:p w14:paraId="44055938" w14:textId="5C2D4590" w:rsidR="008A17F0" w:rsidRDefault="008A17F0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A17F0">
        <w:rPr>
          <w:rFonts w:ascii="Times New Roman" w:hAnsi="Times New Roman"/>
          <w:sz w:val="24"/>
        </w:rPr>
        <w:t>Donošenje Odluke o donošenju Programa zaštite divljači za površine izvan lovišta na području Grada Koprivnice za razdoblje od 1. travnja 2018. do 31. ožujka 2028. godine</w:t>
      </w:r>
    </w:p>
    <w:p w14:paraId="4FD27A5B" w14:textId="3B2E3BE9" w:rsidR="00880C46" w:rsidRDefault="00880C46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Odluke o komunalnom redu na području Grada Koprivnice</w:t>
      </w:r>
    </w:p>
    <w:p w14:paraId="77BD1E33" w14:textId="774F890F" w:rsidR="00880C46" w:rsidRPr="008A17F0" w:rsidRDefault="00880C46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Odluke o izmjen</w:t>
      </w:r>
      <w:r w:rsidR="009D576A">
        <w:rPr>
          <w:rFonts w:ascii="Times New Roman" w:hAnsi="Times New Roman"/>
          <w:sz w:val="24"/>
        </w:rPr>
        <w:t>ama</w:t>
      </w:r>
      <w:r>
        <w:rPr>
          <w:rFonts w:ascii="Times New Roman" w:hAnsi="Times New Roman"/>
          <w:sz w:val="24"/>
        </w:rPr>
        <w:t xml:space="preserve"> i dopun</w:t>
      </w:r>
      <w:r w:rsidR="009D576A">
        <w:rPr>
          <w:rFonts w:ascii="Times New Roman" w:hAnsi="Times New Roman"/>
          <w:sz w:val="24"/>
        </w:rPr>
        <w:t>ama</w:t>
      </w:r>
      <w:r>
        <w:rPr>
          <w:rFonts w:ascii="Times New Roman" w:hAnsi="Times New Roman"/>
          <w:sz w:val="24"/>
        </w:rPr>
        <w:t xml:space="preserve"> Odluke o komunalnom doprinosu na području Grada Koprivnice</w:t>
      </w:r>
    </w:p>
    <w:p w14:paraId="77C37A17" w14:textId="467AC176" w:rsidR="00132A9C" w:rsidRPr="00880C46" w:rsidRDefault="00132A9C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80C46">
        <w:rPr>
          <w:rFonts w:ascii="Times New Roman" w:hAnsi="Times New Roman"/>
          <w:sz w:val="24"/>
        </w:rPr>
        <w:lastRenderedPageBreak/>
        <w:t>Donošenje Pravilnika o izmjeni</w:t>
      </w:r>
      <w:r w:rsidR="00880C46" w:rsidRPr="00880C46">
        <w:rPr>
          <w:rFonts w:ascii="Times New Roman" w:hAnsi="Times New Roman"/>
          <w:sz w:val="24"/>
        </w:rPr>
        <w:t xml:space="preserve"> i dopuni</w:t>
      </w:r>
      <w:r w:rsidRPr="00880C46">
        <w:rPr>
          <w:rFonts w:ascii="Times New Roman" w:hAnsi="Times New Roman"/>
          <w:sz w:val="24"/>
        </w:rPr>
        <w:t xml:space="preserve"> Pravilnika o stipendiranju studenata s područja Grada Koprivnice</w:t>
      </w:r>
    </w:p>
    <w:p w14:paraId="747A5F44" w14:textId="0955800B" w:rsidR="00880C46" w:rsidRDefault="00880C46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80C46">
        <w:rPr>
          <w:rFonts w:ascii="Times New Roman" w:hAnsi="Times New Roman"/>
          <w:sz w:val="24"/>
        </w:rPr>
        <w:t>Donošenje Odluke o financiranju nabave radnih bilježnica za obvezne i izborne predmete za učenike osnovnih škola kojima je osnivač Grad Koprivnica u školskoj godini 2019./2020.</w:t>
      </w:r>
    </w:p>
    <w:p w14:paraId="301DDF18" w14:textId="5EB10E5B" w:rsidR="00880C46" w:rsidRPr="00AE2F9C" w:rsidRDefault="00880C46" w:rsidP="005352B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Donošenje Odluke o ostvarivanju prava na financiranje troškova nabave osnovnoškolskih radnih bilježnica za obvezne i izborne predmete za učenike s prebivalištem na području Grada Koprivnice u </w:t>
      </w:r>
      <w:r w:rsidRPr="00AE2F9C">
        <w:rPr>
          <w:rFonts w:ascii="Times New Roman" w:hAnsi="Times New Roman"/>
          <w:sz w:val="24"/>
        </w:rPr>
        <w:t>školskoj godini 2019./2020.</w:t>
      </w:r>
    </w:p>
    <w:p w14:paraId="42292CF5" w14:textId="54DC12A6" w:rsidR="00A83C57" w:rsidRPr="00AE2F9C" w:rsidRDefault="00A83C57" w:rsidP="00C43F7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Donošenje Odluke o izmjeni Odluke o nerazvrstanim cestama na području Grada Koprivnice.</w:t>
      </w:r>
    </w:p>
    <w:p w14:paraId="5A086EE5" w14:textId="342D567A" w:rsidR="005A2F24" w:rsidRDefault="005A2F24" w:rsidP="005A2F2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</w:rPr>
        <w:t>Donošenje Odluke o odabiru najpovoljnijeg ponuditelja za osnivanje prava građenja radi izgradnje studentskog doma na Trgu dr. Žarka Dolinara 13 u Koprivnici</w:t>
      </w:r>
    </w:p>
    <w:p w14:paraId="694D23A4" w14:textId="28A88BCC" w:rsidR="005E7D0A" w:rsidRPr="005E7D0A" w:rsidRDefault="005E7D0A" w:rsidP="005E7D0A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Odluke o sniženju početnih cijena za nekretnine čija je prodaja oglašena Javnim natječajem objavljenim u Glasu Podravine i Prigorja</w:t>
      </w:r>
    </w:p>
    <w:p w14:paraId="2C4CDD59" w14:textId="6867985D" w:rsidR="00BB4922" w:rsidRPr="00AE2F9C" w:rsidRDefault="00BB4922" w:rsidP="009830C4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Donošenje Rješenja o:</w:t>
      </w:r>
    </w:p>
    <w:p w14:paraId="166D52F7" w14:textId="0CEDA6DD" w:rsidR="00BB4922" w:rsidRPr="00AE2F9C" w:rsidRDefault="00BB4922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razrješenju član</w:t>
      </w:r>
      <w:r w:rsidR="00C27046" w:rsidRPr="00AE2F9C">
        <w:rPr>
          <w:rFonts w:ascii="Times New Roman" w:eastAsia="Times New Roman" w:hAnsi="Times New Roman"/>
          <w:sz w:val="24"/>
          <w:szCs w:val="24"/>
        </w:rPr>
        <w:t>a</w:t>
      </w:r>
      <w:r w:rsidRPr="00AE2F9C">
        <w:rPr>
          <w:rFonts w:ascii="Times New Roman" w:eastAsia="Times New Roman" w:hAnsi="Times New Roman"/>
          <w:sz w:val="24"/>
          <w:szCs w:val="24"/>
        </w:rPr>
        <w:t xml:space="preserve"> </w:t>
      </w:r>
      <w:r w:rsidR="00C27046" w:rsidRPr="00AE2F9C">
        <w:rPr>
          <w:rFonts w:ascii="Times New Roman" w:eastAsia="Times New Roman" w:hAnsi="Times New Roman"/>
          <w:sz w:val="24"/>
          <w:szCs w:val="24"/>
        </w:rPr>
        <w:t>Kulturnog vijeća Grada Koprivnice</w:t>
      </w:r>
    </w:p>
    <w:p w14:paraId="14272C34" w14:textId="2E931115" w:rsidR="00C27046" w:rsidRPr="0002708A" w:rsidRDefault="00C27046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02708A">
        <w:rPr>
          <w:rFonts w:ascii="Times New Roman" w:eastAsia="Times New Roman" w:hAnsi="Times New Roman"/>
          <w:sz w:val="24"/>
          <w:szCs w:val="24"/>
        </w:rPr>
        <w:t>imenovanju</w:t>
      </w:r>
      <w:r w:rsidR="0002708A" w:rsidRPr="00027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708A">
        <w:rPr>
          <w:rFonts w:ascii="Times New Roman" w:eastAsia="Times New Roman" w:hAnsi="Times New Roman"/>
          <w:sz w:val="24"/>
          <w:szCs w:val="24"/>
        </w:rPr>
        <w:t>članice Kulturnog vijeća Grada Koprivnice</w:t>
      </w:r>
    </w:p>
    <w:p w14:paraId="4E212D0E" w14:textId="5E14440F" w:rsidR="0002797B" w:rsidRPr="00AE2F9C" w:rsidRDefault="0002797B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razrješenju člana Odbora za proračun i financije</w:t>
      </w:r>
    </w:p>
    <w:p w14:paraId="4A83D53B" w14:textId="77635C5B" w:rsidR="0002797B" w:rsidRPr="00AE2F9C" w:rsidRDefault="0002797B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imenovanju člana Odbora za proračun i financije</w:t>
      </w:r>
    </w:p>
    <w:p w14:paraId="3303AFB1" w14:textId="3E13DB33" w:rsidR="00C27046" w:rsidRPr="00AE2F9C" w:rsidRDefault="00C27046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razrješenju članice Odbora za gospodarstvo, razvoj grada i zaštitu okoliša</w:t>
      </w:r>
    </w:p>
    <w:p w14:paraId="1ACD07F9" w14:textId="14A9D784" w:rsidR="00C27046" w:rsidRPr="00AE2F9C" w:rsidRDefault="00C27046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imenovanju člana Odbora za gospodarstvo, razvoj grada i zaštitu okoliša</w:t>
      </w:r>
    </w:p>
    <w:p w14:paraId="5142336B" w14:textId="6ECAA796" w:rsidR="00ED0CFF" w:rsidRPr="00AE2F9C" w:rsidRDefault="00ED0CFF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>razrješenje člana Odbora za branitelje</w:t>
      </w:r>
    </w:p>
    <w:p w14:paraId="6F8C0DCA" w14:textId="306D1330" w:rsidR="00ED0CFF" w:rsidRPr="00AE2F9C" w:rsidRDefault="00ED0CFF" w:rsidP="00BB4922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E2F9C">
        <w:rPr>
          <w:rFonts w:ascii="Times New Roman" w:eastAsia="Times New Roman" w:hAnsi="Times New Roman"/>
          <w:sz w:val="24"/>
          <w:szCs w:val="24"/>
        </w:rPr>
        <w:t xml:space="preserve">imenovanje člana Odbora za branitelje </w:t>
      </w:r>
    </w:p>
    <w:p w14:paraId="6385ED68" w14:textId="7B2B1DA8" w:rsidR="00400597" w:rsidRPr="00E80A6C" w:rsidRDefault="00E80A6C" w:rsidP="00E80A6C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Donošenje Odluke o izmjeni Odluke </w:t>
      </w:r>
      <w:r>
        <w:rPr>
          <w:rFonts w:ascii="Times New Roman" w:hAnsi="Times New Roman"/>
          <w:sz w:val="24"/>
          <w:szCs w:val="24"/>
        </w:rPr>
        <w:t>o raspoređivanju sredstava za financiranje političkih stranaka i članova Gradskog vijeća izabranih s liste grupe birača za 2019. godinu</w:t>
      </w:r>
    </w:p>
    <w:p w14:paraId="3DBFD229" w14:textId="2D295612" w:rsidR="00B055B1" w:rsidRPr="00AE2F9C" w:rsidRDefault="00400597" w:rsidP="00B055B1">
      <w:pPr>
        <w:rPr>
          <w:rFonts w:ascii="Times New Roman" w:hAnsi="Times New Roman"/>
          <w:sz w:val="24"/>
        </w:rPr>
      </w:pPr>
      <w:r w:rsidRPr="00AE2F9C">
        <w:rPr>
          <w:rFonts w:ascii="Times New Roman" w:hAnsi="Times New Roman"/>
          <w:sz w:val="24"/>
          <w:u w:val="single"/>
        </w:rPr>
        <w:t>Napomena:</w:t>
      </w:r>
      <w:r w:rsidRPr="00AE2F9C">
        <w:rPr>
          <w:rFonts w:ascii="Times New Roman" w:hAnsi="Times New Roman"/>
          <w:sz w:val="24"/>
        </w:rPr>
        <w:t xml:space="preserve"> Materijali za točku </w:t>
      </w:r>
      <w:r w:rsidR="003B378F">
        <w:rPr>
          <w:rFonts w:ascii="Times New Roman" w:hAnsi="Times New Roman"/>
          <w:sz w:val="24"/>
        </w:rPr>
        <w:t>6</w:t>
      </w:r>
      <w:r w:rsidRPr="00AE2F9C">
        <w:rPr>
          <w:rFonts w:ascii="Times New Roman" w:hAnsi="Times New Roman"/>
          <w:sz w:val="24"/>
        </w:rPr>
        <w:t xml:space="preserve">. </w:t>
      </w:r>
      <w:r w:rsidR="00AE2F9C" w:rsidRPr="00AE2F9C">
        <w:rPr>
          <w:rFonts w:ascii="Times New Roman" w:hAnsi="Times New Roman"/>
          <w:sz w:val="24"/>
        </w:rPr>
        <w:t xml:space="preserve">i </w:t>
      </w:r>
      <w:r w:rsidR="005E7D0A">
        <w:rPr>
          <w:rFonts w:ascii="Times New Roman" w:hAnsi="Times New Roman"/>
          <w:sz w:val="24"/>
        </w:rPr>
        <w:t>20.</w:t>
      </w:r>
      <w:r w:rsidR="00AE2F9C" w:rsidRPr="00AE2F9C">
        <w:rPr>
          <w:rFonts w:ascii="Times New Roman" w:hAnsi="Times New Roman"/>
          <w:sz w:val="24"/>
        </w:rPr>
        <w:t xml:space="preserve"> </w:t>
      </w:r>
      <w:r w:rsidRPr="00AE2F9C">
        <w:rPr>
          <w:rFonts w:ascii="Times New Roman" w:hAnsi="Times New Roman"/>
          <w:sz w:val="24"/>
        </w:rPr>
        <w:t xml:space="preserve">dnevnog reda </w:t>
      </w:r>
      <w:r w:rsidR="003B378F">
        <w:rPr>
          <w:rFonts w:ascii="Times New Roman" w:hAnsi="Times New Roman"/>
          <w:sz w:val="24"/>
        </w:rPr>
        <w:t>dostavljaju se</w:t>
      </w:r>
      <w:r w:rsidR="00AE2F9C" w:rsidRPr="00AE2F9C">
        <w:rPr>
          <w:rFonts w:ascii="Times New Roman" w:hAnsi="Times New Roman"/>
          <w:sz w:val="24"/>
        </w:rPr>
        <w:t xml:space="preserve"> Odboru za izbor i imenovanja a članovima Gradskog vijeća </w:t>
      </w:r>
      <w:r w:rsidRPr="00AE2F9C">
        <w:rPr>
          <w:rFonts w:ascii="Times New Roman" w:hAnsi="Times New Roman"/>
          <w:sz w:val="24"/>
        </w:rPr>
        <w:t xml:space="preserve">dostavit će se </w:t>
      </w:r>
      <w:r w:rsidR="000B0006" w:rsidRPr="00AE2F9C">
        <w:rPr>
          <w:rFonts w:ascii="Times New Roman" w:hAnsi="Times New Roman"/>
          <w:sz w:val="24"/>
        </w:rPr>
        <w:t>nakon održane sjednice Odbora za izbor i imenovanja</w:t>
      </w:r>
      <w:r w:rsidR="00AE2F9C" w:rsidRPr="00AE2F9C">
        <w:rPr>
          <w:rFonts w:ascii="Times New Roman" w:hAnsi="Times New Roman"/>
          <w:sz w:val="24"/>
        </w:rPr>
        <w:t xml:space="preserve"> koja je zakazana za 8.07.2019.godine</w:t>
      </w:r>
    </w:p>
    <w:p w14:paraId="54072040" w14:textId="77777777" w:rsidR="00400597" w:rsidRPr="00AE2F9C" w:rsidRDefault="00400597" w:rsidP="00B055B1">
      <w:pPr>
        <w:rPr>
          <w:rFonts w:ascii="Times New Roman" w:hAnsi="Times New Roman"/>
          <w:sz w:val="24"/>
        </w:rPr>
      </w:pPr>
    </w:p>
    <w:p w14:paraId="77A4D9F7" w14:textId="2B73F6B4" w:rsidR="00923364" w:rsidRPr="007C5CB2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0" w:name="_Hlk507054343"/>
      <w:r w:rsidRPr="00AE2F9C">
        <w:rPr>
          <w:rFonts w:ascii="Times New Roman" w:hAnsi="Times New Roman"/>
          <w:sz w:val="24"/>
        </w:rPr>
        <w:t xml:space="preserve">Molim </w:t>
      </w:r>
      <w:bookmarkEnd w:id="0"/>
      <w:r w:rsidRPr="00AE2F9C">
        <w:rPr>
          <w:rFonts w:ascii="Times New Roman" w:hAnsi="Times New Roman"/>
          <w:sz w:val="24"/>
        </w:rPr>
        <w:t xml:space="preserve">sve pozvane da se sjednici odazovu u zakazano vrijeme, a eventualnu spriječenost javiti na telefon 279 </w:t>
      </w:r>
      <w:r w:rsidRPr="007C5CB2">
        <w:rPr>
          <w:rFonts w:ascii="Times New Roman" w:hAnsi="Times New Roman"/>
          <w:sz w:val="24"/>
        </w:rPr>
        <w:t xml:space="preserve">509 (UO za poslove Gradskog vijeća i </w:t>
      </w:r>
      <w:r w:rsidR="00763E83" w:rsidRPr="007C5CB2">
        <w:rPr>
          <w:rFonts w:ascii="Times New Roman" w:hAnsi="Times New Roman"/>
          <w:sz w:val="24"/>
        </w:rPr>
        <w:t>opće poslove</w:t>
      </w:r>
      <w:r w:rsidRPr="007C5CB2">
        <w:rPr>
          <w:rFonts w:ascii="Times New Roman" w:hAnsi="Times New Roman"/>
          <w:sz w:val="24"/>
        </w:rPr>
        <w:t>)</w:t>
      </w:r>
      <w:r w:rsidR="00763E83" w:rsidRPr="007C5CB2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7C5CB2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7C5CB2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7C5CB2">
        <w:rPr>
          <w:sz w:val="24"/>
        </w:rPr>
        <w:t xml:space="preserve">      </w:t>
      </w:r>
      <w:r w:rsidR="00C17679" w:rsidRPr="007C5CB2">
        <w:rPr>
          <w:sz w:val="24"/>
        </w:rPr>
        <w:t xml:space="preserve"> </w:t>
      </w:r>
      <w:r w:rsidR="00AA230A" w:rsidRPr="007C5CB2">
        <w:rPr>
          <w:sz w:val="24"/>
        </w:rPr>
        <w:t xml:space="preserve">  </w:t>
      </w:r>
      <w:r w:rsidR="00133DA9" w:rsidRPr="007C5CB2">
        <w:rPr>
          <w:sz w:val="24"/>
        </w:rPr>
        <w:t xml:space="preserve">   </w:t>
      </w:r>
      <w:r w:rsidR="00923364" w:rsidRPr="007C5CB2">
        <w:rPr>
          <w:rFonts w:ascii="Times New Roman" w:hAnsi="Times New Roman"/>
          <w:sz w:val="24"/>
        </w:rPr>
        <w:t>PREDSJEDNIK</w:t>
      </w:r>
    </w:p>
    <w:p w14:paraId="52F5F4F4" w14:textId="55CF31D2" w:rsidR="00994AE7" w:rsidRPr="007C5CB2" w:rsidRDefault="00923364" w:rsidP="00994AE7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ab/>
      </w:r>
      <w:r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ab/>
        <w:t xml:space="preserve">        </w:t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 xml:space="preserve"> </w:t>
      </w:r>
      <w:r w:rsidR="00133DA9" w:rsidRPr="007C5CB2">
        <w:rPr>
          <w:rFonts w:ascii="Times New Roman" w:hAnsi="Times New Roman"/>
          <w:sz w:val="24"/>
        </w:rPr>
        <w:t xml:space="preserve"> </w:t>
      </w:r>
      <w:r w:rsidR="0095750D" w:rsidRPr="007C5CB2">
        <w:rPr>
          <w:rFonts w:ascii="Times New Roman" w:hAnsi="Times New Roman"/>
          <w:sz w:val="24"/>
        </w:rPr>
        <w:t>Ivan Pal, prof.</w:t>
      </w:r>
    </w:p>
    <w:p w14:paraId="24F53B5E" w14:textId="77777777" w:rsidR="00957C4A" w:rsidRPr="007C5CB2" w:rsidRDefault="00957C4A" w:rsidP="00994AE7">
      <w:pPr>
        <w:jc w:val="both"/>
        <w:rPr>
          <w:rFonts w:ascii="Times New (W1)" w:hAnsi="Times New (W1)"/>
          <w:sz w:val="24"/>
        </w:rPr>
      </w:pPr>
    </w:p>
    <w:p w14:paraId="6CFA2F0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  <w:bookmarkStart w:id="1" w:name="_GoBack"/>
      <w:bookmarkEnd w:id="1"/>
    </w:p>
    <w:p w14:paraId="662335E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</w:p>
    <w:p w14:paraId="3F03D4D3" w14:textId="54EB68E0" w:rsidR="00923364" w:rsidRPr="007C5CB2" w:rsidRDefault="00923364" w:rsidP="00994AE7">
      <w:p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Dostava:</w:t>
      </w:r>
    </w:p>
    <w:p w14:paraId="1108723B" w14:textId="1E9E06D4" w:rsidR="00923364" w:rsidRPr="007C5CB2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Članovi</w:t>
      </w:r>
      <w:r w:rsidR="00923364" w:rsidRPr="007C5CB2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Gradonačelnik</w:t>
      </w:r>
      <w:r w:rsidR="00B647F1" w:rsidRPr="007C5CB2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</w:t>
      </w:r>
      <w:r w:rsidR="00B647F1" w:rsidRPr="007C5CB2">
        <w:rPr>
          <w:rFonts w:ascii="Times New Roman" w:hAnsi="Times New Roman"/>
          <w:sz w:val="24"/>
        </w:rPr>
        <w:t xml:space="preserve">a </w:t>
      </w:r>
      <w:r w:rsidRPr="007C5CB2">
        <w:rPr>
          <w:rFonts w:ascii="Times New Roman" w:hAnsi="Times New Roman"/>
          <w:sz w:val="24"/>
        </w:rPr>
        <w:t>gradonačelnika</w:t>
      </w:r>
      <w:r w:rsidR="00B647F1" w:rsidRPr="007C5CB2">
        <w:rPr>
          <w:rFonts w:ascii="Times New Roman" w:hAnsi="Times New Roman"/>
          <w:sz w:val="24"/>
        </w:rPr>
        <w:t xml:space="preserve"> Ksenija Ostriž</w:t>
      </w:r>
    </w:p>
    <w:p w14:paraId="2C763A57" w14:textId="5C1E77E2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Zamjenica gradonačelnika Melita Samoborec</w:t>
      </w:r>
    </w:p>
    <w:p w14:paraId="17E9F8CA" w14:textId="126335AD" w:rsidR="00C27046" w:rsidRDefault="00B22FDF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Nataša Tetec, predsjednica Uprave GKP Komunalac</w:t>
      </w:r>
    </w:p>
    <w:p w14:paraId="6C635EEF" w14:textId="77777777" w:rsidR="005667E4" w:rsidRDefault="005667E4" w:rsidP="005667E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Koprivničke vode d.o.o., predsjednik Uprave Zdravko </w:t>
      </w:r>
      <w:proofErr w:type="spellStart"/>
      <w:r>
        <w:rPr>
          <w:rFonts w:ascii="Times New (W1)" w:hAnsi="Times New (W1)"/>
          <w:sz w:val="24"/>
        </w:rPr>
        <w:t>Petras</w:t>
      </w:r>
      <w:proofErr w:type="spellEnd"/>
    </w:p>
    <w:p w14:paraId="3B3DE904" w14:textId="071B3D0F" w:rsidR="005667E4" w:rsidRDefault="005667E4" w:rsidP="005667E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Koprivnički poduzetnik d.o.o., direktorica Martina Mak</w:t>
      </w:r>
    </w:p>
    <w:p w14:paraId="51211166" w14:textId="77777777" w:rsidR="005667E4" w:rsidRDefault="005667E4" w:rsidP="005667E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Kampus d.o.o., direktor Igor </w:t>
      </w:r>
      <w:proofErr w:type="spellStart"/>
      <w:r>
        <w:rPr>
          <w:rFonts w:ascii="Times New (W1)" w:hAnsi="Times New (W1)"/>
          <w:sz w:val="24"/>
        </w:rPr>
        <w:t>Bajalica</w:t>
      </w:r>
      <w:proofErr w:type="spellEnd"/>
    </w:p>
    <w:p w14:paraId="7CA552D0" w14:textId="77777777" w:rsidR="005667E4" w:rsidRDefault="005667E4" w:rsidP="005667E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RK Podravka </w:t>
      </w:r>
      <w:proofErr w:type="spellStart"/>
      <w:r>
        <w:rPr>
          <w:rFonts w:ascii="Times New (W1)" w:hAnsi="Times New (W1)"/>
          <w:sz w:val="24"/>
        </w:rPr>
        <w:t>s.d.d</w:t>
      </w:r>
      <w:proofErr w:type="spellEnd"/>
      <w:r>
        <w:rPr>
          <w:rFonts w:ascii="Times New (W1)" w:hAnsi="Times New (W1)"/>
          <w:sz w:val="24"/>
        </w:rPr>
        <w:t>., direktorica Božica Palčić</w:t>
      </w:r>
    </w:p>
    <w:p w14:paraId="6D66F0D1" w14:textId="77777777" w:rsidR="005667E4" w:rsidRDefault="005667E4" w:rsidP="005667E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APOS, ravnateljica Martina Alihodžić</w:t>
      </w:r>
    </w:p>
    <w:p w14:paraId="030EED17" w14:textId="25BE780C" w:rsidR="00B22FDF" w:rsidRPr="003B378F" w:rsidRDefault="005667E4" w:rsidP="005667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(W1)" w:hAnsi="Times New (W1)"/>
          <w:sz w:val="24"/>
        </w:rPr>
        <w:t>REA Sjever, ravnatelj Ivan Šimić</w:t>
      </w:r>
    </w:p>
    <w:p w14:paraId="17103D4D" w14:textId="333C33ED" w:rsidR="003B378F" w:rsidRDefault="003B378F" w:rsidP="005667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(W1)" w:hAnsi="Times New (W1)"/>
          <w:sz w:val="24"/>
        </w:rPr>
        <w:t xml:space="preserve">Predsjednica Upravnog vijeća Knjižnice i čitaonice „Fran Galović“ Sanja </w:t>
      </w:r>
      <w:proofErr w:type="spellStart"/>
      <w:r>
        <w:rPr>
          <w:rFonts w:ascii="Times New (W1)" w:hAnsi="Times New (W1)"/>
          <w:sz w:val="24"/>
        </w:rPr>
        <w:t>Švarc</w:t>
      </w:r>
      <w:proofErr w:type="spellEnd"/>
      <w:r>
        <w:rPr>
          <w:rFonts w:ascii="Times New (W1)" w:hAnsi="Times New (W1)"/>
          <w:sz w:val="24"/>
        </w:rPr>
        <w:t xml:space="preserve"> Janjanin</w:t>
      </w:r>
    </w:p>
    <w:p w14:paraId="473042A5" w14:textId="3F23CEAE" w:rsidR="00361496" w:rsidRPr="00402360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Predsjednik </w:t>
      </w:r>
      <w:r w:rsidR="00361496" w:rsidRPr="00402360">
        <w:rPr>
          <w:rFonts w:ascii="Times New (W1)" w:hAnsi="Times New (W1)"/>
          <w:sz w:val="24"/>
        </w:rPr>
        <w:t>Savjet</w:t>
      </w:r>
      <w:r w:rsidRPr="00402360">
        <w:rPr>
          <w:rFonts w:ascii="Times New (W1)" w:hAnsi="Times New (W1)"/>
          <w:sz w:val="24"/>
        </w:rPr>
        <w:t>a</w:t>
      </w:r>
      <w:r w:rsidR="00361496" w:rsidRPr="00402360">
        <w:rPr>
          <w:rFonts w:ascii="Times New (W1)" w:hAnsi="Times New (W1)"/>
          <w:sz w:val="24"/>
        </w:rPr>
        <w:t xml:space="preserve"> mladih Grada Koprivnice</w:t>
      </w:r>
      <w:r w:rsidRPr="00402360">
        <w:rPr>
          <w:rFonts w:ascii="Times New (W1)" w:hAnsi="Times New (W1)"/>
          <w:sz w:val="24"/>
        </w:rPr>
        <w:t xml:space="preserve"> Ivan </w:t>
      </w:r>
      <w:proofErr w:type="spellStart"/>
      <w:r w:rsidRPr="00402360">
        <w:rPr>
          <w:rFonts w:ascii="Times New (W1)" w:hAnsi="Times New (W1)"/>
          <w:sz w:val="24"/>
        </w:rPr>
        <w:t>Pišpek</w:t>
      </w:r>
      <w:proofErr w:type="spellEnd"/>
    </w:p>
    <w:p w14:paraId="7A55920B" w14:textId="747D203B" w:rsidR="002804F3" w:rsidRPr="00402360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Pročelnici Upravnih odjela Grada Koprivnice </w:t>
      </w:r>
    </w:p>
    <w:p w14:paraId="4D826570" w14:textId="1DB0BCD9" w:rsidR="00923364" w:rsidRPr="0040236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>Vijeće srpske nacionalne manjine u Gradu Koprivnici, Predstavni</w:t>
      </w:r>
      <w:r w:rsidR="00305D6A" w:rsidRPr="00402360">
        <w:rPr>
          <w:rFonts w:ascii="Times New (W1)" w:hAnsi="Times New (W1)"/>
          <w:sz w:val="24"/>
        </w:rPr>
        <w:t>k</w:t>
      </w:r>
      <w:r w:rsidRPr="00402360">
        <w:rPr>
          <w:rFonts w:ascii="Times New (W1)" w:hAnsi="Times New (W1)"/>
          <w:sz w:val="24"/>
        </w:rPr>
        <w:t xml:space="preserve"> albanske nacionalne manjine u Gradu Koprivnici, Predstavnik romske nacionalne manjine u Gradu Koprivnici, na znanje</w:t>
      </w:r>
    </w:p>
    <w:p w14:paraId="1E7A60F1" w14:textId="77777777" w:rsidR="00923364" w:rsidRPr="007C5CB2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Novinari,</w:t>
      </w:r>
    </w:p>
    <w:p w14:paraId="735048F4" w14:textId="39B1DEE8" w:rsidR="00E2793F" w:rsidRPr="00E2793F" w:rsidRDefault="00923364" w:rsidP="00FF416B">
      <w:pPr>
        <w:numPr>
          <w:ilvl w:val="0"/>
          <w:numId w:val="1"/>
        </w:numPr>
        <w:rPr>
          <w:rFonts w:ascii="Times New Roman" w:eastAsiaTheme="minorHAnsi" w:hAnsi="Times New Roman"/>
          <w:b/>
          <w:sz w:val="24"/>
        </w:rPr>
      </w:pPr>
      <w:r w:rsidRPr="00FF416B">
        <w:rPr>
          <w:rFonts w:ascii="Times New (W1)" w:hAnsi="Times New (W1)"/>
          <w:sz w:val="24"/>
        </w:rPr>
        <w:t>Pismohrana.</w:t>
      </w:r>
      <w:r w:rsidR="00644227" w:rsidRPr="00FF416B">
        <w:rPr>
          <w:rFonts w:ascii="Times New (W1)" w:hAnsi="Times New (W1)"/>
          <w:sz w:val="24"/>
        </w:rPr>
        <w:t xml:space="preserve"> </w:t>
      </w:r>
    </w:p>
    <w:sectPr w:rsidR="00E2793F" w:rsidRPr="00E2793F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8FB0" w14:textId="77777777" w:rsidR="0018020A" w:rsidRDefault="0018020A">
      <w:r>
        <w:separator/>
      </w:r>
    </w:p>
  </w:endnote>
  <w:endnote w:type="continuationSeparator" w:id="0">
    <w:p w14:paraId="2161D9E8" w14:textId="77777777" w:rsidR="0018020A" w:rsidRDefault="0018020A">
      <w:r>
        <w:continuationSeparator/>
      </w:r>
    </w:p>
  </w:endnote>
  <w:endnote w:type="continuationNotice" w:id="1">
    <w:p w14:paraId="61C138A5" w14:textId="77777777" w:rsidR="0018020A" w:rsidRDefault="001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054E" w14:textId="77777777" w:rsidR="0018020A" w:rsidRDefault="0018020A">
      <w:r>
        <w:separator/>
      </w:r>
    </w:p>
  </w:footnote>
  <w:footnote w:type="continuationSeparator" w:id="0">
    <w:p w14:paraId="35F04938" w14:textId="77777777" w:rsidR="0018020A" w:rsidRDefault="0018020A">
      <w:r>
        <w:continuationSeparator/>
      </w:r>
    </w:p>
  </w:footnote>
  <w:footnote w:type="continuationNotice" w:id="1">
    <w:p w14:paraId="503A2BFC" w14:textId="77777777" w:rsidR="0018020A" w:rsidRDefault="0018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44E"/>
    <w:multiLevelType w:val="hybridMultilevel"/>
    <w:tmpl w:val="2B1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E3582"/>
    <w:multiLevelType w:val="hybridMultilevel"/>
    <w:tmpl w:val="32461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61BB"/>
    <w:multiLevelType w:val="hybridMultilevel"/>
    <w:tmpl w:val="D952D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A9F"/>
    <w:multiLevelType w:val="hybridMultilevel"/>
    <w:tmpl w:val="DA6A8DEC"/>
    <w:lvl w:ilvl="0" w:tplc="F11095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66E76"/>
    <w:multiLevelType w:val="hybridMultilevel"/>
    <w:tmpl w:val="D3A4E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5326"/>
    <w:multiLevelType w:val="hybridMultilevel"/>
    <w:tmpl w:val="21BED614"/>
    <w:lvl w:ilvl="0" w:tplc="C6A4FCF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12DDE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C2924"/>
    <w:multiLevelType w:val="hybridMultilevel"/>
    <w:tmpl w:val="9E5EE7EC"/>
    <w:lvl w:ilvl="0" w:tplc="29B8D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FAA"/>
    <w:multiLevelType w:val="hybridMultilevel"/>
    <w:tmpl w:val="76806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17EDD"/>
    <w:multiLevelType w:val="hybridMultilevel"/>
    <w:tmpl w:val="4372C84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2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2BC3"/>
    <w:rsid w:val="00002DF8"/>
    <w:rsid w:val="0000376D"/>
    <w:rsid w:val="0000436B"/>
    <w:rsid w:val="00004B14"/>
    <w:rsid w:val="000054A3"/>
    <w:rsid w:val="000061F6"/>
    <w:rsid w:val="0000653E"/>
    <w:rsid w:val="00006972"/>
    <w:rsid w:val="00006FD5"/>
    <w:rsid w:val="00007014"/>
    <w:rsid w:val="000074DC"/>
    <w:rsid w:val="00007E5F"/>
    <w:rsid w:val="000118B0"/>
    <w:rsid w:val="00011A1D"/>
    <w:rsid w:val="000122F9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048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08A"/>
    <w:rsid w:val="0002710D"/>
    <w:rsid w:val="00027756"/>
    <w:rsid w:val="0002797B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2A18"/>
    <w:rsid w:val="00032F69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47178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653"/>
    <w:rsid w:val="000579D3"/>
    <w:rsid w:val="00060884"/>
    <w:rsid w:val="00061019"/>
    <w:rsid w:val="0006267A"/>
    <w:rsid w:val="00062A98"/>
    <w:rsid w:val="00062ACF"/>
    <w:rsid w:val="00062DA8"/>
    <w:rsid w:val="0006338F"/>
    <w:rsid w:val="000636DE"/>
    <w:rsid w:val="000639D8"/>
    <w:rsid w:val="00063AE1"/>
    <w:rsid w:val="00063B9B"/>
    <w:rsid w:val="0006449D"/>
    <w:rsid w:val="000645F6"/>
    <w:rsid w:val="00064A6E"/>
    <w:rsid w:val="00066154"/>
    <w:rsid w:val="000663A4"/>
    <w:rsid w:val="000663B8"/>
    <w:rsid w:val="00066498"/>
    <w:rsid w:val="000666A3"/>
    <w:rsid w:val="00066851"/>
    <w:rsid w:val="00066EAC"/>
    <w:rsid w:val="00070110"/>
    <w:rsid w:val="000710B4"/>
    <w:rsid w:val="00073209"/>
    <w:rsid w:val="000741AD"/>
    <w:rsid w:val="0007473F"/>
    <w:rsid w:val="00074F5D"/>
    <w:rsid w:val="00074F8C"/>
    <w:rsid w:val="000753D9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5EF9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006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3B92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CC8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45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2969"/>
    <w:rsid w:val="00132A9C"/>
    <w:rsid w:val="0013367F"/>
    <w:rsid w:val="00133D34"/>
    <w:rsid w:val="00133DA9"/>
    <w:rsid w:val="00134064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B50"/>
    <w:rsid w:val="00161CF4"/>
    <w:rsid w:val="00162025"/>
    <w:rsid w:val="0016257C"/>
    <w:rsid w:val="0016285D"/>
    <w:rsid w:val="00162918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213"/>
    <w:rsid w:val="001673ED"/>
    <w:rsid w:val="001677EE"/>
    <w:rsid w:val="00167EF6"/>
    <w:rsid w:val="0017017E"/>
    <w:rsid w:val="001703F7"/>
    <w:rsid w:val="00171217"/>
    <w:rsid w:val="001716AC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20A"/>
    <w:rsid w:val="001807C8"/>
    <w:rsid w:val="001807DD"/>
    <w:rsid w:val="00181313"/>
    <w:rsid w:val="001813F3"/>
    <w:rsid w:val="00181C98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0E39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625"/>
    <w:rsid w:val="001D0E64"/>
    <w:rsid w:val="001D239F"/>
    <w:rsid w:val="001D2FF6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27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57D6"/>
    <w:rsid w:val="001E6598"/>
    <w:rsid w:val="001E7AE5"/>
    <w:rsid w:val="001F0580"/>
    <w:rsid w:val="001F104C"/>
    <w:rsid w:val="001F171D"/>
    <w:rsid w:val="001F175B"/>
    <w:rsid w:val="001F1C0A"/>
    <w:rsid w:val="001F1D54"/>
    <w:rsid w:val="001F213F"/>
    <w:rsid w:val="001F2AD5"/>
    <w:rsid w:val="001F2F3B"/>
    <w:rsid w:val="001F36F5"/>
    <w:rsid w:val="001F37A7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22"/>
    <w:rsid w:val="002103C7"/>
    <w:rsid w:val="00210C16"/>
    <w:rsid w:val="00210C6C"/>
    <w:rsid w:val="00210CA4"/>
    <w:rsid w:val="00210D3B"/>
    <w:rsid w:val="00211AEE"/>
    <w:rsid w:val="00211E93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4B2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679"/>
    <w:rsid w:val="00231E66"/>
    <w:rsid w:val="00231F07"/>
    <w:rsid w:val="0023208C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67737"/>
    <w:rsid w:val="00270093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2FA1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806"/>
    <w:rsid w:val="00276CA8"/>
    <w:rsid w:val="00276CD2"/>
    <w:rsid w:val="00276F7A"/>
    <w:rsid w:val="00277397"/>
    <w:rsid w:val="00277A1F"/>
    <w:rsid w:val="002801D9"/>
    <w:rsid w:val="002804F3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7F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6F7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40A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0E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4680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2C3D"/>
    <w:rsid w:val="002D3356"/>
    <w:rsid w:val="002D33E9"/>
    <w:rsid w:val="002D37F0"/>
    <w:rsid w:val="002D47D8"/>
    <w:rsid w:val="002D4F3B"/>
    <w:rsid w:val="002D5615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3D24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1F48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275"/>
    <w:rsid w:val="002F4D44"/>
    <w:rsid w:val="002F53C2"/>
    <w:rsid w:val="002F554D"/>
    <w:rsid w:val="002F5EA5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2DE4"/>
    <w:rsid w:val="00303036"/>
    <w:rsid w:val="00303CBC"/>
    <w:rsid w:val="00303D8B"/>
    <w:rsid w:val="0030406B"/>
    <w:rsid w:val="0030466D"/>
    <w:rsid w:val="00304B67"/>
    <w:rsid w:val="00304B9A"/>
    <w:rsid w:val="00305BB9"/>
    <w:rsid w:val="00305D6A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5A6"/>
    <w:rsid w:val="003159A4"/>
    <w:rsid w:val="00315F46"/>
    <w:rsid w:val="00316576"/>
    <w:rsid w:val="003167CE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718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5057"/>
    <w:rsid w:val="00345D77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C17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410"/>
    <w:rsid w:val="00375A13"/>
    <w:rsid w:val="00375C5D"/>
    <w:rsid w:val="0037786F"/>
    <w:rsid w:val="00377F01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69"/>
    <w:rsid w:val="00387EC6"/>
    <w:rsid w:val="00387EE0"/>
    <w:rsid w:val="0039039C"/>
    <w:rsid w:val="00390A1D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378F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B7AB1"/>
    <w:rsid w:val="003B7F53"/>
    <w:rsid w:val="003C03D5"/>
    <w:rsid w:val="003C0D73"/>
    <w:rsid w:val="003C12B4"/>
    <w:rsid w:val="003C13CD"/>
    <w:rsid w:val="003C13D1"/>
    <w:rsid w:val="003C13FF"/>
    <w:rsid w:val="003C3067"/>
    <w:rsid w:val="003C337F"/>
    <w:rsid w:val="003C392B"/>
    <w:rsid w:val="003C4F54"/>
    <w:rsid w:val="003C5A62"/>
    <w:rsid w:val="003C5FAA"/>
    <w:rsid w:val="003C65BD"/>
    <w:rsid w:val="003C6FD8"/>
    <w:rsid w:val="003D04B6"/>
    <w:rsid w:val="003D0CA3"/>
    <w:rsid w:val="003D0D0C"/>
    <w:rsid w:val="003D0DFA"/>
    <w:rsid w:val="003D0E2D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863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40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58DE"/>
    <w:rsid w:val="003F686C"/>
    <w:rsid w:val="003F6EE5"/>
    <w:rsid w:val="003F736F"/>
    <w:rsid w:val="003F74F1"/>
    <w:rsid w:val="00400597"/>
    <w:rsid w:val="00400FC8"/>
    <w:rsid w:val="00401418"/>
    <w:rsid w:val="00401706"/>
    <w:rsid w:val="004021BA"/>
    <w:rsid w:val="0040233A"/>
    <w:rsid w:val="00402360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A6E"/>
    <w:rsid w:val="00407CD5"/>
    <w:rsid w:val="00410253"/>
    <w:rsid w:val="004119F6"/>
    <w:rsid w:val="004120DD"/>
    <w:rsid w:val="0041260C"/>
    <w:rsid w:val="0041350D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687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525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B7"/>
    <w:rsid w:val="004627E5"/>
    <w:rsid w:val="00462AA2"/>
    <w:rsid w:val="00462FE8"/>
    <w:rsid w:val="004632EF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67AF2"/>
    <w:rsid w:val="004700CB"/>
    <w:rsid w:val="00470440"/>
    <w:rsid w:val="00471B6D"/>
    <w:rsid w:val="00471CFC"/>
    <w:rsid w:val="00472604"/>
    <w:rsid w:val="00472E1F"/>
    <w:rsid w:val="00472FDA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C4B"/>
    <w:rsid w:val="00480FB7"/>
    <w:rsid w:val="004821A6"/>
    <w:rsid w:val="004821D1"/>
    <w:rsid w:val="0048314B"/>
    <w:rsid w:val="004832F2"/>
    <w:rsid w:val="0048334E"/>
    <w:rsid w:val="0048395C"/>
    <w:rsid w:val="0048444C"/>
    <w:rsid w:val="004846C1"/>
    <w:rsid w:val="004846F8"/>
    <w:rsid w:val="00485256"/>
    <w:rsid w:val="004854B1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10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2E82"/>
    <w:rsid w:val="004A33CC"/>
    <w:rsid w:val="004A4637"/>
    <w:rsid w:val="004A4860"/>
    <w:rsid w:val="004A4AEF"/>
    <w:rsid w:val="004A4E27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461"/>
    <w:rsid w:val="004B7B19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2C38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68A4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07FED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30B"/>
    <w:rsid w:val="00516A90"/>
    <w:rsid w:val="00516FE1"/>
    <w:rsid w:val="005176E9"/>
    <w:rsid w:val="00517902"/>
    <w:rsid w:val="00517C2E"/>
    <w:rsid w:val="00520200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27ECD"/>
    <w:rsid w:val="005308BA"/>
    <w:rsid w:val="00531AC8"/>
    <w:rsid w:val="005329E4"/>
    <w:rsid w:val="0053339C"/>
    <w:rsid w:val="00533D6E"/>
    <w:rsid w:val="00533F5F"/>
    <w:rsid w:val="0053458A"/>
    <w:rsid w:val="005350D4"/>
    <w:rsid w:val="005352B2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12F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228"/>
    <w:rsid w:val="005515B3"/>
    <w:rsid w:val="0055194B"/>
    <w:rsid w:val="00551FF7"/>
    <w:rsid w:val="00552420"/>
    <w:rsid w:val="00552546"/>
    <w:rsid w:val="00552764"/>
    <w:rsid w:val="005537FF"/>
    <w:rsid w:val="005546EE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45"/>
    <w:rsid w:val="005666E5"/>
    <w:rsid w:val="005667E4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2D17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C6B"/>
    <w:rsid w:val="00575FC2"/>
    <w:rsid w:val="00576C7A"/>
    <w:rsid w:val="00577DA3"/>
    <w:rsid w:val="00577E01"/>
    <w:rsid w:val="00580D52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430"/>
    <w:rsid w:val="005878B4"/>
    <w:rsid w:val="00590C84"/>
    <w:rsid w:val="00590E0A"/>
    <w:rsid w:val="00591808"/>
    <w:rsid w:val="00591BEA"/>
    <w:rsid w:val="00592614"/>
    <w:rsid w:val="00592B4B"/>
    <w:rsid w:val="00592C1E"/>
    <w:rsid w:val="005942A1"/>
    <w:rsid w:val="00594336"/>
    <w:rsid w:val="00594AF7"/>
    <w:rsid w:val="00594DAB"/>
    <w:rsid w:val="0059537C"/>
    <w:rsid w:val="0059540F"/>
    <w:rsid w:val="00595DBE"/>
    <w:rsid w:val="00595ECD"/>
    <w:rsid w:val="00597627"/>
    <w:rsid w:val="00597673"/>
    <w:rsid w:val="00597894"/>
    <w:rsid w:val="00597B07"/>
    <w:rsid w:val="00597E20"/>
    <w:rsid w:val="00597EAE"/>
    <w:rsid w:val="005A06E8"/>
    <w:rsid w:val="005A129C"/>
    <w:rsid w:val="005A1582"/>
    <w:rsid w:val="005A25EF"/>
    <w:rsid w:val="005A2F24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229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5F02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78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E7D0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4DCE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195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55C"/>
    <w:rsid w:val="00650759"/>
    <w:rsid w:val="00650B7E"/>
    <w:rsid w:val="00650E04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C28"/>
    <w:rsid w:val="00653F93"/>
    <w:rsid w:val="006542DD"/>
    <w:rsid w:val="006543F8"/>
    <w:rsid w:val="0065459E"/>
    <w:rsid w:val="0065464A"/>
    <w:rsid w:val="00654796"/>
    <w:rsid w:val="00654A09"/>
    <w:rsid w:val="00654C0C"/>
    <w:rsid w:val="00654D73"/>
    <w:rsid w:val="00654F99"/>
    <w:rsid w:val="0065527F"/>
    <w:rsid w:val="006559FA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3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73A8"/>
    <w:rsid w:val="006773F1"/>
    <w:rsid w:val="00680652"/>
    <w:rsid w:val="006806A0"/>
    <w:rsid w:val="006807F7"/>
    <w:rsid w:val="0068165F"/>
    <w:rsid w:val="00682195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2FA"/>
    <w:rsid w:val="00687569"/>
    <w:rsid w:val="00687D54"/>
    <w:rsid w:val="00687EB1"/>
    <w:rsid w:val="0069066B"/>
    <w:rsid w:val="006915B4"/>
    <w:rsid w:val="00691F12"/>
    <w:rsid w:val="00692060"/>
    <w:rsid w:val="00692594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938"/>
    <w:rsid w:val="006A0CF7"/>
    <w:rsid w:val="006A1038"/>
    <w:rsid w:val="006A1069"/>
    <w:rsid w:val="006A127B"/>
    <w:rsid w:val="006A14BC"/>
    <w:rsid w:val="006A229B"/>
    <w:rsid w:val="006A257C"/>
    <w:rsid w:val="006A25FF"/>
    <w:rsid w:val="006A27D1"/>
    <w:rsid w:val="006A2807"/>
    <w:rsid w:val="006A3062"/>
    <w:rsid w:val="006A3110"/>
    <w:rsid w:val="006A3D4F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A46"/>
    <w:rsid w:val="006D4DDE"/>
    <w:rsid w:val="006D537A"/>
    <w:rsid w:val="006D571F"/>
    <w:rsid w:val="006D57B5"/>
    <w:rsid w:val="006D6312"/>
    <w:rsid w:val="006D6B25"/>
    <w:rsid w:val="006D6B65"/>
    <w:rsid w:val="006D6DC2"/>
    <w:rsid w:val="006D6F44"/>
    <w:rsid w:val="006D70D7"/>
    <w:rsid w:val="006D7844"/>
    <w:rsid w:val="006E019C"/>
    <w:rsid w:val="006E0261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3FAD"/>
    <w:rsid w:val="006F414D"/>
    <w:rsid w:val="006F4169"/>
    <w:rsid w:val="006F44AE"/>
    <w:rsid w:val="006F5EEE"/>
    <w:rsid w:val="006F60D4"/>
    <w:rsid w:val="006F61B2"/>
    <w:rsid w:val="006F65BE"/>
    <w:rsid w:val="006F69B4"/>
    <w:rsid w:val="006F7227"/>
    <w:rsid w:val="006F755B"/>
    <w:rsid w:val="006F7C35"/>
    <w:rsid w:val="007000A4"/>
    <w:rsid w:val="00700465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938"/>
    <w:rsid w:val="00707C96"/>
    <w:rsid w:val="00707FA6"/>
    <w:rsid w:val="00710A2C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60F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2D33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1AFB"/>
    <w:rsid w:val="0073370C"/>
    <w:rsid w:val="00733E4A"/>
    <w:rsid w:val="007343AE"/>
    <w:rsid w:val="007343D1"/>
    <w:rsid w:val="00734405"/>
    <w:rsid w:val="00735351"/>
    <w:rsid w:val="00735389"/>
    <w:rsid w:val="00735B7E"/>
    <w:rsid w:val="007369A7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34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847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773"/>
    <w:rsid w:val="00786BB7"/>
    <w:rsid w:val="00786D61"/>
    <w:rsid w:val="00786F72"/>
    <w:rsid w:val="0078761A"/>
    <w:rsid w:val="007904BA"/>
    <w:rsid w:val="0079076C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09F7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0BF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4D12"/>
    <w:rsid w:val="007C57B0"/>
    <w:rsid w:val="007C5C61"/>
    <w:rsid w:val="007C5CB2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4AE2"/>
    <w:rsid w:val="007E51C5"/>
    <w:rsid w:val="007E5398"/>
    <w:rsid w:val="007E53E9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060D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467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4AFE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986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0E1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0DF3"/>
    <w:rsid w:val="0085119F"/>
    <w:rsid w:val="00851583"/>
    <w:rsid w:val="008526D6"/>
    <w:rsid w:val="008528D4"/>
    <w:rsid w:val="00852B13"/>
    <w:rsid w:val="00852B68"/>
    <w:rsid w:val="00852D16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37AF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24D"/>
    <w:rsid w:val="008804BE"/>
    <w:rsid w:val="00880C46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518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6141"/>
    <w:rsid w:val="00896AD0"/>
    <w:rsid w:val="0089752D"/>
    <w:rsid w:val="00897813"/>
    <w:rsid w:val="00897B1A"/>
    <w:rsid w:val="008A11DA"/>
    <w:rsid w:val="008A17F0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0E71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883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4B7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1DF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1FB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5DDE"/>
    <w:rsid w:val="009264A8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2BC5"/>
    <w:rsid w:val="009436A9"/>
    <w:rsid w:val="00943939"/>
    <w:rsid w:val="00944956"/>
    <w:rsid w:val="0094501D"/>
    <w:rsid w:val="0094620F"/>
    <w:rsid w:val="00946530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0FB7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67CE3"/>
    <w:rsid w:val="00967EDE"/>
    <w:rsid w:val="00970779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21A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0C4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193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0579"/>
    <w:rsid w:val="009B0E64"/>
    <w:rsid w:val="009B136A"/>
    <w:rsid w:val="009B1A6B"/>
    <w:rsid w:val="009B1BC1"/>
    <w:rsid w:val="009B1F33"/>
    <w:rsid w:val="009B1FCF"/>
    <w:rsid w:val="009B23E6"/>
    <w:rsid w:val="009B2567"/>
    <w:rsid w:val="009B2745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5E21"/>
    <w:rsid w:val="009C61E3"/>
    <w:rsid w:val="009C63D5"/>
    <w:rsid w:val="009C6A6F"/>
    <w:rsid w:val="009C6DAD"/>
    <w:rsid w:val="009C78AE"/>
    <w:rsid w:val="009C7927"/>
    <w:rsid w:val="009C7EB5"/>
    <w:rsid w:val="009D028E"/>
    <w:rsid w:val="009D0E4D"/>
    <w:rsid w:val="009D1432"/>
    <w:rsid w:val="009D1686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76A"/>
    <w:rsid w:val="009D5EF1"/>
    <w:rsid w:val="009D5FFD"/>
    <w:rsid w:val="009D668F"/>
    <w:rsid w:val="009D6FBD"/>
    <w:rsid w:val="009D70C5"/>
    <w:rsid w:val="009D7AFC"/>
    <w:rsid w:val="009D7BDA"/>
    <w:rsid w:val="009D7CAB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0DA"/>
    <w:rsid w:val="009E4131"/>
    <w:rsid w:val="009E48C5"/>
    <w:rsid w:val="009E4D56"/>
    <w:rsid w:val="009E4F0F"/>
    <w:rsid w:val="009E52B4"/>
    <w:rsid w:val="009E5E37"/>
    <w:rsid w:val="009E67CC"/>
    <w:rsid w:val="009E6F29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074"/>
    <w:rsid w:val="009F720A"/>
    <w:rsid w:val="009F78E0"/>
    <w:rsid w:val="009F7AA5"/>
    <w:rsid w:val="009F7BB5"/>
    <w:rsid w:val="009F7C79"/>
    <w:rsid w:val="00A003D7"/>
    <w:rsid w:val="00A00D3D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0D4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84C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638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57DE3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7F9"/>
    <w:rsid w:val="00A658C8"/>
    <w:rsid w:val="00A65A8A"/>
    <w:rsid w:val="00A65FD7"/>
    <w:rsid w:val="00A66443"/>
    <w:rsid w:val="00A6689F"/>
    <w:rsid w:val="00A66C49"/>
    <w:rsid w:val="00A66DC4"/>
    <w:rsid w:val="00A66E8B"/>
    <w:rsid w:val="00A679CD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444"/>
    <w:rsid w:val="00A75BA0"/>
    <w:rsid w:val="00A75D7C"/>
    <w:rsid w:val="00A75F39"/>
    <w:rsid w:val="00A7600C"/>
    <w:rsid w:val="00A76074"/>
    <w:rsid w:val="00A76258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3C57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1A2"/>
    <w:rsid w:val="00A903B5"/>
    <w:rsid w:val="00A90872"/>
    <w:rsid w:val="00A910B7"/>
    <w:rsid w:val="00A91346"/>
    <w:rsid w:val="00A9211A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5F5"/>
    <w:rsid w:val="00A97AA2"/>
    <w:rsid w:val="00AA02CF"/>
    <w:rsid w:val="00AA0468"/>
    <w:rsid w:val="00AA0803"/>
    <w:rsid w:val="00AA127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65D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3FED"/>
    <w:rsid w:val="00AC432B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510"/>
    <w:rsid w:val="00AE0808"/>
    <w:rsid w:val="00AE0891"/>
    <w:rsid w:val="00AE0BDB"/>
    <w:rsid w:val="00AE0EAB"/>
    <w:rsid w:val="00AE2A08"/>
    <w:rsid w:val="00AE2F9C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68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5B1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53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2FDF"/>
    <w:rsid w:val="00B230DD"/>
    <w:rsid w:val="00B237BD"/>
    <w:rsid w:val="00B23B6F"/>
    <w:rsid w:val="00B23C7A"/>
    <w:rsid w:val="00B23EF3"/>
    <w:rsid w:val="00B24F51"/>
    <w:rsid w:val="00B255C5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6B55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593C"/>
    <w:rsid w:val="00B45F8C"/>
    <w:rsid w:val="00B47561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0E9"/>
    <w:rsid w:val="00B738C2"/>
    <w:rsid w:val="00B73982"/>
    <w:rsid w:val="00B73BD9"/>
    <w:rsid w:val="00B73D75"/>
    <w:rsid w:val="00B74824"/>
    <w:rsid w:val="00B74A31"/>
    <w:rsid w:val="00B74B20"/>
    <w:rsid w:val="00B76915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8A5"/>
    <w:rsid w:val="00B86E07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4922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625"/>
    <w:rsid w:val="00BD096A"/>
    <w:rsid w:val="00BD0E29"/>
    <w:rsid w:val="00BD19E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33E"/>
    <w:rsid w:val="00BE1398"/>
    <w:rsid w:val="00BE1A59"/>
    <w:rsid w:val="00BE1E9F"/>
    <w:rsid w:val="00BE4174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34EC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37E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46"/>
    <w:rsid w:val="00C27099"/>
    <w:rsid w:val="00C27513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AEB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3F77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2C35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A7290"/>
    <w:rsid w:val="00CB00CC"/>
    <w:rsid w:val="00CB09F0"/>
    <w:rsid w:val="00CB178F"/>
    <w:rsid w:val="00CB1A8C"/>
    <w:rsid w:val="00CB1FF9"/>
    <w:rsid w:val="00CB27FB"/>
    <w:rsid w:val="00CB2F3C"/>
    <w:rsid w:val="00CB3AE6"/>
    <w:rsid w:val="00CB4CB5"/>
    <w:rsid w:val="00CB5836"/>
    <w:rsid w:val="00CC086A"/>
    <w:rsid w:val="00CC09FB"/>
    <w:rsid w:val="00CC141B"/>
    <w:rsid w:val="00CC19B4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255A"/>
    <w:rsid w:val="00CD4E85"/>
    <w:rsid w:val="00CD54BC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5B7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0F"/>
    <w:rsid w:val="00CF3017"/>
    <w:rsid w:val="00CF3831"/>
    <w:rsid w:val="00CF4143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379"/>
    <w:rsid w:val="00D1075D"/>
    <w:rsid w:val="00D10973"/>
    <w:rsid w:val="00D10D50"/>
    <w:rsid w:val="00D113F4"/>
    <w:rsid w:val="00D115AB"/>
    <w:rsid w:val="00D118F6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17D52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1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3F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1F36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54D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456A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10B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06C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270E"/>
    <w:rsid w:val="00DA3080"/>
    <w:rsid w:val="00DA3444"/>
    <w:rsid w:val="00DA3850"/>
    <w:rsid w:val="00DA3B5E"/>
    <w:rsid w:val="00DA47D8"/>
    <w:rsid w:val="00DA489D"/>
    <w:rsid w:val="00DA5E10"/>
    <w:rsid w:val="00DA6F21"/>
    <w:rsid w:val="00DA71A3"/>
    <w:rsid w:val="00DA784F"/>
    <w:rsid w:val="00DB1A66"/>
    <w:rsid w:val="00DB1A77"/>
    <w:rsid w:val="00DB2027"/>
    <w:rsid w:val="00DB22E6"/>
    <w:rsid w:val="00DB293B"/>
    <w:rsid w:val="00DB2D56"/>
    <w:rsid w:val="00DB3B17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8A8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14D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5DF"/>
    <w:rsid w:val="00E04B14"/>
    <w:rsid w:val="00E05332"/>
    <w:rsid w:val="00E05FEE"/>
    <w:rsid w:val="00E0637B"/>
    <w:rsid w:val="00E069E1"/>
    <w:rsid w:val="00E0792E"/>
    <w:rsid w:val="00E07B0E"/>
    <w:rsid w:val="00E07EA5"/>
    <w:rsid w:val="00E1021A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24F"/>
    <w:rsid w:val="00E256CB"/>
    <w:rsid w:val="00E26386"/>
    <w:rsid w:val="00E264D2"/>
    <w:rsid w:val="00E26B79"/>
    <w:rsid w:val="00E274BC"/>
    <w:rsid w:val="00E274DE"/>
    <w:rsid w:val="00E2793F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B92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56AA0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A6C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CC4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4C8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0AE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542"/>
    <w:rsid w:val="00EC7D4C"/>
    <w:rsid w:val="00ED0809"/>
    <w:rsid w:val="00ED0CFF"/>
    <w:rsid w:val="00ED0D3A"/>
    <w:rsid w:val="00ED0D52"/>
    <w:rsid w:val="00ED1319"/>
    <w:rsid w:val="00ED1452"/>
    <w:rsid w:val="00ED175A"/>
    <w:rsid w:val="00ED2451"/>
    <w:rsid w:val="00ED25F5"/>
    <w:rsid w:val="00ED42A2"/>
    <w:rsid w:val="00ED42B6"/>
    <w:rsid w:val="00ED43A5"/>
    <w:rsid w:val="00ED4418"/>
    <w:rsid w:val="00ED45EC"/>
    <w:rsid w:val="00ED4A18"/>
    <w:rsid w:val="00ED4C09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E772D"/>
    <w:rsid w:val="00EF0685"/>
    <w:rsid w:val="00EF06A5"/>
    <w:rsid w:val="00EF17A5"/>
    <w:rsid w:val="00EF1AC1"/>
    <w:rsid w:val="00EF1BE7"/>
    <w:rsid w:val="00EF1D13"/>
    <w:rsid w:val="00EF1F92"/>
    <w:rsid w:val="00EF24A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607"/>
    <w:rsid w:val="00EF5871"/>
    <w:rsid w:val="00EF6450"/>
    <w:rsid w:val="00EF68B0"/>
    <w:rsid w:val="00EF7247"/>
    <w:rsid w:val="00EF737B"/>
    <w:rsid w:val="00F0100A"/>
    <w:rsid w:val="00F01040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1B2"/>
    <w:rsid w:val="00F06427"/>
    <w:rsid w:val="00F07B04"/>
    <w:rsid w:val="00F07C51"/>
    <w:rsid w:val="00F10643"/>
    <w:rsid w:val="00F1082C"/>
    <w:rsid w:val="00F10D74"/>
    <w:rsid w:val="00F1150B"/>
    <w:rsid w:val="00F118C8"/>
    <w:rsid w:val="00F11D00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434"/>
    <w:rsid w:val="00F17886"/>
    <w:rsid w:val="00F17926"/>
    <w:rsid w:val="00F20454"/>
    <w:rsid w:val="00F2071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50EA"/>
    <w:rsid w:val="00F26E89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1B1"/>
    <w:rsid w:val="00F42D59"/>
    <w:rsid w:val="00F432C9"/>
    <w:rsid w:val="00F43A6E"/>
    <w:rsid w:val="00F43AA0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4F3A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DC7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3409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5FB6"/>
    <w:rsid w:val="00FB641D"/>
    <w:rsid w:val="00FB6583"/>
    <w:rsid w:val="00FB6ADA"/>
    <w:rsid w:val="00FB7C2D"/>
    <w:rsid w:val="00FC0320"/>
    <w:rsid w:val="00FC0400"/>
    <w:rsid w:val="00FC11A4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16B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0113-9304-4180-8980-6100C0FD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17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13</cp:revision>
  <cp:lastPrinted>2019-07-05T09:54:00Z</cp:lastPrinted>
  <dcterms:created xsi:type="dcterms:W3CDTF">2019-07-04T09:43:00Z</dcterms:created>
  <dcterms:modified xsi:type="dcterms:W3CDTF">2019-07-05T11:32:00Z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