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F90F" w14:textId="5B01CBBD" w:rsidR="009E4D56" w:rsidRPr="007C5CB2" w:rsidRDefault="009E7072" w:rsidP="00812B23">
      <w:pPr>
        <w:jc w:val="both"/>
        <w:rPr>
          <w:rFonts w:ascii="Times New Roman" w:hAnsi="Times New Roman"/>
          <w:sz w:val="28"/>
        </w:rPr>
      </w:pPr>
      <w:r w:rsidRPr="007C5CB2">
        <w:rPr>
          <w:rFonts w:ascii="Times New Roman" w:hAnsi="Times New Roman"/>
          <w:sz w:val="28"/>
        </w:rPr>
        <w:t xml:space="preserve"> </w:t>
      </w:r>
      <w:r w:rsidR="002E4D52" w:rsidRPr="007C5CB2">
        <w:rPr>
          <w:rFonts w:ascii="Times New Roman" w:hAnsi="Times New Roman"/>
          <w:sz w:val="28"/>
        </w:rPr>
        <w:t xml:space="preserve"> </w:t>
      </w:r>
    </w:p>
    <w:p w14:paraId="11887437" w14:textId="5C028903" w:rsidR="00812B23" w:rsidRPr="007C5CB2" w:rsidRDefault="00BE615C" w:rsidP="00812B23">
      <w:p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K</w:t>
      </w:r>
      <w:r w:rsidR="00812B23" w:rsidRPr="007C5CB2">
        <w:rPr>
          <w:rFonts w:ascii="Times New Roman" w:hAnsi="Times New Roman"/>
          <w:sz w:val="24"/>
        </w:rPr>
        <w:t>LASA:</w:t>
      </w:r>
      <w:r w:rsidR="0095750D" w:rsidRPr="007C5CB2">
        <w:rPr>
          <w:rFonts w:ascii="Times New Roman" w:hAnsi="Times New Roman"/>
          <w:sz w:val="24"/>
        </w:rPr>
        <w:t xml:space="preserve"> 021-01/17-01/0009</w:t>
      </w:r>
      <w:r w:rsidR="00812B23" w:rsidRPr="007C5CB2">
        <w:rPr>
          <w:rFonts w:ascii="Times New Roman" w:hAnsi="Times New Roman"/>
          <w:sz w:val="24"/>
        </w:rPr>
        <w:tab/>
      </w:r>
      <w:r w:rsidR="00812B23" w:rsidRPr="007C5CB2">
        <w:rPr>
          <w:rFonts w:ascii="Times New Roman" w:hAnsi="Times New Roman"/>
          <w:sz w:val="24"/>
        </w:rPr>
        <w:tab/>
      </w:r>
      <w:r w:rsidR="00812B23" w:rsidRPr="007C5CB2">
        <w:rPr>
          <w:rFonts w:ascii="Times New Roman" w:hAnsi="Times New Roman"/>
          <w:sz w:val="24"/>
        </w:rPr>
        <w:tab/>
      </w:r>
      <w:r w:rsidR="00812B23" w:rsidRPr="007C5CB2">
        <w:rPr>
          <w:rFonts w:ascii="Times New Roman" w:hAnsi="Times New Roman"/>
          <w:sz w:val="24"/>
        </w:rPr>
        <w:tab/>
        <w:t xml:space="preserve"> </w:t>
      </w:r>
    </w:p>
    <w:p w14:paraId="3ADF2B90" w14:textId="5DFEECC9" w:rsidR="006D70D7" w:rsidRPr="007C5CB2" w:rsidRDefault="00812B23" w:rsidP="00812B23">
      <w:p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 xml:space="preserve">UR BROJ: </w:t>
      </w:r>
      <w:r w:rsidR="00CA38F4" w:rsidRPr="007C5CB2">
        <w:rPr>
          <w:rFonts w:ascii="Times New Roman" w:hAnsi="Times New Roman"/>
          <w:sz w:val="24"/>
        </w:rPr>
        <w:t>2137/01-04-01/4-1</w:t>
      </w:r>
      <w:r w:rsidR="00824389" w:rsidRPr="007C5CB2">
        <w:rPr>
          <w:rFonts w:ascii="Times New Roman" w:hAnsi="Times New Roman"/>
          <w:sz w:val="24"/>
        </w:rPr>
        <w:t>9</w:t>
      </w:r>
      <w:r w:rsidR="00CA38F4" w:rsidRPr="007C5CB2">
        <w:rPr>
          <w:rFonts w:ascii="Times New Roman" w:hAnsi="Times New Roman"/>
          <w:sz w:val="24"/>
        </w:rPr>
        <w:t>-</w:t>
      </w:r>
      <w:r w:rsidR="00D9006C">
        <w:rPr>
          <w:rFonts w:ascii="Times New Roman" w:hAnsi="Times New Roman"/>
          <w:sz w:val="24"/>
        </w:rPr>
        <w:t>37</w:t>
      </w:r>
    </w:p>
    <w:p w14:paraId="1E96F507" w14:textId="08D9D7DB" w:rsidR="00D831FC" w:rsidRPr="007C5CB2" w:rsidRDefault="00D831FC" w:rsidP="00812B23">
      <w:p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Koprivnica,</w:t>
      </w:r>
      <w:r w:rsidR="007A6854" w:rsidRPr="007C5CB2">
        <w:rPr>
          <w:rFonts w:ascii="Times New Roman" w:hAnsi="Times New Roman"/>
          <w:sz w:val="24"/>
        </w:rPr>
        <w:t xml:space="preserve"> </w:t>
      </w:r>
      <w:r w:rsidR="00D9006C">
        <w:rPr>
          <w:rFonts w:ascii="Times New Roman" w:hAnsi="Times New Roman"/>
          <w:sz w:val="24"/>
        </w:rPr>
        <w:t>13.03.</w:t>
      </w:r>
      <w:r w:rsidR="009D1432" w:rsidRPr="007C5CB2">
        <w:rPr>
          <w:rFonts w:ascii="Times New Roman" w:hAnsi="Times New Roman"/>
          <w:sz w:val="24"/>
        </w:rPr>
        <w:t>201</w:t>
      </w:r>
      <w:r w:rsidR="00824389" w:rsidRPr="007C5CB2">
        <w:rPr>
          <w:rFonts w:ascii="Times New Roman" w:hAnsi="Times New Roman"/>
          <w:sz w:val="24"/>
        </w:rPr>
        <w:t>9</w:t>
      </w:r>
      <w:r w:rsidR="009B2BFD" w:rsidRPr="007C5CB2">
        <w:rPr>
          <w:rFonts w:ascii="Times New Roman" w:hAnsi="Times New Roman"/>
          <w:sz w:val="24"/>
        </w:rPr>
        <w:t>.</w:t>
      </w:r>
    </w:p>
    <w:p w14:paraId="2042CC7C" w14:textId="77777777" w:rsidR="00A73C8E" w:rsidRPr="007C5CB2" w:rsidRDefault="00A73C8E" w:rsidP="00812B23">
      <w:pPr>
        <w:jc w:val="both"/>
        <w:rPr>
          <w:rFonts w:ascii="Times New Roman" w:hAnsi="Times New Roman"/>
          <w:sz w:val="24"/>
        </w:rPr>
      </w:pPr>
    </w:p>
    <w:p w14:paraId="3DAB7AB4" w14:textId="275E0365" w:rsidR="00812B23" w:rsidRPr="007C5CB2" w:rsidRDefault="00812B23" w:rsidP="00812B23">
      <w:p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 xml:space="preserve">Na temelju članka </w:t>
      </w:r>
      <w:r w:rsidR="00253A13" w:rsidRPr="007C5CB2">
        <w:rPr>
          <w:rFonts w:ascii="Times New Roman" w:hAnsi="Times New Roman"/>
          <w:sz w:val="24"/>
        </w:rPr>
        <w:t>43. Statuta Grada Koprivnice ( Glasnik Grada Koprivnice br. 4/09.</w:t>
      </w:r>
      <w:r w:rsidR="00B4454B" w:rsidRPr="007C5CB2">
        <w:rPr>
          <w:rFonts w:ascii="Times New Roman" w:hAnsi="Times New Roman"/>
          <w:sz w:val="24"/>
        </w:rPr>
        <w:t xml:space="preserve">, 1/12., </w:t>
      </w:r>
      <w:r w:rsidR="006260C3" w:rsidRPr="007C5CB2">
        <w:rPr>
          <w:rFonts w:ascii="Times New Roman" w:hAnsi="Times New Roman"/>
          <w:sz w:val="24"/>
        </w:rPr>
        <w:t>1/13.</w:t>
      </w:r>
      <w:r w:rsidR="00C81D5F" w:rsidRPr="007C5CB2">
        <w:rPr>
          <w:rFonts w:ascii="Times New Roman" w:hAnsi="Times New Roman"/>
          <w:sz w:val="24"/>
        </w:rPr>
        <w:t xml:space="preserve">, </w:t>
      </w:r>
      <w:r w:rsidR="00B4454B" w:rsidRPr="007C5CB2">
        <w:rPr>
          <w:rFonts w:ascii="Times New Roman" w:hAnsi="Times New Roman"/>
          <w:sz w:val="24"/>
        </w:rPr>
        <w:t>3/13.-pročišćeni tekst</w:t>
      </w:r>
      <w:r w:rsidR="00C81D5F" w:rsidRPr="007C5CB2">
        <w:rPr>
          <w:rFonts w:ascii="Times New Roman" w:hAnsi="Times New Roman"/>
          <w:sz w:val="24"/>
        </w:rPr>
        <w:t xml:space="preserve"> i 1/18.</w:t>
      </w:r>
      <w:r w:rsidR="00253A13" w:rsidRPr="007C5CB2">
        <w:rPr>
          <w:rFonts w:ascii="Times New Roman" w:hAnsi="Times New Roman"/>
          <w:sz w:val="24"/>
        </w:rPr>
        <w:t>) i članka 1</w:t>
      </w:r>
      <w:r w:rsidR="00163F58" w:rsidRPr="007C5CB2">
        <w:rPr>
          <w:rFonts w:ascii="Times New Roman" w:hAnsi="Times New Roman"/>
          <w:sz w:val="24"/>
        </w:rPr>
        <w:t>8</w:t>
      </w:r>
      <w:r w:rsidR="00253A13" w:rsidRPr="007C5CB2">
        <w:rPr>
          <w:rFonts w:ascii="Times New Roman" w:hAnsi="Times New Roman"/>
          <w:sz w:val="24"/>
        </w:rPr>
        <w:t>. Posl</w:t>
      </w:r>
      <w:r w:rsidRPr="007C5CB2">
        <w:rPr>
          <w:rFonts w:ascii="Times New Roman" w:hAnsi="Times New Roman"/>
          <w:sz w:val="24"/>
        </w:rPr>
        <w:t xml:space="preserve">ovnika Gradskog vijeća Grada Koprivnice («Glasnik Grada Koprivnice» br. </w:t>
      </w:r>
      <w:r w:rsidR="00163F58" w:rsidRPr="007C5CB2">
        <w:rPr>
          <w:rFonts w:ascii="Times New Roman" w:hAnsi="Times New Roman"/>
          <w:sz w:val="24"/>
        </w:rPr>
        <w:t xml:space="preserve">3/18. </w:t>
      </w:r>
      <w:r w:rsidRPr="007C5CB2">
        <w:rPr>
          <w:rFonts w:ascii="Times New Roman" w:hAnsi="Times New Roman"/>
          <w:sz w:val="24"/>
        </w:rPr>
        <w:t xml:space="preserve">) sazivam </w:t>
      </w:r>
      <w:r w:rsidR="00354852" w:rsidRPr="007C5CB2">
        <w:rPr>
          <w:rFonts w:ascii="Times New Roman" w:hAnsi="Times New Roman"/>
          <w:sz w:val="24"/>
        </w:rPr>
        <w:t>1</w:t>
      </w:r>
      <w:r w:rsidR="009B0579" w:rsidRPr="007C5CB2">
        <w:rPr>
          <w:rFonts w:ascii="Times New Roman" w:hAnsi="Times New Roman"/>
          <w:sz w:val="24"/>
        </w:rPr>
        <w:t>6</w:t>
      </w:r>
      <w:r w:rsidRPr="007C5CB2">
        <w:rPr>
          <w:rFonts w:ascii="Times New Roman" w:hAnsi="Times New Roman"/>
          <w:sz w:val="24"/>
        </w:rPr>
        <w:t>. sjednicu Gradskog vijeća Grada Koprivnice, za dan</w:t>
      </w:r>
    </w:p>
    <w:p w14:paraId="768F1411" w14:textId="77777777" w:rsidR="00B37C76" w:rsidRPr="007C5CB2" w:rsidRDefault="00B37C76" w:rsidP="00812B23">
      <w:pPr>
        <w:jc w:val="both"/>
        <w:rPr>
          <w:rFonts w:ascii="Times New Roman" w:hAnsi="Times New Roman"/>
          <w:sz w:val="24"/>
        </w:rPr>
      </w:pPr>
    </w:p>
    <w:p w14:paraId="6A01D7B8" w14:textId="5D39D6F1" w:rsidR="00812B23" w:rsidRPr="007C5CB2" w:rsidRDefault="00F20714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19.03.</w:t>
      </w:r>
      <w:r w:rsidR="00824389" w:rsidRPr="007C5CB2">
        <w:rPr>
          <w:rFonts w:ascii="Times New Roman" w:hAnsi="Times New Roman"/>
          <w:b/>
          <w:sz w:val="32"/>
          <w:szCs w:val="32"/>
          <w:u w:val="single"/>
        </w:rPr>
        <w:t>2019</w:t>
      </w:r>
      <w:r w:rsidR="00812B23" w:rsidRPr="007C5CB2">
        <w:rPr>
          <w:rFonts w:ascii="Times New Roman" w:hAnsi="Times New Roman"/>
          <w:b/>
          <w:sz w:val="32"/>
          <w:szCs w:val="32"/>
          <w:u w:val="single"/>
        </w:rPr>
        <w:t xml:space="preserve"> godine </w:t>
      </w:r>
      <w:r w:rsidR="0078077C" w:rsidRPr="007C5CB2">
        <w:rPr>
          <w:rFonts w:ascii="Times New Roman" w:hAnsi="Times New Roman"/>
          <w:b/>
          <w:sz w:val="32"/>
          <w:szCs w:val="32"/>
          <w:u w:val="single"/>
        </w:rPr>
        <w:t>(</w:t>
      </w:r>
      <w:r w:rsidR="000C667D" w:rsidRPr="007C5CB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utorak</w:t>
      </w:r>
      <w:r w:rsidR="0078077C" w:rsidRPr="007C5CB2">
        <w:rPr>
          <w:rFonts w:ascii="Times New Roman" w:hAnsi="Times New Roman"/>
          <w:b/>
          <w:sz w:val="32"/>
          <w:szCs w:val="32"/>
          <w:u w:val="single"/>
        </w:rPr>
        <w:t>)</w:t>
      </w:r>
      <w:r w:rsidR="00812B23" w:rsidRPr="007C5CB2">
        <w:rPr>
          <w:rFonts w:ascii="Times New Roman" w:hAnsi="Times New Roman"/>
          <w:b/>
          <w:sz w:val="32"/>
          <w:szCs w:val="32"/>
          <w:u w:val="single"/>
        </w:rPr>
        <w:t xml:space="preserve"> u </w:t>
      </w:r>
      <w:r>
        <w:rPr>
          <w:rFonts w:ascii="Times New Roman" w:hAnsi="Times New Roman"/>
          <w:b/>
          <w:sz w:val="32"/>
          <w:szCs w:val="32"/>
          <w:u w:val="single"/>
        </w:rPr>
        <w:t>16,00</w:t>
      </w:r>
      <w:r w:rsidR="00977C7E" w:rsidRPr="007C5CB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7C5CB2">
        <w:rPr>
          <w:rFonts w:ascii="Times New Roman" w:hAnsi="Times New Roman"/>
          <w:b/>
          <w:sz w:val="32"/>
          <w:szCs w:val="32"/>
          <w:u w:val="single"/>
        </w:rPr>
        <w:t>sati</w:t>
      </w:r>
    </w:p>
    <w:p w14:paraId="63BD9E4F" w14:textId="77777777" w:rsidR="00746152" w:rsidRPr="007C5CB2" w:rsidRDefault="00746152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C6F2F30" w14:textId="5263A6F4" w:rsidR="00812B23" w:rsidRPr="007C5CB2" w:rsidRDefault="00812B23" w:rsidP="00812B23">
      <w:pPr>
        <w:outlineLvl w:val="0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 xml:space="preserve">Sjednica će se održati u </w:t>
      </w:r>
      <w:r w:rsidRPr="007C5CB2">
        <w:rPr>
          <w:rFonts w:ascii="Times New Roman" w:hAnsi="Times New Roman"/>
          <w:b/>
          <w:sz w:val="24"/>
          <w:u w:val="single"/>
        </w:rPr>
        <w:t>Gradskoj vijećnici, Zrinski trg 1/I</w:t>
      </w:r>
      <w:r w:rsidR="00D831FC" w:rsidRPr="007C5CB2">
        <w:rPr>
          <w:rFonts w:ascii="Times New Roman" w:hAnsi="Times New Roman"/>
          <w:b/>
          <w:sz w:val="24"/>
          <w:u w:val="single"/>
        </w:rPr>
        <w:t>, soba br. 11.</w:t>
      </w:r>
      <w:r w:rsidR="003C13CD" w:rsidRPr="007C5CB2">
        <w:rPr>
          <w:rFonts w:ascii="Times New Roman" w:hAnsi="Times New Roman"/>
          <w:sz w:val="24"/>
        </w:rPr>
        <w:t xml:space="preserve"> Za sjednicu predlažem sl</w:t>
      </w:r>
      <w:r w:rsidRPr="007C5CB2">
        <w:rPr>
          <w:rFonts w:ascii="Times New Roman" w:hAnsi="Times New Roman"/>
          <w:sz w:val="24"/>
        </w:rPr>
        <w:t>jedeći</w:t>
      </w:r>
    </w:p>
    <w:p w14:paraId="5408BA47" w14:textId="77777777" w:rsidR="006029F5" w:rsidRPr="007C5CB2" w:rsidRDefault="006029F5" w:rsidP="00812B23">
      <w:pPr>
        <w:outlineLvl w:val="0"/>
        <w:rPr>
          <w:rFonts w:ascii="Times New Roman" w:hAnsi="Times New Roman"/>
          <w:sz w:val="24"/>
        </w:rPr>
      </w:pPr>
    </w:p>
    <w:p w14:paraId="35D57C08" w14:textId="77777777" w:rsidR="00D43CC0" w:rsidRPr="007C5CB2" w:rsidRDefault="00D43CC0" w:rsidP="00141B2D">
      <w:pPr>
        <w:ind w:left="420"/>
        <w:jc w:val="both"/>
        <w:rPr>
          <w:rFonts w:ascii="Times New Roman" w:hAnsi="Times New Roman"/>
          <w:sz w:val="24"/>
        </w:rPr>
      </w:pPr>
    </w:p>
    <w:p w14:paraId="72B39708" w14:textId="4516812B" w:rsidR="00713764" w:rsidRPr="007C5CB2" w:rsidRDefault="006029F5" w:rsidP="006029F5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Izvod iz zapisnika sa 1</w:t>
      </w:r>
      <w:r w:rsidR="009B0579" w:rsidRPr="007C5CB2">
        <w:rPr>
          <w:rFonts w:ascii="Times New Roman" w:hAnsi="Times New Roman"/>
          <w:sz w:val="24"/>
        </w:rPr>
        <w:t>5</w:t>
      </w:r>
      <w:r w:rsidRPr="007C5CB2">
        <w:rPr>
          <w:rFonts w:ascii="Times New Roman" w:hAnsi="Times New Roman"/>
          <w:sz w:val="24"/>
        </w:rPr>
        <w:t>. sjednice Gradskog vijeća</w:t>
      </w:r>
    </w:p>
    <w:p w14:paraId="5950B99B" w14:textId="77777777" w:rsidR="00713764" w:rsidRPr="007C5CB2" w:rsidRDefault="00713764" w:rsidP="00812B23">
      <w:pPr>
        <w:jc w:val="center"/>
        <w:rPr>
          <w:rFonts w:ascii="Times New Roman" w:hAnsi="Times New Roman"/>
          <w:b/>
          <w:sz w:val="24"/>
        </w:rPr>
      </w:pPr>
    </w:p>
    <w:p w14:paraId="56C86EE0" w14:textId="6EB60E55" w:rsidR="00812B23" w:rsidRPr="007C5CB2" w:rsidRDefault="00812B23" w:rsidP="00812B23">
      <w:pPr>
        <w:jc w:val="center"/>
        <w:rPr>
          <w:rFonts w:ascii="Times New Roman" w:hAnsi="Times New Roman"/>
          <w:b/>
          <w:sz w:val="24"/>
        </w:rPr>
      </w:pPr>
      <w:r w:rsidRPr="007C5CB2">
        <w:rPr>
          <w:rFonts w:ascii="Times New Roman" w:hAnsi="Times New Roman"/>
          <w:b/>
          <w:sz w:val="24"/>
        </w:rPr>
        <w:t>D N E V N I   R E D</w:t>
      </w:r>
    </w:p>
    <w:p w14:paraId="32D18C6F" w14:textId="77777777" w:rsidR="00D7597D" w:rsidRPr="007C5CB2" w:rsidRDefault="00D7597D" w:rsidP="00812B23">
      <w:pPr>
        <w:jc w:val="center"/>
        <w:rPr>
          <w:rFonts w:ascii="Times New Roman" w:hAnsi="Times New Roman"/>
          <w:b/>
          <w:sz w:val="24"/>
        </w:rPr>
      </w:pPr>
    </w:p>
    <w:p w14:paraId="46595BED" w14:textId="0341D218" w:rsidR="00D7597D" w:rsidRPr="007C5CB2" w:rsidRDefault="00D7597D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C5CB2">
        <w:rPr>
          <w:rFonts w:ascii="Times New Roman" w:hAnsi="Times New Roman"/>
          <w:sz w:val="24"/>
          <w:szCs w:val="24"/>
        </w:rPr>
        <w:t>Pitanja i prijedlozi,</w:t>
      </w:r>
    </w:p>
    <w:p w14:paraId="4024A9E4" w14:textId="6AF6BECB" w:rsidR="000122F9" w:rsidRPr="007C5CB2" w:rsidRDefault="000122F9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C5CB2">
        <w:rPr>
          <w:rFonts w:ascii="Times New Roman" w:hAnsi="Times New Roman"/>
          <w:sz w:val="24"/>
          <w:szCs w:val="24"/>
        </w:rPr>
        <w:t>Pregled stanja sigurnosti na području Grada Koprivnice za 2018. godinu</w:t>
      </w:r>
    </w:p>
    <w:p w14:paraId="554320AD" w14:textId="5F2F51B0" w:rsidR="003155A6" w:rsidRPr="00A66443" w:rsidRDefault="003155A6" w:rsidP="003155A6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31818">
        <w:rPr>
          <w:rFonts w:ascii="Times New Roman" w:eastAsia="Times New Roman" w:hAnsi="Times New Roman"/>
          <w:sz w:val="24"/>
          <w:szCs w:val="24"/>
        </w:rPr>
        <w:t>Donošenje Zaključka o davanju prethodne suglasnosti na prijedlog:</w:t>
      </w:r>
      <w:r w:rsidRPr="00D31818">
        <w:rPr>
          <w:rFonts w:ascii="Times New Roman" w:eastAsia="Times New Roman" w:hAnsi="Times New Roman"/>
          <w:sz w:val="24"/>
          <w:szCs w:val="24"/>
        </w:rPr>
        <w:br/>
      </w:r>
      <w:r w:rsidRPr="00D10379">
        <w:rPr>
          <w:rFonts w:ascii="Times New Roman" w:eastAsia="Times New Roman" w:hAnsi="Times New Roman"/>
          <w:sz w:val="24"/>
          <w:szCs w:val="24"/>
        </w:rPr>
        <w:t>a) Statuta Knjižnice i čitaonice „</w:t>
      </w:r>
      <w:proofErr w:type="spellStart"/>
      <w:r w:rsidRPr="00D10379">
        <w:rPr>
          <w:rFonts w:ascii="Times New Roman" w:eastAsia="Times New Roman" w:hAnsi="Times New Roman"/>
          <w:sz w:val="24"/>
          <w:szCs w:val="24"/>
        </w:rPr>
        <w:t>Fran</w:t>
      </w:r>
      <w:proofErr w:type="spellEnd"/>
      <w:r w:rsidRPr="00D10379">
        <w:rPr>
          <w:rFonts w:ascii="Times New Roman" w:eastAsia="Times New Roman" w:hAnsi="Times New Roman"/>
          <w:sz w:val="24"/>
          <w:szCs w:val="24"/>
        </w:rPr>
        <w:t xml:space="preserve"> Galović“ Koprivnic</w:t>
      </w:r>
      <w:r w:rsidR="00210322" w:rsidRPr="00D10379">
        <w:rPr>
          <w:rFonts w:ascii="Times New Roman" w:eastAsia="Times New Roman" w:hAnsi="Times New Roman"/>
          <w:sz w:val="24"/>
          <w:szCs w:val="24"/>
        </w:rPr>
        <w:t>a</w:t>
      </w:r>
      <w:r w:rsidRPr="00D10379">
        <w:rPr>
          <w:rFonts w:ascii="Times New Roman" w:eastAsia="Times New Roman" w:hAnsi="Times New Roman"/>
          <w:sz w:val="24"/>
          <w:szCs w:val="24"/>
        </w:rPr>
        <w:br/>
      </w:r>
      <w:r w:rsidRPr="00D31818">
        <w:rPr>
          <w:rFonts w:ascii="Times New Roman" w:eastAsia="Times New Roman" w:hAnsi="Times New Roman"/>
          <w:sz w:val="24"/>
          <w:szCs w:val="24"/>
        </w:rPr>
        <w:t>b) Statuta Pučkog otvorenog učilišta Koprivnic</w:t>
      </w:r>
      <w:r w:rsidR="00210322" w:rsidRPr="00D31818">
        <w:rPr>
          <w:rFonts w:ascii="Times New Roman" w:eastAsia="Times New Roman" w:hAnsi="Times New Roman"/>
          <w:sz w:val="24"/>
          <w:szCs w:val="24"/>
        </w:rPr>
        <w:t>a</w:t>
      </w:r>
      <w:r w:rsidRPr="00D31818">
        <w:rPr>
          <w:rFonts w:ascii="Times New Roman" w:eastAsia="Times New Roman" w:hAnsi="Times New Roman"/>
          <w:sz w:val="24"/>
          <w:szCs w:val="24"/>
        </w:rPr>
        <w:br/>
      </w:r>
      <w:r w:rsidRPr="00A66443">
        <w:rPr>
          <w:rFonts w:ascii="Times New Roman" w:eastAsia="Times New Roman" w:hAnsi="Times New Roman"/>
          <w:sz w:val="24"/>
          <w:szCs w:val="24"/>
        </w:rPr>
        <w:t>c) Pravilnika o unutarnjem ustrojstvu i načinu rada Muzeja gr</w:t>
      </w:r>
      <w:r w:rsidR="007369A7" w:rsidRPr="00A66443">
        <w:rPr>
          <w:rFonts w:ascii="Times New Roman" w:eastAsia="Times New Roman" w:hAnsi="Times New Roman"/>
          <w:sz w:val="24"/>
          <w:szCs w:val="24"/>
        </w:rPr>
        <w:t>a</w:t>
      </w:r>
      <w:r w:rsidRPr="00A66443">
        <w:rPr>
          <w:rFonts w:ascii="Times New Roman" w:eastAsia="Times New Roman" w:hAnsi="Times New Roman"/>
          <w:sz w:val="24"/>
          <w:szCs w:val="24"/>
        </w:rPr>
        <w:t>da Koprivnice</w:t>
      </w:r>
    </w:p>
    <w:p w14:paraId="0B49712E" w14:textId="7268EE50" w:rsidR="003155A6" w:rsidRPr="00E87CC4" w:rsidRDefault="003155A6" w:rsidP="003155A6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7C5CB2">
        <w:rPr>
          <w:rFonts w:ascii="Times New Roman" w:eastAsia="Times New Roman" w:hAnsi="Times New Roman"/>
          <w:sz w:val="24"/>
          <w:szCs w:val="24"/>
        </w:rPr>
        <w:t xml:space="preserve">Donošenje Zaključka o prihvaćanju Izvješća o radu </w:t>
      </w:r>
      <w:r w:rsidR="004E68A4" w:rsidRPr="007C5CB2">
        <w:rPr>
          <w:rFonts w:ascii="Times New Roman" w:eastAsia="Times New Roman" w:hAnsi="Times New Roman"/>
          <w:sz w:val="24"/>
          <w:szCs w:val="24"/>
        </w:rPr>
        <w:t>za</w:t>
      </w:r>
      <w:r w:rsidRPr="007C5CB2">
        <w:rPr>
          <w:rFonts w:ascii="Times New Roman" w:eastAsia="Times New Roman" w:hAnsi="Times New Roman"/>
          <w:sz w:val="24"/>
          <w:szCs w:val="24"/>
        </w:rPr>
        <w:t xml:space="preserve"> 2018. godin</w:t>
      </w:r>
      <w:r w:rsidR="004E68A4" w:rsidRPr="007C5CB2">
        <w:rPr>
          <w:rFonts w:ascii="Times New Roman" w:eastAsia="Times New Roman" w:hAnsi="Times New Roman"/>
          <w:sz w:val="24"/>
          <w:szCs w:val="24"/>
        </w:rPr>
        <w:t>u</w:t>
      </w:r>
      <w:r w:rsidRPr="007C5CB2">
        <w:rPr>
          <w:rFonts w:ascii="Times New Roman" w:eastAsia="Times New Roman" w:hAnsi="Times New Roman"/>
          <w:sz w:val="24"/>
          <w:szCs w:val="24"/>
        </w:rPr>
        <w:t>:</w:t>
      </w:r>
      <w:r w:rsidRPr="007C5CB2">
        <w:rPr>
          <w:rFonts w:ascii="Times New Roman" w:eastAsia="Times New Roman" w:hAnsi="Times New Roman"/>
          <w:sz w:val="24"/>
          <w:szCs w:val="24"/>
        </w:rPr>
        <w:br/>
        <w:t>a) Knjižnice i čitaonice „</w:t>
      </w:r>
      <w:proofErr w:type="spellStart"/>
      <w:r w:rsidRPr="007C5CB2">
        <w:rPr>
          <w:rFonts w:ascii="Times New Roman" w:eastAsia="Times New Roman" w:hAnsi="Times New Roman"/>
          <w:sz w:val="24"/>
          <w:szCs w:val="24"/>
        </w:rPr>
        <w:t>Fran</w:t>
      </w:r>
      <w:proofErr w:type="spellEnd"/>
      <w:r w:rsidRPr="007C5CB2">
        <w:rPr>
          <w:rFonts w:ascii="Times New Roman" w:eastAsia="Times New Roman" w:hAnsi="Times New Roman"/>
          <w:sz w:val="24"/>
          <w:szCs w:val="24"/>
        </w:rPr>
        <w:t xml:space="preserve"> Galović“ Koprivnica</w:t>
      </w:r>
      <w:r w:rsidRPr="007C5CB2">
        <w:rPr>
          <w:rFonts w:ascii="Times New Roman" w:eastAsia="Times New Roman" w:hAnsi="Times New Roman"/>
          <w:sz w:val="24"/>
          <w:szCs w:val="24"/>
        </w:rPr>
        <w:br/>
      </w:r>
      <w:r w:rsidRPr="0079076C">
        <w:rPr>
          <w:rFonts w:ascii="Times New Roman" w:eastAsia="Times New Roman" w:hAnsi="Times New Roman"/>
          <w:sz w:val="24"/>
          <w:szCs w:val="24"/>
        </w:rPr>
        <w:t>b) Pučkog otvorenog učilišta Koprivnica</w:t>
      </w:r>
      <w:bookmarkStart w:id="0" w:name="_GoBack"/>
      <w:bookmarkEnd w:id="0"/>
      <w:r w:rsidRPr="0079076C">
        <w:rPr>
          <w:rFonts w:ascii="Times New Roman" w:eastAsia="Times New Roman" w:hAnsi="Times New Roman"/>
          <w:sz w:val="24"/>
          <w:szCs w:val="24"/>
        </w:rPr>
        <w:br/>
      </w:r>
      <w:r w:rsidR="00BE1398">
        <w:rPr>
          <w:rFonts w:ascii="Times New Roman" w:eastAsia="Times New Roman" w:hAnsi="Times New Roman"/>
          <w:sz w:val="24"/>
          <w:szCs w:val="24"/>
        </w:rPr>
        <w:t>c</w:t>
      </w:r>
      <w:r w:rsidRPr="007C5CB2">
        <w:rPr>
          <w:rFonts w:ascii="Times New Roman" w:eastAsia="Times New Roman" w:hAnsi="Times New Roman"/>
          <w:sz w:val="24"/>
          <w:szCs w:val="24"/>
        </w:rPr>
        <w:t>) Muzeja grada Koprivnice</w:t>
      </w:r>
      <w:r w:rsidRPr="007C5CB2">
        <w:rPr>
          <w:rFonts w:ascii="Times New Roman" w:eastAsia="Times New Roman" w:hAnsi="Times New Roman"/>
          <w:sz w:val="24"/>
          <w:szCs w:val="24"/>
        </w:rPr>
        <w:br/>
      </w:r>
      <w:r w:rsidR="00BE1398">
        <w:rPr>
          <w:rFonts w:ascii="Times New Roman" w:eastAsia="Times New Roman" w:hAnsi="Times New Roman"/>
          <w:sz w:val="24"/>
          <w:szCs w:val="24"/>
        </w:rPr>
        <w:t>d</w:t>
      </w:r>
      <w:r w:rsidRPr="00E87CC4">
        <w:rPr>
          <w:rFonts w:ascii="Times New Roman" w:eastAsia="Times New Roman" w:hAnsi="Times New Roman"/>
          <w:sz w:val="24"/>
          <w:szCs w:val="24"/>
        </w:rPr>
        <w:t>) Javne vatrogasne postrojbe Grada Koprivnice</w:t>
      </w:r>
    </w:p>
    <w:p w14:paraId="77482DD8" w14:textId="233F3220" w:rsidR="00507FED" w:rsidRPr="00A66443" w:rsidRDefault="00507FED" w:rsidP="00507FED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66443">
        <w:rPr>
          <w:rFonts w:ascii="Times New Roman" w:eastAsia="Times New Roman" w:hAnsi="Times New Roman"/>
          <w:sz w:val="24"/>
          <w:szCs w:val="24"/>
        </w:rPr>
        <w:t xml:space="preserve">Donošenje Zaključka o prihvaćanju izvješća o radu  Gradskog komunalnog poduzeća KOMUNALAC d.o.o. o obavljanju javne usluge prikupljanja mješovitog komunalnog otpada i biorazgradivog komunalnog otpada na području Grada Koprivnice </w:t>
      </w:r>
      <w:r w:rsidR="003E7840">
        <w:rPr>
          <w:rFonts w:ascii="Times New Roman" w:eastAsia="Times New Roman" w:hAnsi="Times New Roman"/>
          <w:sz w:val="24"/>
          <w:szCs w:val="24"/>
        </w:rPr>
        <w:t>za 2018. godinu</w:t>
      </w:r>
    </w:p>
    <w:p w14:paraId="690FE31C" w14:textId="77777777" w:rsidR="00786773" w:rsidRPr="00D10379" w:rsidRDefault="00786773" w:rsidP="0078677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0379">
        <w:rPr>
          <w:rFonts w:ascii="Times New Roman" w:hAnsi="Times New Roman"/>
          <w:sz w:val="24"/>
          <w:szCs w:val="24"/>
        </w:rPr>
        <w:t>Donošenje Zaključka o prihvaćanju Izvješća o radu Savjeta mladih Grada Koprivnice za 2018. godinu</w:t>
      </w:r>
    </w:p>
    <w:p w14:paraId="2188A495" w14:textId="77777777" w:rsidR="00786773" w:rsidRPr="00D10379" w:rsidRDefault="00786773" w:rsidP="00786773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10379">
        <w:rPr>
          <w:rFonts w:ascii="Times New Roman" w:hAnsi="Times New Roman"/>
          <w:sz w:val="24"/>
          <w:szCs w:val="24"/>
        </w:rPr>
        <w:t xml:space="preserve">Donošenje Zaključka o prihvaćanju Izvješća o radu gradonačelnika Grada Koprivnice za razdoblje od </w:t>
      </w:r>
    </w:p>
    <w:p w14:paraId="3FB8F8C9" w14:textId="6A96EA1F" w:rsidR="00786773" w:rsidRPr="00D10379" w:rsidRDefault="00786773" w:rsidP="00786773">
      <w:pPr>
        <w:pStyle w:val="Odlomakpopis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10379">
        <w:rPr>
          <w:rFonts w:ascii="Times New Roman" w:hAnsi="Times New Roman"/>
          <w:sz w:val="24"/>
          <w:szCs w:val="24"/>
        </w:rPr>
        <w:t xml:space="preserve">      01.07.2018. do 31.12.2018. godine</w:t>
      </w:r>
    </w:p>
    <w:p w14:paraId="2479379B" w14:textId="2B0957F8" w:rsidR="00507FED" w:rsidRPr="00885518" w:rsidRDefault="00507FED" w:rsidP="00507FED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10379">
        <w:rPr>
          <w:rFonts w:ascii="Times New Roman" w:eastAsia="Times New Roman" w:hAnsi="Times New Roman"/>
          <w:sz w:val="24"/>
          <w:szCs w:val="24"/>
        </w:rPr>
        <w:t>Donošenje Zaključka o prihvaćanju Izvješć</w:t>
      </w:r>
      <w:r w:rsidR="00A76258" w:rsidRPr="00D10379">
        <w:rPr>
          <w:rFonts w:ascii="Times New Roman" w:eastAsia="Times New Roman" w:hAnsi="Times New Roman"/>
          <w:sz w:val="24"/>
          <w:szCs w:val="24"/>
        </w:rPr>
        <w:t>a</w:t>
      </w:r>
      <w:r w:rsidRPr="00D10379">
        <w:rPr>
          <w:rFonts w:ascii="Times New Roman" w:eastAsia="Times New Roman" w:hAnsi="Times New Roman"/>
          <w:sz w:val="24"/>
          <w:szCs w:val="24"/>
        </w:rPr>
        <w:t xml:space="preserve"> o radu </w:t>
      </w:r>
      <w:r w:rsidR="00F11D00" w:rsidRPr="00D10379">
        <w:rPr>
          <w:rFonts w:ascii="Times New Roman" w:eastAsia="Times New Roman" w:hAnsi="Times New Roman"/>
          <w:sz w:val="24"/>
          <w:szCs w:val="24"/>
        </w:rPr>
        <w:t>K</w:t>
      </w:r>
      <w:r w:rsidRPr="00D10379">
        <w:rPr>
          <w:rFonts w:ascii="Times New Roman" w:eastAsia="Times New Roman" w:hAnsi="Times New Roman"/>
          <w:sz w:val="24"/>
          <w:szCs w:val="24"/>
        </w:rPr>
        <w:t xml:space="preserve">omunalnog redarstva Grada Koprivnice za </w:t>
      </w:r>
      <w:r w:rsidRPr="00885518">
        <w:rPr>
          <w:rFonts w:ascii="Times New Roman" w:eastAsia="Times New Roman" w:hAnsi="Times New Roman"/>
          <w:sz w:val="24"/>
          <w:szCs w:val="24"/>
        </w:rPr>
        <w:t>2018.godinu</w:t>
      </w:r>
    </w:p>
    <w:p w14:paraId="09563F17" w14:textId="5922C75B" w:rsidR="00786773" w:rsidRPr="002946F7" w:rsidRDefault="00786773" w:rsidP="00786773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2946F7">
        <w:rPr>
          <w:rFonts w:ascii="Times New Roman" w:eastAsia="Times New Roman" w:hAnsi="Times New Roman"/>
          <w:sz w:val="24"/>
          <w:szCs w:val="24"/>
        </w:rPr>
        <w:t>Donošenje Zaključka o prihvaćanju Izvješća o provedbi mjera za sprečavanje nepropisnog odbacivanja otpada i mjerama za uklanjanje odbačenog otpada</w:t>
      </w:r>
    </w:p>
    <w:p w14:paraId="76A0EA5E" w14:textId="5FD863C2" w:rsidR="00EF24A2" w:rsidRPr="00085EF9" w:rsidRDefault="00EF24A2" w:rsidP="000B638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5EF9">
        <w:rPr>
          <w:rFonts w:ascii="Times New Roman" w:hAnsi="Times New Roman"/>
          <w:color w:val="000000" w:themeColor="text1"/>
          <w:sz w:val="24"/>
          <w:szCs w:val="24"/>
        </w:rPr>
        <w:t>Donošenje Zaključka o prihvaćanju Izvješća o provedbi strategije razvoja Grada Koprivnice 2015. – 2020.</w:t>
      </w:r>
      <w:r w:rsidR="00085EF9" w:rsidRPr="00085EF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85EF9">
        <w:rPr>
          <w:rFonts w:ascii="Times New Roman" w:hAnsi="Times New Roman"/>
          <w:color w:val="000000" w:themeColor="text1"/>
          <w:sz w:val="24"/>
          <w:szCs w:val="24"/>
        </w:rPr>
        <w:t xml:space="preserve">za 2017. i 2018. godinu  </w:t>
      </w:r>
    </w:p>
    <w:p w14:paraId="68719019" w14:textId="5F646EAA" w:rsidR="004E68A4" w:rsidRPr="00710A2C" w:rsidRDefault="004E68A4" w:rsidP="004E68A4">
      <w:pPr>
        <w:pStyle w:val="Odlomakpopisa"/>
        <w:numPr>
          <w:ilvl w:val="0"/>
          <w:numId w:val="2"/>
        </w:numPr>
        <w:spacing w:after="160" w:line="256" w:lineRule="auto"/>
        <w:rPr>
          <w:rFonts w:ascii="Times New Roman" w:eastAsia="Times New Roman" w:hAnsi="Times New Roman"/>
          <w:sz w:val="24"/>
        </w:rPr>
      </w:pPr>
      <w:r w:rsidRPr="00710A2C">
        <w:rPr>
          <w:rFonts w:ascii="Times New Roman" w:hAnsi="Times New Roman"/>
          <w:sz w:val="24"/>
        </w:rPr>
        <w:t xml:space="preserve">Donošenje </w:t>
      </w:r>
      <w:r w:rsidRPr="00710A2C">
        <w:rPr>
          <w:rFonts w:ascii="Times New Roman" w:eastAsia="Times New Roman" w:hAnsi="Times New Roman"/>
          <w:sz w:val="24"/>
        </w:rPr>
        <w:t>Odluke o:</w:t>
      </w:r>
    </w:p>
    <w:p w14:paraId="4556DA42" w14:textId="29C535FE" w:rsidR="004E68A4" w:rsidRPr="00710A2C" w:rsidRDefault="004E68A4" w:rsidP="004E68A4">
      <w:pPr>
        <w:pStyle w:val="Odlomakpopisa"/>
        <w:numPr>
          <w:ilvl w:val="1"/>
          <w:numId w:val="2"/>
        </w:num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 w:rsidRPr="00710A2C">
        <w:rPr>
          <w:rFonts w:ascii="Times New Roman" w:eastAsia="Times New Roman" w:hAnsi="Times New Roman"/>
          <w:sz w:val="24"/>
          <w:szCs w:val="24"/>
        </w:rPr>
        <w:t>kratkoročnom zaduživanju Grada Koprivnice</w:t>
      </w:r>
    </w:p>
    <w:p w14:paraId="27D44795" w14:textId="3BD089F0" w:rsidR="003155A6" w:rsidRPr="00710A2C" w:rsidRDefault="004E68A4" w:rsidP="004E68A4">
      <w:pPr>
        <w:pStyle w:val="Odlomakpopisa"/>
        <w:numPr>
          <w:ilvl w:val="1"/>
          <w:numId w:val="2"/>
        </w:num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 w:rsidRPr="00710A2C">
        <w:rPr>
          <w:rFonts w:ascii="Times New Roman" w:eastAsia="Times New Roman" w:hAnsi="Times New Roman"/>
          <w:sz w:val="24"/>
          <w:szCs w:val="24"/>
        </w:rPr>
        <w:t>dugoročnom zaduživanju Grada Koprivnice</w:t>
      </w:r>
    </w:p>
    <w:p w14:paraId="3C139CB1" w14:textId="22AA0A1F" w:rsidR="003155A6" w:rsidRPr="007C5CB2" w:rsidRDefault="003155A6" w:rsidP="003155A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5CB2">
        <w:rPr>
          <w:rFonts w:ascii="Times New Roman" w:hAnsi="Times New Roman"/>
          <w:sz w:val="24"/>
          <w:szCs w:val="24"/>
        </w:rPr>
        <w:lastRenderedPageBreak/>
        <w:t xml:space="preserve">Donošenje Odluke o </w:t>
      </w:r>
      <w:r w:rsidR="00066154">
        <w:rPr>
          <w:rFonts w:ascii="Times New Roman" w:hAnsi="Times New Roman"/>
          <w:sz w:val="24"/>
          <w:szCs w:val="24"/>
        </w:rPr>
        <w:t>izmjeni</w:t>
      </w:r>
      <w:r w:rsidRPr="007C5CB2">
        <w:rPr>
          <w:rFonts w:ascii="Times New Roman" w:hAnsi="Times New Roman"/>
          <w:sz w:val="24"/>
          <w:szCs w:val="24"/>
        </w:rPr>
        <w:t xml:space="preserve"> Odluke o koeficijentima za obračun plaće službenika i</w:t>
      </w:r>
    </w:p>
    <w:p w14:paraId="24892315" w14:textId="62161976" w:rsidR="003155A6" w:rsidRPr="007C5CB2" w:rsidRDefault="003155A6" w:rsidP="003155A6">
      <w:pPr>
        <w:pStyle w:val="Odlomakpopis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C5CB2">
        <w:rPr>
          <w:rFonts w:ascii="Times New Roman" w:hAnsi="Times New Roman"/>
          <w:sz w:val="24"/>
          <w:szCs w:val="24"/>
        </w:rPr>
        <w:t xml:space="preserve">      namještenika u Upravnim tijelima Grada Koprivnice</w:t>
      </w:r>
    </w:p>
    <w:p w14:paraId="4B840DC9" w14:textId="29ACB72B" w:rsidR="007C5CB2" w:rsidRPr="00AA665D" w:rsidRDefault="00AA665D" w:rsidP="00AA665D">
      <w:pPr>
        <w:pStyle w:val="Naslov1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Donošenje Odluke o  dopunama Odluke </w:t>
      </w:r>
      <w:r w:rsidRPr="00CD42CF">
        <w:rPr>
          <w:rFonts w:ascii="Times New Roman" w:hAnsi="Times New Roman"/>
          <w:b w:val="0"/>
          <w:sz w:val="24"/>
          <w:szCs w:val="24"/>
        </w:rPr>
        <w:t xml:space="preserve">o </w:t>
      </w:r>
      <w:bookmarkStart w:id="1" w:name="_Hlk535505316"/>
      <w:r w:rsidRPr="00CD42CF">
        <w:rPr>
          <w:rFonts w:ascii="Times New Roman" w:hAnsi="Times New Roman"/>
          <w:b w:val="0"/>
          <w:sz w:val="24"/>
          <w:szCs w:val="24"/>
        </w:rPr>
        <w:t xml:space="preserve">visini paušalnog poreza </w:t>
      </w:r>
      <w:r>
        <w:rPr>
          <w:rFonts w:ascii="Times New Roman" w:hAnsi="Times New Roman"/>
          <w:b w:val="0"/>
          <w:sz w:val="24"/>
          <w:szCs w:val="24"/>
        </w:rPr>
        <w:t>na dohodak za djelatnosti iznajmljivanja i smještaja u turizmu na području Grada Koprivnice</w:t>
      </w:r>
      <w:bookmarkEnd w:id="1"/>
    </w:p>
    <w:p w14:paraId="73740C9E" w14:textId="30D737CA" w:rsidR="003155A6" w:rsidRPr="007C5CB2" w:rsidRDefault="003155A6" w:rsidP="003155A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5CB2">
        <w:rPr>
          <w:rFonts w:ascii="Times New Roman" w:hAnsi="Times New Roman"/>
          <w:sz w:val="24"/>
          <w:szCs w:val="24"/>
        </w:rPr>
        <w:t>Donošenje Odluke o izmjeni Odluke o nerazvrstanim cestama na području Grada Koprivnice</w:t>
      </w:r>
    </w:p>
    <w:p w14:paraId="46150781" w14:textId="77777777" w:rsidR="003155A6" w:rsidRPr="007C5CB2" w:rsidRDefault="003155A6" w:rsidP="003155A6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C5CB2">
        <w:rPr>
          <w:rFonts w:ascii="Times New Roman" w:hAnsi="Times New Roman"/>
          <w:sz w:val="24"/>
          <w:szCs w:val="24"/>
        </w:rPr>
        <w:t>Donošenje Odluke o komunalnim djelatnostima na području Grada Koprivnice</w:t>
      </w:r>
    </w:p>
    <w:p w14:paraId="2FCDAE51" w14:textId="77777777" w:rsidR="003155A6" w:rsidRPr="007C5CB2" w:rsidRDefault="003155A6" w:rsidP="003155A6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C5CB2">
        <w:rPr>
          <w:rFonts w:ascii="Times New Roman" w:hAnsi="Times New Roman"/>
          <w:sz w:val="24"/>
          <w:szCs w:val="24"/>
        </w:rPr>
        <w:t>Donošenje Odluke o mjerama za sprečavanje nepropisnog odbacivanja otpada i mjerama za uklanjanje</w:t>
      </w:r>
    </w:p>
    <w:p w14:paraId="4BA77D05" w14:textId="51639095" w:rsidR="003155A6" w:rsidRDefault="005B5F02" w:rsidP="003155A6">
      <w:pPr>
        <w:pStyle w:val="Odlomakpopisa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155A6" w:rsidRPr="007C5CB2">
        <w:rPr>
          <w:rFonts w:ascii="Times New Roman" w:hAnsi="Times New Roman"/>
          <w:sz w:val="24"/>
          <w:szCs w:val="24"/>
        </w:rPr>
        <w:t>dbačenog otpada na području Grada Koprivnice</w:t>
      </w:r>
    </w:p>
    <w:p w14:paraId="62CD6205" w14:textId="3EF88ADA" w:rsidR="006F65BE" w:rsidRPr="006F65BE" w:rsidRDefault="006F65BE" w:rsidP="006F65B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Donošenje Odluke o izmjenama i dopunama Odluke o komunalnoj naknadi</w:t>
      </w:r>
    </w:p>
    <w:p w14:paraId="2320DC93" w14:textId="6ABDC4EF" w:rsidR="003155A6" w:rsidRPr="00D10379" w:rsidRDefault="003155A6" w:rsidP="003155A6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10379">
        <w:rPr>
          <w:rFonts w:ascii="Times New Roman" w:eastAsia="Times New Roman" w:hAnsi="Times New Roman"/>
          <w:sz w:val="24"/>
          <w:szCs w:val="24"/>
        </w:rPr>
        <w:t xml:space="preserve">Donošenje Zaključka o prihvaćanju Izvješće o provedbi Akcije „Sretno dijete – sretan grad – Koprivnica“ u 2018. godini i plan provedbe Akcije za 2019. godinu </w:t>
      </w:r>
    </w:p>
    <w:p w14:paraId="4CE26BE7" w14:textId="217299A5" w:rsidR="00A42638" w:rsidRPr="007C5CB2" w:rsidRDefault="00D51F36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C5CB2">
        <w:rPr>
          <w:rFonts w:ascii="Times New Roman" w:hAnsi="Times New Roman"/>
          <w:sz w:val="24"/>
          <w:szCs w:val="24"/>
        </w:rPr>
        <w:t>Donošenje Zaključka o prihvaćanju Izvješća o realizaciji Programa javnih potreba za 2018. godinu:</w:t>
      </w:r>
    </w:p>
    <w:p w14:paraId="674CEC60" w14:textId="733A28ED" w:rsidR="00722D33" w:rsidRPr="00604DCE" w:rsidRDefault="00722D33" w:rsidP="00722D33">
      <w:pPr>
        <w:jc w:val="both"/>
        <w:rPr>
          <w:rFonts w:ascii="Times New Roman" w:hAnsi="Times New Roman"/>
          <w:sz w:val="24"/>
        </w:rPr>
      </w:pPr>
      <w:r w:rsidRPr="00604DCE">
        <w:rPr>
          <w:rFonts w:ascii="Times New Roman" w:hAnsi="Times New Roman"/>
          <w:sz w:val="24"/>
        </w:rPr>
        <w:t xml:space="preserve">           </w:t>
      </w:r>
      <w:r w:rsidR="00D51F36" w:rsidRPr="00604DCE">
        <w:rPr>
          <w:rFonts w:ascii="Times New Roman" w:hAnsi="Times New Roman"/>
          <w:sz w:val="24"/>
        </w:rPr>
        <w:t xml:space="preserve"> </w:t>
      </w:r>
      <w:r w:rsidRPr="00604DCE">
        <w:rPr>
          <w:rFonts w:ascii="Times New Roman" w:hAnsi="Times New Roman"/>
          <w:sz w:val="24"/>
        </w:rPr>
        <w:t xml:space="preserve">a) u kulturi </w:t>
      </w:r>
      <w:r w:rsidR="003155A6" w:rsidRPr="00604DCE">
        <w:rPr>
          <w:rFonts w:ascii="Times New Roman" w:hAnsi="Times New Roman"/>
          <w:sz w:val="24"/>
        </w:rPr>
        <w:t xml:space="preserve">i turizmu </w:t>
      </w:r>
      <w:r w:rsidRPr="00604DCE">
        <w:rPr>
          <w:rFonts w:ascii="Times New Roman" w:hAnsi="Times New Roman"/>
          <w:sz w:val="24"/>
        </w:rPr>
        <w:t>Grada Koprivnice,</w:t>
      </w:r>
    </w:p>
    <w:p w14:paraId="0D14FB44" w14:textId="77777777" w:rsidR="00722D33" w:rsidRPr="00604DCE" w:rsidRDefault="00722D33" w:rsidP="00722D33">
      <w:pPr>
        <w:ind w:left="720"/>
        <w:rPr>
          <w:rFonts w:ascii="Times New Roman" w:hAnsi="Times New Roman"/>
          <w:sz w:val="24"/>
        </w:rPr>
      </w:pPr>
      <w:r w:rsidRPr="00604DCE">
        <w:rPr>
          <w:rFonts w:ascii="Times New Roman" w:hAnsi="Times New Roman"/>
          <w:sz w:val="24"/>
        </w:rPr>
        <w:t>b) u obrazovanju Grada Koprivnice,</w:t>
      </w:r>
    </w:p>
    <w:p w14:paraId="78F811C1" w14:textId="77777777" w:rsidR="00722D33" w:rsidRPr="007C5CB2" w:rsidRDefault="00722D33" w:rsidP="00722D33">
      <w:pPr>
        <w:ind w:left="720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c) u području predškolskog odgoja i obrazovanja Grada Koprivnice,</w:t>
      </w:r>
    </w:p>
    <w:p w14:paraId="5FCDFFD7" w14:textId="77777777" w:rsidR="00722D33" w:rsidRPr="0080060D" w:rsidRDefault="00722D33" w:rsidP="00722D33">
      <w:pPr>
        <w:ind w:left="720"/>
        <w:rPr>
          <w:rFonts w:ascii="Times New Roman" w:hAnsi="Times New Roman"/>
          <w:sz w:val="24"/>
        </w:rPr>
      </w:pPr>
      <w:r w:rsidRPr="0080060D">
        <w:rPr>
          <w:rFonts w:ascii="Times New Roman" w:hAnsi="Times New Roman"/>
          <w:sz w:val="24"/>
        </w:rPr>
        <w:t>d) u socijalnoj skrbi i zdravstvu Grada Koprivnice,</w:t>
      </w:r>
    </w:p>
    <w:p w14:paraId="7CDCB624" w14:textId="77777777" w:rsidR="00722D33" w:rsidRPr="00D31818" w:rsidRDefault="00722D33" w:rsidP="00722D33">
      <w:pPr>
        <w:ind w:left="720"/>
        <w:rPr>
          <w:rFonts w:ascii="Times New Roman" w:hAnsi="Times New Roman"/>
          <w:sz w:val="24"/>
        </w:rPr>
      </w:pPr>
      <w:r w:rsidRPr="00D31818">
        <w:rPr>
          <w:rFonts w:ascii="Times New Roman" w:hAnsi="Times New Roman"/>
          <w:sz w:val="24"/>
        </w:rPr>
        <w:t>e) u sportu Grada Koprivnice,</w:t>
      </w:r>
    </w:p>
    <w:p w14:paraId="3A447784" w14:textId="77777777" w:rsidR="00722D33" w:rsidRPr="00B86E07" w:rsidRDefault="00722D33" w:rsidP="00722D33">
      <w:pPr>
        <w:ind w:left="720"/>
        <w:rPr>
          <w:rFonts w:ascii="Times New Roman" w:hAnsi="Times New Roman"/>
          <w:sz w:val="24"/>
        </w:rPr>
      </w:pPr>
      <w:r w:rsidRPr="00B86E07">
        <w:rPr>
          <w:rFonts w:ascii="Times New Roman" w:hAnsi="Times New Roman"/>
          <w:sz w:val="24"/>
        </w:rPr>
        <w:t>f) u području djelovanja udruga građana Grada Koprivnice</w:t>
      </w:r>
    </w:p>
    <w:p w14:paraId="7078EC98" w14:textId="52D7F73B" w:rsidR="003155A6" w:rsidRPr="00B86E07" w:rsidRDefault="00722D33" w:rsidP="00722D33">
      <w:pPr>
        <w:ind w:left="720"/>
        <w:rPr>
          <w:rFonts w:ascii="Times New Roman" w:hAnsi="Times New Roman"/>
          <w:sz w:val="24"/>
        </w:rPr>
      </w:pPr>
      <w:r w:rsidRPr="00B86E07">
        <w:rPr>
          <w:rFonts w:ascii="Times New Roman" w:hAnsi="Times New Roman"/>
          <w:sz w:val="24"/>
        </w:rPr>
        <w:t xml:space="preserve">g) </w:t>
      </w:r>
      <w:r w:rsidR="003155A6" w:rsidRPr="00B86E07">
        <w:rPr>
          <w:rFonts w:ascii="Times New Roman" w:hAnsi="Times New Roman"/>
          <w:sz w:val="24"/>
        </w:rPr>
        <w:t>u tehničkoj kulturi Grada Koprivnice</w:t>
      </w:r>
    </w:p>
    <w:p w14:paraId="0F25875D" w14:textId="58804BA2" w:rsidR="009B0579" w:rsidRPr="007C5CB2" w:rsidRDefault="009B0579" w:rsidP="00ED4418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C5CB2">
        <w:rPr>
          <w:rFonts w:ascii="Times New Roman" w:hAnsi="Times New Roman"/>
          <w:sz w:val="24"/>
          <w:szCs w:val="24"/>
        </w:rPr>
        <w:t>Donošenje Rješenja o:</w:t>
      </w:r>
    </w:p>
    <w:p w14:paraId="7BFA6C6F" w14:textId="48A1DFDD" w:rsidR="009B0579" w:rsidRPr="007C5CB2" w:rsidRDefault="009B0579" w:rsidP="009B0579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5CB2">
        <w:rPr>
          <w:rFonts w:ascii="Times New Roman" w:hAnsi="Times New Roman"/>
          <w:sz w:val="24"/>
          <w:szCs w:val="24"/>
        </w:rPr>
        <w:t>razrješenju članice Povjerenstva za davanje u najam stanova u vlasništvu Grada Koprivnice</w:t>
      </w:r>
    </w:p>
    <w:p w14:paraId="051606AB" w14:textId="5AB8309A" w:rsidR="009B0579" w:rsidRPr="007C5CB2" w:rsidRDefault="009B0579" w:rsidP="009B0579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5CB2">
        <w:rPr>
          <w:rFonts w:ascii="Times New Roman" w:hAnsi="Times New Roman"/>
          <w:sz w:val="24"/>
          <w:szCs w:val="24"/>
        </w:rPr>
        <w:t xml:space="preserve">razrješenju članice Odbora za predstavke i pritužbe građana </w:t>
      </w:r>
    </w:p>
    <w:p w14:paraId="5F77B33C" w14:textId="3978075F" w:rsidR="009B0579" w:rsidRPr="007C5CB2" w:rsidRDefault="009B0579" w:rsidP="009B0579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5CB2">
        <w:rPr>
          <w:rFonts w:ascii="Times New Roman" w:hAnsi="Times New Roman"/>
          <w:sz w:val="24"/>
          <w:szCs w:val="24"/>
        </w:rPr>
        <w:t>imenovanju člana Povjerenstva za davanje u najam stanova u vlasništvu Grada Koprivnice</w:t>
      </w:r>
    </w:p>
    <w:p w14:paraId="4CBFA64C" w14:textId="1893EAB9" w:rsidR="009B0579" w:rsidRPr="007C5CB2" w:rsidRDefault="009B0579" w:rsidP="009B0579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5CB2">
        <w:rPr>
          <w:rFonts w:ascii="Times New Roman" w:hAnsi="Times New Roman"/>
          <w:sz w:val="24"/>
          <w:szCs w:val="24"/>
        </w:rPr>
        <w:t>imenovanju člana</w:t>
      </w:r>
      <w:r w:rsidR="00746342" w:rsidRPr="007C5CB2">
        <w:rPr>
          <w:rFonts w:ascii="Times New Roman" w:hAnsi="Times New Roman"/>
          <w:sz w:val="24"/>
          <w:szCs w:val="24"/>
        </w:rPr>
        <w:t xml:space="preserve"> Odbora za predstavke i pritužbe građana</w:t>
      </w:r>
    </w:p>
    <w:p w14:paraId="7DA08229" w14:textId="4E6514FD" w:rsidR="00F96DC7" w:rsidRPr="007C5CB2" w:rsidRDefault="00F96DC7" w:rsidP="009B0579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5CB2">
        <w:rPr>
          <w:rFonts w:ascii="Times New Roman" w:hAnsi="Times New Roman"/>
          <w:sz w:val="24"/>
          <w:szCs w:val="24"/>
        </w:rPr>
        <w:t>razrješenju članice Kulturnog vijeća Grada Koprivnice</w:t>
      </w:r>
    </w:p>
    <w:p w14:paraId="16E302CF" w14:textId="0E79C0C6" w:rsidR="00F96DC7" w:rsidRPr="007C5CB2" w:rsidRDefault="00F96DC7" w:rsidP="009B0579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5CB2">
        <w:rPr>
          <w:rFonts w:ascii="Times New Roman" w:hAnsi="Times New Roman"/>
          <w:sz w:val="24"/>
          <w:szCs w:val="24"/>
        </w:rPr>
        <w:t>imenovanju člana</w:t>
      </w:r>
      <w:r w:rsidR="003155A6" w:rsidRPr="007C5CB2">
        <w:rPr>
          <w:rFonts w:ascii="Times New Roman" w:hAnsi="Times New Roman"/>
          <w:sz w:val="24"/>
          <w:szCs w:val="24"/>
        </w:rPr>
        <w:t xml:space="preserve"> </w:t>
      </w:r>
      <w:r w:rsidRPr="007C5CB2">
        <w:rPr>
          <w:rFonts w:ascii="Times New Roman" w:hAnsi="Times New Roman"/>
          <w:sz w:val="24"/>
          <w:szCs w:val="24"/>
        </w:rPr>
        <w:t>Kulturnog vijeća Grada Koprivnice</w:t>
      </w:r>
    </w:p>
    <w:p w14:paraId="27D2723E" w14:textId="31F471A6" w:rsidR="00527ECD" w:rsidRPr="007C5CB2" w:rsidRDefault="00527ECD" w:rsidP="009B0579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5CB2">
        <w:rPr>
          <w:rFonts w:ascii="Times New Roman" w:hAnsi="Times New Roman"/>
          <w:sz w:val="24"/>
          <w:szCs w:val="24"/>
        </w:rPr>
        <w:t xml:space="preserve">imenovanju člana Odbora za branitelje </w:t>
      </w:r>
    </w:p>
    <w:p w14:paraId="640C006B" w14:textId="725472A9" w:rsidR="001C3AB4" w:rsidRPr="007C5CB2" w:rsidRDefault="001C3AB4" w:rsidP="003155A6">
      <w:pPr>
        <w:rPr>
          <w:rFonts w:ascii="Times New Roman" w:hAnsi="Times New Roman"/>
          <w:sz w:val="24"/>
        </w:rPr>
      </w:pPr>
    </w:p>
    <w:p w14:paraId="77A4D9F7" w14:textId="2B73F6B4" w:rsidR="00923364" w:rsidRPr="007C5CB2" w:rsidRDefault="00923364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bookmarkStart w:id="2" w:name="_Hlk507054343"/>
      <w:r w:rsidRPr="007C5CB2">
        <w:rPr>
          <w:rFonts w:ascii="Times New Roman" w:hAnsi="Times New Roman"/>
          <w:sz w:val="24"/>
        </w:rPr>
        <w:t xml:space="preserve">Molim </w:t>
      </w:r>
      <w:bookmarkEnd w:id="2"/>
      <w:r w:rsidRPr="007C5CB2">
        <w:rPr>
          <w:rFonts w:ascii="Times New Roman" w:hAnsi="Times New Roman"/>
          <w:sz w:val="24"/>
        </w:rPr>
        <w:t xml:space="preserve">sve pozvane da se sjednici odazovu u zakazano vrijeme, a eventualnu spriječenost javiti na telefon 279 509 (UO za poslove Gradskog vijeća i </w:t>
      </w:r>
      <w:r w:rsidR="00763E83" w:rsidRPr="007C5CB2">
        <w:rPr>
          <w:rFonts w:ascii="Times New Roman" w:hAnsi="Times New Roman"/>
          <w:sz w:val="24"/>
        </w:rPr>
        <w:t>opće poslove</w:t>
      </w:r>
      <w:r w:rsidRPr="007C5CB2">
        <w:rPr>
          <w:rFonts w:ascii="Times New Roman" w:hAnsi="Times New Roman"/>
          <w:sz w:val="24"/>
        </w:rPr>
        <w:t>)</w:t>
      </w:r>
      <w:r w:rsidR="00763E83" w:rsidRPr="007C5CB2">
        <w:rPr>
          <w:rFonts w:ascii="Times New Roman" w:hAnsi="Times New Roman"/>
          <w:sz w:val="24"/>
        </w:rPr>
        <w:t xml:space="preserve"> ili 279 555 (Služba ureda gradonačelnika).</w:t>
      </w:r>
    </w:p>
    <w:p w14:paraId="1ACC247F" w14:textId="77777777" w:rsidR="0087152C" w:rsidRPr="007C5CB2" w:rsidRDefault="0087152C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</w:p>
    <w:p w14:paraId="7207164C" w14:textId="38E4A740" w:rsidR="00923364" w:rsidRPr="007C5CB2" w:rsidRDefault="00F70EC7" w:rsidP="00F70EC7">
      <w:pPr>
        <w:ind w:left="5672" w:firstLine="709"/>
        <w:outlineLvl w:val="0"/>
        <w:rPr>
          <w:rFonts w:ascii="Times New Roman" w:hAnsi="Times New Roman"/>
          <w:sz w:val="24"/>
        </w:rPr>
      </w:pPr>
      <w:r w:rsidRPr="007C5CB2">
        <w:rPr>
          <w:sz w:val="24"/>
        </w:rPr>
        <w:t xml:space="preserve">      </w:t>
      </w:r>
      <w:r w:rsidR="00C17679" w:rsidRPr="007C5CB2">
        <w:rPr>
          <w:sz w:val="24"/>
        </w:rPr>
        <w:t xml:space="preserve"> </w:t>
      </w:r>
      <w:r w:rsidR="00AA230A" w:rsidRPr="007C5CB2">
        <w:rPr>
          <w:sz w:val="24"/>
        </w:rPr>
        <w:t xml:space="preserve">  </w:t>
      </w:r>
      <w:r w:rsidR="00133DA9" w:rsidRPr="007C5CB2">
        <w:rPr>
          <w:sz w:val="24"/>
        </w:rPr>
        <w:t xml:space="preserve">   </w:t>
      </w:r>
      <w:r w:rsidR="00923364" w:rsidRPr="007C5CB2">
        <w:rPr>
          <w:rFonts w:ascii="Times New Roman" w:hAnsi="Times New Roman"/>
          <w:sz w:val="24"/>
        </w:rPr>
        <w:t>PREDSJEDNIK</w:t>
      </w:r>
    </w:p>
    <w:p w14:paraId="52F5F4F4" w14:textId="55CF31D2" w:rsidR="00994AE7" w:rsidRPr="007C5CB2" w:rsidRDefault="00923364" w:rsidP="00994AE7">
      <w:p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ab/>
      </w:r>
      <w:r w:rsidRPr="007C5CB2">
        <w:rPr>
          <w:rFonts w:ascii="Times New Roman" w:hAnsi="Times New Roman"/>
          <w:sz w:val="24"/>
        </w:rPr>
        <w:tab/>
      </w:r>
      <w:r w:rsidR="007375FF" w:rsidRPr="007C5CB2">
        <w:rPr>
          <w:rFonts w:ascii="Times New Roman" w:hAnsi="Times New Roman"/>
          <w:sz w:val="24"/>
        </w:rPr>
        <w:tab/>
        <w:t xml:space="preserve">        </w:t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DC089A" w:rsidRPr="007C5CB2">
        <w:rPr>
          <w:rFonts w:ascii="Times New Roman" w:hAnsi="Times New Roman"/>
          <w:sz w:val="24"/>
        </w:rPr>
        <w:tab/>
      </w:r>
      <w:r w:rsidR="007375FF" w:rsidRPr="007C5CB2">
        <w:rPr>
          <w:rFonts w:ascii="Times New Roman" w:hAnsi="Times New Roman"/>
          <w:sz w:val="24"/>
        </w:rPr>
        <w:t xml:space="preserve"> </w:t>
      </w:r>
      <w:r w:rsidR="00133DA9" w:rsidRPr="007C5CB2">
        <w:rPr>
          <w:rFonts w:ascii="Times New Roman" w:hAnsi="Times New Roman"/>
          <w:sz w:val="24"/>
        </w:rPr>
        <w:t xml:space="preserve"> </w:t>
      </w:r>
      <w:r w:rsidR="0095750D" w:rsidRPr="007C5CB2">
        <w:rPr>
          <w:rFonts w:ascii="Times New Roman" w:hAnsi="Times New Roman"/>
          <w:sz w:val="24"/>
        </w:rPr>
        <w:t>Ivan Pal, prof.</w:t>
      </w:r>
    </w:p>
    <w:p w14:paraId="05FD6C11" w14:textId="77777777" w:rsidR="00A42BD3" w:rsidRPr="007C5CB2" w:rsidRDefault="00A42BD3" w:rsidP="00994AE7">
      <w:pPr>
        <w:jc w:val="both"/>
        <w:rPr>
          <w:rFonts w:ascii="Times New (W1)" w:hAnsi="Times New (W1)"/>
          <w:sz w:val="24"/>
        </w:rPr>
      </w:pPr>
    </w:p>
    <w:p w14:paraId="24F53B5E" w14:textId="77777777" w:rsidR="00957C4A" w:rsidRPr="007C5CB2" w:rsidRDefault="00957C4A" w:rsidP="00994AE7">
      <w:pPr>
        <w:jc w:val="both"/>
        <w:rPr>
          <w:rFonts w:ascii="Times New (W1)" w:hAnsi="Times New (W1)"/>
          <w:sz w:val="24"/>
        </w:rPr>
      </w:pPr>
    </w:p>
    <w:p w14:paraId="3F03D4D3" w14:textId="338D8352" w:rsidR="00923364" w:rsidRPr="007C5CB2" w:rsidRDefault="00923364" w:rsidP="00994AE7">
      <w:pPr>
        <w:jc w:val="both"/>
        <w:rPr>
          <w:rFonts w:ascii="Times New (W1)" w:hAnsi="Times New (W1)"/>
          <w:sz w:val="24"/>
        </w:rPr>
      </w:pPr>
      <w:r w:rsidRPr="007C5CB2">
        <w:rPr>
          <w:rFonts w:ascii="Times New (W1)" w:hAnsi="Times New (W1)"/>
          <w:sz w:val="24"/>
        </w:rPr>
        <w:t>Dostava:</w:t>
      </w:r>
    </w:p>
    <w:p w14:paraId="1108723B" w14:textId="1E9E06D4" w:rsidR="00923364" w:rsidRPr="007C5CB2" w:rsidRDefault="00935D14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Članovi</w:t>
      </w:r>
      <w:r w:rsidR="00923364" w:rsidRPr="007C5CB2">
        <w:rPr>
          <w:rFonts w:ascii="Times New Roman" w:hAnsi="Times New Roman"/>
          <w:sz w:val="24"/>
        </w:rPr>
        <w:t xml:space="preserve"> Gradskog vijeća,</w:t>
      </w:r>
    </w:p>
    <w:p w14:paraId="20F27FAC" w14:textId="22EE426E" w:rsidR="000666A3" w:rsidRPr="007C5CB2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Gradonačelnik</w:t>
      </w:r>
      <w:r w:rsidR="00B647F1" w:rsidRPr="007C5CB2">
        <w:rPr>
          <w:rFonts w:ascii="Times New Roman" w:hAnsi="Times New Roman"/>
          <w:sz w:val="24"/>
        </w:rPr>
        <w:t xml:space="preserve"> Mišel Jakšić</w:t>
      </w:r>
    </w:p>
    <w:p w14:paraId="12189F8C" w14:textId="103C81E4" w:rsidR="000666A3" w:rsidRPr="007C5CB2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Zamjenic</w:t>
      </w:r>
      <w:r w:rsidR="00B647F1" w:rsidRPr="007C5CB2">
        <w:rPr>
          <w:rFonts w:ascii="Times New Roman" w:hAnsi="Times New Roman"/>
          <w:sz w:val="24"/>
        </w:rPr>
        <w:t xml:space="preserve">a </w:t>
      </w:r>
      <w:r w:rsidRPr="007C5CB2">
        <w:rPr>
          <w:rFonts w:ascii="Times New Roman" w:hAnsi="Times New Roman"/>
          <w:sz w:val="24"/>
        </w:rPr>
        <w:t>gradonačelnika</w:t>
      </w:r>
      <w:r w:rsidR="00B647F1" w:rsidRPr="007C5CB2">
        <w:rPr>
          <w:rFonts w:ascii="Times New Roman" w:hAnsi="Times New Roman"/>
          <w:sz w:val="24"/>
        </w:rPr>
        <w:t xml:space="preserve"> Ksenija Ostriž</w:t>
      </w:r>
    </w:p>
    <w:p w14:paraId="2C763A57" w14:textId="32F37BFB" w:rsidR="000666A3" w:rsidRPr="007C5CB2" w:rsidRDefault="00B647F1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C5CB2">
        <w:rPr>
          <w:rFonts w:ascii="Times New Roman" w:hAnsi="Times New Roman"/>
          <w:sz w:val="24"/>
        </w:rPr>
        <w:t>Zamjenica gradonačelnika Melita Samoborec</w:t>
      </w:r>
    </w:p>
    <w:p w14:paraId="51ACA21D" w14:textId="1A055094" w:rsidR="000122F9" w:rsidRPr="007C5CB2" w:rsidRDefault="000122F9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7C5CB2">
        <w:rPr>
          <w:rFonts w:ascii="Times New (W1)" w:hAnsi="Times New (W1)"/>
          <w:sz w:val="24"/>
        </w:rPr>
        <w:t>Načelnik PP Koprivnica Mišel Kiš</w:t>
      </w:r>
    </w:p>
    <w:p w14:paraId="58F10279" w14:textId="7AD6C847" w:rsidR="000122F9" w:rsidRDefault="000122F9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7C5CB2">
        <w:rPr>
          <w:rFonts w:ascii="Times New (W1)" w:hAnsi="Times New (W1)"/>
          <w:sz w:val="24"/>
        </w:rPr>
        <w:t xml:space="preserve">Načelnik </w:t>
      </w:r>
      <w:proofErr w:type="spellStart"/>
      <w:r w:rsidRPr="007C5CB2">
        <w:rPr>
          <w:rFonts w:ascii="Times New (W1)" w:hAnsi="Times New (W1)"/>
          <w:sz w:val="24"/>
        </w:rPr>
        <w:t>PPrP</w:t>
      </w:r>
      <w:proofErr w:type="spellEnd"/>
      <w:r w:rsidRPr="007C5CB2">
        <w:rPr>
          <w:rFonts w:ascii="Times New (W1)" w:hAnsi="Times New (W1)"/>
          <w:sz w:val="24"/>
        </w:rPr>
        <w:t xml:space="preserve"> </w:t>
      </w:r>
      <w:r w:rsidR="00F061B2" w:rsidRPr="007C5CB2">
        <w:rPr>
          <w:rFonts w:ascii="Times New (W1)" w:hAnsi="Times New (W1)"/>
          <w:sz w:val="24"/>
        </w:rPr>
        <w:t>Dalibor Marković</w:t>
      </w:r>
    </w:p>
    <w:p w14:paraId="1B7FB5C0" w14:textId="77777777" w:rsidR="002804F3" w:rsidRDefault="002804F3" w:rsidP="002804F3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 xml:space="preserve">Dijana Sabolović-Krajina, ravnateljica Knjižnice i čitaonice </w:t>
      </w:r>
      <w:proofErr w:type="spellStart"/>
      <w:r>
        <w:rPr>
          <w:rFonts w:ascii="Times New (W1)" w:hAnsi="Times New (W1)"/>
          <w:sz w:val="24"/>
        </w:rPr>
        <w:t>Fran</w:t>
      </w:r>
      <w:proofErr w:type="spellEnd"/>
      <w:r>
        <w:rPr>
          <w:rFonts w:ascii="Times New (W1)" w:hAnsi="Times New (W1)"/>
          <w:sz w:val="24"/>
        </w:rPr>
        <w:t xml:space="preserve"> Galović</w:t>
      </w:r>
    </w:p>
    <w:p w14:paraId="0D6C532E" w14:textId="56BC55E6" w:rsidR="002804F3" w:rsidRDefault="002804F3" w:rsidP="002804F3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Maja Holek, ravnateljica Pučkog otvorenog učilišta Koprivnica</w:t>
      </w:r>
    </w:p>
    <w:p w14:paraId="0FBFC9AE" w14:textId="77777777" w:rsidR="002804F3" w:rsidRDefault="002804F3" w:rsidP="002804F3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Robert Čimin, ravnatelj Muzeja grada Koprivnice</w:t>
      </w:r>
    </w:p>
    <w:p w14:paraId="1CCE4747" w14:textId="274D6D73" w:rsidR="002804F3" w:rsidRDefault="002804F3" w:rsidP="002804F3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070110">
        <w:rPr>
          <w:rFonts w:ascii="Times New (W1)" w:hAnsi="Times New (W1)"/>
          <w:sz w:val="24"/>
        </w:rPr>
        <w:t xml:space="preserve">Marijan </w:t>
      </w:r>
      <w:proofErr w:type="spellStart"/>
      <w:r w:rsidRPr="00070110">
        <w:rPr>
          <w:rFonts w:ascii="Times New (W1)" w:hAnsi="Times New (W1)"/>
          <w:sz w:val="24"/>
        </w:rPr>
        <w:t>Kicivoj</w:t>
      </w:r>
      <w:proofErr w:type="spellEnd"/>
      <w:r w:rsidRPr="00070110">
        <w:rPr>
          <w:rFonts w:ascii="Times New (W1)" w:hAnsi="Times New (W1)"/>
          <w:sz w:val="24"/>
        </w:rPr>
        <w:t>, zapovjednik Javne vatrogasne postrojbe Grada Koprivnice</w:t>
      </w:r>
    </w:p>
    <w:p w14:paraId="606C8A80" w14:textId="6A454306" w:rsidR="00ED0D3A" w:rsidRDefault="00ED0D3A" w:rsidP="002804F3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Nataša Tetec, predsjednica Uprave GKP Komunalac Koprivnica</w:t>
      </w:r>
    </w:p>
    <w:p w14:paraId="7E2931FD" w14:textId="0834799C" w:rsidR="00ED0D3A" w:rsidRPr="002804F3" w:rsidRDefault="00ED0D3A" w:rsidP="002804F3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Ivan Mikor, voditelj Komunalnog redarstva</w:t>
      </w:r>
    </w:p>
    <w:p w14:paraId="473042A5" w14:textId="6E602AC4" w:rsidR="00361496" w:rsidRDefault="008F6EF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7C5CB2">
        <w:rPr>
          <w:rFonts w:ascii="Times New (W1)" w:hAnsi="Times New (W1)"/>
          <w:sz w:val="24"/>
        </w:rPr>
        <w:t xml:space="preserve">Predsjednik </w:t>
      </w:r>
      <w:r w:rsidR="00361496" w:rsidRPr="007C5CB2">
        <w:rPr>
          <w:rFonts w:ascii="Times New (W1)" w:hAnsi="Times New (W1)"/>
          <w:sz w:val="24"/>
        </w:rPr>
        <w:t>Savjet</w:t>
      </w:r>
      <w:r w:rsidRPr="007C5CB2">
        <w:rPr>
          <w:rFonts w:ascii="Times New (W1)" w:hAnsi="Times New (W1)"/>
          <w:sz w:val="24"/>
        </w:rPr>
        <w:t>a</w:t>
      </w:r>
      <w:r w:rsidR="00361496" w:rsidRPr="007C5CB2">
        <w:rPr>
          <w:rFonts w:ascii="Times New (W1)" w:hAnsi="Times New (W1)"/>
          <w:sz w:val="24"/>
        </w:rPr>
        <w:t xml:space="preserve"> mladih Grada Koprivnice</w:t>
      </w:r>
      <w:r w:rsidRPr="007C5CB2">
        <w:rPr>
          <w:rFonts w:ascii="Times New (W1)" w:hAnsi="Times New (W1)"/>
          <w:sz w:val="24"/>
        </w:rPr>
        <w:t xml:space="preserve"> Ivan </w:t>
      </w:r>
      <w:proofErr w:type="spellStart"/>
      <w:r w:rsidRPr="007C5CB2">
        <w:rPr>
          <w:rFonts w:ascii="Times New (W1)" w:hAnsi="Times New (W1)"/>
          <w:sz w:val="24"/>
        </w:rPr>
        <w:t>Pišpek</w:t>
      </w:r>
      <w:proofErr w:type="spellEnd"/>
    </w:p>
    <w:p w14:paraId="7A55920B" w14:textId="747D203B" w:rsidR="002804F3" w:rsidRPr="002804F3" w:rsidRDefault="002804F3" w:rsidP="002804F3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7C5CB2">
        <w:rPr>
          <w:rFonts w:ascii="Times New (W1)" w:hAnsi="Times New (W1)"/>
          <w:sz w:val="24"/>
        </w:rPr>
        <w:t xml:space="preserve">Pročelnici Upravnih odjela Grada Koprivnice </w:t>
      </w:r>
    </w:p>
    <w:p w14:paraId="4D826570" w14:textId="77777777" w:rsidR="00923364" w:rsidRPr="007C5CB2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7C5CB2">
        <w:rPr>
          <w:rFonts w:ascii="Times New (W1)" w:hAnsi="Times New (W1)"/>
          <w:sz w:val="24"/>
        </w:rPr>
        <w:lastRenderedPageBreak/>
        <w:t xml:space="preserve">Vijeće srpske nacionalne manjine u Gradu Koprivnici, Šerije </w:t>
      </w:r>
      <w:proofErr w:type="spellStart"/>
      <w:r w:rsidRPr="007C5CB2">
        <w:rPr>
          <w:rFonts w:ascii="Times New (W1)" w:hAnsi="Times New (W1)"/>
          <w:sz w:val="24"/>
        </w:rPr>
        <w:t>Ristemi</w:t>
      </w:r>
      <w:proofErr w:type="spellEnd"/>
      <w:r w:rsidRPr="007C5CB2">
        <w:rPr>
          <w:rFonts w:ascii="Times New (W1)" w:hAnsi="Times New (W1)"/>
          <w:sz w:val="24"/>
        </w:rPr>
        <w:t xml:space="preserve">, Predstavnica albanske nacionalne manjine u Gradu Koprivnici, Željko </w:t>
      </w:r>
      <w:proofErr w:type="spellStart"/>
      <w:r w:rsidRPr="007C5CB2">
        <w:rPr>
          <w:rFonts w:ascii="Times New (W1)" w:hAnsi="Times New (W1)"/>
          <w:sz w:val="24"/>
        </w:rPr>
        <w:t>Oršoš</w:t>
      </w:r>
      <w:proofErr w:type="spellEnd"/>
      <w:r w:rsidRPr="007C5CB2">
        <w:rPr>
          <w:rFonts w:ascii="Times New (W1)" w:hAnsi="Times New (W1)"/>
          <w:sz w:val="24"/>
        </w:rPr>
        <w:t>, Predstavnik romske nacionalne manjine u Gradu Koprivnici, na znanje</w:t>
      </w:r>
    </w:p>
    <w:p w14:paraId="1E7A60F1" w14:textId="77777777" w:rsidR="00923364" w:rsidRPr="007C5CB2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7C5CB2">
        <w:rPr>
          <w:rFonts w:ascii="Times New (W1)" w:hAnsi="Times New (W1)"/>
          <w:sz w:val="24"/>
        </w:rPr>
        <w:t>Novinari,</w:t>
      </w:r>
    </w:p>
    <w:p w14:paraId="4763FE4E" w14:textId="2091AC3B" w:rsidR="00661B56" w:rsidRPr="007C5CB2" w:rsidRDefault="00923364" w:rsidP="00661B56">
      <w:pPr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 w:rsidRPr="007C5CB2">
        <w:rPr>
          <w:rFonts w:ascii="Times New (W1)" w:hAnsi="Times New (W1)"/>
          <w:sz w:val="24"/>
        </w:rPr>
        <w:t>Pismohrana.</w:t>
      </w:r>
      <w:r w:rsidR="00644227" w:rsidRPr="007C5CB2">
        <w:rPr>
          <w:rFonts w:ascii="Times New (W1)" w:hAnsi="Times New (W1)"/>
          <w:sz w:val="24"/>
        </w:rPr>
        <w:t xml:space="preserve"> </w:t>
      </w:r>
    </w:p>
    <w:p w14:paraId="03E87D96" w14:textId="6D36CE0C" w:rsidR="0049185F" w:rsidRPr="007C5CB2" w:rsidRDefault="0049185F" w:rsidP="006D3B83">
      <w:pPr>
        <w:rPr>
          <w:rFonts w:ascii="Times New Roman" w:hAnsi="Times New Roman"/>
          <w:b/>
          <w:sz w:val="24"/>
          <w:u w:val="single"/>
        </w:rPr>
      </w:pPr>
    </w:p>
    <w:p w14:paraId="1FE80B28" w14:textId="77777777" w:rsidR="003155A6" w:rsidRPr="007C5CB2" w:rsidRDefault="003155A6" w:rsidP="003155A6">
      <w:pPr>
        <w:pStyle w:val="Odlomakpopisa"/>
        <w:rPr>
          <w:rFonts w:eastAsiaTheme="minorHAnsi"/>
        </w:rPr>
      </w:pPr>
    </w:p>
    <w:sectPr w:rsidR="003155A6" w:rsidRPr="007C5CB2" w:rsidSect="0087152C">
      <w:headerReference w:type="first" r:id="rId8"/>
      <w:type w:val="continuous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86E31" w14:textId="77777777" w:rsidR="00F26E89" w:rsidRDefault="00F26E89">
      <w:r>
        <w:separator/>
      </w:r>
    </w:p>
  </w:endnote>
  <w:endnote w:type="continuationSeparator" w:id="0">
    <w:p w14:paraId="53970B89" w14:textId="77777777" w:rsidR="00F26E89" w:rsidRDefault="00F26E89">
      <w:r>
        <w:continuationSeparator/>
      </w:r>
    </w:p>
  </w:endnote>
  <w:endnote w:type="continuationNotice" w:id="1">
    <w:p w14:paraId="48240705" w14:textId="77777777" w:rsidR="00F26E89" w:rsidRDefault="00F26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4B03F" w14:textId="77777777" w:rsidR="00F26E89" w:rsidRDefault="00F26E89">
      <w:r>
        <w:separator/>
      </w:r>
    </w:p>
  </w:footnote>
  <w:footnote w:type="continuationSeparator" w:id="0">
    <w:p w14:paraId="01DB1535" w14:textId="77777777" w:rsidR="00F26E89" w:rsidRDefault="00F26E89">
      <w:r>
        <w:continuationSeparator/>
      </w:r>
    </w:p>
  </w:footnote>
  <w:footnote w:type="continuationNotice" w:id="1">
    <w:p w14:paraId="5F0F396B" w14:textId="77777777" w:rsidR="00F26E89" w:rsidRDefault="00F26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67F7" w14:textId="77777777" w:rsidR="00CF29A7" w:rsidRDefault="00CF29A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29ED9B" wp14:editId="058D1600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16353564" w14:textId="77777777" w:rsidR="00CF29A7" w:rsidRDefault="00CF29A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124DFBD2" w14:textId="77777777" w:rsidR="00CF29A7" w:rsidRPr="00F7135B" w:rsidRDefault="00CF29A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091A471" wp14:editId="3E5E3D7F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54C26D7F" w14:textId="77777777" w:rsidR="00CF29A7" w:rsidRDefault="00CF29A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0E8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E3CAB"/>
    <w:multiLevelType w:val="hybridMultilevel"/>
    <w:tmpl w:val="24C4E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775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E4A8B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561BB"/>
    <w:multiLevelType w:val="hybridMultilevel"/>
    <w:tmpl w:val="D952D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C6A9F"/>
    <w:multiLevelType w:val="hybridMultilevel"/>
    <w:tmpl w:val="DA6A8DEC"/>
    <w:lvl w:ilvl="0" w:tplc="F110959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12E0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0259F"/>
    <w:multiLevelType w:val="hybridMultilevel"/>
    <w:tmpl w:val="1E1C8E20"/>
    <w:lvl w:ilvl="0" w:tplc="74542DA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E67B9"/>
    <w:multiLevelType w:val="hybridMultilevel"/>
    <w:tmpl w:val="D69E2A9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366E76"/>
    <w:multiLevelType w:val="hybridMultilevel"/>
    <w:tmpl w:val="D3A4E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25B45"/>
    <w:multiLevelType w:val="hybridMultilevel"/>
    <w:tmpl w:val="B7BC16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55326"/>
    <w:multiLevelType w:val="hybridMultilevel"/>
    <w:tmpl w:val="21BED614"/>
    <w:lvl w:ilvl="0" w:tplc="C6A4FCF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B722DE"/>
    <w:multiLevelType w:val="hybridMultilevel"/>
    <w:tmpl w:val="EC701E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D00FAA"/>
    <w:multiLevelType w:val="hybridMultilevel"/>
    <w:tmpl w:val="768069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440962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BA6E3D"/>
    <w:multiLevelType w:val="hybridMultilevel"/>
    <w:tmpl w:val="1ED2C0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7"/>
  </w:num>
  <w:num w:numId="5">
    <w:abstractNumId w:val="16"/>
  </w:num>
  <w:num w:numId="6">
    <w:abstractNumId w:val="1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15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_DocSaved" w:val="Yes"/>
  </w:docVars>
  <w:rsids>
    <w:rsidRoot w:val="00726DA1"/>
    <w:rsid w:val="000000FF"/>
    <w:rsid w:val="00000909"/>
    <w:rsid w:val="00000E12"/>
    <w:rsid w:val="0000181A"/>
    <w:rsid w:val="00001F2E"/>
    <w:rsid w:val="000021AE"/>
    <w:rsid w:val="000022EE"/>
    <w:rsid w:val="0000290C"/>
    <w:rsid w:val="00002BC3"/>
    <w:rsid w:val="00002DF8"/>
    <w:rsid w:val="0000376D"/>
    <w:rsid w:val="0000436B"/>
    <w:rsid w:val="00004B14"/>
    <w:rsid w:val="000054A3"/>
    <w:rsid w:val="000061F6"/>
    <w:rsid w:val="0000653E"/>
    <w:rsid w:val="00006FD5"/>
    <w:rsid w:val="00007014"/>
    <w:rsid w:val="000074DC"/>
    <w:rsid w:val="00007E5F"/>
    <w:rsid w:val="000118B0"/>
    <w:rsid w:val="00011A1D"/>
    <w:rsid w:val="000122F9"/>
    <w:rsid w:val="000125BA"/>
    <w:rsid w:val="00012BCB"/>
    <w:rsid w:val="000138DE"/>
    <w:rsid w:val="00014251"/>
    <w:rsid w:val="000150F3"/>
    <w:rsid w:val="000151C5"/>
    <w:rsid w:val="00015210"/>
    <w:rsid w:val="000154FE"/>
    <w:rsid w:val="00016B0C"/>
    <w:rsid w:val="00016D0E"/>
    <w:rsid w:val="00017D6E"/>
    <w:rsid w:val="000201F8"/>
    <w:rsid w:val="00020211"/>
    <w:rsid w:val="00020C49"/>
    <w:rsid w:val="00021EC7"/>
    <w:rsid w:val="000221CB"/>
    <w:rsid w:val="00022CBB"/>
    <w:rsid w:val="00023BFD"/>
    <w:rsid w:val="0002552D"/>
    <w:rsid w:val="00025749"/>
    <w:rsid w:val="00026387"/>
    <w:rsid w:val="000269D9"/>
    <w:rsid w:val="00026BC3"/>
    <w:rsid w:val="00026D9F"/>
    <w:rsid w:val="0002710D"/>
    <w:rsid w:val="00027AA0"/>
    <w:rsid w:val="00027BEE"/>
    <w:rsid w:val="00027D84"/>
    <w:rsid w:val="00027F7A"/>
    <w:rsid w:val="000319D9"/>
    <w:rsid w:val="00031B21"/>
    <w:rsid w:val="00031D04"/>
    <w:rsid w:val="00031D9C"/>
    <w:rsid w:val="00031F2B"/>
    <w:rsid w:val="00031FA8"/>
    <w:rsid w:val="000324FE"/>
    <w:rsid w:val="0003272E"/>
    <w:rsid w:val="00032F69"/>
    <w:rsid w:val="0003441E"/>
    <w:rsid w:val="00035185"/>
    <w:rsid w:val="00035675"/>
    <w:rsid w:val="00035762"/>
    <w:rsid w:val="00035DD1"/>
    <w:rsid w:val="00036646"/>
    <w:rsid w:val="00036ABC"/>
    <w:rsid w:val="0003781D"/>
    <w:rsid w:val="000407AC"/>
    <w:rsid w:val="000411F3"/>
    <w:rsid w:val="00041B84"/>
    <w:rsid w:val="0004228A"/>
    <w:rsid w:val="00042DF1"/>
    <w:rsid w:val="00043E0C"/>
    <w:rsid w:val="0004428F"/>
    <w:rsid w:val="00044330"/>
    <w:rsid w:val="00044404"/>
    <w:rsid w:val="000444AA"/>
    <w:rsid w:val="00044A2B"/>
    <w:rsid w:val="00044B9E"/>
    <w:rsid w:val="000455EE"/>
    <w:rsid w:val="00045C88"/>
    <w:rsid w:val="00045FFE"/>
    <w:rsid w:val="00046D86"/>
    <w:rsid w:val="00047178"/>
    <w:rsid w:val="00050751"/>
    <w:rsid w:val="00051EDD"/>
    <w:rsid w:val="000527AE"/>
    <w:rsid w:val="00052A22"/>
    <w:rsid w:val="00053140"/>
    <w:rsid w:val="000532A4"/>
    <w:rsid w:val="00053547"/>
    <w:rsid w:val="00053770"/>
    <w:rsid w:val="000540AF"/>
    <w:rsid w:val="000548A9"/>
    <w:rsid w:val="000550B8"/>
    <w:rsid w:val="00055E57"/>
    <w:rsid w:val="000562CD"/>
    <w:rsid w:val="0005685D"/>
    <w:rsid w:val="00056D78"/>
    <w:rsid w:val="0005741E"/>
    <w:rsid w:val="000579D3"/>
    <w:rsid w:val="00060884"/>
    <w:rsid w:val="00061019"/>
    <w:rsid w:val="0006267A"/>
    <w:rsid w:val="00062A98"/>
    <w:rsid w:val="00062ACF"/>
    <w:rsid w:val="0006338F"/>
    <w:rsid w:val="000636DE"/>
    <w:rsid w:val="000639D8"/>
    <w:rsid w:val="00063AE1"/>
    <w:rsid w:val="00063B9B"/>
    <w:rsid w:val="0006449D"/>
    <w:rsid w:val="000645F6"/>
    <w:rsid w:val="00064A6E"/>
    <w:rsid w:val="00066154"/>
    <w:rsid w:val="000663A4"/>
    <w:rsid w:val="000663B8"/>
    <w:rsid w:val="00066498"/>
    <w:rsid w:val="000666A3"/>
    <w:rsid w:val="00066851"/>
    <w:rsid w:val="00070110"/>
    <w:rsid w:val="000710B4"/>
    <w:rsid w:val="00073209"/>
    <w:rsid w:val="000741AD"/>
    <w:rsid w:val="0007473F"/>
    <w:rsid w:val="00074F5D"/>
    <w:rsid w:val="000758DF"/>
    <w:rsid w:val="00075BFF"/>
    <w:rsid w:val="00075F13"/>
    <w:rsid w:val="00076003"/>
    <w:rsid w:val="000765FA"/>
    <w:rsid w:val="0007734D"/>
    <w:rsid w:val="00077670"/>
    <w:rsid w:val="000779DF"/>
    <w:rsid w:val="00077F5F"/>
    <w:rsid w:val="00080522"/>
    <w:rsid w:val="00080900"/>
    <w:rsid w:val="0008178B"/>
    <w:rsid w:val="00082038"/>
    <w:rsid w:val="000826C7"/>
    <w:rsid w:val="00082EE8"/>
    <w:rsid w:val="00083BDF"/>
    <w:rsid w:val="0008493F"/>
    <w:rsid w:val="00085600"/>
    <w:rsid w:val="0008590F"/>
    <w:rsid w:val="00085B8F"/>
    <w:rsid w:val="00085EF9"/>
    <w:rsid w:val="00086489"/>
    <w:rsid w:val="0008694B"/>
    <w:rsid w:val="00086B5E"/>
    <w:rsid w:val="00086BCC"/>
    <w:rsid w:val="00087036"/>
    <w:rsid w:val="00087977"/>
    <w:rsid w:val="00087A5F"/>
    <w:rsid w:val="00090368"/>
    <w:rsid w:val="000908EE"/>
    <w:rsid w:val="00090A5C"/>
    <w:rsid w:val="0009185F"/>
    <w:rsid w:val="00091B36"/>
    <w:rsid w:val="00092D23"/>
    <w:rsid w:val="0009317C"/>
    <w:rsid w:val="00093E86"/>
    <w:rsid w:val="000942CE"/>
    <w:rsid w:val="000943FF"/>
    <w:rsid w:val="000945A5"/>
    <w:rsid w:val="000947EC"/>
    <w:rsid w:val="00094ECF"/>
    <w:rsid w:val="000955B0"/>
    <w:rsid w:val="00095696"/>
    <w:rsid w:val="00095C0E"/>
    <w:rsid w:val="00095DC2"/>
    <w:rsid w:val="000961EA"/>
    <w:rsid w:val="0009732C"/>
    <w:rsid w:val="0009762C"/>
    <w:rsid w:val="00097878"/>
    <w:rsid w:val="00097AF5"/>
    <w:rsid w:val="000A096C"/>
    <w:rsid w:val="000A2585"/>
    <w:rsid w:val="000A3E2E"/>
    <w:rsid w:val="000A431F"/>
    <w:rsid w:val="000A4E3E"/>
    <w:rsid w:val="000A505D"/>
    <w:rsid w:val="000A5235"/>
    <w:rsid w:val="000A52EB"/>
    <w:rsid w:val="000A573D"/>
    <w:rsid w:val="000A5BB5"/>
    <w:rsid w:val="000A5C23"/>
    <w:rsid w:val="000A5D6D"/>
    <w:rsid w:val="000A5E3A"/>
    <w:rsid w:val="000A6CF7"/>
    <w:rsid w:val="000A6DCE"/>
    <w:rsid w:val="000A7951"/>
    <w:rsid w:val="000B04CA"/>
    <w:rsid w:val="000B08EA"/>
    <w:rsid w:val="000B0F69"/>
    <w:rsid w:val="000B10FC"/>
    <w:rsid w:val="000B16C6"/>
    <w:rsid w:val="000B1A11"/>
    <w:rsid w:val="000B27C9"/>
    <w:rsid w:val="000B2B95"/>
    <w:rsid w:val="000B3319"/>
    <w:rsid w:val="000B3EB7"/>
    <w:rsid w:val="000B4231"/>
    <w:rsid w:val="000B4869"/>
    <w:rsid w:val="000B508C"/>
    <w:rsid w:val="000B58B0"/>
    <w:rsid w:val="000B5D1D"/>
    <w:rsid w:val="000B6529"/>
    <w:rsid w:val="000B6991"/>
    <w:rsid w:val="000B6A27"/>
    <w:rsid w:val="000B736B"/>
    <w:rsid w:val="000B7471"/>
    <w:rsid w:val="000B7667"/>
    <w:rsid w:val="000B79A9"/>
    <w:rsid w:val="000B7E33"/>
    <w:rsid w:val="000C0ACF"/>
    <w:rsid w:val="000C174E"/>
    <w:rsid w:val="000C1A3B"/>
    <w:rsid w:val="000C1EB6"/>
    <w:rsid w:val="000C22E6"/>
    <w:rsid w:val="000C2600"/>
    <w:rsid w:val="000C2C84"/>
    <w:rsid w:val="000C2DD5"/>
    <w:rsid w:val="000C2E64"/>
    <w:rsid w:val="000C2FA3"/>
    <w:rsid w:val="000C3F84"/>
    <w:rsid w:val="000C4889"/>
    <w:rsid w:val="000C4AB4"/>
    <w:rsid w:val="000C5696"/>
    <w:rsid w:val="000C667D"/>
    <w:rsid w:val="000C7653"/>
    <w:rsid w:val="000C7699"/>
    <w:rsid w:val="000D0486"/>
    <w:rsid w:val="000D0EE8"/>
    <w:rsid w:val="000D1497"/>
    <w:rsid w:val="000D1D2C"/>
    <w:rsid w:val="000D3049"/>
    <w:rsid w:val="000D30EF"/>
    <w:rsid w:val="000D44BD"/>
    <w:rsid w:val="000D4C50"/>
    <w:rsid w:val="000D4CC9"/>
    <w:rsid w:val="000D4EDA"/>
    <w:rsid w:val="000D67D5"/>
    <w:rsid w:val="000D6D19"/>
    <w:rsid w:val="000D712A"/>
    <w:rsid w:val="000E0E8C"/>
    <w:rsid w:val="000E103B"/>
    <w:rsid w:val="000E11AB"/>
    <w:rsid w:val="000E1476"/>
    <w:rsid w:val="000E188C"/>
    <w:rsid w:val="000E1991"/>
    <w:rsid w:val="000E2283"/>
    <w:rsid w:val="000E3179"/>
    <w:rsid w:val="000E386E"/>
    <w:rsid w:val="000E395B"/>
    <w:rsid w:val="000E4346"/>
    <w:rsid w:val="000E526F"/>
    <w:rsid w:val="000E5491"/>
    <w:rsid w:val="000E61CC"/>
    <w:rsid w:val="000E69C4"/>
    <w:rsid w:val="000E6CCB"/>
    <w:rsid w:val="000E7341"/>
    <w:rsid w:val="000E7418"/>
    <w:rsid w:val="000E74E4"/>
    <w:rsid w:val="000E79D4"/>
    <w:rsid w:val="000F0461"/>
    <w:rsid w:val="000F0480"/>
    <w:rsid w:val="000F0621"/>
    <w:rsid w:val="000F08EE"/>
    <w:rsid w:val="000F10C1"/>
    <w:rsid w:val="000F1897"/>
    <w:rsid w:val="000F1AD7"/>
    <w:rsid w:val="000F2028"/>
    <w:rsid w:val="000F2B9B"/>
    <w:rsid w:val="000F3295"/>
    <w:rsid w:val="000F32A2"/>
    <w:rsid w:val="000F34DC"/>
    <w:rsid w:val="000F40FC"/>
    <w:rsid w:val="000F44C9"/>
    <w:rsid w:val="000F4AB7"/>
    <w:rsid w:val="000F4E44"/>
    <w:rsid w:val="000F50B6"/>
    <w:rsid w:val="000F60B0"/>
    <w:rsid w:val="000F6C25"/>
    <w:rsid w:val="000F7142"/>
    <w:rsid w:val="000F728A"/>
    <w:rsid w:val="001000DA"/>
    <w:rsid w:val="001005C3"/>
    <w:rsid w:val="00100D6A"/>
    <w:rsid w:val="00101321"/>
    <w:rsid w:val="001016B4"/>
    <w:rsid w:val="00102FCB"/>
    <w:rsid w:val="001030DE"/>
    <w:rsid w:val="00103D4C"/>
    <w:rsid w:val="0010448E"/>
    <w:rsid w:val="001047BE"/>
    <w:rsid w:val="00104886"/>
    <w:rsid w:val="00105402"/>
    <w:rsid w:val="00105BE2"/>
    <w:rsid w:val="00105D17"/>
    <w:rsid w:val="001067BB"/>
    <w:rsid w:val="00106A69"/>
    <w:rsid w:val="0010758D"/>
    <w:rsid w:val="00107914"/>
    <w:rsid w:val="00107E72"/>
    <w:rsid w:val="0011002A"/>
    <w:rsid w:val="001103AD"/>
    <w:rsid w:val="001103EC"/>
    <w:rsid w:val="00111298"/>
    <w:rsid w:val="00111375"/>
    <w:rsid w:val="001114AD"/>
    <w:rsid w:val="00111A34"/>
    <w:rsid w:val="00112003"/>
    <w:rsid w:val="00112530"/>
    <w:rsid w:val="00113551"/>
    <w:rsid w:val="00113D40"/>
    <w:rsid w:val="001142CC"/>
    <w:rsid w:val="00114495"/>
    <w:rsid w:val="00114766"/>
    <w:rsid w:val="00114C71"/>
    <w:rsid w:val="00115687"/>
    <w:rsid w:val="001161F5"/>
    <w:rsid w:val="0011676B"/>
    <w:rsid w:val="0011744F"/>
    <w:rsid w:val="00117A74"/>
    <w:rsid w:val="00117B49"/>
    <w:rsid w:val="00117D21"/>
    <w:rsid w:val="00120521"/>
    <w:rsid w:val="00121128"/>
    <w:rsid w:val="001229FE"/>
    <w:rsid w:val="00123646"/>
    <w:rsid w:val="00123E3C"/>
    <w:rsid w:val="0012403B"/>
    <w:rsid w:val="00124378"/>
    <w:rsid w:val="001243C2"/>
    <w:rsid w:val="001249E6"/>
    <w:rsid w:val="00124A36"/>
    <w:rsid w:val="00124BA1"/>
    <w:rsid w:val="0012543E"/>
    <w:rsid w:val="00126137"/>
    <w:rsid w:val="00126AF6"/>
    <w:rsid w:val="00126B98"/>
    <w:rsid w:val="00126C26"/>
    <w:rsid w:val="001274E9"/>
    <w:rsid w:val="001276B3"/>
    <w:rsid w:val="001276C4"/>
    <w:rsid w:val="00127E30"/>
    <w:rsid w:val="00130CBE"/>
    <w:rsid w:val="001310FD"/>
    <w:rsid w:val="001318C4"/>
    <w:rsid w:val="00131C6A"/>
    <w:rsid w:val="00131EAD"/>
    <w:rsid w:val="0013367F"/>
    <w:rsid w:val="00133D34"/>
    <w:rsid w:val="00133DA9"/>
    <w:rsid w:val="00134123"/>
    <w:rsid w:val="0013441C"/>
    <w:rsid w:val="00134AC3"/>
    <w:rsid w:val="00136232"/>
    <w:rsid w:val="00136C35"/>
    <w:rsid w:val="00136D5A"/>
    <w:rsid w:val="0014015A"/>
    <w:rsid w:val="001406D6"/>
    <w:rsid w:val="0014130B"/>
    <w:rsid w:val="00141B2D"/>
    <w:rsid w:val="00141D66"/>
    <w:rsid w:val="00141F59"/>
    <w:rsid w:val="00142551"/>
    <w:rsid w:val="001426E4"/>
    <w:rsid w:val="001429E9"/>
    <w:rsid w:val="00142CB6"/>
    <w:rsid w:val="00143440"/>
    <w:rsid w:val="00143971"/>
    <w:rsid w:val="00144857"/>
    <w:rsid w:val="001449C7"/>
    <w:rsid w:val="00144FC2"/>
    <w:rsid w:val="00144FD4"/>
    <w:rsid w:val="00146242"/>
    <w:rsid w:val="00146A0C"/>
    <w:rsid w:val="00147230"/>
    <w:rsid w:val="001473F9"/>
    <w:rsid w:val="00147998"/>
    <w:rsid w:val="00147DB8"/>
    <w:rsid w:val="00150D78"/>
    <w:rsid w:val="00151955"/>
    <w:rsid w:val="0015248E"/>
    <w:rsid w:val="0015354F"/>
    <w:rsid w:val="001538B0"/>
    <w:rsid w:val="00153A96"/>
    <w:rsid w:val="00153D56"/>
    <w:rsid w:val="00153DF0"/>
    <w:rsid w:val="00153E56"/>
    <w:rsid w:val="00154692"/>
    <w:rsid w:val="00155399"/>
    <w:rsid w:val="00155A2D"/>
    <w:rsid w:val="00156067"/>
    <w:rsid w:val="00156361"/>
    <w:rsid w:val="001565F9"/>
    <w:rsid w:val="001568F5"/>
    <w:rsid w:val="00157C2D"/>
    <w:rsid w:val="00160562"/>
    <w:rsid w:val="00161448"/>
    <w:rsid w:val="001615DD"/>
    <w:rsid w:val="00161927"/>
    <w:rsid w:val="00161CF4"/>
    <w:rsid w:val="00162025"/>
    <w:rsid w:val="0016257C"/>
    <w:rsid w:val="0016285D"/>
    <w:rsid w:val="00162E2E"/>
    <w:rsid w:val="0016342A"/>
    <w:rsid w:val="001634F6"/>
    <w:rsid w:val="00163643"/>
    <w:rsid w:val="00163C18"/>
    <w:rsid w:val="00163E35"/>
    <w:rsid w:val="00163F58"/>
    <w:rsid w:val="0016484B"/>
    <w:rsid w:val="00165336"/>
    <w:rsid w:val="00165D7C"/>
    <w:rsid w:val="00165DD1"/>
    <w:rsid w:val="001663BC"/>
    <w:rsid w:val="0016661C"/>
    <w:rsid w:val="00166825"/>
    <w:rsid w:val="00166C03"/>
    <w:rsid w:val="00166C89"/>
    <w:rsid w:val="001673ED"/>
    <w:rsid w:val="001677EE"/>
    <w:rsid w:val="00167EF6"/>
    <w:rsid w:val="0017017E"/>
    <w:rsid w:val="001703F7"/>
    <w:rsid w:val="00171217"/>
    <w:rsid w:val="00172548"/>
    <w:rsid w:val="00172A00"/>
    <w:rsid w:val="001738A9"/>
    <w:rsid w:val="00173C02"/>
    <w:rsid w:val="00173E91"/>
    <w:rsid w:val="0017441A"/>
    <w:rsid w:val="00176157"/>
    <w:rsid w:val="001766E0"/>
    <w:rsid w:val="00177420"/>
    <w:rsid w:val="0017783C"/>
    <w:rsid w:val="001779EA"/>
    <w:rsid w:val="00177BCB"/>
    <w:rsid w:val="001807C8"/>
    <w:rsid w:val="001807DD"/>
    <w:rsid w:val="00181313"/>
    <w:rsid w:val="001813F3"/>
    <w:rsid w:val="00181C98"/>
    <w:rsid w:val="00181F66"/>
    <w:rsid w:val="00182C27"/>
    <w:rsid w:val="00182E3C"/>
    <w:rsid w:val="001834AB"/>
    <w:rsid w:val="0018406F"/>
    <w:rsid w:val="00184950"/>
    <w:rsid w:val="001850CB"/>
    <w:rsid w:val="00185DB3"/>
    <w:rsid w:val="0018633F"/>
    <w:rsid w:val="001863B6"/>
    <w:rsid w:val="001863DF"/>
    <w:rsid w:val="001866DB"/>
    <w:rsid w:val="00186B6A"/>
    <w:rsid w:val="00186FD0"/>
    <w:rsid w:val="00187013"/>
    <w:rsid w:val="0018712B"/>
    <w:rsid w:val="00187219"/>
    <w:rsid w:val="0018725B"/>
    <w:rsid w:val="00187415"/>
    <w:rsid w:val="001877AC"/>
    <w:rsid w:val="001904C3"/>
    <w:rsid w:val="00192186"/>
    <w:rsid w:val="00192917"/>
    <w:rsid w:val="00192C37"/>
    <w:rsid w:val="001930AF"/>
    <w:rsid w:val="001936FC"/>
    <w:rsid w:val="00195217"/>
    <w:rsid w:val="00195623"/>
    <w:rsid w:val="00195806"/>
    <w:rsid w:val="00195BE3"/>
    <w:rsid w:val="001973F8"/>
    <w:rsid w:val="00197962"/>
    <w:rsid w:val="00197D80"/>
    <w:rsid w:val="001A00D4"/>
    <w:rsid w:val="001A0212"/>
    <w:rsid w:val="001A0A0F"/>
    <w:rsid w:val="001A0B5F"/>
    <w:rsid w:val="001A0B66"/>
    <w:rsid w:val="001A1808"/>
    <w:rsid w:val="001A1F3F"/>
    <w:rsid w:val="001A22DA"/>
    <w:rsid w:val="001A284D"/>
    <w:rsid w:val="001A2977"/>
    <w:rsid w:val="001A2FE1"/>
    <w:rsid w:val="001A30D6"/>
    <w:rsid w:val="001A34E5"/>
    <w:rsid w:val="001A41C6"/>
    <w:rsid w:val="001A493B"/>
    <w:rsid w:val="001A4AE0"/>
    <w:rsid w:val="001A585B"/>
    <w:rsid w:val="001A5B00"/>
    <w:rsid w:val="001A6015"/>
    <w:rsid w:val="001A625D"/>
    <w:rsid w:val="001A6C69"/>
    <w:rsid w:val="001A7823"/>
    <w:rsid w:val="001B0307"/>
    <w:rsid w:val="001B1309"/>
    <w:rsid w:val="001B30D2"/>
    <w:rsid w:val="001B3374"/>
    <w:rsid w:val="001B34D5"/>
    <w:rsid w:val="001B34E7"/>
    <w:rsid w:val="001B36EF"/>
    <w:rsid w:val="001B379C"/>
    <w:rsid w:val="001B387F"/>
    <w:rsid w:val="001B3AFE"/>
    <w:rsid w:val="001B536F"/>
    <w:rsid w:val="001B58F9"/>
    <w:rsid w:val="001B63F7"/>
    <w:rsid w:val="001B6883"/>
    <w:rsid w:val="001B6B2E"/>
    <w:rsid w:val="001B6FD9"/>
    <w:rsid w:val="001B78BB"/>
    <w:rsid w:val="001B7CAB"/>
    <w:rsid w:val="001C017A"/>
    <w:rsid w:val="001C0DC2"/>
    <w:rsid w:val="001C0E39"/>
    <w:rsid w:val="001C1261"/>
    <w:rsid w:val="001C13F1"/>
    <w:rsid w:val="001C1489"/>
    <w:rsid w:val="001C14F1"/>
    <w:rsid w:val="001C206A"/>
    <w:rsid w:val="001C2252"/>
    <w:rsid w:val="001C37E5"/>
    <w:rsid w:val="001C3AB4"/>
    <w:rsid w:val="001C46E3"/>
    <w:rsid w:val="001C4767"/>
    <w:rsid w:val="001C4A79"/>
    <w:rsid w:val="001C53AA"/>
    <w:rsid w:val="001C54FF"/>
    <w:rsid w:val="001C5D23"/>
    <w:rsid w:val="001C5FB9"/>
    <w:rsid w:val="001C6830"/>
    <w:rsid w:val="001C69A6"/>
    <w:rsid w:val="001C74FD"/>
    <w:rsid w:val="001C7BE9"/>
    <w:rsid w:val="001D0E64"/>
    <w:rsid w:val="001D239F"/>
    <w:rsid w:val="001D329F"/>
    <w:rsid w:val="001D3C3C"/>
    <w:rsid w:val="001D3D84"/>
    <w:rsid w:val="001D4025"/>
    <w:rsid w:val="001D41FA"/>
    <w:rsid w:val="001D4E36"/>
    <w:rsid w:val="001D4F84"/>
    <w:rsid w:val="001D5107"/>
    <w:rsid w:val="001D5427"/>
    <w:rsid w:val="001D61CD"/>
    <w:rsid w:val="001D627D"/>
    <w:rsid w:val="001D6710"/>
    <w:rsid w:val="001D6E3E"/>
    <w:rsid w:val="001D741B"/>
    <w:rsid w:val="001D7A43"/>
    <w:rsid w:val="001D7ABF"/>
    <w:rsid w:val="001D7D63"/>
    <w:rsid w:val="001E00F5"/>
    <w:rsid w:val="001E14CF"/>
    <w:rsid w:val="001E174D"/>
    <w:rsid w:val="001E1CAD"/>
    <w:rsid w:val="001E1F1A"/>
    <w:rsid w:val="001E2B0D"/>
    <w:rsid w:val="001E3B55"/>
    <w:rsid w:val="001E4316"/>
    <w:rsid w:val="001E44E8"/>
    <w:rsid w:val="001E7AE5"/>
    <w:rsid w:val="001F0580"/>
    <w:rsid w:val="001F104C"/>
    <w:rsid w:val="001F171D"/>
    <w:rsid w:val="001F175B"/>
    <w:rsid w:val="001F1C0A"/>
    <w:rsid w:val="001F1D54"/>
    <w:rsid w:val="001F2AD5"/>
    <w:rsid w:val="001F2F3B"/>
    <w:rsid w:val="001F36F5"/>
    <w:rsid w:val="001F3E60"/>
    <w:rsid w:val="001F5546"/>
    <w:rsid w:val="001F56F2"/>
    <w:rsid w:val="001F5A7E"/>
    <w:rsid w:val="001F5C32"/>
    <w:rsid w:val="001F5C74"/>
    <w:rsid w:val="001F5CC4"/>
    <w:rsid w:val="001F6336"/>
    <w:rsid w:val="001F6466"/>
    <w:rsid w:val="001F64E4"/>
    <w:rsid w:val="001F6D9F"/>
    <w:rsid w:val="001F70D5"/>
    <w:rsid w:val="001F73ED"/>
    <w:rsid w:val="001F7A90"/>
    <w:rsid w:val="001F7E3A"/>
    <w:rsid w:val="00200065"/>
    <w:rsid w:val="00200D41"/>
    <w:rsid w:val="00201296"/>
    <w:rsid w:val="002015AC"/>
    <w:rsid w:val="002018B2"/>
    <w:rsid w:val="00203137"/>
    <w:rsid w:val="0020366F"/>
    <w:rsid w:val="002037C1"/>
    <w:rsid w:val="00203A91"/>
    <w:rsid w:val="00203D68"/>
    <w:rsid w:val="00203F9D"/>
    <w:rsid w:val="00206CA6"/>
    <w:rsid w:val="002072E8"/>
    <w:rsid w:val="00207354"/>
    <w:rsid w:val="002075E2"/>
    <w:rsid w:val="00207907"/>
    <w:rsid w:val="00207C27"/>
    <w:rsid w:val="00210322"/>
    <w:rsid w:val="002103C7"/>
    <w:rsid w:val="00210C16"/>
    <w:rsid w:val="00210C6C"/>
    <w:rsid w:val="00210CA4"/>
    <w:rsid w:val="00210D3B"/>
    <w:rsid w:val="00211AEE"/>
    <w:rsid w:val="00212989"/>
    <w:rsid w:val="00213588"/>
    <w:rsid w:val="00214C7A"/>
    <w:rsid w:val="00214D12"/>
    <w:rsid w:val="00214D40"/>
    <w:rsid w:val="00215F48"/>
    <w:rsid w:val="0021696B"/>
    <w:rsid w:val="00216997"/>
    <w:rsid w:val="00217457"/>
    <w:rsid w:val="002174A7"/>
    <w:rsid w:val="00217BC1"/>
    <w:rsid w:val="00217D8F"/>
    <w:rsid w:val="00217E1F"/>
    <w:rsid w:val="0022089A"/>
    <w:rsid w:val="002212BC"/>
    <w:rsid w:val="00221473"/>
    <w:rsid w:val="0022199A"/>
    <w:rsid w:val="0022214E"/>
    <w:rsid w:val="002244A7"/>
    <w:rsid w:val="00224605"/>
    <w:rsid w:val="00224FD2"/>
    <w:rsid w:val="00225110"/>
    <w:rsid w:val="0022549B"/>
    <w:rsid w:val="00225564"/>
    <w:rsid w:val="00225EAB"/>
    <w:rsid w:val="00226031"/>
    <w:rsid w:val="002278D6"/>
    <w:rsid w:val="00227D7F"/>
    <w:rsid w:val="00230DF7"/>
    <w:rsid w:val="0023101D"/>
    <w:rsid w:val="0023132B"/>
    <w:rsid w:val="00231679"/>
    <w:rsid w:val="00231E66"/>
    <w:rsid w:val="00231F07"/>
    <w:rsid w:val="002321DD"/>
    <w:rsid w:val="002324F2"/>
    <w:rsid w:val="00232687"/>
    <w:rsid w:val="002335D2"/>
    <w:rsid w:val="002346DF"/>
    <w:rsid w:val="00234BA7"/>
    <w:rsid w:val="00234D27"/>
    <w:rsid w:val="00235A29"/>
    <w:rsid w:val="00235D65"/>
    <w:rsid w:val="002367D9"/>
    <w:rsid w:val="00236A5A"/>
    <w:rsid w:val="0024000F"/>
    <w:rsid w:val="00240240"/>
    <w:rsid w:val="00240DDB"/>
    <w:rsid w:val="00240E30"/>
    <w:rsid w:val="00241489"/>
    <w:rsid w:val="00241619"/>
    <w:rsid w:val="00241B0A"/>
    <w:rsid w:val="00242119"/>
    <w:rsid w:val="00244399"/>
    <w:rsid w:val="00244865"/>
    <w:rsid w:val="00244CA0"/>
    <w:rsid w:val="00244ED2"/>
    <w:rsid w:val="002451BB"/>
    <w:rsid w:val="00245F2B"/>
    <w:rsid w:val="00246BFB"/>
    <w:rsid w:val="00247261"/>
    <w:rsid w:val="00247359"/>
    <w:rsid w:val="002476C3"/>
    <w:rsid w:val="00247A02"/>
    <w:rsid w:val="00247DFC"/>
    <w:rsid w:val="00250C8E"/>
    <w:rsid w:val="00250D2E"/>
    <w:rsid w:val="00250E95"/>
    <w:rsid w:val="00251EEA"/>
    <w:rsid w:val="00252A62"/>
    <w:rsid w:val="00252D06"/>
    <w:rsid w:val="00253A13"/>
    <w:rsid w:val="002542FD"/>
    <w:rsid w:val="0025496E"/>
    <w:rsid w:val="00254ADC"/>
    <w:rsid w:val="00254E79"/>
    <w:rsid w:val="00254F35"/>
    <w:rsid w:val="00255363"/>
    <w:rsid w:val="0025592E"/>
    <w:rsid w:val="00256FEB"/>
    <w:rsid w:val="00257249"/>
    <w:rsid w:val="00257A09"/>
    <w:rsid w:val="00257EC9"/>
    <w:rsid w:val="00261B7A"/>
    <w:rsid w:val="00261C68"/>
    <w:rsid w:val="002629DC"/>
    <w:rsid w:val="002634B8"/>
    <w:rsid w:val="002634DE"/>
    <w:rsid w:val="002637A6"/>
    <w:rsid w:val="00263DBD"/>
    <w:rsid w:val="002649E6"/>
    <w:rsid w:val="002656FE"/>
    <w:rsid w:val="00266EB6"/>
    <w:rsid w:val="00267302"/>
    <w:rsid w:val="002706A2"/>
    <w:rsid w:val="0027088C"/>
    <w:rsid w:val="00270BB2"/>
    <w:rsid w:val="00271073"/>
    <w:rsid w:val="00271521"/>
    <w:rsid w:val="00271644"/>
    <w:rsid w:val="0027182F"/>
    <w:rsid w:val="00271EE1"/>
    <w:rsid w:val="0027261B"/>
    <w:rsid w:val="0027317C"/>
    <w:rsid w:val="00273955"/>
    <w:rsid w:val="002743E9"/>
    <w:rsid w:val="00274800"/>
    <w:rsid w:val="00275564"/>
    <w:rsid w:val="0027589B"/>
    <w:rsid w:val="00275964"/>
    <w:rsid w:val="00275E7B"/>
    <w:rsid w:val="0027613F"/>
    <w:rsid w:val="00276CA8"/>
    <w:rsid w:val="00276CD2"/>
    <w:rsid w:val="00276F7A"/>
    <w:rsid w:val="00277397"/>
    <w:rsid w:val="00277A1F"/>
    <w:rsid w:val="002801D9"/>
    <w:rsid w:val="002804F3"/>
    <w:rsid w:val="00280938"/>
    <w:rsid w:val="00280E3A"/>
    <w:rsid w:val="002812E3"/>
    <w:rsid w:val="00281522"/>
    <w:rsid w:val="00281BE0"/>
    <w:rsid w:val="00282A25"/>
    <w:rsid w:val="002839E9"/>
    <w:rsid w:val="00283DF4"/>
    <w:rsid w:val="00283EFE"/>
    <w:rsid w:val="0028469E"/>
    <w:rsid w:val="00284B82"/>
    <w:rsid w:val="00284F80"/>
    <w:rsid w:val="00285CDF"/>
    <w:rsid w:val="00285D4B"/>
    <w:rsid w:val="00287241"/>
    <w:rsid w:val="0028732D"/>
    <w:rsid w:val="00290AFA"/>
    <w:rsid w:val="00290D28"/>
    <w:rsid w:val="00290EB0"/>
    <w:rsid w:val="00290EE0"/>
    <w:rsid w:val="00291190"/>
    <w:rsid w:val="00291D3C"/>
    <w:rsid w:val="00291F7F"/>
    <w:rsid w:val="00292EBD"/>
    <w:rsid w:val="00293516"/>
    <w:rsid w:val="00293987"/>
    <w:rsid w:val="00293B81"/>
    <w:rsid w:val="00294173"/>
    <w:rsid w:val="002946F7"/>
    <w:rsid w:val="00294757"/>
    <w:rsid w:val="00294B5D"/>
    <w:rsid w:val="002954E0"/>
    <w:rsid w:val="002958F9"/>
    <w:rsid w:val="00295F32"/>
    <w:rsid w:val="00296ACC"/>
    <w:rsid w:val="00297184"/>
    <w:rsid w:val="00297B0F"/>
    <w:rsid w:val="002A06CE"/>
    <w:rsid w:val="002A080A"/>
    <w:rsid w:val="002A2D07"/>
    <w:rsid w:val="002A2F22"/>
    <w:rsid w:val="002A34FF"/>
    <w:rsid w:val="002A3914"/>
    <w:rsid w:val="002A3CCB"/>
    <w:rsid w:val="002A3D62"/>
    <w:rsid w:val="002A443D"/>
    <w:rsid w:val="002A4C9E"/>
    <w:rsid w:val="002A4FD7"/>
    <w:rsid w:val="002A5451"/>
    <w:rsid w:val="002A5952"/>
    <w:rsid w:val="002A61B1"/>
    <w:rsid w:val="002A66E1"/>
    <w:rsid w:val="002A7F90"/>
    <w:rsid w:val="002B0238"/>
    <w:rsid w:val="002B0633"/>
    <w:rsid w:val="002B06A3"/>
    <w:rsid w:val="002B0E9B"/>
    <w:rsid w:val="002B158B"/>
    <w:rsid w:val="002B1A1B"/>
    <w:rsid w:val="002B1FDF"/>
    <w:rsid w:val="002B2593"/>
    <w:rsid w:val="002B342A"/>
    <w:rsid w:val="002B36B4"/>
    <w:rsid w:val="002B4011"/>
    <w:rsid w:val="002B40B7"/>
    <w:rsid w:val="002B48C4"/>
    <w:rsid w:val="002B5D5D"/>
    <w:rsid w:val="002B5E15"/>
    <w:rsid w:val="002B62AC"/>
    <w:rsid w:val="002B654C"/>
    <w:rsid w:val="002B6680"/>
    <w:rsid w:val="002B707C"/>
    <w:rsid w:val="002B70B1"/>
    <w:rsid w:val="002C05FF"/>
    <w:rsid w:val="002C1EAC"/>
    <w:rsid w:val="002C2221"/>
    <w:rsid w:val="002C2237"/>
    <w:rsid w:val="002C2AC2"/>
    <w:rsid w:val="002C2C62"/>
    <w:rsid w:val="002C2D46"/>
    <w:rsid w:val="002C3739"/>
    <w:rsid w:val="002C3C54"/>
    <w:rsid w:val="002C512C"/>
    <w:rsid w:val="002C6663"/>
    <w:rsid w:val="002C742A"/>
    <w:rsid w:val="002C7820"/>
    <w:rsid w:val="002C786E"/>
    <w:rsid w:val="002C7BE8"/>
    <w:rsid w:val="002D0214"/>
    <w:rsid w:val="002D0886"/>
    <w:rsid w:val="002D125C"/>
    <w:rsid w:val="002D1F92"/>
    <w:rsid w:val="002D2643"/>
    <w:rsid w:val="002D28C5"/>
    <w:rsid w:val="002D2C3D"/>
    <w:rsid w:val="002D3356"/>
    <w:rsid w:val="002D33E9"/>
    <w:rsid w:val="002D37F0"/>
    <w:rsid w:val="002D47D8"/>
    <w:rsid w:val="002D4F3B"/>
    <w:rsid w:val="002D58CF"/>
    <w:rsid w:val="002D5B40"/>
    <w:rsid w:val="002D6591"/>
    <w:rsid w:val="002D6F71"/>
    <w:rsid w:val="002E0F02"/>
    <w:rsid w:val="002E141E"/>
    <w:rsid w:val="002E14F4"/>
    <w:rsid w:val="002E1C43"/>
    <w:rsid w:val="002E213D"/>
    <w:rsid w:val="002E2463"/>
    <w:rsid w:val="002E25B8"/>
    <w:rsid w:val="002E30D3"/>
    <w:rsid w:val="002E3434"/>
    <w:rsid w:val="002E3D00"/>
    <w:rsid w:val="002E4D52"/>
    <w:rsid w:val="002E4F9F"/>
    <w:rsid w:val="002E5037"/>
    <w:rsid w:val="002E5545"/>
    <w:rsid w:val="002E6594"/>
    <w:rsid w:val="002E7CA9"/>
    <w:rsid w:val="002F0003"/>
    <w:rsid w:val="002F030F"/>
    <w:rsid w:val="002F08EA"/>
    <w:rsid w:val="002F09CE"/>
    <w:rsid w:val="002F1723"/>
    <w:rsid w:val="002F1EEA"/>
    <w:rsid w:val="002F2065"/>
    <w:rsid w:val="002F23A2"/>
    <w:rsid w:val="002F24E3"/>
    <w:rsid w:val="002F2A69"/>
    <w:rsid w:val="002F2DBE"/>
    <w:rsid w:val="002F3B24"/>
    <w:rsid w:val="002F3CED"/>
    <w:rsid w:val="002F3D07"/>
    <w:rsid w:val="002F3E16"/>
    <w:rsid w:val="002F4107"/>
    <w:rsid w:val="002F41D5"/>
    <w:rsid w:val="002F4275"/>
    <w:rsid w:val="002F4D44"/>
    <w:rsid w:val="002F53C2"/>
    <w:rsid w:val="002F554D"/>
    <w:rsid w:val="002F5EA5"/>
    <w:rsid w:val="002F6048"/>
    <w:rsid w:val="002F6291"/>
    <w:rsid w:val="002F67B3"/>
    <w:rsid w:val="002F6CAA"/>
    <w:rsid w:val="002F70B6"/>
    <w:rsid w:val="002F730A"/>
    <w:rsid w:val="002F78CB"/>
    <w:rsid w:val="002F7CAC"/>
    <w:rsid w:val="003002CE"/>
    <w:rsid w:val="0030052F"/>
    <w:rsid w:val="003006A7"/>
    <w:rsid w:val="003012FF"/>
    <w:rsid w:val="0030195A"/>
    <w:rsid w:val="00301A8A"/>
    <w:rsid w:val="003028B4"/>
    <w:rsid w:val="00303036"/>
    <w:rsid w:val="00303CBC"/>
    <w:rsid w:val="0030406B"/>
    <w:rsid w:val="00304B67"/>
    <w:rsid w:val="00304B9A"/>
    <w:rsid w:val="00305BB9"/>
    <w:rsid w:val="00306822"/>
    <w:rsid w:val="00306B4C"/>
    <w:rsid w:val="00307D2A"/>
    <w:rsid w:val="00310541"/>
    <w:rsid w:val="00310655"/>
    <w:rsid w:val="003109F1"/>
    <w:rsid w:val="00310A04"/>
    <w:rsid w:val="00310A11"/>
    <w:rsid w:val="00311E9C"/>
    <w:rsid w:val="003120C9"/>
    <w:rsid w:val="003125BF"/>
    <w:rsid w:val="003131D0"/>
    <w:rsid w:val="00313938"/>
    <w:rsid w:val="003139E3"/>
    <w:rsid w:val="00313AF5"/>
    <w:rsid w:val="003141AF"/>
    <w:rsid w:val="00314577"/>
    <w:rsid w:val="0031537F"/>
    <w:rsid w:val="003155A6"/>
    <w:rsid w:val="003159A4"/>
    <w:rsid w:val="00315F46"/>
    <w:rsid w:val="00316576"/>
    <w:rsid w:val="00316824"/>
    <w:rsid w:val="00316993"/>
    <w:rsid w:val="003177D4"/>
    <w:rsid w:val="00317D76"/>
    <w:rsid w:val="00320A5F"/>
    <w:rsid w:val="00320EEB"/>
    <w:rsid w:val="00321161"/>
    <w:rsid w:val="00321582"/>
    <w:rsid w:val="00321600"/>
    <w:rsid w:val="003218AB"/>
    <w:rsid w:val="00321D1F"/>
    <w:rsid w:val="00321F68"/>
    <w:rsid w:val="0032259B"/>
    <w:rsid w:val="00322D9D"/>
    <w:rsid w:val="00322FDA"/>
    <w:rsid w:val="00323E21"/>
    <w:rsid w:val="003244F6"/>
    <w:rsid w:val="00324A70"/>
    <w:rsid w:val="0032569D"/>
    <w:rsid w:val="00325B63"/>
    <w:rsid w:val="003263D4"/>
    <w:rsid w:val="0032678C"/>
    <w:rsid w:val="00326F4F"/>
    <w:rsid w:val="003270F2"/>
    <w:rsid w:val="003271E1"/>
    <w:rsid w:val="003275FC"/>
    <w:rsid w:val="003279A6"/>
    <w:rsid w:val="003307C0"/>
    <w:rsid w:val="0033093A"/>
    <w:rsid w:val="0033098D"/>
    <w:rsid w:val="00331B3B"/>
    <w:rsid w:val="00331B69"/>
    <w:rsid w:val="00332AC5"/>
    <w:rsid w:val="003330F9"/>
    <w:rsid w:val="00333A90"/>
    <w:rsid w:val="003346BD"/>
    <w:rsid w:val="00334E53"/>
    <w:rsid w:val="0033515A"/>
    <w:rsid w:val="003366D3"/>
    <w:rsid w:val="00340FCE"/>
    <w:rsid w:val="00341A0E"/>
    <w:rsid w:val="00342079"/>
    <w:rsid w:val="00343443"/>
    <w:rsid w:val="00344C15"/>
    <w:rsid w:val="00346AC5"/>
    <w:rsid w:val="00350064"/>
    <w:rsid w:val="00350384"/>
    <w:rsid w:val="003504ED"/>
    <w:rsid w:val="003509F6"/>
    <w:rsid w:val="003519EA"/>
    <w:rsid w:val="00352317"/>
    <w:rsid w:val="00352ADE"/>
    <w:rsid w:val="00352FF5"/>
    <w:rsid w:val="00353409"/>
    <w:rsid w:val="0035441C"/>
    <w:rsid w:val="00354852"/>
    <w:rsid w:val="00354B58"/>
    <w:rsid w:val="0035522E"/>
    <w:rsid w:val="0035559B"/>
    <w:rsid w:val="0035597A"/>
    <w:rsid w:val="00355BF2"/>
    <w:rsid w:val="00356438"/>
    <w:rsid w:val="003569F7"/>
    <w:rsid w:val="003573C2"/>
    <w:rsid w:val="00357F9F"/>
    <w:rsid w:val="0036089E"/>
    <w:rsid w:val="00360FBA"/>
    <w:rsid w:val="00361496"/>
    <w:rsid w:val="003617F4"/>
    <w:rsid w:val="003623AA"/>
    <w:rsid w:val="0036247C"/>
    <w:rsid w:val="00362C30"/>
    <w:rsid w:val="003635F0"/>
    <w:rsid w:val="003639D6"/>
    <w:rsid w:val="00363D20"/>
    <w:rsid w:val="0036414D"/>
    <w:rsid w:val="00364A7A"/>
    <w:rsid w:val="00364E07"/>
    <w:rsid w:val="00364E19"/>
    <w:rsid w:val="003657A8"/>
    <w:rsid w:val="00365D3A"/>
    <w:rsid w:val="00365E2D"/>
    <w:rsid w:val="00365F6D"/>
    <w:rsid w:val="003673AC"/>
    <w:rsid w:val="00367A52"/>
    <w:rsid w:val="00367EC0"/>
    <w:rsid w:val="00370018"/>
    <w:rsid w:val="0037020E"/>
    <w:rsid w:val="00370238"/>
    <w:rsid w:val="003710FE"/>
    <w:rsid w:val="00371E62"/>
    <w:rsid w:val="003724A9"/>
    <w:rsid w:val="00373234"/>
    <w:rsid w:val="0037393B"/>
    <w:rsid w:val="0037411D"/>
    <w:rsid w:val="003743E1"/>
    <w:rsid w:val="0037449C"/>
    <w:rsid w:val="00375A13"/>
    <w:rsid w:val="00375C5D"/>
    <w:rsid w:val="0037786F"/>
    <w:rsid w:val="00380078"/>
    <w:rsid w:val="00380118"/>
    <w:rsid w:val="00380257"/>
    <w:rsid w:val="00380658"/>
    <w:rsid w:val="00381183"/>
    <w:rsid w:val="00381654"/>
    <w:rsid w:val="00381FAA"/>
    <w:rsid w:val="00381FB8"/>
    <w:rsid w:val="00382189"/>
    <w:rsid w:val="003821AE"/>
    <w:rsid w:val="00382A78"/>
    <w:rsid w:val="0038353F"/>
    <w:rsid w:val="003837BD"/>
    <w:rsid w:val="003840AF"/>
    <w:rsid w:val="00384358"/>
    <w:rsid w:val="00384DE1"/>
    <w:rsid w:val="00385A0A"/>
    <w:rsid w:val="0038682D"/>
    <w:rsid w:val="00386BB7"/>
    <w:rsid w:val="00387170"/>
    <w:rsid w:val="00387D37"/>
    <w:rsid w:val="00387D4F"/>
    <w:rsid w:val="00387EC6"/>
    <w:rsid w:val="0039039C"/>
    <w:rsid w:val="00390A1D"/>
    <w:rsid w:val="00391A84"/>
    <w:rsid w:val="0039206E"/>
    <w:rsid w:val="003927E8"/>
    <w:rsid w:val="00392DAB"/>
    <w:rsid w:val="00392DC0"/>
    <w:rsid w:val="00393BAB"/>
    <w:rsid w:val="00394AF2"/>
    <w:rsid w:val="003950E2"/>
    <w:rsid w:val="00395231"/>
    <w:rsid w:val="0039620B"/>
    <w:rsid w:val="003A00FA"/>
    <w:rsid w:val="003A2153"/>
    <w:rsid w:val="003A222A"/>
    <w:rsid w:val="003A22AC"/>
    <w:rsid w:val="003A22FB"/>
    <w:rsid w:val="003A2CDE"/>
    <w:rsid w:val="003A2CEC"/>
    <w:rsid w:val="003A30EF"/>
    <w:rsid w:val="003A31B2"/>
    <w:rsid w:val="003A3D1F"/>
    <w:rsid w:val="003A3E69"/>
    <w:rsid w:val="003A408F"/>
    <w:rsid w:val="003A48A5"/>
    <w:rsid w:val="003A4A2C"/>
    <w:rsid w:val="003A4FBF"/>
    <w:rsid w:val="003A5008"/>
    <w:rsid w:val="003A52B3"/>
    <w:rsid w:val="003A549B"/>
    <w:rsid w:val="003A5511"/>
    <w:rsid w:val="003A6EA2"/>
    <w:rsid w:val="003A7262"/>
    <w:rsid w:val="003A7D74"/>
    <w:rsid w:val="003A7F66"/>
    <w:rsid w:val="003B015A"/>
    <w:rsid w:val="003B063F"/>
    <w:rsid w:val="003B0C55"/>
    <w:rsid w:val="003B102F"/>
    <w:rsid w:val="003B11DE"/>
    <w:rsid w:val="003B22BD"/>
    <w:rsid w:val="003B248A"/>
    <w:rsid w:val="003B2AA5"/>
    <w:rsid w:val="003B31C2"/>
    <w:rsid w:val="003B40E7"/>
    <w:rsid w:val="003B42C0"/>
    <w:rsid w:val="003B4FFD"/>
    <w:rsid w:val="003B5683"/>
    <w:rsid w:val="003B641E"/>
    <w:rsid w:val="003B671A"/>
    <w:rsid w:val="003B7266"/>
    <w:rsid w:val="003B7321"/>
    <w:rsid w:val="003B7688"/>
    <w:rsid w:val="003C03D5"/>
    <w:rsid w:val="003C0D73"/>
    <w:rsid w:val="003C13CD"/>
    <w:rsid w:val="003C13D1"/>
    <w:rsid w:val="003C13FF"/>
    <w:rsid w:val="003C3067"/>
    <w:rsid w:val="003C392B"/>
    <w:rsid w:val="003C4F54"/>
    <w:rsid w:val="003C5A62"/>
    <w:rsid w:val="003C5FAA"/>
    <w:rsid w:val="003C65BD"/>
    <w:rsid w:val="003D04B6"/>
    <w:rsid w:val="003D0CA3"/>
    <w:rsid w:val="003D0D0C"/>
    <w:rsid w:val="003D0DFA"/>
    <w:rsid w:val="003D0E2D"/>
    <w:rsid w:val="003D0E3F"/>
    <w:rsid w:val="003D15FE"/>
    <w:rsid w:val="003D24A0"/>
    <w:rsid w:val="003D3246"/>
    <w:rsid w:val="003D36DC"/>
    <w:rsid w:val="003D38A8"/>
    <w:rsid w:val="003D38D7"/>
    <w:rsid w:val="003D3962"/>
    <w:rsid w:val="003D44B2"/>
    <w:rsid w:val="003D4B7A"/>
    <w:rsid w:val="003D6AC8"/>
    <w:rsid w:val="003D6D9C"/>
    <w:rsid w:val="003D783D"/>
    <w:rsid w:val="003D7F4A"/>
    <w:rsid w:val="003E0256"/>
    <w:rsid w:val="003E1041"/>
    <w:rsid w:val="003E11ED"/>
    <w:rsid w:val="003E13C8"/>
    <w:rsid w:val="003E13CE"/>
    <w:rsid w:val="003E1B3F"/>
    <w:rsid w:val="003E3075"/>
    <w:rsid w:val="003E3215"/>
    <w:rsid w:val="003E358D"/>
    <w:rsid w:val="003E38AC"/>
    <w:rsid w:val="003E3919"/>
    <w:rsid w:val="003E3A45"/>
    <w:rsid w:val="003E4015"/>
    <w:rsid w:val="003E4413"/>
    <w:rsid w:val="003E4588"/>
    <w:rsid w:val="003E4EEA"/>
    <w:rsid w:val="003E4F49"/>
    <w:rsid w:val="003E56DE"/>
    <w:rsid w:val="003E583E"/>
    <w:rsid w:val="003E60D3"/>
    <w:rsid w:val="003E6CDF"/>
    <w:rsid w:val="003E7531"/>
    <w:rsid w:val="003E7840"/>
    <w:rsid w:val="003E78D9"/>
    <w:rsid w:val="003F038A"/>
    <w:rsid w:val="003F06C5"/>
    <w:rsid w:val="003F08A2"/>
    <w:rsid w:val="003F1610"/>
    <w:rsid w:val="003F2F8A"/>
    <w:rsid w:val="003F374A"/>
    <w:rsid w:val="003F3B4F"/>
    <w:rsid w:val="003F4C16"/>
    <w:rsid w:val="003F686C"/>
    <w:rsid w:val="003F6EE5"/>
    <w:rsid w:val="003F736F"/>
    <w:rsid w:val="003F74F1"/>
    <w:rsid w:val="00400FC8"/>
    <w:rsid w:val="00401418"/>
    <w:rsid w:val="00401706"/>
    <w:rsid w:val="004021BA"/>
    <w:rsid w:val="0040233A"/>
    <w:rsid w:val="0040247A"/>
    <w:rsid w:val="00403746"/>
    <w:rsid w:val="00403A67"/>
    <w:rsid w:val="00404FF3"/>
    <w:rsid w:val="00405029"/>
    <w:rsid w:val="00405134"/>
    <w:rsid w:val="00406085"/>
    <w:rsid w:val="0040609D"/>
    <w:rsid w:val="00406170"/>
    <w:rsid w:val="0040626E"/>
    <w:rsid w:val="00406454"/>
    <w:rsid w:val="00406A6E"/>
    <w:rsid w:val="00407CD5"/>
    <w:rsid w:val="00410253"/>
    <w:rsid w:val="004119F6"/>
    <w:rsid w:val="004120DD"/>
    <w:rsid w:val="0041260C"/>
    <w:rsid w:val="004142A0"/>
    <w:rsid w:val="00414F91"/>
    <w:rsid w:val="004157A6"/>
    <w:rsid w:val="00415C5E"/>
    <w:rsid w:val="004162BE"/>
    <w:rsid w:val="0041669C"/>
    <w:rsid w:val="00416CC9"/>
    <w:rsid w:val="004170FF"/>
    <w:rsid w:val="0041719C"/>
    <w:rsid w:val="0041746E"/>
    <w:rsid w:val="00421C5C"/>
    <w:rsid w:val="004220D4"/>
    <w:rsid w:val="00423516"/>
    <w:rsid w:val="00424205"/>
    <w:rsid w:val="00424925"/>
    <w:rsid w:val="004249EC"/>
    <w:rsid w:val="00424BCF"/>
    <w:rsid w:val="0042591D"/>
    <w:rsid w:val="0042650F"/>
    <w:rsid w:val="004268E6"/>
    <w:rsid w:val="00426B5A"/>
    <w:rsid w:val="004270C4"/>
    <w:rsid w:val="0042765D"/>
    <w:rsid w:val="004277B4"/>
    <w:rsid w:val="004305BA"/>
    <w:rsid w:val="00430A83"/>
    <w:rsid w:val="0043121C"/>
    <w:rsid w:val="00433C5B"/>
    <w:rsid w:val="004349EF"/>
    <w:rsid w:val="00434C8A"/>
    <w:rsid w:val="00435474"/>
    <w:rsid w:val="00436AB8"/>
    <w:rsid w:val="00436D40"/>
    <w:rsid w:val="0043772B"/>
    <w:rsid w:val="00437D28"/>
    <w:rsid w:val="004417E8"/>
    <w:rsid w:val="00441DC6"/>
    <w:rsid w:val="00442B64"/>
    <w:rsid w:val="00443516"/>
    <w:rsid w:val="0044383E"/>
    <w:rsid w:val="00443E5B"/>
    <w:rsid w:val="00443EE4"/>
    <w:rsid w:val="004446B4"/>
    <w:rsid w:val="00445214"/>
    <w:rsid w:val="00445330"/>
    <w:rsid w:val="00445B5A"/>
    <w:rsid w:val="00446A98"/>
    <w:rsid w:val="00446AB8"/>
    <w:rsid w:val="00446F50"/>
    <w:rsid w:val="00450050"/>
    <w:rsid w:val="004500EE"/>
    <w:rsid w:val="00450799"/>
    <w:rsid w:val="00451BC5"/>
    <w:rsid w:val="00453120"/>
    <w:rsid w:val="00453443"/>
    <w:rsid w:val="004534E9"/>
    <w:rsid w:val="00453DE4"/>
    <w:rsid w:val="00453E43"/>
    <w:rsid w:val="0045419A"/>
    <w:rsid w:val="0045478C"/>
    <w:rsid w:val="004549D8"/>
    <w:rsid w:val="00454F6D"/>
    <w:rsid w:val="004553E1"/>
    <w:rsid w:val="00455AD3"/>
    <w:rsid w:val="00455DBA"/>
    <w:rsid w:val="00456F32"/>
    <w:rsid w:val="0045703B"/>
    <w:rsid w:val="004573E9"/>
    <w:rsid w:val="00457F99"/>
    <w:rsid w:val="00460EDE"/>
    <w:rsid w:val="00461043"/>
    <w:rsid w:val="00461431"/>
    <w:rsid w:val="00461777"/>
    <w:rsid w:val="004620C1"/>
    <w:rsid w:val="004623AE"/>
    <w:rsid w:val="00462606"/>
    <w:rsid w:val="004627E5"/>
    <w:rsid w:val="00462AA2"/>
    <w:rsid w:val="00462FE8"/>
    <w:rsid w:val="00463382"/>
    <w:rsid w:val="00464041"/>
    <w:rsid w:val="004642D7"/>
    <w:rsid w:val="004644AA"/>
    <w:rsid w:val="00464CF9"/>
    <w:rsid w:val="004650FC"/>
    <w:rsid w:val="004654AD"/>
    <w:rsid w:val="00466172"/>
    <w:rsid w:val="00466497"/>
    <w:rsid w:val="004669ED"/>
    <w:rsid w:val="00466CBB"/>
    <w:rsid w:val="00467A03"/>
    <w:rsid w:val="00467A06"/>
    <w:rsid w:val="00467AF2"/>
    <w:rsid w:val="004700CB"/>
    <w:rsid w:val="00470440"/>
    <w:rsid w:val="00471CFC"/>
    <w:rsid w:val="00472E1F"/>
    <w:rsid w:val="00473494"/>
    <w:rsid w:val="004737D3"/>
    <w:rsid w:val="00473E87"/>
    <w:rsid w:val="00473F79"/>
    <w:rsid w:val="004745A3"/>
    <w:rsid w:val="00474802"/>
    <w:rsid w:val="00474CA7"/>
    <w:rsid w:val="00475A8E"/>
    <w:rsid w:val="00475EB0"/>
    <w:rsid w:val="004761E9"/>
    <w:rsid w:val="00476267"/>
    <w:rsid w:val="00476649"/>
    <w:rsid w:val="0047674A"/>
    <w:rsid w:val="00476D0E"/>
    <w:rsid w:val="00476F1B"/>
    <w:rsid w:val="004772B1"/>
    <w:rsid w:val="0048047F"/>
    <w:rsid w:val="00480664"/>
    <w:rsid w:val="00480A26"/>
    <w:rsid w:val="00480B08"/>
    <w:rsid w:val="00480FB7"/>
    <w:rsid w:val="004821A6"/>
    <w:rsid w:val="004821D1"/>
    <w:rsid w:val="0048314B"/>
    <w:rsid w:val="004832F2"/>
    <w:rsid w:val="0048334E"/>
    <w:rsid w:val="0048395C"/>
    <w:rsid w:val="004846C1"/>
    <w:rsid w:val="004846F8"/>
    <w:rsid w:val="00485256"/>
    <w:rsid w:val="00485807"/>
    <w:rsid w:val="00485A1C"/>
    <w:rsid w:val="00485BEF"/>
    <w:rsid w:val="00485DA8"/>
    <w:rsid w:val="0048608B"/>
    <w:rsid w:val="00486D1A"/>
    <w:rsid w:val="00487093"/>
    <w:rsid w:val="00487CB8"/>
    <w:rsid w:val="0049043A"/>
    <w:rsid w:val="00490717"/>
    <w:rsid w:val="0049080A"/>
    <w:rsid w:val="00490A2A"/>
    <w:rsid w:val="00491131"/>
    <w:rsid w:val="00491366"/>
    <w:rsid w:val="0049185F"/>
    <w:rsid w:val="00491E13"/>
    <w:rsid w:val="00491F4C"/>
    <w:rsid w:val="004920A1"/>
    <w:rsid w:val="004921AF"/>
    <w:rsid w:val="00492867"/>
    <w:rsid w:val="00492A09"/>
    <w:rsid w:val="00493423"/>
    <w:rsid w:val="0049371C"/>
    <w:rsid w:val="00493DD5"/>
    <w:rsid w:val="004948CF"/>
    <w:rsid w:val="0049566C"/>
    <w:rsid w:val="00495A15"/>
    <w:rsid w:val="00495E26"/>
    <w:rsid w:val="0049618D"/>
    <w:rsid w:val="004961EE"/>
    <w:rsid w:val="004965A5"/>
    <w:rsid w:val="00496E41"/>
    <w:rsid w:val="004972F8"/>
    <w:rsid w:val="00497605"/>
    <w:rsid w:val="004978AC"/>
    <w:rsid w:val="004A05B7"/>
    <w:rsid w:val="004A06DA"/>
    <w:rsid w:val="004A0A92"/>
    <w:rsid w:val="004A0F3A"/>
    <w:rsid w:val="004A10A0"/>
    <w:rsid w:val="004A33CC"/>
    <w:rsid w:val="004A4637"/>
    <w:rsid w:val="004A4860"/>
    <w:rsid w:val="004A4AEF"/>
    <w:rsid w:val="004A5358"/>
    <w:rsid w:val="004A5D53"/>
    <w:rsid w:val="004A6023"/>
    <w:rsid w:val="004A6054"/>
    <w:rsid w:val="004A6464"/>
    <w:rsid w:val="004A69B0"/>
    <w:rsid w:val="004A6A9A"/>
    <w:rsid w:val="004A6CB8"/>
    <w:rsid w:val="004A6FEC"/>
    <w:rsid w:val="004A71D4"/>
    <w:rsid w:val="004A74D1"/>
    <w:rsid w:val="004A79B0"/>
    <w:rsid w:val="004B126E"/>
    <w:rsid w:val="004B1F12"/>
    <w:rsid w:val="004B27D8"/>
    <w:rsid w:val="004B3214"/>
    <w:rsid w:val="004B3502"/>
    <w:rsid w:val="004B36D9"/>
    <w:rsid w:val="004B3765"/>
    <w:rsid w:val="004B3AA4"/>
    <w:rsid w:val="004B3C02"/>
    <w:rsid w:val="004B45C6"/>
    <w:rsid w:val="004B4D0E"/>
    <w:rsid w:val="004B4EAB"/>
    <w:rsid w:val="004B4FC0"/>
    <w:rsid w:val="004B5065"/>
    <w:rsid w:val="004B56F6"/>
    <w:rsid w:val="004B669E"/>
    <w:rsid w:val="004B6D35"/>
    <w:rsid w:val="004B6ED1"/>
    <w:rsid w:val="004B7E9D"/>
    <w:rsid w:val="004C0123"/>
    <w:rsid w:val="004C1436"/>
    <w:rsid w:val="004C14AC"/>
    <w:rsid w:val="004C1773"/>
    <w:rsid w:val="004C1E62"/>
    <w:rsid w:val="004C22A3"/>
    <w:rsid w:val="004C2AC4"/>
    <w:rsid w:val="004C2CF9"/>
    <w:rsid w:val="004C3C45"/>
    <w:rsid w:val="004C3EFD"/>
    <w:rsid w:val="004C41A4"/>
    <w:rsid w:val="004C45DB"/>
    <w:rsid w:val="004C4668"/>
    <w:rsid w:val="004C4A5C"/>
    <w:rsid w:val="004C4AF1"/>
    <w:rsid w:val="004C51E7"/>
    <w:rsid w:val="004C51F0"/>
    <w:rsid w:val="004C525F"/>
    <w:rsid w:val="004C52B7"/>
    <w:rsid w:val="004C5337"/>
    <w:rsid w:val="004C5640"/>
    <w:rsid w:val="004C564D"/>
    <w:rsid w:val="004C5852"/>
    <w:rsid w:val="004C615A"/>
    <w:rsid w:val="004C6284"/>
    <w:rsid w:val="004C631B"/>
    <w:rsid w:val="004C6531"/>
    <w:rsid w:val="004C6A40"/>
    <w:rsid w:val="004C715A"/>
    <w:rsid w:val="004C7458"/>
    <w:rsid w:val="004C7D5A"/>
    <w:rsid w:val="004D02BE"/>
    <w:rsid w:val="004D0494"/>
    <w:rsid w:val="004D0732"/>
    <w:rsid w:val="004D0992"/>
    <w:rsid w:val="004D17E7"/>
    <w:rsid w:val="004D1D37"/>
    <w:rsid w:val="004D29C6"/>
    <w:rsid w:val="004D4796"/>
    <w:rsid w:val="004D56A5"/>
    <w:rsid w:val="004D7BA1"/>
    <w:rsid w:val="004D7FF0"/>
    <w:rsid w:val="004E04AD"/>
    <w:rsid w:val="004E068D"/>
    <w:rsid w:val="004E06FC"/>
    <w:rsid w:val="004E07D8"/>
    <w:rsid w:val="004E0CD1"/>
    <w:rsid w:val="004E1520"/>
    <w:rsid w:val="004E1804"/>
    <w:rsid w:val="004E1966"/>
    <w:rsid w:val="004E20DF"/>
    <w:rsid w:val="004E315D"/>
    <w:rsid w:val="004E36DB"/>
    <w:rsid w:val="004E40AA"/>
    <w:rsid w:val="004E4F38"/>
    <w:rsid w:val="004E5534"/>
    <w:rsid w:val="004E5727"/>
    <w:rsid w:val="004E612C"/>
    <w:rsid w:val="004E61CB"/>
    <w:rsid w:val="004E68A4"/>
    <w:rsid w:val="004E7395"/>
    <w:rsid w:val="004E7640"/>
    <w:rsid w:val="004E79DC"/>
    <w:rsid w:val="004F0182"/>
    <w:rsid w:val="004F1A0D"/>
    <w:rsid w:val="004F3050"/>
    <w:rsid w:val="004F35D6"/>
    <w:rsid w:val="004F3835"/>
    <w:rsid w:val="004F3FB5"/>
    <w:rsid w:val="004F42EE"/>
    <w:rsid w:val="004F435E"/>
    <w:rsid w:val="004F43E7"/>
    <w:rsid w:val="004F4512"/>
    <w:rsid w:val="004F4965"/>
    <w:rsid w:val="004F527B"/>
    <w:rsid w:val="004F5E66"/>
    <w:rsid w:val="004F60D6"/>
    <w:rsid w:val="004F61A3"/>
    <w:rsid w:val="004F7068"/>
    <w:rsid w:val="004F74B9"/>
    <w:rsid w:val="004F76BD"/>
    <w:rsid w:val="004F7A91"/>
    <w:rsid w:val="005003D6"/>
    <w:rsid w:val="00500B6E"/>
    <w:rsid w:val="00500FBD"/>
    <w:rsid w:val="0050198A"/>
    <w:rsid w:val="005019BF"/>
    <w:rsid w:val="00502153"/>
    <w:rsid w:val="00503081"/>
    <w:rsid w:val="00503177"/>
    <w:rsid w:val="00504CDD"/>
    <w:rsid w:val="005052EB"/>
    <w:rsid w:val="0050540E"/>
    <w:rsid w:val="005059FC"/>
    <w:rsid w:val="00505A21"/>
    <w:rsid w:val="00505CDB"/>
    <w:rsid w:val="005060B4"/>
    <w:rsid w:val="00507DD9"/>
    <w:rsid w:val="00507FED"/>
    <w:rsid w:val="005101BC"/>
    <w:rsid w:val="00510415"/>
    <w:rsid w:val="00510B01"/>
    <w:rsid w:val="00510F21"/>
    <w:rsid w:val="00511129"/>
    <w:rsid w:val="005119E9"/>
    <w:rsid w:val="0051231B"/>
    <w:rsid w:val="00512528"/>
    <w:rsid w:val="005129AE"/>
    <w:rsid w:val="00512A77"/>
    <w:rsid w:val="00512D59"/>
    <w:rsid w:val="005132C0"/>
    <w:rsid w:val="0051404F"/>
    <w:rsid w:val="005149E7"/>
    <w:rsid w:val="0051591D"/>
    <w:rsid w:val="00515C13"/>
    <w:rsid w:val="00515E41"/>
    <w:rsid w:val="00516A90"/>
    <w:rsid w:val="00516FE1"/>
    <w:rsid w:val="005176E9"/>
    <w:rsid w:val="00517902"/>
    <w:rsid w:val="00520FAE"/>
    <w:rsid w:val="005212CF"/>
    <w:rsid w:val="00521955"/>
    <w:rsid w:val="00521E31"/>
    <w:rsid w:val="00522CD3"/>
    <w:rsid w:val="00522E56"/>
    <w:rsid w:val="00522E6E"/>
    <w:rsid w:val="00522F31"/>
    <w:rsid w:val="0052408E"/>
    <w:rsid w:val="00524EF9"/>
    <w:rsid w:val="00525421"/>
    <w:rsid w:val="00526A44"/>
    <w:rsid w:val="00526E4D"/>
    <w:rsid w:val="00527402"/>
    <w:rsid w:val="005274D7"/>
    <w:rsid w:val="00527ECD"/>
    <w:rsid w:val="005308BA"/>
    <w:rsid w:val="005329E4"/>
    <w:rsid w:val="0053339C"/>
    <w:rsid w:val="00533D6E"/>
    <w:rsid w:val="00533F5F"/>
    <w:rsid w:val="0053458A"/>
    <w:rsid w:val="005350D4"/>
    <w:rsid w:val="00535D6D"/>
    <w:rsid w:val="00537178"/>
    <w:rsid w:val="00537327"/>
    <w:rsid w:val="005404B3"/>
    <w:rsid w:val="00540B91"/>
    <w:rsid w:val="0054161A"/>
    <w:rsid w:val="0054191F"/>
    <w:rsid w:val="00541D3D"/>
    <w:rsid w:val="00541D74"/>
    <w:rsid w:val="00542087"/>
    <w:rsid w:val="005420BF"/>
    <w:rsid w:val="00542377"/>
    <w:rsid w:val="00542E3F"/>
    <w:rsid w:val="00542FAC"/>
    <w:rsid w:val="00543099"/>
    <w:rsid w:val="005430A2"/>
    <w:rsid w:val="0054330A"/>
    <w:rsid w:val="0054334A"/>
    <w:rsid w:val="0054347D"/>
    <w:rsid w:val="005434D9"/>
    <w:rsid w:val="00543CBB"/>
    <w:rsid w:val="00544D15"/>
    <w:rsid w:val="00546234"/>
    <w:rsid w:val="0054671D"/>
    <w:rsid w:val="005469AC"/>
    <w:rsid w:val="00547242"/>
    <w:rsid w:val="005472E9"/>
    <w:rsid w:val="005473B8"/>
    <w:rsid w:val="00547634"/>
    <w:rsid w:val="0054786E"/>
    <w:rsid w:val="00547A29"/>
    <w:rsid w:val="005509D4"/>
    <w:rsid w:val="00550C20"/>
    <w:rsid w:val="005515B3"/>
    <w:rsid w:val="0055194B"/>
    <w:rsid w:val="00551FF7"/>
    <w:rsid w:val="00552420"/>
    <w:rsid w:val="00552546"/>
    <w:rsid w:val="00552764"/>
    <w:rsid w:val="005537FF"/>
    <w:rsid w:val="00555512"/>
    <w:rsid w:val="005557C5"/>
    <w:rsid w:val="00555BA4"/>
    <w:rsid w:val="00555F53"/>
    <w:rsid w:val="00555FA3"/>
    <w:rsid w:val="00556544"/>
    <w:rsid w:val="00556C56"/>
    <w:rsid w:val="005572F9"/>
    <w:rsid w:val="00557690"/>
    <w:rsid w:val="00557F66"/>
    <w:rsid w:val="00560643"/>
    <w:rsid w:val="00560BE6"/>
    <w:rsid w:val="00560E3A"/>
    <w:rsid w:val="00561152"/>
    <w:rsid w:val="00561288"/>
    <w:rsid w:val="00562181"/>
    <w:rsid w:val="00564686"/>
    <w:rsid w:val="00564DA3"/>
    <w:rsid w:val="005656CB"/>
    <w:rsid w:val="005666E5"/>
    <w:rsid w:val="00566B52"/>
    <w:rsid w:val="00566B8B"/>
    <w:rsid w:val="005670E8"/>
    <w:rsid w:val="0056785D"/>
    <w:rsid w:val="005679D4"/>
    <w:rsid w:val="00567E1D"/>
    <w:rsid w:val="00567E6E"/>
    <w:rsid w:val="0057087C"/>
    <w:rsid w:val="00570A1C"/>
    <w:rsid w:val="00570DFD"/>
    <w:rsid w:val="005724D5"/>
    <w:rsid w:val="0057256A"/>
    <w:rsid w:val="00573186"/>
    <w:rsid w:val="00573505"/>
    <w:rsid w:val="00573562"/>
    <w:rsid w:val="00573E26"/>
    <w:rsid w:val="0057426A"/>
    <w:rsid w:val="00574276"/>
    <w:rsid w:val="00574291"/>
    <w:rsid w:val="00575B10"/>
    <w:rsid w:val="00575B84"/>
    <w:rsid w:val="00575C6B"/>
    <w:rsid w:val="00575FC2"/>
    <w:rsid w:val="00576C7A"/>
    <w:rsid w:val="00577DA3"/>
    <w:rsid w:val="00577E01"/>
    <w:rsid w:val="00580F83"/>
    <w:rsid w:val="00581015"/>
    <w:rsid w:val="00582495"/>
    <w:rsid w:val="005836B3"/>
    <w:rsid w:val="00583A0A"/>
    <w:rsid w:val="00584104"/>
    <w:rsid w:val="0058466A"/>
    <w:rsid w:val="00584781"/>
    <w:rsid w:val="00584A54"/>
    <w:rsid w:val="00585391"/>
    <w:rsid w:val="00585620"/>
    <w:rsid w:val="00585D0D"/>
    <w:rsid w:val="005866CB"/>
    <w:rsid w:val="00586947"/>
    <w:rsid w:val="00586C1F"/>
    <w:rsid w:val="00586CE0"/>
    <w:rsid w:val="00586D11"/>
    <w:rsid w:val="005878B4"/>
    <w:rsid w:val="00590E0A"/>
    <w:rsid w:val="00591808"/>
    <w:rsid w:val="00591BEA"/>
    <w:rsid w:val="00592B4B"/>
    <w:rsid w:val="00592C1E"/>
    <w:rsid w:val="005942A1"/>
    <w:rsid w:val="00594AF7"/>
    <w:rsid w:val="00594DAB"/>
    <w:rsid w:val="0059537C"/>
    <w:rsid w:val="0059540F"/>
    <w:rsid w:val="00595DBE"/>
    <w:rsid w:val="00595ECD"/>
    <w:rsid w:val="00597627"/>
    <w:rsid w:val="00597673"/>
    <w:rsid w:val="00597894"/>
    <w:rsid w:val="00597B07"/>
    <w:rsid w:val="00597EAE"/>
    <w:rsid w:val="005A06E8"/>
    <w:rsid w:val="005A129C"/>
    <w:rsid w:val="005A1582"/>
    <w:rsid w:val="005A25EF"/>
    <w:rsid w:val="005A3492"/>
    <w:rsid w:val="005A35A8"/>
    <w:rsid w:val="005A3A3E"/>
    <w:rsid w:val="005A3C27"/>
    <w:rsid w:val="005A5139"/>
    <w:rsid w:val="005A5237"/>
    <w:rsid w:val="005A54C3"/>
    <w:rsid w:val="005A56C1"/>
    <w:rsid w:val="005A5996"/>
    <w:rsid w:val="005A6AA9"/>
    <w:rsid w:val="005A6FCF"/>
    <w:rsid w:val="005A7562"/>
    <w:rsid w:val="005A76D1"/>
    <w:rsid w:val="005A77EA"/>
    <w:rsid w:val="005A7F57"/>
    <w:rsid w:val="005B0C3E"/>
    <w:rsid w:val="005B15EB"/>
    <w:rsid w:val="005B1AB8"/>
    <w:rsid w:val="005B1ACA"/>
    <w:rsid w:val="005B27F9"/>
    <w:rsid w:val="005B3197"/>
    <w:rsid w:val="005B3536"/>
    <w:rsid w:val="005B598C"/>
    <w:rsid w:val="005B5F02"/>
    <w:rsid w:val="005B68A5"/>
    <w:rsid w:val="005B6E4B"/>
    <w:rsid w:val="005B705E"/>
    <w:rsid w:val="005B70FB"/>
    <w:rsid w:val="005B748E"/>
    <w:rsid w:val="005C009D"/>
    <w:rsid w:val="005C04F7"/>
    <w:rsid w:val="005C0941"/>
    <w:rsid w:val="005C10DD"/>
    <w:rsid w:val="005C3C15"/>
    <w:rsid w:val="005C3D4B"/>
    <w:rsid w:val="005C3F3F"/>
    <w:rsid w:val="005C40E2"/>
    <w:rsid w:val="005C424E"/>
    <w:rsid w:val="005C4557"/>
    <w:rsid w:val="005C462E"/>
    <w:rsid w:val="005C4F8F"/>
    <w:rsid w:val="005C5407"/>
    <w:rsid w:val="005C706E"/>
    <w:rsid w:val="005C746A"/>
    <w:rsid w:val="005C778F"/>
    <w:rsid w:val="005C7C6F"/>
    <w:rsid w:val="005C7DEF"/>
    <w:rsid w:val="005D0334"/>
    <w:rsid w:val="005D04DC"/>
    <w:rsid w:val="005D0B8E"/>
    <w:rsid w:val="005D0D61"/>
    <w:rsid w:val="005D18C1"/>
    <w:rsid w:val="005D19EB"/>
    <w:rsid w:val="005D2388"/>
    <w:rsid w:val="005D2456"/>
    <w:rsid w:val="005D2F1F"/>
    <w:rsid w:val="005D3259"/>
    <w:rsid w:val="005D3A31"/>
    <w:rsid w:val="005D3ADB"/>
    <w:rsid w:val="005D4304"/>
    <w:rsid w:val="005D466E"/>
    <w:rsid w:val="005D514F"/>
    <w:rsid w:val="005D58D1"/>
    <w:rsid w:val="005D60FD"/>
    <w:rsid w:val="005D65BC"/>
    <w:rsid w:val="005D68F7"/>
    <w:rsid w:val="005D6FDB"/>
    <w:rsid w:val="005D72C1"/>
    <w:rsid w:val="005D752D"/>
    <w:rsid w:val="005D7879"/>
    <w:rsid w:val="005E05C6"/>
    <w:rsid w:val="005E0D62"/>
    <w:rsid w:val="005E10A6"/>
    <w:rsid w:val="005E1134"/>
    <w:rsid w:val="005E20C0"/>
    <w:rsid w:val="005E34DC"/>
    <w:rsid w:val="005E3638"/>
    <w:rsid w:val="005E3767"/>
    <w:rsid w:val="005E3FE4"/>
    <w:rsid w:val="005E4099"/>
    <w:rsid w:val="005E446F"/>
    <w:rsid w:val="005E51F2"/>
    <w:rsid w:val="005E531C"/>
    <w:rsid w:val="005E5A92"/>
    <w:rsid w:val="005E5B0E"/>
    <w:rsid w:val="005E64A6"/>
    <w:rsid w:val="005E7046"/>
    <w:rsid w:val="005E73C6"/>
    <w:rsid w:val="005E7435"/>
    <w:rsid w:val="005E7A4A"/>
    <w:rsid w:val="005F033C"/>
    <w:rsid w:val="005F046C"/>
    <w:rsid w:val="005F1284"/>
    <w:rsid w:val="005F1C02"/>
    <w:rsid w:val="005F1DAF"/>
    <w:rsid w:val="005F1E34"/>
    <w:rsid w:val="005F3AE7"/>
    <w:rsid w:val="005F409E"/>
    <w:rsid w:val="005F44A7"/>
    <w:rsid w:val="005F4621"/>
    <w:rsid w:val="005F4A8F"/>
    <w:rsid w:val="005F4EE0"/>
    <w:rsid w:val="005F5FB7"/>
    <w:rsid w:val="005F6D11"/>
    <w:rsid w:val="005F7071"/>
    <w:rsid w:val="005F7959"/>
    <w:rsid w:val="00600219"/>
    <w:rsid w:val="006007E2"/>
    <w:rsid w:val="00600AAD"/>
    <w:rsid w:val="00600D7C"/>
    <w:rsid w:val="00600FB0"/>
    <w:rsid w:val="00601648"/>
    <w:rsid w:val="00601AE0"/>
    <w:rsid w:val="00601CEA"/>
    <w:rsid w:val="00601F11"/>
    <w:rsid w:val="00601F26"/>
    <w:rsid w:val="006025D4"/>
    <w:rsid w:val="006026D9"/>
    <w:rsid w:val="006029F5"/>
    <w:rsid w:val="006032AF"/>
    <w:rsid w:val="006046FF"/>
    <w:rsid w:val="00604DCE"/>
    <w:rsid w:val="00605584"/>
    <w:rsid w:val="006059B6"/>
    <w:rsid w:val="00606565"/>
    <w:rsid w:val="00606937"/>
    <w:rsid w:val="0060697E"/>
    <w:rsid w:val="00607108"/>
    <w:rsid w:val="006076CD"/>
    <w:rsid w:val="0060780A"/>
    <w:rsid w:val="006106EB"/>
    <w:rsid w:val="006107CE"/>
    <w:rsid w:val="00610A79"/>
    <w:rsid w:val="006114D7"/>
    <w:rsid w:val="006117AD"/>
    <w:rsid w:val="00611CAB"/>
    <w:rsid w:val="00612869"/>
    <w:rsid w:val="00612915"/>
    <w:rsid w:val="00612F94"/>
    <w:rsid w:val="0061346B"/>
    <w:rsid w:val="0061423B"/>
    <w:rsid w:val="0061548C"/>
    <w:rsid w:val="00615661"/>
    <w:rsid w:val="00615982"/>
    <w:rsid w:val="00616773"/>
    <w:rsid w:val="00616F20"/>
    <w:rsid w:val="00617ED0"/>
    <w:rsid w:val="00620393"/>
    <w:rsid w:val="0062049B"/>
    <w:rsid w:val="00620FD3"/>
    <w:rsid w:val="00621B7F"/>
    <w:rsid w:val="00621BB3"/>
    <w:rsid w:val="00622431"/>
    <w:rsid w:val="00622877"/>
    <w:rsid w:val="00622CC7"/>
    <w:rsid w:val="006232A2"/>
    <w:rsid w:val="0062341B"/>
    <w:rsid w:val="00623F1B"/>
    <w:rsid w:val="0062483F"/>
    <w:rsid w:val="00625986"/>
    <w:rsid w:val="00625E5B"/>
    <w:rsid w:val="006260C3"/>
    <w:rsid w:val="00626A21"/>
    <w:rsid w:val="00626F02"/>
    <w:rsid w:val="00627468"/>
    <w:rsid w:val="0062796F"/>
    <w:rsid w:val="00627EC0"/>
    <w:rsid w:val="00630058"/>
    <w:rsid w:val="0063054D"/>
    <w:rsid w:val="006306B7"/>
    <w:rsid w:val="006314F1"/>
    <w:rsid w:val="006319E3"/>
    <w:rsid w:val="00631A63"/>
    <w:rsid w:val="00631E23"/>
    <w:rsid w:val="006340D1"/>
    <w:rsid w:val="0063433E"/>
    <w:rsid w:val="0063544C"/>
    <w:rsid w:val="00635471"/>
    <w:rsid w:val="00636E18"/>
    <w:rsid w:val="00637490"/>
    <w:rsid w:val="0063757D"/>
    <w:rsid w:val="006375F9"/>
    <w:rsid w:val="00637B19"/>
    <w:rsid w:val="006405C7"/>
    <w:rsid w:val="00640A7E"/>
    <w:rsid w:val="00641302"/>
    <w:rsid w:val="006413BD"/>
    <w:rsid w:val="00641820"/>
    <w:rsid w:val="00641864"/>
    <w:rsid w:val="00641D5E"/>
    <w:rsid w:val="006420E1"/>
    <w:rsid w:val="0064235E"/>
    <w:rsid w:val="006427C4"/>
    <w:rsid w:val="00642CDC"/>
    <w:rsid w:val="00642EE8"/>
    <w:rsid w:val="00643673"/>
    <w:rsid w:val="006436A0"/>
    <w:rsid w:val="006438D9"/>
    <w:rsid w:val="00644227"/>
    <w:rsid w:val="00644453"/>
    <w:rsid w:val="006454F3"/>
    <w:rsid w:val="00645F08"/>
    <w:rsid w:val="006467AF"/>
    <w:rsid w:val="00647F26"/>
    <w:rsid w:val="0065040A"/>
    <w:rsid w:val="0065052C"/>
    <w:rsid w:val="00650759"/>
    <w:rsid w:val="00650B7E"/>
    <w:rsid w:val="00650E04"/>
    <w:rsid w:val="00651386"/>
    <w:rsid w:val="0065143F"/>
    <w:rsid w:val="006514AF"/>
    <w:rsid w:val="00651EDF"/>
    <w:rsid w:val="006521AB"/>
    <w:rsid w:val="006523B6"/>
    <w:rsid w:val="00652668"/>
    <w:rsid w:val="0065296C"/>
    <w:rsid w:val="00652B96"/>
    <w:rsid w:val="00652C91"/>
    <w:rsid w:val="00652E26"/>
    <w:rsid w:val="00652EAD"/>
    <w:rsid w:val="0065304D"/>
    <w:rsid w:val="00653660"/>
    <w:rsid w:val="00653825"/>
    <w:rsid w:val="00653932"/>
    <w:rsid w:val="00653F93"/>
    <w:rsid w:val="006542DD"/>
    <w:rsid w:val="006543F8"/>
    <w:rsid w:val="0065459E"/>
    <w:rsid w:val="00654796"/>
    <w:rsid w:val="00654A09"/>
    <w:rsid w:val="00654C0C"/>
    <w:rsid w:val="00654D73"/>
    <w:rsid w:val="00654F99"/>
    <w:rsid w:val="0065527F"/>
    <w:rsid w:val="00656672"/>
    <w:rsid w:val="00656B8D"/>
    <w:rsid w:val="00660213"/>
    <w:rsid w:val="0066061C"/>
    <w:rsid w:val="00661B45"/>
    <w:rsid w:val="00661B56"/>
    <w:rsid w:val="0066356E"/>
    <w:rsid w:val="00664B4B"/>
    <w:rsid w:val="00665350"/>
    <w:rsid w:val="0066555F"/>
    <w:rsid w:val="00665ECF"/>
    <w:rsid w:val="006663E7"/>
    <w:rsid w:val="00666B4D"/>
    <w:rsid w:val="00667488"/>
    <w:rsid w:val="00671122"/>
    <w:rsid w:val="00671AB1"/>
    <w:rsid w:val="00671CAD"/>
    <w:rsid w:val="006729A3"/>
    <w:rsid w:val="00672A78"/>
    <w:rsid w:val="006733A8"/>
    <w:rsid w:val="00673485"/>
    <w:rsid w:val="00673D86"/>
    <w:rsid w:val="00673FBE"/>
    <w:rsid w:val="00674611"/>
    <w:rsid w:val="006746A4"/>
    <w:rsid w:val="006747DF"/>
    <w:rsid w:val="00674D19"/>
    <w:rsid w:val="006751D2"/>
    <w:rsid w:val="006759B9"/>
    <w:rsid w:val="006773A8"/>
    <w:rsid w:val="006773F1"/>
    <w:rsid w:val="00680652"/>
    <w:rsid w:val="006806A0"/>
    <w:rsid w:val="006807F7"/>
    <w:rsid w:val="0068165F"/>
    <w:rsid w:val="006826EE"/>
    <w:rsid w:val="00683835"/>
    <w:rsid w:val="00683F44"/>
    <w:rsid w:val="00684170"/>
    <w:rsid w:val="006844E1"/>
    <w:rsid w:val="00684BA1"/>
    <w:rsid w:val="00684CC4"/>
    <w:rsid w:val="00684EE7"/>
    <w:rsid w:val="006857DB"/>
    <w:rsid w:val="00686079"/>
    <w:rsid w:val="006861AA"/>
    <w:rsid w:val="00686A39"/>
    <w:rsid w:val="00686C05"/>
    <w:rsid w:val="006871CC"/>
    <w:rsid w:val="00687569"/>
    <w:rsid w:val="00687D54"/>
    <w:rsid w:val="00687EB1"/>
    <w:rsid w:val="0069066B"/>
    <w:rsid w:val="006915B4"/>
    <w:rsid w:val="00691F12"/>
    <w:rsid w:val="00692060"/>
    <w:rsid w:val="006925D2"/>
    <w:rsid w:val="00692972"/>
    <w:rsid w:val="006931D6"/>
    <w:rsid w:val="006935CE"/>
    <w:rsid w:val="00693897"/>
    <w:rsid w:val="00693A30"/>
    <w:rsid w:val="00693B9D"/>
    <w:rsid w:val="00693D5C"/>
    <w:rsid w:val="00694404"/>
    <w:rsid w:val="006950E3"/>
    <w:rsid w:val="006950F9"/>
    <w:rsid w:val="00695244"/>
    <w:rsid w:val="00695535"/>
    <w:rsid w:val="006961CB"/>
    <w:rsid w:val="00696FC6"/>
    <w:rsid w:val="00697664"/>
    <w:rsid w:val="00697CE1"/>
    <w:rsid w:val="00697EAF"/>
    <w:rsid w:val="006A0938"/>
    <w:rsid w:val="006A0CF7"/>
    <w:rsid w:val="006A1038"/>
    <w:rsid w:val="006A1069"/>
    <w:rsid w:val="006A127B"/>
    <w:rsid w:val="006A14BC"/>
    <w:rsid w:val="006A229B"/>
    <w:rsid w:val="006A257C"/>
    <w:rsid w:val="006A25FF"/>
    <w:rsid w:val="006A27D1"/>
    <w:rsid w:val="006A2807"/>
    <w:rsid w:val="006A3062"/>
    <w:rsid w:val="006A3110"/>
    <w:rsid w:val="006A449D"/>
    <w:rsid w:val="006A5082"/>
    <w:rsid w:val="006A5098"/>
    <w:rsid w:val="006A5760"/>
    <w:rsid w:val="006A6599"/>
    <w:rsid w:val="006A67C2"/>
    <w:rsid w:val="006A7CF2"/>
    <w:rsid w:val="006B0613"/>
    <w:rsid w:val="006B13D3"/>
    <w:rsid w:val="006B15DF"/>
    <w:rsid w:val="006B1790"/>
    <w:rsid w:val="006B1836"/>
    <w:rsid w:val="006B188E"/>
    <w:rsid w:val="006B2394"/>
    <w:rsid w:val="006B29AB"/>
    <w:rsid w:val="006B2A21"/>
    <w:rsid w:val="006B3F80"/>
    <w:rsid w:val="006B3FF2"/>
    <w:rsid w:val="006B47E1"/>
    <w:rsid w:val="006B566C"/>
    <w:rsid w:val="006B574E"/>
    <w:rsid w:val="006B5F28"/>
    <w:rsid w:val="006B6535"/>
    <w:rsid w:val="006B6BF1"/>
    <w:rsid w:val="006C00E5"/>
    <w:rsid w:val="006C03EC"/>
    <w:rsid w:val="006C04C7"/>
    <w:rsid w:val="006C182F"/>
    <w:rsid w:val="006C1C1E"/>
    <w:rsid w:val="006C1C72"/>
    <w:rsid w:val="006C2039"/>
    <w:rsid w:val="006C2E93"/>
    <w:rsid w:val="006C3CA2"/>
    <w:rsid w:val="006C406D"/>
    <w:rsid w:val="006C42A9"/>
    <w:rsid w:val="006C46FF"/>
    <w:rsid w:val="006C4AFD"/>
    <w:rsid w:val="006C4E7D"/>
    <w:rsid w:val="006C546D"/>
    <w:rsid w:val="006C5A9D"/>
    <w:rsid w:val="006C61BB"/>
    <w:rsid w:val="006C6295"/>
    <w:rsid w:val="006C6A8C"/>
    <w:rsid w:val="006C7256"/>
    <w:rsid w:val="006C75CC"/>
    <w:rsid w:val="006D0A63"/>
    <w:rsid w:val="006D0BEA"/>
    <w:rsid w:val="006D1373"/>
    <w:rsid w:val="006D1925"/>
    <w:rsid w:val="006D2022"/>
    <w:rsid w:val="006D2246"/>
    <w:rsid w:val="006D23A5"/>
    <w:rsid w:val="006D269C"/>
    <w:rsid w:val="006D3791"/>
    <w:rsid w:val="006D3B83"/>
    <w:rsid w:val="006D4932"/>
    <w:rsid w:val="006D4DDE"/>
    <w:rsid w:val="006D537A"/>
    <w:rsid w:val="006D571F"/>
    <w:rsid w:val="006D57B5"/>
    <w:rsid w:val="006D6312"/>
    <w:rsid w:val="006D6B25"/>
    <w:rsid w:val="006D6B65"/>
    <w:rsid w:val="006D6DC2"/>
    <w:rsid w:val="006D6F44"/>
    <w:rsid w:val="006D70D7"/>
    <w:rsid w:val="006D7844"/>
    <w:rsid w:val="006E019C"/>
    <w:rsid w:val="006E03D5"/>
    <w:rsid w:val="006E0457"/>
    <w:rsid w:val="006E0501"/>
    <w:rsid w:val="006E0BD5"/>
    <w:rsid w:val="006E16D7"/>
    <w:rsid w:val="006E25F6"/>
    <w:rsid w:val="006E3500"/>
    <w:rsid w:val="006E3E84"/>
    <w:rsid w:val="006E4144"/>
    <w:rsid w:val="006E451D"/>
    <w:rsid w:val="006E56A7"/>
    <w:rsid w:val="006E5E97"/>
    <w:rsid w:val="006E5FC8"/>
    <w:rsid w:val="006E7AA5"/>
    <w:rsid w:val="006F0A6B"/>
    <w:rsid w:val="006F0DE1"/>
    <w:rsid w:val="006F103B"/>
    <w:rsid w:val="006F16F6"/>
    <w:rsid w:val="006F187B"/>
    <w:rsid w:val="006F1B2C"/>
    <w:rsid w:val="006F1E22"/>
    <w:rsid w:val="006F2795"/>
    <w:rsid w:val="006F2F91"/>
    <w:rsid w:val="006F3953"/>
    <w:rsid w:val="006F3D5B"/>
    <w:rsid w:val="006F3E68"/>
    <w:rsid w:val="006F414D"/>
    <w:rsid w:val="006F4169"/>
    <w:rsid w:val="006F44AE"/>
    <w:rsid w:val="006F5EEE"/>
    <w:rsid w:val="006F60D4"/>
    <w:rsid w:val="006F61B2"/>
    <w:rsid w:val="006F65BE"/>
    <w:rsid w:val="006F69B4"/>
    <w:rsid w:val="006F7227"/>
    <w:rsid w:val="006F755B"/>
    <w:rsid w:val="006F7C35"/>
    <w:rsid w:val="007000A4"/>
    <w:rsid w:val="00700465"/>
    <w:rsid w:val="007012C0"/>
    <w:rsid w:val="00701C91"/>
    <w:rsid w:val="00702272"/>
    <w:rsid w:val="00702A2E"/>
    <w:rsid w:val="0070345B"/>
    <w:rsid w:val="007037AF"/>
    <w:rsid w:val="007039F2"/>
    <w:rsid w:val="0070409E"/>
    <w:rsid w:val="0070547A"/>
    <w:rsid w:val="00706AAF"/>
    <w:rsid w:val="00706FAB"/>
    <w:rsid w:val="007077CE"/>
    <w:rsid w:val="00707C96"/>
    <w:rsid w:val="00710A2C"/>
    <w:rsid w:val="00710BDC"/>
    <w:rsid w:val="00710F0F"/>
    <w:rsid w:val="00712198"/>
    <w:rsid w:val="00712954"/>
    <w:rsid w:val="00713137"/>
    <w:rsid w:val="0071321E"/>
    <w:rsid w:val="00713330"/>
    <w:rsid w:val="00713764"/>
    <w:rsid w:val="007141C6"/>
    <w:rsid w:val="0071424A"/>
    <w:rsid w:val="00714F56"/>
    <w:rsid w:val="007153A0"/>
    <w:rsid w:val="00715AA2"/>
    <w:rsid w:val="00716546"/>
    <w:rsid w:val="00716A00"/>
    <w:rsid w:val="00716C5F"/>
    <w:rsid w:val="007170F0"/>
    <w:rsid w:val="00717B83"/>
    <w:rsid w:val="00717E03"/>
    <w:rsid w:val="00720599"/>
    <w:rsid w:val="00720AE6"/>
    <w:rsid w:val="0072101F"/>
    <w:rsid w:val="00721730"/>
    <w:rsid w:val="00721BE0"/>
    <w:rsid w:val="0072234C"/>
    <w:rsid w:val="00722D33"/>
    <w:rsid w:val="007232AF"/>
    <w:rsid w:val="00723653"/>
    <w:rsid w:val="00723D71"/>
    <w:rsid w:val="00723FAB"/>
    <w:rsid w:val="007248D8"/>
    <w:rsid w:val="007251CF"/>
    <w:rsid w:val="007266E2"/>
    <w:rsid w:val="00726BC2"/>
    <w:rsid w:val="00726BF1"/>
    <w:rsid w:val="00726DA1"/>
    <w:rsid w:val="00726F72"/>
    <w:rsid w:val="007276DF"/>
    <w:rsid w:val="0073123B"/>
    <w:rsid w:val="00731663"/>
    <w:rsid w:val="0073193F"/>
    <w:rsid w:val="00731AD5"/>
    <w:rsid w:val="0073370C"/>
    <w:rsid w:val="00733E4A"/>
    <w:rsid w:val="007343AE"/>
    <w:rsid w:val="007343D1"/>
    <w:rsid w:val="00734405"/>
    <w:rsid w:val="00735351"/>
    <w:rsid w:val="00735389"/>
    <w:rsid w:val="00735B7E"/>
    <w:rsid w:val="007369A7"/>
    <w:rsid w:val="007371CD"/>
    <w:rsid w:val="007375FF"/>
    <w:rsid w:val="0073788B"/>
    <w:rsid w:val="00737EEA"/>
    <w:rsid w:val="0074011D"/>
    <w:rsid w:val="007424AD"/>
    <w:rsid w:val="00742BF0"/>
    <w:rsid w:val="00743437"/>
    <w:rsid w:val="007437B5"/>
    <w:rsid w:val="00743F05"/>
    <w:rsid w:val="00744803"/>
    <w:rsid w:val="007450BE"/>
    <w:rsid w:val="007453F8"/>
    <w:rsid w:val="007457FF"/>
    <w:rsid w:val="00745F3E"/>
    <w:rsid w:val="00746152"/>
    <w:rsid w:val="00746342"/>
    <w:rsid w:val="0074640F"/>
    <w:rsid w:val="00746C3D"/>
    <w:rsid w:val="00746E2A"/>
    <w:rsid w:val="007477C7"/>
    <w:rsid w:val="007502A8"/>
    <w:rsid w:val="007511BC"/>
    <w:rsid w:val="00751899"/>
    <w:rsid w:val="00752152"/>
    <w:rsid w:val="00752257"/>
    <w:rsid w:val="00752AE6"/>
    <w:rsid w:val="00752D4E"/>
    <w:rsid w:val="00752F8B"/>
    <w:rsid w:val="00753866"/>
    <w:rsid w:val="00753E8B"/>
    <w:rsid w:val="00754307"/>
    <w:rsid w:val="00754C3C"/>
    <w:rsid w:val="007553D9"/>
    <w:rsid w:val="00755488"/>
    <w:rsid w:val="00755555"/>
    <w:rsid w:val="00755EBC"/>
    <w:rsid w:val="0075620C"/>
    <w:rsid w:val="00756479"/>
    <w:rsid w:val="00756491"/>
    <w:rsid w:val="00756C13"/>
    <w:rsid w:val="00756FA0"/>
    <w:rsid w:val="00757007"/>
    <w:rsid w:val="00757FBE"/>
    <w:rsid w:val="007602AE"/>
    <w:rsid w:val="007617D2"/>
    <w:rsid w:val="00762305"/>
    <w:rsid w:val="00763354"/>
    <w:rsid w:val="0076382E"/>
    <w:rsid w:val="007638E0"/>
    <w:rsid w:val="00763B19"/>
    <w:rsid w:val="00763E83"/>
    <w:rsid w:val="00764ADD"/>
    <w:rsid w:val="007662E9"/>
    <w:rsid w:val="00766F44"/>
    <w:rsid w:val="00766F99"/>
    <w:rsid w:val="007674BE"/>
    <w:rsid w:val="00767A04"/>
    <w:rsid w:val="00767A6B"/>
    <w:rsid w:val="007702F0"/>
    <w:rsid w:val="00770E21"/>
    <w:rsid w:val="00771107"/>
    <w:rsid w:val="0077118A"/>
    <w:rsid w:val="007715C5"/>
    <w:rsid w:val="00771942"/>
    <w:rsid w:val="00773575"/>
    <w:rsid w:val="007747E7"/>
    <w:rsid w:val="00774FB2"/>
    <w:rsid w:val="00775141"/>
    <w:rsid w:val="007754EE"/>
    <w:rsid w:val="00775592"/>
    <w:rsid w:val="00775A27"/>
    <w:rsid w:val="00776532"/>
    <w:rsid w:val="00776680"/>
    <w:rsid w:val="007767A9"/>
    <w:rsid w:val="00776EDE"/>
    <w:rsid w:val="00777522"/>
    <w:rsid w:val="00777A22"/>
    <w:rsid w:val="007803E6"/>
    <w:rsid w:val="0078077C"/>
    <w:rsid w:val="00780E90"/>
    <w:rsid w:val="00781575"/>
    <w:rsid w:val="00781A6D"/>
    <w:rsid w:val="0078200E"/>
    <w:rsid w:val="00782649"/>
    <w:rsid w:val="00782722"/>
    <w:rsid w:val="00783ACE"/>
    <w:rsid w:val="00783E1E"/>
    <w:rsid w:val="0078401D"/>
    <w:rsid w:val="0078413C"/>
    <w:rsid w:val="00784235"/>
    <w:rsid w:val="007843B9"/>
    <w:rsid w:val="00785724"/>
    <w:rsid w:val="007857CF"/>
    <w:rsid w:val="00786706"/>
    <w:rsid w:val="00786773"/>
    <w:rsid w:val="00786BB7"/>
    <w:rsid w:val="00786D61"/>
    <w:rsid w:val="00786F72"/>
    <w:rsid w:val="007904BA"/>
    <w:rsid w:val="0079076C"/>
    <w:rsid w:val="00790894"/>
    <w:rsid w:val="00791507"/>
    <w:rsid w:val="00791641"/>
    <w:rsid w:val="00791C42"/>
    <w:rsid w:val="00791E10"/>
    <w:rsid w:val="00791E8A"/>
    <w:rsid w:val="0079268B"/>
    <w:rsid w:val="0079325B"/>
    <w:rsid w:val="00793BC0"/>
    <w:rsid w:val="00793EDC"/>
    <w:rsid w:val="007940B1"/>
    <w:rsid w:val="00795361"/>
    <w:rsid w:val="007954AD"/>
    <w:rsid w:val="00795896"/>
    <w:rsid w:val="00796D91"/>
    <w:rsid w:val="00797441"/>
    <w:rsid w:val="007975BD"/>
    <w:rsid w:val="00797962"/>
    <w:rsid w:val="00797AB1"/>
    <w:rsid w:val="007A0037"/>
    <w:rsid w:val="007A0511"/>
    <w:rsid w:val="007A06C2"/>
    <w:rsid w:val="007A09F7"/>
    <w:rsid w:val="007A111D"/>
    <w:rsid w:val="007A1AC0"/>
    <w:rsid w:val="007A1AE4"/>
    <w:rsid w:val="007A1E5D"/>
    <w:rsid w:val="007A1E7D"/>
    <w:rsid w:val="007A2D40"/>
    <w:rsid w:val="007A304E"/>
    <w:rsid w:val="007A436D"/>
    <w:rsid w:val="007A4A0A"/>
    <w:rsid w:val="007A4FD3"/>
    <w:rsid w:val="007A5BB9"/>
    <w:rsid w:val="007A5DAA"/>
    <w:rsid w:val="007A6067"/>
    <w:rsid w:val="007A6345"/>
    <w:rsid w:val="007A6854"/>
    <w:rsid w:val="007A700B"/>
    <w:rsid w:val="007A7373"/>
    <w:rsid w:val="007A7698"/>
    <w:rsid w:val="007A7861"/>
    <w:rsid w:val="007B0690"/>
    <w:rsid w:val="007B0A44"/>
    <w:rsid w:val="007B0E3B"/>
    <w:rsid w:val="007B1A08"/>
    <w:rsid w:val="007B1A0A"/>
    <w:rsid w:val="007B1A7A"/>
    <w:rsid w:val="007B2190"/>
    <w:rsid w:val="007B23DB"/>
    <w:rsid w:val="007B27DE"/>
    <w:rsid w:val="007B2A30"/>
    <w:rsid w:val="007B339E"/>
    <w:rsid w:val="007B39FE"/>
    <w:rsid w:val="007B41CB"/>
    <w:rsid w:val="007B56FD"/>
    <w:rsid w:val="007B58A4"/>
    <w:rsid w:val="007B5ABE"/>
    <w:rsid w:val="007B62C4"/>
    <w:rsid w:val="007B752F"/>
    <w:rsid w:val="007B7812"/>
    <w:rsid w:val="007B7B76"/>
    <w:rsid w:val="007C0BFE"/>
    <w:rsid w:val="007C0CA0"/>
    <w:rsid w:val="007C0EBA"/>
    <w:rsid w:val="007C27DE"/>
    <w:rsid w:val="007C27E3"/>
    <w:rsid w:val="007C2D50"/>
    <w:rsid w:val="007C2DD5"/>
    <w:rsid w:val="007C3561"/>
    <w:rsid w:val="007C394B"/>
    <w:rsid w:val="007C3FF3"/>
    <w:rsid w:val="007C57B0"/>
    <w:rsid w:val="007C5C61"/>
    <w:rsid w:val="007C5CB2"/>
    <w:rsid w:val="007C612C"/>
    <w:rsid w:val="007C6349"/>
    <w:rsid w:val="007C639B"/>
    <w:rsid w:val="007C6771"/>
    <w:rsid w:val="007C76CB"/>
    <w:rsid w:val="007C775C"/>
    <w:rsid w:val="007C7A42"/>
    <w:rsid w:val="007C7B16"/>
    <w:rsid w:val="007C7CC5"/>
    <w:rsid w:val="007C7F3C"/>
    <w:rsid w:val="007D05C0"/>
    <w:rsid w:val="007D19C3"/>
    <w:rsid w:val="007D1CE8"/>
    <w:rsid w:val="007D2792"/>
    <w:rsid w:val="007D3793"/>
    <w:rsid w:val="007D3F7E"/>
    <w:rsid w:val="007D4569"/>
    <w:rsid w:val="007D4703"/>
    <w:rsid w:val="007D4FCD"/>
    <w:rsid w:val="007D5344"/>
    <w:rsid w:val="007D5D88"/>
    <w:rsid w:val="007D5E77"/>
    <w:rsid w:val="007D625F"/>
    <w:rsid w:val="007D6E5F"/>
    <w:rsid w:val="007D735D"/>
    <w:rsid w:val="007D7A36"/>
    <w:rsid w:val="007D7D68"/>
    <w:rsid w:val="007E0F0A"/>
    <w:rsid w:val="007E1AC9"/>
    <w:rsid w:val="007E2C86"/>
    <w:rsid w:val="007E40C4"/>
    <w:rsid w:val="007E46FE"/>
    <w:rsid w:val="007E51C5"/>
    <w:rsid w:val="007E5398"/>
    <w:rsid w:val="007E7149"/>
    <w:rsid w:val="007E7572"/>
    <w:rsid w:val="007E77DB"/>
    <w:rsid w:val="007E7926"/>
    <w:rsid w:val="007E79DE"/>
    <w:rsid w:val="007F1CF3"/>
    <w:rsid w:val="007F1D60"/>
    <w:rsid w:val="007F2414"/>
    <w:rsid w:val="007F3300"/>
    <w:rsid w:val="007F4DAF"/>
    <w:rsid w:val="007F4EF4"/>
    <w:rsid w:val="007F5B53"/>
    <w:rsid w:val="007F68A1"/>
    <w:rsid w:val="007F6E2B"/>
    <w:rsid w:val="007F719A"/>
    <w:rsid w:val="007F75C8"/>
    <w:rsid w:val="007F75ED"/>
    <w:rsid w:val="007F7DE4"/>
    <w:rsid w:val="007F7F02"/>
    <w:rsid w:val="008000EA"/>
    <w:rsid w:val="00800171"/>
    <w:rsid w:val="0080060D"/>
    <w:rsid w:val="0080168C"/>
    <w:rsid w:val="008016ED"/>
    <w:rsid w:val="008017E1"/>
    <w:rsid w:val="0080195E"/>
    <w:rsid w:val="00802ADA"/>
    <w:rsid w:val="00802F5D"/>
    <w:rsid w:val="00803A4D"/>
    <w:rsid w:val="00803E82"/>
    <w:rsid w:val="0080440E"/>
    <w:rsid w:val="00804EFC"/>
    <w:rsid w:val="008050CE"/>
    <w:rsid w:val="008055B9"/>
    <w:rsid w:val="00806005"/>
    <w:rsid w:val="008070F0"/>
    <w:rsid w:val="008075BD"/>
    <w:rsid w:val="00807926"/>
    <w:rsid w:val="008105D0"/>
    <w:rsid w:val="0081068B"/>
    <w:rsid w:val="00810952"/>
    <w:rsid w:val="00810EF4"/>
    <w:rsid w:val="00810FF5"/>
    <w:rsid w:val="00811467"/>
    <w:rsid w:val="008117E7"/>
    <w:rsid w:val="00811804"/>
    <w:rsid w:val="00811CCA"/>
    <w:rsid w:val="00811DDB"/>
    <w:rsid w:val="00811E23"/>
    <w:rsid w:val="00812040"/>
    <w:rsid w:val="008123BA"/>
    <w:rsid w:val="008125A3"/>
    <w:rsid w:val="00812B23"/>
    <w:rsid w:val="00813002"/>
    <w:rsid w:val="008132F1"/>
    <w:rsid w:val="00813308"/>
    <w:rsid w:val="00813A33"/>
    <w:rsid w:val="00813E5E"/>
    <w:rsid w:val="00813EDB"/>
    <w:rsid w:val="00814173"/>
    <w:rsid w:val="00814875"/>
    <w:rsid w:val="00815191"/>
    <w:rsid w:val="00815C91"/>
    <w:rsid w:val="008162DC"/>
    <w:rsid w:val="00817254"/>
    <w:rsid w:val="00817FD0"/>
    <w:rsid w:val="008200F3"/>
    <w:rsid w:val="008205D2"/>
    <w:rsid w:val="00820ABF"/>
    <w:rsid w:val="00820C6F"/>
    <w:rsid w:val="00821A0A"/>
    <w:rsid w:val="00822F03"/>
    <w:rsid w:val="008238D0"/>
    <w:rsid w:val="00824389"/>
    <w:rsid w:val="00824B3B"/>
    <w:rsid w:val="00824D8A"/>
    <w:rsid w:val="008254F4"/>
    <w:rsid w:val="00825B73"/>
    <w:rsid w:val="00825F33"/>
    <w:rsid w:val="008260D5"/>
    <w:rsid w:val="008262F5"/>
    <w:rsid w:val="008272BF"/>
    <w:rsid w:val="008276A8"/>
    <w:rsid w:val="00831381"/>
    <w:rsid w:val="00832239"/>
    <w:rsid w:val="008324C6"/>
    <w:rsid w:val="00832D18"/>
    <w:rsid w:val="008331C7"/>
    <w:rsid w:val="00833884"/>
    <w:rsid w:val="00833E2E"/>
    <w:rsid w:val="0083468E"/>
    <w:rsid w:val="00834B54"/>
    <w:rsid w:val="00834F0C"/>
    <w:rsid w:val="00834F24"/>
    <w:rsid w:val="00835504"/>
    <w:rsid w:val="00835582"/>
    <w:rsid w:val="00836949"/>
    <w:rsid w:val="00837CED"/>
    <w:rsid w:val="00840B83"/>
    <w:rsid w:val="008414FB"/>
    <w:rsid w:val="00841589"/>
    <w:rsid w:val="008419A8"/>
    <w:rsid w:val="00841FCD"/>
    <w:rsid w:val="008420E1"/>
    <w:rsid w:val="00842687"/>
    <w:rsid w:val="00842AC3"/>
    <w:rsid w:val="008430ED"/>
    <w:rsid w:val="008432FD"/>
    <w:rsid w:val="008439B7"/>
    <w:rsid w:val="00845AED"/>
    <w:rsid w:val="00845CF8"/>
    <w:rsid w:val="008466A4"/>
    <w:rsid w:val="00847356"/>
    <w:rsid w:val="00847A1D"/>
    <w:rsid w:val="00847ACF"/>
    <w:rsid w:val="00847C47"/>
    <w:rsid w:val="00847F96"/>
    <w:rsid w:val="00850062"/>
    <w:rsid w:val="008500B6"/>
    <w:rsid w:val="00850C10"/>
    <w:rsid w:val="0085119F"/>
    <w:rsid w:val="008526D6"/>
    <w:rsid w:val="00852B13"/>
    <w:rsid w:val="00852B68"/>
    <w:rsid w:val="00852D16"/>
    <w:rsid w:val="00852E8E"/>
    <w:rsid w:val="0085303C"/>
    <w:rsid w:val="00853552"/>
    <w:rsid w:val="00853A91"/>
    <w:rsid w:val="00853BB0"/>
    <w:rsid w:val="0085481D"/>
    <w:rsid w:val="00854E31"/>
    <w:rsid w:val="00855231"/>
    <w:rsid w:val="0085593B"/>
    <w:rsid w:val="008559FB"/>
    <w:rsid w:val="00855BEE"/>
    <w:rsid w:val="00855FE0"/>
    <w:rsid w:val="00857573"/>
    <w:rsid w:val="008576F1"/>
    <w:rsid w:val="008578F4"/>
    <w:rsid w:val="008606B6"/>
    <w:rsid w:val="00860828"/>
    <w:rsid w:val="00860DAC"/>
    <w:rsid w:val="0086114D"/>
    <w:rsid w:val="0086178E"/>
    <w:rsid w:val="00861B96"/>
    <w:rsid w:val="00861E3C"/>
    <w:rsid w:val="00862BB3"/>
    <w:rsid w:val="00862EFC"/>
    <w:rsid w:val="008635F4"/>
    <w:rsid w:val="0086475B"/>
    <w:rsid w:val="00864A44"/>
    <w:rsid w:val="00864A93"/>
    <w:rsid w:val="0086518C"/>
    <w:rsid w:val="008654AB"/>
    <w:rsid w:val="0086566A"/>
    <w:rsid w:val="00865776"/>
    <w:rsid w:val="00865B4E"/>
    <w:rsid w:val="00866E94"/>
    <w:rsid w:val="0086729A"/>
    <w:rsid w:val="00867C49"/>
    <w:rsid w:val="00867C79"/>
    <w:rsid w:val="00870299"/>
    <w:rsid w:val="0087152C"/>
    <w:rsid w:val="00871DD9"/>
    <w:rsid w:val="00872A71"/>
    <w:rsid w:val="008752B3"/>
    <w:rsid w:val="008759F8"/>
    <w:rsid w:val="00875EEC"/>
    <w:rsid w:val="00876C67"/>
    <w:rsid w:val="00876FE2"/>
    <w:rsid w:val="00877060"/>
    <w:rsid w:val="0088008B"/>
    <w:rsid w:val="0088016E"/>
    <w:rsid w:val="008801BA"/>
    <w:rsid w:val="0088024D"/>
    <w:rsid w:val="008804BE"/>
    <w:rsid w:val="00881098"/>
    <w:rsid w:val="00881386"/>
    <w:rsid w:val="00881C50"/>
    <w:rsid w:val="008820AB"/>
    <w:rsid w:val="008830BB"/>
    <w:rsid w:val="008833BB"/>
    <w:rsid w:val="00883A6E"/>
    <w:rsid w:val="00883D4B"/>
    <w:rsid w:val="00883F53"/>
    <w:rsid w:val="008845BB"/>
    <w:rsid w:val="00884B3F"/>
    <w:rsid w:val="00885049"/>
    <w:rsid w:val="00885518"/>
    <w:rsid w:val="00885738"/>
    <w:rsid w:val="00885875"/>
    <w:rsid w:val="00886855"/>
    <w:rsid w:val="00886D7C"/>
    <w:rsid w:val="00887C04"/>
    <w:rsid w:val="008904A8"/>
    <w:rsid w:val="0089071D"/>
    <w:rsid w:val="00890F23"/>
    <w:rsid w:val="00891090"/>
    <w:rsid w:val="00891B3D"/>
    <w:rsid w:val="00891EDF"/>
    <w:rsid w:val="0089354E"/>
    <w:rsid w:val="0089398F"/>
    <w:rsid w:val="008952CE"/>
    <w:rsid w:val="00895837"/>
    <w:rsid w:val="00895EDF"/>
    <w:rsid w:val="00896AD0"/>
    <w:rsid w:val="0089752D"/>
    <w:rsid w:val="00897813"/>
    <w:rsid w:val="00897B1A"/>
    <w:rsid w:val="008A11DA"/>
    <w:rsid w:val="008A29EE"/>
    <w:rsid w:val="008A2A03"/>
    <w:rsid w:val="008A2B7E"/>
    <w:rsid w:val="008A3B19"/>
    <w:rsid w:val="008A3F17"/>
    <w:rsid w:val="008A4224"/>
    <w:rsid w:val="008A4275"/>
    <w:rsid w:val="008A54B7"/>
    <w:rsid w:val="008A5EFD"/>
    <w:rsid w:val="008A6683"/>
    <w:rsid w:val="008A69C5"/>
    <w:rsid w:val="008A6A61"/>
    <w:rsid w:val="008A6A66"/>
    <w:rsid w:val="008B10C0"/>
    <w:rsid w:val="008B1184"/>
    <w:rsid w:val="008B21AA"/>
    <w:rsid w:val="008B24B1"/>
    <w:rsid w:val="008B3214"/>
    <w:rsid w:val="008B40F5"/>
    <w:rsid w:val="008B4D23"/>
    <w:rsid w:val="008B5714"/>
    <w:rsid w:val="008B7090"/>
    <w:rsid w:val="008B7662"/>
    <w:rsid w:val="008B7AF0"/>
    <w:rsid w:val="008C06F2"/>
    <w:rsid w:val="008C0B88"/>
    <w:rsid w:val="008C0CD7"/>
    <w:rsid w:val="008C216D"/>
    <w:rsid w:val="008C27EC"/>
    <w:rsid w:val="008C287F"/>
    <w:rsid w:val="008C290F"/>
    <w:rsid w:val="008C2AF3"/>
    <w:rsid w:val="008C31E2"/>
    <w:rsid w:val="008C39CF"/>
    <w:rsid w:val="008C3D72"/>
    <w:rsid w:val="008C513E"/>
    <w:rsid w:val="008C60CC"/>
    <w:rsid w:val="008C6577"/>
    <w:rsid w:val="008D1184"/>
    <w:rsid w:val="008D1DC6"/>
    <w:rsid w:val="008D2E33"/>
    <w:rsid w:val="008D2EED"/>
    <w:rsid w:val="008D30D9"/>
    <w:rsid w:val="008D3225"/>
    <w:rsid w:val="008D33AB"/>
    <w:rsid w:val="008D3A52"/>
    <w:rsid w:val="008D413F"/>
    <w:rsid w:val="008D4477"/>
    <w:rsid w:val="008D600E"/>
    <w:rsid w:val="008D6802"/>
    <w:rsid w:val="008D6857"/>
    <w:rsid w:val="008D7627"/>
    <w:rsid w:val="008D77C7"/>
    <w:rsid w:val="008D7801"/>
    <w:rsid w:val="008D7E54"/>
    <w:rsid w:val="008E0223"/>
    <w:rsid w:val="008E06D8"/>
    <w:rsid w:val="008E0BF5"/>
    <w:rsid w:val="008E0C0E"/>
    <w:rsid w:val="008E12C9"/>
    <w:rsid w:val="008E17C0"/>
    <w:rsid w:val="008E1F2A"/>
    <w:rsid w:val="008E219A"/>
    <w:rsid w:val="008E28DD"/>
    <w:rsid w:val="008E384D"/>
    <w:rsid w:val="008E39A6"/>
    <w:rsid w:val="008E3F4D"/>
    <w:rsid w:val="008E462F"/>
    <w:rsid w:val="008E49BD"/>
    <w:rsid w:val="008E4AC3"/>
    <w:rsid w:val="008E55A4"/>
    <w:rsid w:val="008E5C4E"/>
    <w:rsid w:val="008E5E22"/>
    <w:rsid w:val="008E6100"/>
    <w:rsid w:val="008E62BA"/>
    <w:rsid w:val="008E6F68"/>
    <w:rsid w:val="008E7284"/>
    <w:rsid w:val="008E7FDB"/>
    <w:rsid w:val="008F0194"/>
    <w:rsid w:val="008F01A2"/>
    <w:rsid w:val="008F02FD"/>
    <w:rsid w:val="008F04DE"/>
    <w:rsid w:val="008F0916"/>
    <w:rsid w:val="008F10B6"/>
    <w:rsid w:val="008F1866"/>
    <w:rsid w:val="008F24F2"/>
    <w:rsid w:val="008F406E"/>
    <w:rsid w:val="008F427B"/>
    <w:rsid w:val="008F46BF"/>
    <w:rsid w:val="008F4BAE"/>
    <w:rsid w:val="008F4F49"/>
    <w:rsid w:val="008F6058"/>
    <w:rsid w:val="008F6214"/>
    <w:rsid w:val="008F6569"/>
    <w:rsid w:val="008F6EF6"/>
    <w:rsid w:val="008F7332"/>
    <w:rsid w:val="008F7938"/>
    <w:rsid w:val="009000FF"/>
    <w:rsid w:val="00900133"/>
    <w:rsid w:val="00900CA7"/>
    <w:rsid w:val="00902485"/>
    <w:rsid w:val="009027FD"/>
    <w:rsid w:val="00902A31"/>
    <w:rsid w:val="00902AF0"/>
    <w:rsid w:val="00902B3A"/>
    <w:rsid w:val="009030ED"/>
    <w:rsid w:val="00903AE8"/>
    <w:rsid w:val="00903B8B"/>
    <w:rsid w:val="00903D06"/>
    <w:rsid w:val="00904AB1"/>
    <w:rsid w:val="00904B49"/>
    <w:rsid w:val="009050A0"/>
    <w:rsid w:val="00905365"/>
    <w:rsid w:val="009061E3"/>
    <w:rsid w:val="0090623E"/>
    <w:rsid w:val="009062B4"/>
    <w:rsid w:val="00906DA4"/>
    <w:rsid w:val="00907C08"/>
    <w:rsid w:val="00907FD8"/>
    <w:rsid w:val="00911BE2"/>
    <w:rsid w:val="009123FC"/>
    <w:rsid w:val="00912F31"/>
    <w:rsid w:val="00913038"/>
    <w:rsid w:val="00913596"/>
    <w:rsid w:val="00913B86"/>
    <w:rsid w:val="00913BEA"/>
    <w:rsid w:val="009141C2"/>
    <w:rsid w:val="009144A6"/>
    <w:rsid w:val="009146F3"/>
    <w:rsid w:val="00914AAC"/>
    <w:rsid w:val="0091643A"/>
    <w:rsid w:val="00916825"/>
    <w:rsid w:val="00916F57"/>
    <w:rsid w:val="00917409"/>
    <w:rsid w:val="0091764B"/>
    <w:rsid w:val="00917934"/>
    <w:rsid w:val="00917B15"/>
    <w:rsid w:val="009210B7"/>
    <w:rsid w:val="00921730"/>
    <w:rsid w:val="00922F50"/>
    <w:rsid w:val="00923364"/>
    <w:rsid w:val="00923557"/>
    <w:rsid w:val="0092387E"/>
    <w:rsid w:val="00924377"/>
    <w:rsid w:val="00924C71"/>
    <w:rsid w:val="009251EC"/>
    <w:rsid w:val="00925308"/>
    <w:rsid w:val="009254BB"/>
    <w:rsid w:val="009264EC"/>
    <w:rsid w:val="00926750"/>
    <w:rsid w:val="00930432"/>
    <w:rsid w:val="00930C33"/>
    <w:rsid w:val="00931F0F"/>
    <w:rsid w:val="00931F66"/>
    <w:rsid w:val="009327F6"/>
    <w:rsid w:val="0093382B"/>
    <w:rsid w:val="00934772"/>
    <w:rsid w:val="00934A54"/>
    <w:rsid w:val="00935D14"/>
    <w:rsid w:val="00935DC0"/>
    <w:rsid w:val="0093627D"/>
    <w:rsid w:val="00936ACF"/>
    <w:rsid w:val="00936FB7"/>
    <w:rsid w:val="009371D1"/>
    <w:rsid w:val="0093730B"/>
    <w:rsid w:val="00937675"/>
    <w:rsid w:val="00937969"/>
    <w:rsid w:val="0093799F"/>
    <w:rsid w:val="00937D21"/>
    <w:rsid w:val="00937DCC"/>
    <w:rsid w:val="009401C7"/>
    <w:rsid w:val="00940424"/>
    <w:rsid w:val="00941908"/>
    <w:rsid w:val="0094225C"/>
    <w:rsid w:val="00942996"/>
    <w:rsid w:val="009436A9"/>
    <w:rsid w:val="00943939"/>
    <w:rsid w:val="00944956"/>
    <w:rsid w:val="0094501D"/>
    <w:rsid w:val="0094620F"/>
    <w:rsid w:val="00946980"/>
    <w:rsid w:val="00946C89"/>
    <w:rsid w:val="0094705D"/>
    <w:rsid w:val="00947C33"/>
    <w:rsid w:val="00947D45"/>
    <w:rsid w:val="009502BB"/>
    <w:rsid w:val="00950AA5"/>
    <w:rsid w:val="00951D78"/>
    <w:rsid w:val="00952EAA"/>
    <w:rsid w:val="00953193"/>
    <w:rsid w:val="0095326A"/>
    <w:rsid w:val="00953B23"/>
    <w:rsid w:val="00953C9E"/>
    <w:rsid w:val="009545DD"/>
    <w:rsid w:val="009546BE"/>
    <w:rsid w:val="0095482C"/>
    <w:rsid w:val="009548EA"/>
    <w:rsid w:val="00954C11"/>
    <w:rsid w:val="00955AFD"/>
    <w:rsid w:val="0095750D"/>
    <w:rsid w:val="009579B1"/>
    <w:rsid w:val="00957C4A"/>
    <w:rsid w:val="00957FF7"/>
    <w:rsid w:val="00960016"/>
    <w:rsid w:val="00960D15"/>
    <w:rsid w:val="00961292"/>
    <w:rsid w:val="0096156D"/>
    <w:rsid w:val="00962122"/>
    <w:rsid w:val="0096259C"/>
    <w:rsid w:val="00962FF2"/>
    <w:rsid w:val="009630B5"/>
    <w:rsid w:val="0096343A"/>
    <w:rsid w:val="00964D6E"/>
    <w:rsid w:val="00964F4A"/>
    <w:rsid w:val="0096620E"/>
    <w:rsid w:val="00966918"/>
    <w:rsid w:val="00967C04"/>
    <w:rsid w:val="00967C9D"/>
    <w:rsid w:val="00970779"/>
    <w:rsid w:val="00970899"/>
    <w:rsid w:val="0097096A"/>
    <w:rsid w:val="009709BF"/>
    <w:rsid w:val="00970BDF"/>
    <w:rsid w:val="00971101"/>
    <w:rsid w:val="00971114"/>
    <w:rsid w:val="00971EC5"/>
    <w:rsid w:val="00973930"/>
    <w:rsid w:val="00973D21"/>
    <w:rsid w:val="009741F7"/>
    <w:rsid w:val="00975C2E"/>
    <w:rsid w:val="009761AF"/>
    <w:rsid w:val="00976412"/>
    <w:rsid w:val="00976CD3"/>
    <w:rsid w:val="00976CDF"/>
    <w:rsid w:val="00977C7E"/>
    <w:rsid w:val="00980BF4"/>
    <w:rsid w:val="00980F27"/>
    <w:rsid w:val="009810CE"/>
    <w:rsid w:val="0098146D"/>
    <w:rsid w:val="009818BF"/>
    <w:rsid w:val="00982BE8"/>
    <w:rsid w:val="00983134"/>
    <w:rsid w:val="009831C5"/>
    <w:rsid w:val="0098353A"/>
    <w:rsid w:val="009836B6"/>
    <w:rsid w:val="009836B9"/>
    <w:rsid w:val="00983BDF"/>
    <w:rsid w:val="00983DE1"/>
    <w:rsid w:val="00983E38"/>
    <w:rsid w:val="0098405E"/>
    <w:rsid w:val="009845BF"/>
    <w:rsid w:val="00984CB8"/>
    <w:rsid w:val="00985193"/>
    <w:rsid w:val="0098690D"/>
    <w:rsid w:val="00987043"/>
    <w:rsid w:val="00987865"/>
    <w:rsid w:val="00987AF0"/>
    <w:rsid w:val="00987B34"/>
    <w:rsid w:val="009900AB"/>
    <w:rsid w:val="00990E84"/>
    <w:rsid w:val="00991936"/>
    <w:rsid w:val="00992558"/>
    <w:rsid w:val="00992A39"/>
    <w:rsid w:val="00993496"/>
    <w:rsid w:val="00993BFB"/>
    <w:rsid w:val="0099430B"/>
    <w:rsid w:val="00994AC5"/>
    <w:rsid w:val="00994AE7"/>
    <w:rsid w:val="00994BBB"/>
    <w:rsid w:val="0099554F"/>
    <w:rsid w:val="00995F98"/>
    <w:rsid w:val="00996223"/>
    <w:rsid w:val="0099661C"/>
    <w:rsid w:val="009966E2"/>
    <w:rsid w:val="00996F0B"/>
    <w:rsid w:val="00997C36"/>
    <w:rsid w:val="00997F93"/>
    <w:rsid w:val="009A2151"/>
    <w:rsid w:val="009A2E90"/>
    <w:rsid w:val="009A37AB"/>
    <w:rsid w:val="009A3C5A"/>
    <w:rsid w:val="009A3E45"/>
    <w:rsid w:val="009A4087"/>
    <w:rsid w:val="009A4181"/>
    <w:rsid w:val="009A44C8"/>
    <w:rsid w:val="009A4C7F"/>
    <w:rsid w:val="009A500F"/>
    <w:rsid w:val="009A5302"/>
    <w:rsid w:val="009A561A"/>
    <w:rsid w:val="009A5956"/>
    <w:rsid w:val="009A5F4A"/>
    <w:rsid w:val="009A695C"/>
    <w:rsid w:val="009A6985"/>
    <w:rsid w:val="009A795A"/>
    <w:rsid w:val="009A7CF5"/>
    <w:rsid w:val="009A7EC5"/>
    <w:rsid w:val="009B0191"/>
    <w:rsid w:val="009B0579"/>
    <w:rsid w:val="009B136A"/>
    <w:rsid w:val="009B1A6B"/>
    <w:rsid w:val="009B1BC1"/>
    <w:rsid w:val="009B1F33"/>
    <w:rsid w:val="009B1FCF"/>
    <w:rsid w:val="009B23E6"/>
    <w:rsid w:val="009B2567"/>
    <w:rsid w:val="009B2AE8"/>
    <w:rsid w:val="009B2BFD"/>
    <w:rsid w:val="009B2ED0"/>
    <w:rsid w:val="009B39EB"/>
    <w:rsid w:val="009B39FA"/>
    <w:rsid w:val="009B618F"/>
    <w:rsid w:val="009B61A6"/>
    <w:rsid w:val="009B72C7"/>
    <w:rsid w:val="009B7749"/>
    <w:rsid w:val="009C01D5"/>
    <w:rsid w:val="009C121C"/>
    <w:rsid w:val="009C1A61"/>
    <w:rsid w:val="009C2254"/>
    <w:rsid w:val="009C25B9"/>
    <w:rsid w:val="009C2B15"/>
    <w:rsid w:val="009C3233"/>
    <w:rsid w:val="009C33D7"/>
    <w:rsid w:val="009C37C2"/>
    <w:rsid w:val="009C4B26"/>
    <w:rsid w:val="009C4C63"/>
    <w:rsid w:val="009C4FB5"/>
    <w:rsid w:val="009C510D"/>
    <w:rsid w:val="009C5222"/>
    <w:rsid w:val="009C61E3"/>
    <w:rsid w:val="009C63D5"/>
    <w:rsid w:val="009C6A6F"/>
    <w:rsid w:val="009C6DAD"/>
    <w:rsid w:val="009C78AE"/>
    <w:rsid w:val="009C7EB5"/>
    <w:rsid w:val="009D028E"/>
    <w:rsid w:val="009D0E4D"/>
    <w:rsid w:val="009D1432"/>
    <w:rsid w:val="009D282D"/>
    <w:rsid w:val="009D2833"/>
    <w:rsid w:val="009D2D6C"/>
    <w:rsid w:val="009D2F54"/>
    <w:rsid w:val="009D3120"/>
    <w:rsid w:val="009D38B9"/>
    <w:rsid w:val="009D3A54"/>
    <w:rsid w:val="009D42D7"/>
    <w:rsid w:val="009D44AE"/>
    <w:rsid w:val="009D4933"/>
    <w:rsid w:val="009D4B0E"/>
    <w:rsid w:val="009D523D"/>
    <w:rsid w:val="009D5722"/>
    <w:rsid w:val="009D5EF1"/>
    <w:rsid w:val="009D5FFD"/>
    <w:rsid w:val="009D668F"/>
    <w:rsid w:val="009D6FBD"/>
    <w:rsid w:val="009D70C5"/>
    <w:rsid w:val="009D7AFC"/>
    <w:rsid w:val="009D7BDA"/>
    <w:rsid w:val="009E0449"/>
    <w:rsid w:val="009E0488"/>
    <w:rsid w:val="009E10B3"/>
    <w:rsid w:val="009E1896"/>
    <w:rsid w:val="009E1942"/>
    <w:rsid w:val="009E29C6"/>
    <w:rsid w:val="009E2F1C"/>
    <w:rsid w:val="009E2FC3"/>
    <w:rsid w:val="009E36DB"/>
    <w:rsid w:val="009E3B2D"/>
    <w:rsid w:val="009E4009"/>
    <w:rsid w:val="009E4131"/>
    <w:rsid w:val="009E48C5"/>
    <w:rsid w:val="009E4D56"/>
    <w:rsid w:val="009E52B4"/>
    <w:rsid w:val="009E5E37"/>
    <w:rsid w:val="009E67CC"/>
    <w:rsid w:val="009E6F29"/>
    <w:rsid w:val="009E7072"/>
    <w:rsid w:val="009E726B"/>
    <w:rsid w:val="009E7387"/>
    <w:rsid w:val="009E7918"/>
    <w:rsid w:val="009E798E"/>
    <w:rsid w:val="009E7FE5"/>
    <w:rsid w:val="009F01B5"/>
    <w:rsid w:val="009F02EA"/>
    <w:rsid w:val="009F0350"/>
    <w:rsid w:val="009F06CD"/>
    <w:rsid w:val="009F0BF4"/>
    <w:rsid w:val="009F11BA"/>
    <w:rsid w:val="009F1631"/>
    <w:rsid w:val="009F17F2"/>
    <w:rsid w:val="009F1FE9"/>
    <w:rsid w:val="009F20B4"/>
    <w:rsid w:val="009F3307"/>
    <w:rsid w:val="009F3DB7"/>
    <w:rsid w:val="009F3F04"/>
    <w:rsid w:val="009F5514"/>
    <w:rsid w:val="009F5AD4"/>
    <w:rsid w:val="009F61DF"/>
    <w:rsid w:val="009F624D"/>
    <w:rsid w:val="009F63C8"/>
    <w:rsid w:val="009F63F2"/>
    <w:rsid w:val="009F6524"/>
    <w:rsid w:val="009F7074"/>
    <w:rsid w:val="009F720A"/>
    <w:rsid w:val="009F78E0"/>
    <w:rsid w:val="009F7AA5"/>
    <w:rsid w:val="009F7BB5"/>
    <w:rsid w:val="009F7C79"/>
    <w:rsid w:val="00A003D7"/>
    <w:rsid w:val="00A01DD4"/>
    <w:rsid w:val="00A02E8B"/>
    <w:rsid w:val="00A03237"/>
    <w:rsid w:val="00A033C5"/>
    <w:rsid w:val="00A0387A"/>
    <w:rsid w:val="00A03FFD"/>
    <w:rsid w:val="00A04CA8"/>
    <w:rsid w:val="00A04F6F"/>
    <w:rsid w:val="00A06415"/>
    <w:rsid w:val="00A064CA"/>
    <w:rsid w:val="00A06501"/>
    <w:rsid w:val="00A069DF"/>
    <w:rsid w:val="00A06A83"/>
    <w:rsid w:val="00A1093E"/>
    <w:rsid w:val="00A10A27"/>
    <w:rsid w:val="00A114CC"/>
    <w:rsid w:val="00A120D4"/>
    <w:rsid w:val="00A13289"/>
    <w:rsid w:val="00A136D6"/>
    <w:rsid w:val="00A13864"/>
    <w:rsid w:val="00A139B6"/>
    <w:rsid w:val="00A13FF7"/>
    <w:rsid w:val="00A144F0"/>
    <w:rsid w:val="00A14B2B"/>
    <w:rsid w:val="00A15808"/>
    <w:rsid w:val="00A15E0E"/>
    <w:rsid w:val="00A1629A"/>
    <w:rsid w:val="00A16A3D"/>
    <w:rsid w:val="00A16E4F"/>
    <w:rsid w:val="00A16E8D"/>
    <w:rsid w:val="00A16EC7"/>
    <w:rsid w:val="00A17F14"/>
    <w:rsid w:val="00A201BD"/>
    <w:rsid w:val="00A203F7"/>
    <w:rsid w:val="00A20C63"/>
    <w:rsid w:val="00A2160F"/>
    <w:rsid w:val="00A21659"/>
    <w:rsid w:val="00A226B2"/>
    <w:rsid w:val="00A2368F"/>
    <w:rsid w:val="00A23861"/>
    <w:rsid w:val="00A238A2"/>
    <w:rsid w:val="00A240D7"/>
    <w:rsid w:val="00A244A8"/>
    <w:rsid w:val="00A2471C"/>
    <w:rsid w:val="00A24862"/>
    <w:rsid w:val="00A24ED9"/>
    <w:rsid w:val="00A25983"/>
    <w:rsid w:val="00A25CA6"/>
    <w:rsid w:val="00A26161"/>
    <w:rsid w:val="00A2643A"/>
    <w:rsid w:val="00A27D8A"/>
    <w:rsid w:val="00A27FAF"/>
    <w:rsid w:val="00A30315"/>
    <w:rsid w:val="00A3149A"/>
    <w:rsid w:val="00A3181D"/>
    <w:rsid w:val="00A32D6A"/>
    <w:rsid w:val="00A3315D"/>
    <w:rsid w:val="00A35191"/>
    <w:rsid w:val="00A35B19"/>
    <w:rsid w:val="00A36B5A"/>
    <w:rsid w:val="00A36BA0"/>
    <w:rsid w:val="00A36FC9"/>
    <w:rsid w:val="00A37DC9"/>
    <w:rsid w:val="00A37FF3"/>
    <w:rsid w:val="00A401C1"/>
    <w:rsid w:val="00A4060A"/>
    <w:rsid w:val="00A40A88"/>
    <w:rsid w:val="00A40B85"/>
    <w:rsid w:val="00A41D94"/>
    <w:rsid w:val="00A41EA1"/>
    <w:rsid w:val="00A41F56"/>
    <w:rsid w:val="00A424B8"/>
    <w:rsid w:val="00A42560"/>
    <w:rsid w:val="00A42579"/>
    <w:rsid w:val="00A42638"/>
    <w:rsid w:val="00A42BD3"/>
    <w:rsid w:val="00A44028"/>
    <w:rsid w:val="00A44B25"/>
    <w:rsid w:val="00A45411"/>
    <w:rsid w:val="00A47600"/>
    <w:rsid w:val="00A47A2F"/>
    <w:rsid w:val="00A47EF1"/>
    <w:rsid w:val="00A5099E"/>
    <w:rsid w:val="00A51054"/>
    <w:rsid w:val="00A51A84"/>
    <w:rsid w:val="00A51E04"/>
    <w:rsid w:val="00A5245B"/>
    <w:rsid w:val="00A52BD2"/>
    <w:rsid w:val="00A53052"/>
    <w:rsid w:val="00A53F8A"/>
    <w:rsid w:val="00A54CA5"/>
    <w:rsid w:val="00A54F09"/>
    <w:rsid w:val="00A54FA6"/>
    <w:rsid w:val="00A55316"/>
    <w:rsid w:val="00A558D7"/>
    <w:rsid w:val="00A56468"/>
    <w:rsid w:val="00A564D3"/>
    <w:rsid w:val="00A57034"/>
    <w:rsid w:val="00A57CE7"/>
    <w:rsid w:val="00A57DE3"/>
    <w:rsid w:val="00A60FAA"/>
    <w:rsid w:val="00A614D5"/>
    <w:rsid w:val="00A61CCD"/>
    <w:rsid w:val="00A6267E"/>
    <w:rsid w:val="00A6291B"/>
    <w:rsid w:val="00A62E80"/>
    <w:rsid w:val="00A63F64"/>
    <w:rsid w:val="00A648DA"/>
    <w:rsid w:val="00A64B9F"/>
    <w:rsid w:val="00A64CEE"/>
    <w:rsid w:val="00A658C8"/>
    <w:rsid w:val="00A65A8A"/>
    <w:rsid w:val="00A65FD7"/>
    <w:rsid w:val="00A66443"/>
    <w:rsid w:val="00A6689F"/>
    <w:rsid w:val="00A66C49"/>
    <w:rsid w:val="00A66DC4"/>
    <w:rsid w:val="00A66E8B"/>
    <w:rsid w:val="00A70096"/>
    <w:rsid w:val="00A70146"/>
    <w:rsid w:val="00A70C84"/>
    <w:rsid w:val="00A713BA"/>
    <w:rsid w:val="00A722CB"/>
    <w:rsid w:val="00A724F1"/>
    <w:rsid w:val="00A72E8D"/>
    <w:rsid w:val="00A73A66"/>
    <w:rsid w:val="00A73BF9"/>
    <w:rsid w:val="00A73C8E"/>
    <w:rsid w:val="00A73E12"/>
    <w:rsid w:val="00A749A3"/>
    <w:rsid w:val="00A74A3F"/>
    <w:rsid w:val="00A74E3B"/>
    <w:rsid w:val="00A75BA0"/>
    <w:rsid w:val="00A75D7C"/>
    <w:rsid w:val="00A76074"/>
    <w:rsid w:val="00A76258"/>
    <w:rsid w:val="00A7668D"/>
    <w:rsid w:val="00A76E79"/>
    <w:rsid w:val="00A76E81"/>
    <w:rsid w:val="00A76F7B"/>
    <w:rsid w:val="00A77765"/>
    <w:rsid w:val="00A803D2"/>
    <w:rsid w:val="00A81562"/>
    <w:rsid w:val="00A833C1"/>
    <w:rsid w:val="00A83859"/>
    <w:rsid w:val="00A8426D"/>
    <w:rsid w:val="00A84795"/>
    <w:rsid w:val="00A8523E"/>
    <w:rsid w:val="00A85584"/>
    <w:rsid w:val="00A85F49"/>
    <w:rsid w:val="00A86625"/>
    <w:rsid w:val="00A86A95"/>
    <w:rsid w:val="00A86AC1"/>
    <w:rsid w:val="00A877CF"/>
    <w:rsid w:val="00A9016F"/>
    <w:rsid w:val="00A903B5"/>
    <w:rsid w:val="00A90872"/>
    <w:rsid w:val="00A910B7"/>
    <w:rsid w:val="00A91346"/>
    <w:rsid w:val="00A92895"/>
    <w:rsid w:val="00A9298C"/>
    <w:rsid w:val="00A92BB0"/>
    <w:rsid w:val="00A949DE"/>
    <w:rsid w:val="00A94FDD"/>
    <w:rsid w:val="00A951A3"/>
    <w:rsid w:val="00A952E0"/>
    <w:rsid w:val="00A95518"/>
    <w:rsid w:val="00A95A3C"/>
    <w:rsid w:val="00A95EC4"/>
    <w:rsid w:val="00A968C2"/>
    <w:rsid w:val="00A972DE"/>
    <w:rsid w:val="00A9750F"/>
    <w:rsid w:val="00A97AA2"/>
    <w:rsid w:val="00AA02CF"/>
    <w:rsid w:val="00AA0468"/>
    <w:rsid w:val="00AA0803"/>
    <w:rsid w:val="00AA1273"/>
    <w:rsid w:val="00AA1757"/>
    <w:rsid w:val="00AA1989"/>
    <w:rsid w:val="00AA1BAB"/>
    <w:rsid w:val="00AA215A"/>
    <w:rsid w:val="00AA230A"/>
    <w:rsid w:val="00AA2B78"/>
    <w:rsid w:val="00AA2D4E"/>
    <w:rsid w:val="00AA2ED1"/>
    <w:rsid w:val="00AA3342"/>
    <w:rsid w:val="00AA3BB2"/>
    <w:rsid w:val="00AA41AB"/>
    <w:rsid w:val="00AA42A7"/>
    <w:rsid w:val="00AA506B"/>
    <w:rsid w:val="00AA5290"/>
    <w:rsid w:val="00AA550A"/>
    <w:rsid w:val="00AA65F5"/>
    <w:rsid w:val="00AA665D"/>
    <w:rsid w:val="00AA6B5F"/>
    <w:rsid w:val="00AA78B2"/>
    <w:rsid w:val="00AB0B93"/>
    <w:rsid w:val="00AB11CC"/>
    <w:rsid w:val="00AB2012"/>
    <w:rsid w:val="00AB23E3"/>
    <w:rsid w:val="00AB2DEF"/>
    <w:rsid w:val="00AB3435"/>
    <w:rsid w:val="00AB3CB6"/>
    <w:rsid w:val="00AB4222"/>
    <w:rsid w:val="00AB58C4"/>
    <w:rsid w:val="00AB5A0E"/>
    <w:rsid w:val="00AB5B0F"/>
    <w:rsid w:val="00AB6106"/>
    <w:rsid w:val="00AB75C9"/>
    <w:rsid w:val="00AB76DC"/>
    <w:rsid w:val="00AC1554"/>
    <w:rsid w:val="00AC185A"/>
    <w:rsid w:val="00AC1E21"/>
    <w:rsid w:val="00AC2137"/>
    <w:rsid w:val="00AC21D5"/>
    <w:rsid w:val="00AC27BA"/>
    <w:rsid w:val="00AC3B38"/>
    <w:rsid w:val="00AC3C82"/>
    <w:rsid w:val="00AC3FED"/>
    <w:rsid w:val="00AC47C7"/>
    <w:rsid w:val="00AC4F32"/>
    <w:rsid w:val="00AC540D"/>
    <w:rsid w:val="00AC5D76"/>
    <w:rsid w:val="00AC657E"/>
    <w:rsid w:val="00AC6E37"/>
    <w:rsid w:val="00AC753E"/>
    <w:rsid w:val="00AC7846"/>
    <w:rsid w:val="00AC78E7"/>
    <w:rsid w:val="00AD0128"/>
    <w:rsid w:val="00AD060F"/>
    <w:rsid w:val="00AD0A1D"/>
    <w:rsid w:val="00AD0A72"/>
    <w:rsid w:val="00AD0C78"/>
    <w:rsid w:val="00AD127A"/>
    <w:rsid w:val="00AD21B8"/>
    <w:rsid w:val="00AD333A"/>
    <w:rsid w:val="00AD361A"/>
    <w:rsid w:val="00AD3C06"/>
    <w:rsid w:val="00AD5260"/>
    <w:rsid w:val="00AD5288"/>
    <w:rsid w:val="00AD5456"/>
    <w:rsid w:val="00AD6368"/>
    <w:rsid w:val="00AD6BB6"/>
    <w:rsid w:val="00AD7179"/>
    <w:rsid w:val="00AD7BEA"/>
    <w:rsid w:val="00AE0264"/>
    <w:rsid w:val="00AE0481"/>
    <w:rsid w:val="00AE0808"/>
    <w:rsid w:val="00AE0891"/>
    <w:rsid w:val="00AE0BDB"/>
    <w:rsid w:val="00AE0EAB"/>
    <w:rsid w:val="00AE2A08"/>
    <w:rsid w:val="00AE3337"/>
    <w:rsid w:val="00AE3BC9"/>
    <w:rsid w:val="00AE3F34"/>
    <w:rsid w:val="00AE4557"/>
    <w:rsid w:val="00AE5152"/>
    <w:rsid w:val="00AE5B56"/>
    <w:rsid w:val="00AE5F82"/>
    <w:rsid w:val="00AE6503"/>
    <w:rsid w:val="00AE684A"/>
    <w:rsid w:val="00AE6B91"/>
    <w:rsid w:val="00AE6DF8"/>
    <w:rsid w:val="00AE6EA8"/>
    <w:rsid w:val="00AE763C"/>
    <w:rsid w:val="00AE778F"/>
    <w:rsid w:val="00AE7D90"/>
    <w:rsid w:val="00AE7DA9"/>
    <w:rsid w:val="00AF04E9"/>
    <w:rsid w:val="00AF1B30"/>
    <w:rsid w:val="00AF2E5F"/>
    <w:rsid w:val="00AF338D"/>
    <w:rsid w:val="00AF3E0B"/>
    <w:rsid w:val="00AF4DA6"/>
    <w:rsid w:val="00AF638C"/>
    <w:rsid w:val="00AF7370"/>
    <w:rsid w:val="00B008C5"/>
    <w:rsid w:val="00B00DE4"/>
    <w:rsid w:val="00B0158B"/>
    <w:rsid w:val="00B01887"/>
    <w:rsid w:val="00B02208"/>
    <w:rsid w:val="00B028CE"/>
    <w:rsid w:val="00B0372F"/>
    <w:rsid w:val="00B04020"/>
    <w:rsid w:val="00B044B9"/>
    <w:rsid w:val="00B04644"/>
    <w:rsid w:val="00B047C6"/>
    <w:rsid w:val="00B05A08"/>
    <w:rsid w:val="00B05EDB"/>
    <w:rsid w:val="00B061F5"/>
    <w:rsid w:val="00B06F3A"/>
    <w:rsid w:val="00B07786"/>
    <w:rsid w:val="00B07A90"/>
    <w:rsid w:val="00B07E1D"/>
    <w:rsid w:val="00B07E69"/>
    <w:rsid w:val="00B1023B"/>
    <w:rsid w:val="00B10739"/>
    <w:rsid w:val="00B10930"/>
    <w:rsid w:val="00B10B30"/>
    <w:rsid w:val="00B10C20"/>
    <w:rsid w:val="00B1103C"/>
    <w:rsid w:val="00B11889"/>
    <w:rsid w:val="00B127D5"/>
    <w:rsid w:val="00B12EC0"/>
    <w:rsid w:val="00B132DB"/>
    <w:rsid w:val="00B139D2"/>
    <w:rsid w:val="00B14896"/>
    <w:rsid w:val="00B14C48"/>
    <w:rsid w:val="00B15153"/>
    <w:rsid w:val="00B15172"/>
    <w:rsid w:val="00B15182"/>
    <w:rsid w:val="00B1549E"/>
    <w:rsid w:val="00B15EF9"/>
    <w:rsid w:val="00B15FD5"/>
    <w:rsid w:val="00B1649D"/>
    <w:rsid w:val="00B168BD"/>
    <w:rsid w:val="00B16937"/>
    <w:rsid w:val="00B17599"/>
    <w:rsid w:val="00B1794F"/>
    <w:rsid w:val="00B201D3"/>
    <w:rsid w:val="00B20A8F"/>
    <w:rsid w:val="00B2153E"/>
    <w:rsid w:val="00B22081"/>
    <w:rsid w:val="00B22377"/>
    <w:rsid w:val="00B223C4"/>
    <w:rsid w:val="00B22BBE"/>
    <w:rsid w:val="00B230DD"/>
    <w:rsid w:val="00B237BD"/>
    <w:rsid w:val="00B23B6F"/>
    <w:rsid w:val="00B23C7A"/>
    <w:rsid w:val="00B23EF3"/>
    <w:rsid w:val="00B24F51"/>
    <w:rsid w:val="00B26811"/>
    <w:rsid w:val="00B2768F"/>
    <w:rsid w:val="00B30763"/>
    <w:rsid w:val="00B31273"/>
    <w:rsid w:val="00B31322"/>
    <w:rsid w:val="00B31B28"/>
    <w:rsid w:val="00B32024"/>
    <w:rsid w:val="00B32E91"/>
    <w:rsid w:val="00B341E9"/>
    <w:rsid w:val="00B341FE"/>
    <w:rsid w:val="00B3427B"/>
    <w:rsid w:val="00B348E2"/>
    <w:rsid w:val="00B34B72"/>
    <w:rsid w:val="00B34C80"/>
    <w:rsid w:val="00B35762"/>
    <w:rsid w:val="00B37C76"/>
    <w:rsid w:val="00B4053D"/>
    <w:rsid w:val="00B40B75"/>
    <w:rsid w:val="00B4265B"/>
    <w:rsid w:val="00B42D7F"/>
    <w:rsid w:val="00B4336B"/>
    <w:rsid w:val="00B434DC"/>
    <w:rsid w:val="00B4428A"/>
    <w:rsid w:val="00B4454B"/>
    <w:rsid w:val="00B4593C"/>
    <w:rsid w:val="00B45F8C"/>
    <w:rsid w:val="00B47561"/>
    <w:rsid w:val="00B475F8"/>
    <w:rsid w:val="00B47711"/>
    <w:rsid w:val="00B47F52"/>
    <w:rsid w:val="00B505BF"/>
    <w:rsid w:val="00B5069B"/>
    <w:rsid w:val="00B50950"/>
    <w:rsid w:val="00B50C62"/>
    <w:rsid w:val="00B50E0F"/>
    <w:rsid w:val="00B5161D"/>
    <w:rsid w:val="00B5168A"/>
    <w:rsid w:val="00B51CBA"/>
    <w:rsid w:val="00B52FF8"/>
    <w:rsid w:val="00B53455"/>
    <w:rsid w:val="00B5359D"/>
    <w:rsid w:val="00B53F75"/>
    <w:rsid w:val="00B53FD3"/>
    <w:rsid w:val="00B54480"/>
    <w:rsid w:val="00B546A8"/>
    <w:rsid w:val="00B54813"/>
    <w:rsid w:val="00B54A90"/>
    <w:rsid w:val="00B5538B"/>
    <w:rsid w:val="00B553BB"/>
    <w:rsid w:val="00B55881"/>
    <w:rsid w:val="00B5593A"/>
    <w:rsid w:val="00B5596C"/>
    <w:rsid w:val="00B55E01"/>
    <w:rsid w:val="00B56873"/>
    <w:rsid w:val="00B56E99"/>
    <w:rsid w:val="00B574CB"/>
    <w:rsid w:val="00B60124"/>
    <w:rsid w:val="00B60162"/>
    <w:rsid w:val="00B60659"/>
    <w:rsid w:val="00B610E0"/>
    <w:rsid w:val="00B62106"/>
    <w:rsid w:val="00B63F51"/>
    <w:rsid w:val="00B647F1"/>
    <w:rsid w:val="00B6493D"/>
    <w:rsid w:val="00B6522F"/>
    <w:rsid w:val="00B65A78"/>
    <w:rsid w:val="00B65B82"/>
    <w:rsid w:val="00B664F2"/>
    <w:rsid w:val="00B6659A"/>
    <w:rsid w:val="00B66640"/>
    <w:rsid w:val="00B66941"/>
    <w:rsid w:val="00B67760"/>
    <w:rsid w:val="00B67A91"/>
    <w:rsid w:val="00B67F23"/>
    <w:rsid w:val="00B70082"/>
    <w:rsid w:val="00B709FE"/>
    <w:rsid w:val="00B70A64"/>
    <w:rsid w:val="00B70BCB"/>
    <w:rsid w:val="00B70BEB"/>
    <w:rsid w:val="00B70C31"/>
    <w:rsid w:val="00B70DC1"/>
    <w:rsid w:val="00B70EF7"/>
    <w:rsid w:val="00B71EB4"/>
    <w:rsid w:val="00B7213A"/>
    <w:rsid w:val="00B726A2"/>
    <w:rsid w:val="00B738C2"/>
    <w:rsid w:val="00B73982"/>
    <w:rsid w:val="00B73BD9"/>
    <w:rsid w:val="00B73D75"/>
    <w:rsid w:val="00B74824"/>
    <w:rsid w:val="00B74A31"/>
    <w:rsid w:val="00B74B20"/>
    <w:rsid w:val="00B76915"/>
    <w:rsid w:val="00B76ABD"/>
    <w:rsid w:val="00B76E05"/>
    <w:rsid w:val="00B77857"/>
    <w:rsid w:val="00B778AD"/>
    <w:rsid w:val="00B77D2F"/>
    <w:rsid w:val="00B77F9C"/>
    <w:rsid w:val="00B8049E"/>
    <w:rsid w:val="00B80AEE"/>
    <w:rsid w:val="00B80BFC"/>
    <w:rsid w:val="00B81857"/>
    <w:rsid w:val="00B81DC9"/>
    <w:rsid w:val="00B825D3"/>
    <w:rsid w:val="00B827DD"/>
    <w:rsid w:val="00B8428A"/>
    <w:rsid w:val="00B84582"/>
    <w:rsid w:val="00B84E94"/>
    <w:rsid w:val="00B85141"/>
    <w:rsid w:val="00B85938"/>
    <w:rsid w:val="00B85D06"/>
    <w:rsid w:val="00B8606A"/>
    <w:rsid w:val="00B86655"/>
    <w:rsid w:val="00B868A5"/>
    <w:rsid w:val="00B86E07"/>
    <w:rsid w:val="00B86EB8"/>
    <w:rsid w:val="00B87415"/>
    <w:rsid w:val="00B87483"/>
    <w:rsid w:val="00B87CE4"/>
    <w:rsid w:val="00B87E17"/>
    <w:rsid w:val="00B87F54"/>
    <w:rsid w:val="00B90544"/>
    <w:rsid w:val="00B9089E"/>
    <w:rsid w:val="00B90AB8"/>
    <w:rsid w:val="00B9265B"/>
    <w:rsid w:val="00B927AB"/>
    <w:rsid w:val="00B92B10"/>
    <w:rsid w:val="00B92D46"/>
    <w:rsid w:val="00B939A7"/>
    <w:rsid w:val="00B93E02"/>
    <w:rsid w:val="00B94922"/>
    <w:rsid w:val="00B950A9"/>
    <w:rsid w:val="00B951A8"/>
    <w:rsid w:val="00B951B4"/>
    <w:rsid w:val="00B95A92"/>
    <w:rsid w:val="00B976E1"/>
    <w:rsid w:val="00BA0697"/>
    <w:rsid w:val="00BA0C73"/>
    <w:rsid w:val="00BA1418"/>
    <w:rsid w:val="00BA1828"/>
    <w:rsid w:val="00BA1C81"/>
    <w:rsid w:val="00BA20EF"/>
    <w:rsid w:val="00BA236A"/>
    <w:rsid w:val="00BA2A3C"/>
    <w:rsid w:val="00BA2CF3"/>
    <w:rsid w:val="00BA3AAD"/>
    <w:rsid w:val="00BA46C9"/>
    <w:rsid w:val="00BA5B56"/>
    <w:rsid w:val="00BA5EA0"/>
    <w:rsid w:val="00BA6393"/>
    <w:rsid w:val="00BA66AD"/>
    <w:rsid w:val="00BA66E4"/>
    <w:rsid w:val="00BA6AD0"/>
    <w:rsid w:val="00BA6B57"/>
    <w:rsid w:val="00BA7B3D"/>
    <w:rsid w:val="00BA7F09"/>
    <w:rsid w:val="00BB01E9"/>
    <w:rsid w:val="00BB05D0"/>
    <w:rsid w:val="00BB1409"/>
    <w:rsid w:val="00BB1995"/>
    <w:rsid w:val="00BB1A84"/>
    <w:rsid w:val="00BB249A"/>
    <w:rsid w:val="00BB28D9"/>
    <w:rsid w:val="00BB2A59"/>
    <w:rsid w:val="00BB2D28"/>
    <w:rsid w:val="00BB347D"/>
    <w:rsid w:val="00BB3D5E"/>
    <w:rsid w:val="00BB551D"/>
    <w:rsid w:val="00BB5623"/>
    <w:rsid w:val="00BB563B"/>
    <w:rsid w:val="00BB57E0"/>
    <w:rsid w:val="00BB5981"/>
    <w:rsid w:val="00BB5BA4"/>
    <w:rsid w:val="00BB6113"/>
    <w:rsid w:val="00BB63B6"/>
    <w:rsid w:val="00BB70AE"/>
    <w:rsid w:val="00BB755D"/>
    <w:rsid w:val="00BB77FE"/>
    <w:rsid w:val="00BC0F5F"/>
    <w:rsid w:val="00BC2307"/>
    <w:rsid w:val="00BC23D8"/>
    <w:rsid w:val="00BC2764"/>
    <w:rsid w:val="00BC2931"/>
    <w:rsid w:val="00BC31BE"/>
    <w:rsid w:val="00BC33E6"/>
    <w:rsid w:val="00BC39D7"/>
    <w:rsid w:val="00BC4213"/>
    <w:rsid w:val="00BC4B9B"/>
    <w:rsid w:val="00BC4F21"/>
    <w:rsid w:val="00BC550B"/>
    <w:rsid w:val="00BC57AD"/>
    <w:rsid w:val="00BC5C2C"/>
    <w:rsid w:val="00BC632D"/>
    <w:rsid w:val="00BC712D"/>
    <w:rsid w:val="00BC72D1"/>
    <w:rsid w:val="00BD0076"/>
    <w:rsid w:val="00BD096A"/>
    <w:rsid w:val="00BD0E29"/>
    <w:rsid w:val="00BD22A1"/>
    <w:rsid w:val="00BD3312"/>
    <w:rsid w:val="00BD34DD"/>
    <w:rsid w:val="00BD3E9F"/>
    <w:rsid w:val="00BD45C1"/>
    <w:rsid w:val="00BD52EB"/>
    <w:rsid w:val="00BD53FE"/>
    <w:rsid w:val="00BD55F9"/>
    <w:rsid w:val="00BD5F92"/>
    <w:rsid w:val="00BD6900"/>
    <w:rsid w:val="00BD6D55"/>
    <w:rsid w:val="00BD70B8"/>
    <w:rsid w:val="00BD7225"/>
    <w:rsid w:val="00BD7AD1"/>
    <w:rsid w:val="00BE0039"/>
    <w:rsid w:val="00BE0095"/>
    <w:rsid w:val="00BE1398"/>
    <w:rsid w:val="00BE1A59"/>
    <w:rsid w:val="00BE1E9F"/>
    <w:rsid w:val="00BE43F4"/>
    <w:rsid w:val="00BE5CA6"/>
    <w:rsid w:val="00BE615C"/>
    <w:rsid w:val="00BE636A"/>
    <w:rsid w:val="00BE76DA"/>
    <w:rsid w:val="00BE7987"/>
    <w:rsid w:val="00BE7FBE"/>
    <w:rsid w:val="00BF03AB"/>
    <w:rsid w:val="00BF041B"/>
    <w:rsid w:val="00BF06D7"/>
    <w:rsid w:val="00BF0822"/>
    <w:rsid w:val="00BF0983"/>
    <w:rsid w:val="00BF11F8"/>
    <w:rsid w:val="00BF13CB"/>
    <w:rsid w:val="00BF1897"/>
    <w:rsid w:val="00BF1F15"/>
    <w:rsid w:val="00BF2636"/>
    <w:rsid w:val="00BF2659"/>
    <w:rsid w:val="00BF2ABB"/>
    <w:rsid w:val="00BF3ED6"/>
    <w:rsid w:val="00BF404A"/>
    <w:rsid w:val="00BF40DE"/>
    <w:rsid w:val="00BF4A8B"/>
    <w:rsid w:val="00BF6511"/>
    <w:rsid w:val="00BF740D"/>
    <w:rsid w:val="00BF7CEC"/>
    <w:rsid w:val="00C01B39"/>
    <w:rsid w:val="00C02046"/>
    <w:rsid w:val="00C0316B"/>
    <w:rsid w:val="00C03362"/>
    <w:rsid w:val="00C034EC"/>
    <w:rsid w:val="00C041C2"/>
    <w:rsid w:val="00C056D1"/>
    <w:rsid w:val="00C05E05"/>
    <w:rsid w:val="00C05EDC"/>
    <w:rsid w:val="00C064CD"/>
    <w:rsid w:val="00C06661"/>
    <w:rsid w:val="00C06A75"/>
    <w:rsid w:val="00C06C57"/>
    <w:rsid w:val="00C07356"/>
    <w:rsid w:val="00C0753C"/>
    <w:rsid w:val="00C07BAF"/>
    <w:rsid w:val="00C10062"/>
    <w:rsid w:val="00C10D63"/>
    <w:rsid w:val="00C11614"/>
    <w:rsid w:val="00C116D4"/>
    <w:rsid w:val="00C12E29"/>
    <w:rsid w:val="00C1310B"/>
    <w:rsid w:val="00C131D4"/>
    <w:rsid w:val="00C13FC4"/>
    <w:rsid w:val="00C14232"/>
    <w:rsid w:val="00C14477"/>
    <w:rsid w:val="00C14688"/>
    <w:rsid w:val="00C148DC"/>
    <w:rsid w:val="00C14DE4"/>
    <w:rsid w:val="00C153FB"/>
    <w:rsid w:val="00C15B89"/>
    <w:rsid w:val="00C15C2B"/>
    <w:rsid w:val="00C161DE"/>
    <w:rsid w:val="00C16303"/>
    <w:rsid w:val="00C16A07"/>
    <w:rsid w:val="00C16C76"/>
    <w:rsid w:val="00C16D4E"/>
    <w:rsid w:val="00C16E55"/>
    <w:rsid w:val="00C17546"/>
    <w:rsid w:val="00C17679"/>
    <w:rsid w:val="00C21642"/>
    <w:rsid w:val="00C22AA3"/>
    <w:rsid w:val="00C22F87"/>
    <w:rsid w:val="00C23023"/>
    <w:rsid w:val="00C2322B"/>
    <w:rsid w:val="00C23268"/>
    <w:rsid w:val="00C23663"/>
    <w:rsid w:val="00C2642F"/>
    <w:rsid w:val="00C27099"/>
    <w:rsid w:val="00C27774"/>
    <w:rsid w:val="00C27A27"/>
    <w:rsid w:val="00C30080"/>
    <w:rsid w:val="00C304D9"/>
    <w:rsid w:val="00C31524"/>
    <w:rsid w:val="00C31FA3"/>
    <w:rsid w:val="00C328E3"/>
    <w:rsid w:val="00C329CE"/>
    <w:rsid w:val="00C34176"/>
    <w:rsid w:val="00C343D1"/>
    <w:rsid w:val="00C35778"/>
    <w:rsid w:val="00C35AC2"/>
    <w:rsid w:val="00C35E33"/>
    <w:rsid w:val="00C365D3"/>
    <w:rsid w:val="00C36B1A"/>
    <w:rsid w:val="00C37103"/>
    <w:rsid w:val="00C37269"/>
    <w:rsid w:val="00C37467"/>
    <w:rsid w:val="00C37A70"/>
    <w:rsid w:val="00C37C39"/>
    <w:rsid w:val="00C37DD6"/>
    <w:rsid w:val="00C40163"/>
    <w:rsid w:val="00C406F5"/>
    <w:rsid w:val="00C412C8"/>
    <w:rsid w:val="00C41436"/>
    <w:rsid w:val="00C417F1"/>
    <w:rsid w:val="00C419A6"/>
    <w:rsid w:val="00C41FB3"/>
    <w:rsid w:val="00C4343D"/>
    <w:rsid w:val="00C43B8C"/>
    <w:rsid w:val="00C44A7C"/>
    <w:rsid w:val="00C45137"/>
    <w:rsid w:val="00C46339"/>
    <w:rsid w:val="00C466A1"/>
    <w:rsid w:val="00C46899"/>
    <w:rsid w:val="00C4719C"/>
    <w:rsid w:val="00C47382"/>
    <w:rsid w:val="00C509C3"/>
    <w:rsid w:val="00C51348"/>
    <w:rsid w:val="00C515FD"/>
    <w:rsid w:val="00C534A4"/>
    <w:rsid w:val="00C537B1"/>
    <w:rsid w:val="00C53BD1"/>
    <w:rsid w:val="00C53DFE"/>
    <w:rsid w:val="00C55648"/>
    <w:rsid w:val="00C55B55"/>
    <w:rsid w:val="00C5696A"/>
    <w:rsid w:val="00C574C6"/>
    <w:rsid w:val="00C5775D"/>
    <w:rsid w:val="00C577DE"/>
    <w:rsid w:val="00C57A39"/>
    <w:rsid w:val="00C6075F"/>
    <w:rsid w:val="00C60B57"/>
    <w:rsid w:val="00C61218"/>
    <w:rsid w:val="00C61DF3"/>
    <w:rsid w:val="00C621DE"/>
    <w:rsid w:val="00C62D5F"/>
    <w:rsid w:val="00C62E92"/>
    <w:rsid w:val="00C64F4C"/>
    <w:rsid w:val="00C65644"/>
    <w:rsid w:val="00C65694"/>
    <w:rsid w:val="00C659BA"/>
    <w:rsid w:val="00C65AAD"/>
    <w:rsid w:val="00C65B35"/>
    <w:rsid w:val="00C66DAD"/>
    <w:rsid w:val="00C6743F"/>
    <w:rsid w:val="00C6784D"/>
    <w:rsid w:val="00C67C43"/>
    <w:rsid w:val="00C70650"/>
    <w:rsid w:val="00C70758"/>
    <w:rsid w:val="00C711A9"/>
    <w:rsid w:val="00C72318"/>
    <w:rsid w:val="00C724AD"/>
    <w:rsid w:val="00C724BB"/>
    <w:rsid w:val="00C726A2"/>
    <w:rsid w:val="00C72A23"/>
    <w:rsid w:val="00C737CC"/>
    <w:rsid w:val="00C73DA8"/>
    <w:rsid w:val="00C73DC9"/>
    <w:rsid w:val="00C742A2"/>
    <w:rsid w:val="00C74497"/>
    <w:rsid w:val="00C74A04"/>
    <w:rsid w:val="00C74A14"/>
    <w:rsid w:val="00C74A8F"/>
    <w:rsid w:val="00C751D9"/>
    <w:rsid w:val="00C75589"/>
    <w:rsid w:val="00C757A4"/>
    <w:rsid w:val="00C75A02"/>
    <w:rsid w:val="00C75DFB"/>
    <w:rsid w:val="00C765CB"/>
    <w:rsid w:val="00C7787C"/>
    <w:rsid w:val="00C77920"/>
    <w:rsid w:val="00C80358"/>
    <w:rsid w:val="00C804F4"/>
    <w:rsid w:val="00C80E2E"/>
    <w:rsid w:val="00C81295"/>
    <w:rsid w:val="00C816A0"/>
    <w:rsid w:val="00C8185C"/>
    <w:rsid w:val="00C81A53"/>
    <w:rsid w:val="00C81D5F"/>
    <w:rsid w:val="00C82F43"/>
    <w:rsid w:val="00C8359C"/>
    <w:rsid w:val="00C83D9E"/>
    <w:rsid w:val="00C843DD"/>
    <w:rsid w:val="00C8471C"/>
    <w:rsid w:val="00C853A7"/>
    <w:rsid w:val="00C853B7"/>
    <w:rsid w:val="00C85AB2"/>
    <w:rsid w:val="00C85F83"/>
    <w:rsid w:val="00C86EB2"/>
    <w:rsid w:val="00C875CF"/>
    <w:rsid w:val="00C876EF"/>
    <w:rsid w:val="00C901FB"/>
    <w:rsid w:val="00C92196"/>
    <w:rsid w:val="00C92A13"/>
    <w:rsid w:val="00C93236"/>
    <w:rsid w:val="00C933F5"/>
    <w:rsid w:val="00C93BB5"/>
    <w:rsid w:val="00C941C7"/>
    <w:rsid w:val="00C94614"/>
    <w:rsid w:val="00C94DCA"/>
    <w:rsid w:val="00C9572A"/>
    <w:rsid w:val="00C96313"/>
    <w:rsid w:val="00C96A78"/>
    <w:rsid w:val="00C9735D"/>
    <w:rsid w:val="00C97DF3"/>
    <w:rsid w:val="00CA0998"/>
    <w:rsid w:val="00CA0D65"/>
    <w:rsid w:val="00CA19D1"/>
    <w:rsid w:val="00CA2B61"/>
    <w:rsid w:val="00CA2E17"/>
    <w:rsid w:val="00CA2E5D"/>
    <w:rsid w:val="00CA2EB5"/>
    <w:rsid w:val="00CA31B2"/>
    <w:rsid w:val="00CA38F4"/>
    <w:rsid w:val="00CA3D69"/>
    <w:rsid w:val="00CA443A"/>
    <w:rsid w:val="00CA463D"/>
    <w:rsid w:val="00CA498C"/>
    <w:rsid w:val="00CA4D94"/>
    <w:rsid w:val="00CA4F65"/>
    <w:rsid w:val="00CA668D"/>
    <w:rsid w:val="00CA6B84"/>
    <w:rsid w:val="00CB00CC"/>
    <w:rsid w:val="00CB09F0"/>
    <w:rsid w:val="00CB1A8C"/>
    <w:rsid w:val="00CB1FF9"/>
    <w:rsid w:val="00CB27FB"/>
    <w:rsid w:val="00CB2F3C"/>
    <w:rsid w:val="00CB3AE6"/>
    <w:rsid w:val="00CB4CB5"/>
    <w:rsid w:val="00CB5836"/>
    <w:rsid w:val="00CC086A"/>
    <w:rsid w:val="00CC09FB"/>
    <w:rsid w:val="00CC141B"/>
    <w:rsid w:val="00CC19B4"/>
    <w:rsid w:val="00CC1D3F"/>
    <w:rsid w:val="00CC1F78"/>
    <w:rsid w:val="00CC295B"/>
    <w:rsid w:val="00CC30CE"/>
    <w:rsid w:val="00CC3B2D"/>
    <w:rsid w:val="00CC4535"/>
    <w:rsid w:val="00CC4CB0"/>
    <w:rsid w:val="00CC66EE"/>
    <w:rsid w:val="00CC6CAB"/>
    <w:rsid w:val="00CC751D"/>
    <w:rsid w:val="00CC76A0"/>
    <w:rsid w:val="00CC7A47"/>
    <w:rsid w:val="00CD00BF"/>
    <w:rsid w:val="00CD03E3"/>
    <w:rsid w:val="00CD0722"/>
    <w:rsid w:val="00CD09D9"/>
    <w:rsid w:val="00CD0B31"/>
    <w:rsid w:val="00CD0B5A"/>
    <w:rsid w:val="00CD0CAD"/>
    <w:rsid w:val="00CD0CEF"/>
    <w:rsid w:val="00CD0D7D"/>
    <w:rsid w:val="00CD19ED"/>
    <w:rsid w:val="00CD4E85"/>
    <w:rsid w:val="00CD54D2"/>
    <w:rsid w:val="00CD643E"/>
    <w:rsid w:val="00CD6BA3"/>
    <w:rsid w:val="00CE068D"/>
    <w:rsid w:val="00CE1669"/>
    <w:rsid w:val="00CE1708"/>
    <w:rsid w:val="00CE297C"/>
    <w:rsid w:val="00CE4A3C"/>
    <w:rsid w:val="00CE4EF6"/>
    <w:rsid w:val="00CE532B"/>
    <w:rsid w:val="00CE6077"/>
    <w:rsid w:val="00CE6084"/>
    <w:rsid w:val="00CE62B2"/>
    <w:rsid w:val="00CE6800"/>
    <w:rsid w:val="00CE6B6D"/>
    <w:rsid w:val="00CE7243"/>
    <w:rsid w:val="00CE77CB"/>
    <w:rsid w:val="00CE79B6"/>
    <w:rsid w:val="00CF0678"/>
    <w:rsid w:val="00CF1F2A"/>
    <w:rsid w:val="00CF26D0"/>
    <w:rsid w:val="00CF29A7"/>
    <w:rsid w:val="00CF2E66"/>
    <w:rsid w:val="00CF300F"/>
    <w:rsid w:val="00CF3017"/>
    <w:rsid w:val="00CF3831"/>
    <w:rsid w:val="00CF54D2"/>
    <w:rsid w:val="00CF5B28"/>
    <w:rsid w:val="00CF5BEB"/>
    <w:rsid w:val="00CF64DB"/>
    <w:rsid w:val="00CF6D49"/>
    <w:rsid w:val="00CF6E6F"/>
    <w:rsid w:val="00CF7350"/>
    <w:rsid w:val="00CF7B27"/>
    <w:rsid w:val="00CF7FA0"/>
    <w:rsid w:val="00D0011D"/>
    <w:rsid w:val="00D005B5"/>
    <w:rsid w:val="00D008E9"/>
    <w:rsid w:val="00D00D8E"/>
    <w:rsid w:val="00D0138C"/>
    <w:rsid w:val="00D023DC"/>
    <w:rsid w:val="00D024AA"/>
    <w:rsid w:val="00D02529"/>
    <w:rsid w:val="00D02FB7"/>
    <w:rsid w:val="00D02FE6"/>
    <w:rsid w:val="00D03F10"/>
    <w:rsid w:val="00D03F19"/>
    <w:rsid w:val="00D0453F"/>
    <w:rsid w:val="00D046D8"/>
    <w:rsid w:val="00D04A39"/>
    <w:rsid w:val="00D04C69"/>
    <w:rsid w:val="00D06349"/>
    <w:rsid w:val="00D064FE"/>
    <w:rsid w:val="00D0731E"/>
    <w:rsid w:val="00D07D98"/>
    <w:rsid w:val="00D07FFE"/>
    <w:rsid w:val="00D10379"/>
    <w:rsid w:val="00D1075D"/>
    <w:rsid w:val="00D10973"/>
    <w:rsid w:val="00D10D50"/>
    <w:rsid w:val="00D113F4"/>
    <w:rsid w:val="00D115AB"/>
    <w:rsid w:val="00D11C28"/>
    <w:rsid w:val="00D11E26"/>
    <w:rsid w:val="00D125EF"/>
    <w:rsid w:val="00D12A5C"/>
    <w:rsid w:val="00D12B72"/>
    <w:rsid w:val="00D12CEF"/>
    <w:rsid w:val="00D12F9E"/>
    <w:rsid w:val="00D12FF0"/>
    <w:rsid w:val="00D13A19"/>
    <w:rsid w:val="00D13C27"/>
    <w:rsid w:val="00D13EDA"/>
    <w:rsid w:val="00D14452"/>
    <w:rsid w:val="00D145AB"/>
    <w:rsid w:val="00D151F0"/>
    <w:rsid w:val="00D15FE8"/>
    <w:rsid w:val="00D16034"/>
    <w:rsid w:val="00D16178"/>
    <w:rsid w:val="00D17CA5"/>
    <w:rsid w:val="00D17D52"/>
    <w:rsid w:val="00D2074B"/>
    <w:rsid w:val="00D20DCC"/>
    <w:rsid w:val="00D20E9B"/>
    <w:rsid w:val="00D20F08"/>
    <w:rsid w:val="00D210E8"/>
    <w:rsid w:val="00D22CCB"/>
    <w:rsid w:val="00D22F77"/>
    <w:rsid w:val="00D23787"/>
    <w:rsid w:val="00D2380E"/>
    <w:rsid w:val="00D23926"/>
    <w:rsid w:val="00D2438A"/>
    <w:rsid w:val="00D24780"/>
    <w:rsid w:val="00D24CED"/>
    <w:rsid w:val="00D24D68"/>
    <w:rsid w:val="00D24EBE"/>
    <w:rsid w:val="00D25B1E"/>
    <w:rsid w:val="00D27280"/>
    <w:rsid w:val="00D27351"/>
    <w:rsid w:val="00D27466"/>
    <w:rsid w:val="00D27DAB"/>
    <w:rsid w:val="00D3004B"/>
    <w:rsid w:val="00D30398"/>
    <w:rsid w:val="00D31818"/>
    <w:rsid w:val="00D318C0"/>
    <w:rsid w:val="00D31A09"/>
    <w:rsid w:val="00D31AE9"/>
    <w:rsid w:val="00D320BA"/>
    <w:rsid w:val="00D32217"/>
    <w:rsid w:val="00D3275A"/>
    <w:rsid w:val="00D32B33"/>
    <w:rsid w:val="00D32C73"/>
    <w:rsid w:val="00D333B5"/>
    <w:rsid w:val="00D351A7"/>
    <w:rsid w:val="00D35892"/>
    <w:rsid w:val="00D35ECF"/>
    <w:rsid w:val="00D35FB9"/>
    <w:rsid w:val="00D3626D"/>
    <w:rsid w:val="00D3639E"/>
    <w:rsid w:val="00D369A0"/>
    <w:rsid w:val="00D36C8F"/>
    <w:rsid w:val="00D3768F"/>
    <w:rsid w:val="00D37A51"/>
    <w:rsid w:val="00D37CEF"/>
    <w:rsid w:val="00D40231"/>
    <w:rsid w:val="00D4049C"/>
    <w:rsid w:val="00D4073D"/>
    <w:rsid w:val="00D411AD"/>
    <w:rsid w:val="00D413D8"/>
    <w:rsid w:val="00D424A8"/>
    <w:rsid w:val="00D42B91"/>
    <w:rsid w:val="00D42DC8"/>
    <w:rsid w:val="00D432E4"/>
    <w:rsid w:val="00D4338A"/>
    <w:rsid w:val="00D43CC0"/>
    <w:rsid w:val="00D4404F"/>
    <w:rsid w:val="00D44F19"/>
    <w:rsid w:val="00D453F9"/>
    <w:rsid w:val="00D45801"/>
    <w:rsid w:val="00D46A92"/>
    <w:rsid w:val="00D46ABE"/>
    <w:rsid w:val="00D46ACD"/>
    <w:rsid w:val="00D477DE"/>
    <w:rsid w:val="00D502DE"/>
    <w:rsid w:val="00D5031D"/>
    <w:rsid w:val="00D5069B"/>
    <w:rsid w:val="00D51144"/>
    <w:rsid w:val="00D51838"/>
    <w:rsid w:val="00D51F36"/>
    <w:rsid w:val="00D52600"/>
    <w:rsid w:val="00D52A0E"/>
    <w:rsid w:val="00D534E9"/>
    <w:rsid w:val="00D535A0"/>
    <w:rsid w:val="00D53BB7"/>
    <w:rsid w:val="00D53C58"/>
    <w:rsid w:val="00D5437D"/>
    <w:rsid w:val="00D5460D"/>
    <w:rsid w:val="00D5496B"/>
    <w:rsid w:val="00D551B4"/>
    <w:rsid w:val="00D5590F"/>
    <w:rsid w:val="00D56806"/>
    <w:rsid w:val="00D56AA9"/>
    <w:rsid w:val="00D57705"/>
    <w:rsid w:val="00D57821"/>
    <w:rsid w:val="00D57B7F"/>
    <w:rsid w:val="00D60532"/>
    <w:rsid w:val="00D60783"/>
    <w:rsid w:val="00D60B74"/>
    <w:rsid w:val="00D61935"/>
    <w:rsid w:val="00D61C9D"/>
    <w:rsid w:val="00D61F56"/>
    <w:rsid w:val="00D61FF3"/>
    <w:rsid w:val="00D62165"/>
    <w:rsid w:val="00D621C6"/>
    <w:rsid w:val="00D622AE"/>
    <w:rsid w:val="00D6235E"/>
    <w:rsid w:val="00D623A7"/>
    <w:rsid w:val="00D62580"/>
    <w:rsid w:val="00D62B95"/>
    <w:rsid w:val="00D6383C"/>
    <w:rsid w:val="00D642AA"/>
    <w:rsid w:val="00D65B8B"/>
    <w:rsid w:val="00D661CB"/>
    <w:rsid w:val="00D666DA"/>
    <w:rsid w:val="00D6685D"/>
    <w:rsid w:val="00D66CCC"/>
    <w:rsid w:val="00D671F8"/>
    <w:rsid w:val="00D67BA2"/>
    <w:rsid w:val="00D704E2"/>
    <w:rsid w:val="00D7134A"/>
    <w:rsid w:val="00D71854"/>
    <w:rsid w:val="00D71917"/>
    <w:rsid w:val="00D71FF3"/>
    <w:rsid w:val="00D729DA"/>
    <w:rsid w:val="00D7334A"/>
    <w:rsid w:val="00D7338F"/>
    <w:rsid w:val="00D73430"/>
    <w:rsid w:val="00D7456A"/>
    <w:rsid w:val="00D752B4"/>
    <w:rsid w:val="00D7597D"/>
    <w:rsid w:val="00D76372"/>
    <w:rsid w:val="00D7656F"/>
    <w:rsid w:val="00D76AC7"/>
    <w:rsid w:val="00D76CDC"/>
    <w:rsid w:val="00D77131"/>
    <w:rsid w:val="00D77552"/>
    <w:rsid w:val="00D77907"/>
    <w:rsid w:val="00D779B1"/>
    <w:rsid w:val="00D82094"/>
    <w:rsid w:val="00D826F0"/>
    <w:rsid w:val="00D82972"/>
    <w:rsid w:val="00D8318C"/>
    <w:rsid w:val="00D831FC"/>
    <w:rsid w:val="00D834BC"/>
    <w:rsid w:val="00D83B61"/>
    <w:rsid w:val="00D83E51"/>
    <w:rsid w:val="00D84B0E"/>
    <w:rsid w:val="00D84D0A"/>
    <w:rsid w:val="00D84DC3"/>
    <w:rsid w:val="00D85597"/>
    <w:rsid w:val="00D85A2F"/>
    <w:rsid w:val="00D85F27"/>
    <w:rsid w:val="00D86345"/>
    <w:rsid w:val="00D86455"/>
    <w:rsid w:val="00D864BE"/>
    <w:rsid w:val="00D86B9D"/>
    <w:rsid w:val="00D86D45"/>
    <w:rsid w:val="00D87408"/>
    <w:rsid w:val="00D87B1A"/>
    <w:rsid w:val="00D87EDB"/>
    <w:rsid w:val="00D9006C"/>
    <w:rsid w:val="00D90310"/>
    <w:rsid w:val="00D91E7E"/>
    <w:rsid w:val="00D92ED0"/>
    <w:rsid w:val="00D93CBF"/>
    <w:rsid w:val="00D93FA2"/>
    <w:rsid w:val="00D94233"/>
    <w:rsid w:val="00D946B3"/>
    <w:rsid w:val="00D9564E"/>
    <w:rsid w:val="00D96043"/>
    <w:rsid w:val="00D9649E"/>
    <w:rsid w:val="00D969BE"/>
    <w:rsid w:val="00D971F3"/>
    <w:rsid w:val="00DA015B"/>
    <w:rsid w:val="00DA0341"/>
    <w:rsid w:val="00DA110D"/>
    <w:rsid w:val="00DA1566"/>
    <w:rsid w:val="00DA1698"/>
    <w:rsid w:val="00DA1729"/>
    <w:rsid w:val="00DA1AD4"/>
    <w:rsid w:val="00DA214F"/>
    <w:rsid w:val="00DA216F"/>
    <w:rsid w:val="00DA3080"/>
    <w:rsid w:val="00DA3444"/>
    <w:rsid w:val="00DA3850"/>
    <w:rsid w:val="00DA3B5E"/>
    <w:rsid w:val="00DA47D8"/>
    <w:rsid w:val="00DA489D"/>
    <w:rsid w:val="00DA5E10"/>
    <w:rsid w:val="00DA6F21"/>
    <w:rsid w:val="00DA784F"/>
    <w:rsid w:val="00DB1A66"/>
    <w:rsid w:val="00DB1A77"/>
    <w:rsid w:val="00DB2027"/>
    <w:rsid w:val="00DB293B"/>
    <w:rsid w:val="00DB2D56"/>
    <w:rsid w:val="00DB3B17"/>
    <w:rsid w:val="00DB41DE"/>
    <w:rsid w:val="00DB42F3"/>
    <w:rsid w:val="00DB59AA"/>
    <w:rsid w:val="00DB7102"/>
    <w:rsid w:val="00DB778F"/>
    <w:rsid w:val="00DB7BDC"/>
    <w:rsid w:val="00DB7E26"/>
    <w:rsid w:val="00DC089A"/>
    <w:rsid w:val="00DC1071"/>
    <w:rsid w:val="00DC1455"/>
    <w:rsid w:val="00DC1852"/>
    <w:rsid w:val="00DC1D91"/>
    <w:rsid w:val="00DC1EFC"/>
    <w:rsid w:val="00DC2059"/>
    <w:rsid w:val="00DC2307"/>
    <w:rsid w:val="00DC32C2"/>
    <w:rsid w:val="00DC34D6"/>
    <w:rsid w:val="00DC4A85"/>
    <w:rsid w:val="00DC4D5F"/>
    <w:rsid w:val="00DC58A0"/>
    <w:rsid w:val="00DC5972"/>
    <w:rsid w:val="00DC6F37"/>
    <w:rsid w:val="00DC7018"/>
    <w:rsid w:val="00DC7669"/>
    <w:rsid w:val="00DC786C"/>
    <w:rsid w:val="00DD0CBA"/>
    <w:rsid w:val="00DD1FC6"/>
    <w:rsid w:val="00DD2014"/>
    <w:rsid w:val="00DD2413"/>
    <w:rsid w:val="00DD2452"/>
    <w:rsid w:val="00DD254D"/>
    <w:rsid w:val="00DD34BE"/>
    <w:rsid w:val="00DD36F7"/>
    <w:rsid w:val="00DD3CB1"/>
    <w:rsid w:val="00DD3F29"/>
    <w:rsid w:val="00DD3FBE"/>
    <w:rsid w:val="00DD44A2"/>
    <w:rsid w:val="00DD53DC"/>
    <w:rsid w:val="00DD56FF"/>
    <w:rsid w:val="00DD5DC8"/>
    <w:rsid w:val="00DD5E06"/>
    <w:rsid w:val="00DD6859"/>
    <w:rsid w:val="00DD696C"/>
    <w:rsid w:val="00DD697E"/>
    <w:rsid w:val="00DD6E71"/>
    <w:rsid w:val="00DD6FA9"/>
    <w:rsid w:val="00DD7A88"/>
    <w:rsid w:val="00DD7DE7"/>
    <w:rsid w:val="00DD7E7F"/>
    <w:rsid w:val="00DE090A"/>
    <w:rsid w:val="00DE0CCF"/>
    <w:rsid w:val="00DE1182"/>
    <w:rsid w:val="00DE160D"/>
    <w:rsid w:val="00DE2EAD"/>
    <w:rsid w:val="00DE3B73"/>
    <w:rsid w:val="00DE5B98"/>
    <w:rsid w:val="00DE6CD6"/>
    <w:rsid w:val="00DE6D1A"/>
    <w:rsid w:val="00DE6D1D"/>
    <w:rsid w:val="00DE722A"/>
    <w:rsid w:val="00DE7356"/>
    <w:rsid w:val="00DE795B"/>
    <w:rsid w:val="00DF0498"/>
    <w:rsid w:val="00DF06B1"/>
    <w:rsid w:val="00DF0963"/>
    <w:rsid w:val="00DF0B5D"/>
    <w:rsid w:val="00DF1312"/>
    <w:rsid w:val="00DF1588"/>
    <w:rsid w:val="00DF20F3"/>
    <w:rsid w:val="00DF2E76"/>
    <w:rsid w:val="00DF31E0"/>
    <w:rsid w:val="00DF37B3"/>
    <w:rsid w:val="00DF3B5B"/>
    <w:rsid w:val="00DF4031"/>
    <w:rsid w:val="00DF44D2"/>
    <w:rsid w:val="00DF4C16"/>
    <w:rsid w:val="00DF4DB1"/>
    <w:rsid w:val="00DF5187"/>
    <w:rsid w:val="00DF5272"/>
    <w:rsid w:val="00DF60CE"/>
    <w:rsid w:val="00DF638F"/>
    <w:rsid w:val="00DF6F69"/>
    <w:rsid w:val="00DF7DDF"/>
    <w:rsid w:val="00E00B82"/>
    <w:rsid w:val="00E01955"/>
    <w:rsid w:val="00E023ED"/>
    <w:rsid w:val="00E024C6"/>
    <w:rsid w:val="00E02B41"/>
    <w:rsid w:val="00E043C0"/>
    <w:rsid w:val="00E045DF"/>
    <w:rsid w:val="00E04B14"/>
    <w:rsid w:val="00E05332"/>
    <w:rsid w:val="00E05FEE"/>
    <w:rsid w:val="00E0637B"/>
    <w:rsid w:val="00E069E1"/>
    <w:rsid w:val="00E0792E"/>
    <w:rsid w:val="00E07B0E"/>
    <w:rsid w:val="00E07EA5"/>
    <w:rsid w:val="00E10712"/>
    <w:rsid w:val="00E10718"/>
    <w:rsid w:val="00E13F8F"/>
    <w:rsid w:val="00E144F3"/>
    <w:rsid w:val="00E146A3"/>
    <w:rsid w:val="00E1544D"/>
    <w:rsid w:val="00E15822"/>
    <w:rsid w:val="00E15B89"/>
    <w:rsid w:val="00E16032"/>
    <w:rsid w:val="00E20AC4"/>
    <w:rsid w:val="00E20F54"/>
    <w:rsid w:val="00E213EA"/>
    <w:rsid w:val="00E217FA"/>
    <w:rsid w:val="00E2287C"/>
    <w:rsid w:val="00E232A5"/>
    <w:rsid w:val="00E23BE9"/>
    <w:rsid w:val="00E23E27"/>
    <w:rsid w:val="00E24052"/>
    <w:rsid w:val="00E24751"/>
    <w:rsid w:val="00E24B3B"/>
    <w:rsid w:val="00E24BC8"/>
    <w:rsid w:val="00E256CB"/>
    <w:rsid w:val="00E26386"/>
    <w:rsid w:val="00E264D2"/>
    <w:rsid w:val="00E26B79"/>
    <w:rsid w:val="00E274BC"/>
    <w:rsid w:val="00E274DE"/>
    <w:rsid w:val="00E30133"/>
    <w:rsid w:val="00E3057D"/>
    <w:rsid w:val="00E30C7D"/>
    <w:rsid w:val="00E311E3"/>
    <w:rsid w:val="00E31222"/>
    <w:rsid w:val="00E32B4A"/>
    <w:rsid w:val="00E32B54"/>
    <w:rsid w:val="00E32F2D"/>
    <w:rsid w:val="00E33316"/>
    <w:rsid w:val="00E33A33"/>
    <w:rsid w:val="00E34A8D"/>
    <w:rsid w:val="00E35A84"/>
    <w:rsid w:val="00E35DF7"/>
    <w:rsid w:val="00E37593"/>
    <w:rsid w:val="00E37DDA"/>
    <w:rsid w:val="00E40568"/>
    <w:rsid w:val="00E40CEA"/>
    <w:rsid w:val="00E40D1E"/>
    <w:rsid w:val="00E411CC"/>
    <w:rsid w:val="00E411F9"/>
    <w:rsid w:val="00E412EA"/>
    <w:rsid w:val="00E418E1"/>
    <w:rsid w:val="00E419DA"/>
    <w:rsid w:val="00E41B7B"/>
    <w:rsid w:val="00E420C4"/>
    <w:rsid w:val="00E4225A"/>
    <w:rsid w:val="00E435A6"/>
    <w:rsid w:val="00E44460"/>
    <w:rsid w:val="00E446F0"/>
    <w:rsid w:val="00E457FA"/>
    <w:rsid w:val="00E45C11"/>
    <w:rsid w:val="00E45ED6"/>
    <w:rsid w:val="00E463AC"/>
    <w:rsid w:val="00E46C7A"/>
    <w:rsid w:val="00E46CF7"/>
    <w:rsid w:val="00E47BE8"/>
    <w:rsid w:val="00E47D87"/>
    <w:rsid w:val="00E50695"/>
    <w:rsid w:val="00E51265"/>
    <w:rsid w:val="00E51C0D"/>
    <w:rsid w:val="00E52EB5"/>
    <w:rsid w:val="00E5308D"/>
    <w:rsid w:val="00E5346A"/>
    <w:rsid w:val="00E53D38"/>
    <w:rsid w:val="00E557BD"/>
    <w:rsid w:val="00E55BA2"/>
    <w:rsid w:val="00E56085"/>
    <w:rsid w:val="00E565A4"/>
    <w:rsid w:val="00E603D0"/>
    <w:rsid w:val="00E61479"/>
    <w:rsid w:val="00E61779"/>
    <w:rsid w:val="00E621BF"/>
    <w:rsid w:val="00E622C1"/>
    <w:rsid w:val="00E6336C"/>
    <w:rsid w:val="00E63556"/>
    <w:rsid w:val="00E63DCC"/>
    <w:rsid w:val="00E65230"/>
    <w:rsid w:val="00E655D3"/>
    <w:rsid w:val="00E65C79"/>
    <w:rsid w:val="00E65F60"/>
    <w:rsid w:val="00E66290"/>
    <w:rsid w:val="00E66A59"/>
    <w:rsid w:val="00E675E6"/>
    <w:rsid w:val="00E711F3"/>
    <w:rsid w:val="00E71321"/>
    <w:rsid w:val="00E7177E"/>
    <w:rsid w:val="00E725AB"/>
    <w:rsid w:val="00E7293B"/>
    <w:rsid w:val="00E729E7"/>
    <w:rsid w:val="00E73625"/>
    <w:rsid w:val="00E73AF9"/>
    <w:rsid w:val="00E744CA"/>
    <w:rsid w:val="00E7514E"/>
    <w:rsid w:val="00E7545C"/>
    <w:rsid w:val="00E75650"/>
    <w:rsid w:val="00E75C4D"/>
    <w:rsid w:val="00E76FE9"/>
    <w:rsid w:val="00E77038"/>
    <w:rsid w:val="00E776DD"/>
    <w:rsid w:val="00E77B7F"/>
    <w:rsid w:val="00E803CE"/>
    <w:rsid w:val="00E80440"/>
    <w:rsid w:val="00E80727"/>
    <w:rsid w:val="00E80E5D"/>
    <w:rsid w:val="00E81148"/>
    <w:rsid w:val="00E81558"/>
    <w:rsid w:val="00E81F1E"/>
    <w:rsid w:val="00E82CD6"/>
    <w:rsid w:val="00E82F48"/>
    <w:rsid w:val="00E8396D"/>
    <w:rsid w:val="00E83D6C"/>
    <w:rsid w:val="00E83FBC"/>
    <w:rsid w:val="00E84A17"/>
    <w:rsid w:val="00E8527B"/>
    <w:rsid w:val="00E85451"/>
    <w:rsid w:val="00E8584C"/>
    <w:rsid w:val="00E85B2C"/>
    <w:rsid w:val="00E85BF9"/>
    <w:rsid w:val="00E86118"/>
    <w:rsid w:val="00E8663F"/>
    <w:rsid w:val="00E86D77"/>
    <w:rsid w:val="00E87C95"/>
    <w:rsid w:val="00E87CC4"/>
    <w:rsid w:val="00E87F9D"/>
    <w:rsid w:val="00E9070C"/>
    <w:rsid w:val="00E90E7F"/>
    <w:rsid w:val="00E91BC0"/>
    <w:rsid w:val="00E93894"/>
    <w:rsid w:val="00E94403"/>
    <w:rsid w:val="00E956F6"/>
    <w:rsid w:val="00E957F1"/>
    <w:rsid w:val="00E961F2"/>
    <w:rsid w:val="00E962AC"/>
    <w:rsid w:val="00E97863"/>
    <w:rsid w:val="00EA0151"/>
    <w:rsid w:val="00EA02C9"/>
    <w:rsid w:val="00EA05BD"/>
    <w:rsid w:val="00EA0B18"/>
    <w:rsid w:val="00EA166F"/>
    <w:rsid w:val="00EA2EB3"/>
    <w:rsid w:val="00EA34C8"/>
    <w:rsid w:val="00EA3C69"/>
    <w:rsid w:val="00EA3CE0"/>
    <w:rsid w:val="00EA56A0"/>
    <w:rsid w:val="00EA5CB0"/>
    <w:rsid w:val="00EA606E"/>
    <w:rsid w:val="00EA6623"/>
    <w:rsid w:val="00EA77C9"/>
    <w:rsid w:val="00EA7F90"/>
    <w:rsid w:val="00EB1049"/>
    <w:rsid w:val="00EB1192"/>
    <w:rsid w:val="00EB11F8"/>
    <w:rsid w:val="00EB19C5"/>
    <w:rsid w:val="00EB269B"/>
    <w:rsid w:val="00EB2A28"/>
    <w:rsid w:val="00EB3293"/>
    <w:rsid w:val="00EB37C8"/>
    <w:rsid w:val="00EB3B62"/>
    <w:rsid w:val="00EB3B63"/>
    <w:rsid w:val="00EB3CA3"/>
    <w:rsid w:val="00EB42AB"/>
    <w:rsid w:val="00EB4AC8"/>
    <w:rsid w:val="00EB5A28"/>
    <w:rsid w:val="00EB6692"/>
    <w:rsid w:val="00EB75BE"/>
    <w:rsid w:val="00EB77A7"/>
    <w:rsid w:val="00EC1624"/>
    <w:rsid w:val="00EC20AE"/>
    <w:rsid w:val="00EC21B8"/>
    <w:rsid w:val="00EC253E"/>
    <w:rsid w:val="00EC2DC1"/>
    <w:rsid w:val="00EC2F61"/>
    <w:rsid w:val="00EC358B"/>
    <w:rsid w:val="00EC3FC5"/>
    <w:rsid w:val="00EC45B4"/>
    <w:rsid w:val="00EC4710"/>
    <w:rsid w:val="00EC495A"/>
    <w:rsid w:val="00EC532A"/>
    <w:rsid w:val="00EC5668"/>
    <w:rsid w:val="00EC5E0A"/>
    <w:rsid w:val="00EC610D"/>
    <w:rsid w:val="00EC6DDE"/>
    <w:rsid w:val="00EC7542"/>
    <w:rsid w:val="00EC7D4C"/>
    <w:rsid w:val="00ED0809"/>
    <w:rsid w:val="00ED0D3A"/>
    <w:rsid w:val="00ED1319"/>
    <w:rsid w:val="00ED1452"/>
    <w:rsid w:val="00ED175A"/>
    <w:rsid w:val="00ED2451"/>
    <w:rsid w:val="00ED25F5"/>
    <w:rsid w:val="00ED42B6"/>
    <w:rsid w:val="00ED43A5"/>
    <w:rsid w:val="00ED4418"/>
    <w:rsid w:val="00ED45EC"/>
    <w:rsid w:val="00ED4A18"/>
    <w:rsid w:val="00ED5002"/>
    <w:rsid w:val="00ED51A5"/>
    <w:rsid w:val="00ED6B19"/>
    <w:rsid w:val="00ED6B6B"/>
    <w:rsid w:val="00ED708F"/>
    <w:rsid w:val="00ED7171"/>
    <w:rsid w:val="00ED7513"/>
    <w:rsid w:val="00ED7AA2"/>
    <w:rsid w:val="00EE01E1"/>
    <w:rsid w:val="00EE0297"/>
    <w:rsid w:val="00EE05FD"/>
    <w:rsid w:val="00EE07C8"/>
    <w:rsid w:val="00EE0C67"/>
    <w:rsid w:val="00EE1922"/>
    <w:rsid w:val="00EE2115"/>
    <w:rsid w:val="00EE2DF8"/>
    <w:rsid w:val="00EE383B"/>
    <w:rsid w:val="00EE3FED"/>
    <w:rsid w:val="00EE4B22"/>
    <w:rsid w:val="00EE5022"/>
    <w:rsid w:val="00EE5404"/>
    <w:rsid w:val="00EE636B"/>
    <w:rsid w:val="00EE6844"/>
    <w:rsid w:val="00EE6E4F"/>
    <w:rsid w:val="00EF0685"/>
    <w:rsid w:val="00EF06A5"/>
    <w:rsid w:val="00EF17A5"/>
    <w:rsid w:val="00EF1AC1"/>
    <w:rsid w:val="00EF1BE7"/>
    <w:rsid w:val="00EF1D13"/>
    <w:rsid w:val="00EF1F92"/>
    <w:rsid w:val="00EF24A2"/>
    <w:rsid w:val="00EF2874"/>
    <w:rsid w:val="00EF3306"/>
    <w:rsid w:val="00EF377D"/>
    <w:rsid w:val="00EF3C2B"/>
    <w:rsid w:val="00EF3F7D"/>
    <w:rsid w:val="00EF4082"/>
    <w:rsid w:val="00EF40BD"/>
    <w:rsid w:val="00EF47FA"/>
    <w:rsid w:val="00EF4BAB"/>
    <w:rsid w:val="00EF4E7A"/>
    <w:rsid w:val="00EF5871"/>
    <w:rsid w:val="00EF6450"/>
    <w:rsid w:val="00EF68B0"/>
    <w:rsid w:val="00EF7247"/>
    <w:rsid w:val="00EF737B"/>
    <w:rsid w:val="00F0100A"/>
    <w:rsid w:val="00F012D6"/>
    <w:rsid w:val="00F01EB4"/>
    <w:rsid w:val="00F0281E"/>
    <w:rsid w:val="00F02FFC"/>
    <w:rsid w:val="00F0334F"/>
    <w:rsid w:val="00F03437"/>
    <w:rsid w:val="00F03473"/>
    <w:rsid w:val="00F03D5D"/>
    <w:rsid w:val="00F04A65"/>
    <w:rsid w:val="00F061B2"/>
    <w:rsid w:val="00F06427"/>
    <w:rsid w:val="00F07B04"/>
    <w:rsid w:val="00F07C51"/>
    <w:rsid w:val="00F10643"/>
    <w:rsid w:val="00F1082C"/>
    <w:rsid w:val="00F10D74"/>
    <w:rsid w:val="00F1150B"/>
    <w:rsid w:val="00F118C8"/>
    <w:rsid w:val="00F11D00"/>
    <w:rsid w:val="00F12D2D"/>
    <w:rsid w:val="00F1329F"/>
    <w:rsid w:val="00F1373F"/>
    <w:rsid w:val="00F138F9"/>
    <w:rsid w:val="00F13AC8"/>
    <w:rsid w:val="00F14669"/>
    <w:rsid w:val="00F14BAA"/>
    <w:rsid w:val="00F15B9D"/>
    <w:rsid w:val="00F16134"/>
    <w:rsid w:val="00F16349"/>
    <w:rsid w:val="00F16CEB"/>
    <w:rsid w:val="00F1719C"/>
    <w:rsid w:val="00F17434"/>
    <w:rsid w:val="00F17886"/>
    <w:rsid w:val="00F17926"/>
    <w:rsid w:val="00F20454"/>
    <w:rsid w:val="00F20714"/>
    <w:rsid w:val="00F2179A"/>
    <w:rsid w:val="00F21A2C"/>
    <w:rsid w:val="00F22493"/>
    <w:rsid w:val="00F22507"/>
    <w:rsid w:val="00F23E4D"/>
    <w:rsid w:val="00F23E8F"/>
    <w:rsid w:val="00F23EF0"/>
    <w:rsid w:val="00F23F3B"/>
    <w:rsid w:val="00F24467"/>
    <w:rsid w:val="00F24A0C"/>
    <w:rsid w:val="00F24A33"/>
    <w:rsid w:val="00F24DF6"/>
    <w:rsid w:val="00F26E89"/>
    <w:rsid w:val="00F2775C"/>
    <w:rsid w:val="00F27AE0"/>
    <w:rsid w:val="00F30386"/>
    <w:rsid w:val="00F30BBF"/>
    <w:rsid w:val="00F31302"/>
    <w:rsid w:val="00F31405"/>
    <w:rsid w:val="00F31957"/>
    <w:rsid w:val="00F320FD"/>
    <w:rsid w:val="00F326BC"/>
    <w:rsid w:val="00F33030"/>
    <w:rsid w:val="00F3333E"/>
    <w:rsid w:val="00F33392"/>
    <w:rsid w:val="00F335A8"/>
    <w:rsid w:val="00F33DB4"/>
    <w:rsid w:val="00F34002"/>
    <w:rsid w:val="00F34430"/>
    <w:rsid w:val="00F35320"/>
    <w:rsid w:val="00F355ED"/>
    <w:rsid w:val="00F35D7C"/>
    <w:rsid w:val="00F366D5"/>
    <w:rsid w:val="00F3687C"/>
    <w:rsid w:val="00F372FB"/>
    <w:rsid w:val="00F379C5"/>
    <w:rsid w:val="00F379D8"/>
    <w:rsid w:val="00F37F74"/>
    <w:rsid w:val="00F40111"/>
    <w:rsid w:val="00F402DE"/>
    <w:rsid w:val="00F409A4"/>
    <w:rsid w:val="00F41040"/>
    <w:rsid w:val="00F41127"/>
    <w:rsid w:val="00F412E9"/>
    <w:rsid w:val="00F41C86"/>
    <w:rsid w:val="00F42072"/>
    <w:rsid w:val="00F42D59"/>
    <w:rsid w:val="00F432C9"/>
    <w:rsid w:val="00F43A6E"/>
    <w:rsid w:val="00F43AA0"/>
    <w:rsid w:val="00F43CA4"/>
    <w:rsid w:val="00F44287"/>
    <w:rsid w:val="00F442DD"/>
    <w:rsid w:val="00F4473F"/>
    <w:rsid w:val="00F447D7"/>
    <w:rsid w:val="00F44902"/>
    <w:rsid w:val="00F44BBA"/>
    <w:rsid w:val="00F44BE6"/>
    <w:rsid w:val="00F45946"/>
    <w:rsid w:val="00F46A41"/>
    <w:rsid w:val="00F46D11"/>
    <w:rsid w:val="00F47147"/>
    <w:rsid w:val="00F474F3"/>
    <w:rsid w:val="00F478F2"/>
    <w:rsid w:val="00F47E2E"/>
    <w:rsid w:val="00F507BA"/>
    <w:rsid w:val="00F50A99"/>
    <w:rsid w:val="00F50CCD"/>
    <w:rsid w:val="00F511EE"/>
    <w:rsid w:val="00F52530"/>
    <w:rsid w:val="00F52579"/>
    <w:rsid w:val="00F52AA1"/>
    <w:rsid w:val="00F52DCE"/>
    <w:rsid w:val="00F52E00"/>
    <w:rsid w:val="00F533F7"/>
    <w:rsid w:val="00F53894"/>
    <w:rsid w:val="00F53963"/>
    <w:rsid w:val="00F5397D"/>
    <w:rsid w:val="00F54235"/>
    <w:rsid w:val="00F54400"/>
    <w:rsid w:val="00F54493"/>
    <w:rsid w:val="00F5573B"/>
    <w:rsid w:val="00F557AF"/>
    <w:rsid w:val="00F5656E"/>
    <w:rsid w:val="00F56B8D"/>
    <w:rsid w:val="00F56D53"/>
    <w:rsid w:val="00F60064"/>
    <w:rsid w:val="00F603BA"/>
    <w:rsid w:val="00F60860"/>
    <w:rsid w:val="00F60D08"/>
    <w:rsid w:val="00F60D09"/>
    <w:rsid w:val="00F61EDE"/>
    <w:rsid w:val="00F61FA8"/>
    <w:rsid w:val="00F62356"/>
    <w:rsid w:val="00F62842"/>
    <w:rsid w:val="00F63424"/>
    <w:rsid w:val="00F6377B"/>
    <w:rsid w:val="00F64354"/>
    <w:rsid w:val="00F64F3A"/>
    <w:rsid w:val="00F659B6"/>
    <w:rsid w:val="00F65DEF"/>
    <w:rsid w:val="00F65E13"/>
    <w:rsid w:val="00F660F4"/>
    <w:rsid w:val="00F66114"/>
    <w:rsid w:val="00F6620E"/>
    <w:rsid w:val="00F6630B"/>
    <w:rsid w:val="00F66948"/>
    <w:rsid w:val="00F67766"/>
    <w:rsid w:val="00F678E7"/>
    <w:rsid w:val="00F70A72"/>
    <w:rsid w:val="00F70EC7"/>
    <w:rsid w:val="00F712FA"/>
    <w:rsid w:val="00F7135B"/>
    <w:rsid w:val="00F717A9"/>
    <w:rsid w:val="00F71DE3"/>
    <w:rsid w:val="00F72A38"/>
    <w:rsid w:val="00F73094"/>
    <w:rsid w:val="00F73BDE"/>
    <w:rsid w:val="00F74030"/>
    <w:rsid w:val="00F740F8"/>
    <w:rsid w:val="00F74489"/>
    <w:rsid w:val="00F74F06"/>
    <w:rsid w:val="00F7578D"/>
    <w:rsid w:val="00F75F22"/>
    <w:rsid w:val="00F76C6E"/>
    <w:rsid w:val="00F77044"/>
    <w:rsid w:val="00F771C6"/>
    <w:rsid w:val="00F772A1"/>
    <w:rsid w:val="00F77D9B"/>
    <w:rsid w:val="00F804CF"/>
    <w:rsid w:val="00F804E0"/>
    <w:rsid w:val="00F80D5D"/>
    <w:rsid w:val="00F8103C"/>
    <w:rsid w:val="00F823CA"/>
    <w:rsid w:val="00F827C6"/>
    <w:rsid w:val="00F8304D"/>
    <w:rsid w:val="00F830DF"/>
    <w:rsid w:val="00F83C21"/>
    <w:rsid w:val="00F84761"/>
    <w:rsid w:val="00F85DF7"/>
    <w:rsid w:val="00F85E7B"/>
    <w:rsid w:val="00F8631F"/>
    <w:rsid w:val="00F8726C"/>
    <w:rsid w:val="00F90B2B"/>
    <w:rsid w:val="00F90C44"/>
    <w:rsid w:val="00F912EB"/>
    <w:rsid w:val="00F91748"/>
    <w:rsid w:val="00F91AD3"/>
    <w:rsid w:val="00F91F95"/>
    <w:rsid w:val="00F92B6E"/>
    <w:rsid w:val="00F92D0C"/>
    <w:rsid w:val="00F93A98"/>
    <w:rsid w:val="00F9560B"/>
    <w:rsid w:val="00F96606"/>
    <w:rsid w:val="00F966C8"/>
    <w:rsid w:val="00F96DC7"/>
    <w:rsid w:val="00F96FAB"/>
    <w:rsid w:val="00F97179"/>
    <w:rsid w:val="00F9759F"/>
    <w:rsid w:val="00F97C5B"/>
    <w:rsid w:val="00FA038B"/>
    <w:rsid w:val="00FA0EF5"/>
    <w:rsid w:val="00FA1B75"/>
    <w:rsid w:val="00FA1C57"/>
    <w:rsid w:val="00FA217E"/>
    <w:rsid w:val="00FA2295"/>
    <w:rsid w:val="00FA30EB"/>
    <w:rsid w:val="00FA414E"/>
    <w:rsid w:val="00FA4EB0"/>
    <w:rsid w:val="00FA4FED"/>
    <w:rsid w:val="00FA506F"/>
    <w:rsid w:val="00FA60D5"/>
    <w:rsid w:val="00FA7403"/>
    <w:rsid w:val="00FA7563"/>
    <w:rsid w:val="00FA7F17"/>
    <w:rsid w:val="00FB05D8"/>
    <w:rsid w:val="00FB0989"/>
    <w:rsid w:val="00FB0AD9"/>
    <w:rsid w:val="00FB0C98"/>
    <w:rsid w:val="00FB0E7C"/>
    <w:rsid w:val="00FB1804"/>
    <w:rsid w:val="00FB182E"/>
    <w:rsid w:val="00FB30A0"/>
    <w:rsid w:val="00FB31F4"/>
    <w:rsid w:val="00FB376E"/>
    <w:rsid w:val="00FB3AEE"/>
    <w:rsid w:val="00FB3F04"/>
    <w:rsid w:val="00FB4604"/>
    <w:rsid w:val="00FB4626"/>
    <w:rsid w:val="00FB4B72"/>
    <w:rsid w:val="00FB5B7D"/>
    <w:rsid w:val="00FB641D"/>
    <w:rsid w:val="00FB6583"/>
    <w:rsid w:val="00FB6ADA"/>
    <w:rsid w:val="00FB7C2D"/>
    <w:rsid w:val="00FC0320"/>
    <w:rsid w:val="00FC0400"/>
    <w:rsid w:val="00FC1D89"/>
    <w:rsid w:val="00FC1EAC"/>
    <w:rsid w:val="00FC2044"/>
    <w:rsid w:val="00FC293C"/>
    <w:rsid w:val="00FC304D"/>
    <w:rsid w:val="00FC3966"/>
    <w:rsid w:val="00FC3E54"/>
    <w:rsid w:val="00FC41A1"/>
    <w:rsid w:val="00FC4611"/>
    <w:rsid w:val="00FC4906"/>
    <w:rsid w:val="00FC4E80"/>
    <w:rsid w:val="00FC5B8A"/>
    <w:rsid w:val="00FC636F"/>
    <w:rsid w:val="00FC680A"/>
    <w:rsid w:val="00FC6A71"/>
    <w:rsid w:val="00FC7154"/>
    <w:rsid w:val="00FC790C"/>
    <w:rsid w:val="00FC7BD5"/>
    <w:rsid w:val="00FC7E49"/>
    <w:rsid w:val="00FC7EC9"/>
    <w:rsid w:val="00FD0211"/>
    <w:rsid w:val="00FD058D"/>
    <w:rsid w:val="00FD05F1"/>
    <w:rsid w:val="00FD08E9"/>
    <w:rsid w:val="00FD0E4C"/>
    <w:rsid w:val="00FD128C"/>
    <w:rsid w:val="00FD128D"/>
    <w:rsid w:val="00FD1E77"/>
    <w:rsid w:val="00FD2415"/>
    <w:rsid w:val="00FD26B6"/>
    <w:rsid w:val="00FD2963"/>
    <w:rsid w:val="00FD30E6"/>
    <w:rsid w:val="00FD380F"/>
    <w:rsid w:val="00FD38D7"/>
    <w:rsid w:val="00FD38E0"/>
    <w:rsid w:val="00FD3E10"/>
    <w:rsid w:val="00FD4734"/>
    <w:rsid w:val="00FD51E1"/>
    <w:rsid w:val="00FD5C0C"/>
    <w:rsid w:val="00FD5F03"/>
    <w:rsid w:val="00FD6786"/>
    <w:rsid w:val="00FD6DE3"/>
    <w:rsid w:val="00FD73F0"/>
    <w:rsid w:val="00FD77B8"/>
    <w:rsid w:val="00FD79A2"/>
    <w:rsid w:val="00FD7B81"/>
    <w:rsid w:val="00FE00E4"/>
    <w:rsid w:val="00FE0B30"/>
    <w:rsid w:val="00FE0C77"/>
    <w:rsid w:val="00FE1F69"/>
    <w:rsid w:val="00FE2371"/>
    <w:rsid w:val="00FE244E"/>
    <w:rsid w:val="00FE27A2"/>
    <w:rsid w:val="00FE297E"/>
    <w:rsid w:val="00FE2A98"/>
    <w:rsid w:val="00FE2E82"/>
    <w:rsid w:val="00FE339C"/>
    <w:rsid w:val="00FE3902"/>
    <w:rsid w:val="00FE3ADC"/>
    <w:rsid w:val="00FE40DD"/>
    <w:rsid w:val="00FE4214"/>
    <w:rsid w:val="00FE443D"/>
    <w:rsid w:val="00FE5371"/>
    <w:rsid w:val="00FE5753"/>
    <w:rsid w:val="00FE5776"/>
    <w:rsid w:val="00FE618E"/>
    <w:rsid w:val="00FE7866"/>
    <w:rsid w:val="00FE7A5C"/>
    <w:rsid w:val="00FF0BA8"/>
    <w:rsid w:val="00FF1090"/>
    <w:rsid w:val="00FF1398"/>
    <w:rsid w:val="00FF158E"/>
    <w:rsid w:val="00FF177C"/>
    <w:rsid w:val="00FF1D9C"/>
    <w:rsid w:val="00FF2641"/>
    <w:rsid w:val="00FF272A"/>
    <w:rsid w:val="00FF28DF"/>
    <w:rsid w:val="00FF3B26"/>
    <w:rsid w:val="00FF3F4C"/>
    <w:rsid w:val="00FF3F91"/>
    <w:rsid w:val="00FF4B6E"/>
    <w:rsid w:val="00FF4EA1"/>
    <w:rsid w:val="00FF4FF8"/>
    <w:rsid w:val="00FF5F21"/>
    <w:rsid w:val="00FF684A"/>
    <w:rsid w:val="00FF6E9A"/>
    <w:rsid w:val="00FF7106"/>
    <w:rsid w:val="00FF71A8"/>
    <w:rsid w:val="00FF77B7"/>
    <w:rsid w:val="00FF7885"/>
    <w:rsid w:val="00FF7A81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DAA0F"/>
  <w15:docId w15:val="{322F0F19-0A14-47D3-87F6-EA12BB1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23"/>
    <w:rPr>
      <w:rFonts w:ascii="Arial" w:eastAsia="Times New Roman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726DA1"/>
    <w:pPr>
      <w:keepNext/>
      <w:outlineLvl w:val="0"/>
    </w:pPr>
    <w:rPr>
      <w:b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53C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26DA1"/>
    <w:rPr>
      <w:rFonts w:ascii="Arial" w:eastAsia="Times New Roman" w:hAnsi="Arial" w:cs="Times New Roman"/>
      <w:b/>
      <w:sz w:val="24"/>
      <w:szCs w:val="20"/>
    </w:rPr>
  </w:style>
  <w:style w:type="paragraph" w:customStyle="1" w:styleId="Address1">
    <w:name w:val="Address 1"/>
    <w:basedOn w:val="Normal"/>
    <w:rsid w:val="00726DA1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paragraph" w:styleId="Uvuenotijeloteksta">
    <w:name w:val="Body Text Indent"/>
    <w:basedOn w:val="Normal"/>
    <w:link w:val="UvuenotijelotekstaChar"/>
    <w:rsid w:val="00726DA1"/>
    <w:pPr>
      <w:ind w:left="708" w:firstLine="708"/>
    </w:pPr>
  </w:style>
  <w:style w:type="character" w:customStyle="1" w:styleId="UvuenotijelotekstaChar">
    <w:name w:val="Uvučeno tijelo teksta Char"/>
    <w:link w:val="Uvuenotijeloteksta"/>
    <w:rsid w:val="00726D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rsid w:val="0084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812B23"/>
    <w:pPr>
      <w:jc w:val="center"/>
    </w:pPr>
    <w:rPr>
      <w:sz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E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E2EAD"/>
    <w:rPr>
      <w:rFonts w:ascii="Tahoma" w:eastAsia="Times New Roman" w:hAnsi="Tahoma" w:cs="Tahoma"/>
      <w:sz w:val="16"/>
      <w:szCs w:val="16"/>
    </w:rPr>
  </w:style>
  <w:style w:type="character" w:customStyle="1" w:styleId="NaslovChar">
    <w:name w:val="Naslov Char"/>
    <w:link w:val="Naslov"/>
    <w:rsid w:val="0093382B"/>
    <w:rPr>
      <w:rFonts w:ascii="Arial" w:eastAsia="Times New Roman" w:hAnsi="Arial"/>
      <w:sz w:val="28"/>
      <w:szCs w:val="24"/>
      <w:lang w:eastAsia="en-US"/>
    </w:rPr>
  </w:style>
  <w:style w:type="character" w:styleId="Hiperveza">
    <w:name w:val="Hyperlink"/>
    <w:uiPriority w:val="99"/>
    <w:unhideWhenUsed/>
    <w:rsid w:val="005515B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5515B3"/>
    <w:rPr>
      <w:color w:val="800080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064F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D064FE"/>
    <w:rPr>
      <w:rFonts w:ascii="Arial" w:eastAsia="Times New Roman" w:hAnsi="Arial"/>
      <w:szCs w:val="24"/>
    </w:rPr>
  </w:style>
  <w:style w:type="paragraph" w:styleId="Bezproreda">
    <w:name w:val="No Spacing"/>
    <w:uiPriority w:val="1"/>
    <w:qFormat/>
    <w:rsid w:val="00FA60D5"/>
    <w:rPr>
      <w:rFonts w:ascii="Arial" w:eastAsia="Times New Roman" w:hAnsi="Arial"/>
      <w:szCs w:val="24"/>
    </w:rPr>
  </w:style>
  <w:style w:type="paragraph" w:styleId="Odlomakpopisa">
    <w:name w:val="List Paragraph"/>
    <w:basedOn w:val="Normal"/>
    <w:uiPriority w:val="34"/>
    <w:qFormat/>
    <w:rsid w:val="0021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540AF"/>
    <w:rPr>
      <w:color w:val="808080"/>
      <w:shd w:val="clear" w:color="auto" w:fill="E6E6E6"/>
    </w:rPr>
  </w:style>
  <w:style w:type="paragraph" w:customStyle="1" w:styleId="Default">
    <w:name w:val="Default"/>
    <w:rsid w:val="001B030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53C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-12-9-fett-s">
    <w:name w:val="t-12-9-fett-s"/>
    <w:basedOn w:val="Normal"/>
    <w:rsid w:val="001C3AB4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tb-na16">
    <w:name w:val="tb-na16"/>
    <w:basedOn w:val="Normal"/>
    <w:rsid w:val="001C3AB4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Memorandum\memo-vijec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4697-5188-4C50-995A-DA0ACFA4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memo-vijece</Template>
  <TotalTime>56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KLASA:021-01/05-01/04</vt:lpstr>
    </vt:vector>
  </TitlesOfParts>
  <Company>Hewlett-Packard Company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KLASA:021-01/05-01/04</dc:title>
  <dc:creator>Gordana</dc:creator>
  <cp:lastModifiedBy>Gordana Komes</cp:lastModifiedBy>
  <cp:revision>20</cp:revision>
  <cp:lastPrinted>2019-03-13T08:55:00Z</cp:lastPrinted>
  <dcterms:created xsi:type="dcterms:W3CDTF">2019-03-11T14:28:00Z</dcterms:created>
  <dcterms:modified xsi:type="dcterms:W3CDTF">2019-03-13T08:55:00Z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SW_CustomTitle">
    <vt:lpwstr>SWING INTEGRATOR 5 DOCUMENT</vt:lpwstr>
  </property>
  <property fmtid="{D5CDD505-2E9C-101B-9397-08002B2CF9AE}" pid="10" name="Logo">
    <vt:lpwstr>Gradonačelnik</vt:lpwstr>
  </property>
  <property fmtid="{D5CDD505-2E9C-101B-9397-08002B2CF9AE}" pid="11" name="EMail">
    <vt:lpwstr>Gordana.Komes@koprivnica.hr</vt:lpwstr>
  </property>
</Properties>
</file>