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5B01CBBD" w:rsidR="009E4D56" w:rsidRPr="00D32C73" w:rsidRDefault="009E7072" w:rsidP="00812B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E4D52"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04308F47" w:rsidR="006D70D7" w:rsidRPr="003C5A62" w:rsidRDefault="00812B23" w:rsidP="00812B23">
      <w:pPr>
        <w:jc w:val="both"/>
        <w:rPr>
          <w:rFonts w:ascii="Times New Roman" w:hAnsi="Times New Roman"/>
          <w:sz w:val="24"/>
        </w:rPr>
      </w:pPr>
      <w:r w:rsidRPr="003C5A62">
        <w:rPr>
          <w:rFonts w:ascii="Times New Roman" w:hAnsi="Times New Roman"/>
          <w:sz w:val="24"/>
        </w:rPr>
        <w:t xml:space="preserve">UR BROJ: </w:t>
      </w:r>
      <w:r w:rsidR="00CA38F4" w:rsidRPr="003C5A62">
        <w:rPr>
          <w:rFonts w:ascii="Times New Roman" w:hAnsi="Times New Roman"/>
          <w:sz w:val="24"/>
        </w:rPr>
        <w:t>2137/01-04-01/4-1</w:t>
      </w:r>
      <w:r w:rsidR="00824389" w:rsidRPr="003C5A62">
        <w:rPr>
          <w:rFonts w:ascii="Times New Roman" w:hAnsi="Times New Roman"/>
          <w:sz w:val="24"/>
        </w:rPr>
        <w:t>9</w:t>
      </w:r>
      <w:r w:rsidR="00CA38F4" w:rsidRPr="003C5A62">
        <w:rPr>
          <w:rFonts w:ascii="Times New Roman" w:hAnsi="Times New Roman"/>
          <w:sz w:val="24"/>
        </w:rPr>
        <w:t>-</w:t>
      </w:r>
      <w:r w:rsidR="00A1629A" w:rsidRPr="003C5A62">
        <w:rPr>
          <w:rFonts w:ascii="Times New Roman" w:hAnsi="Times New Roman"/>
          <w:sz w:val="24"/>
        </w:rPr>
        <w:t>3</w:t>
      </w:r>
      <w:r w:rsidR="00824389" w:rsidRPr="003C5A62">
        <w:rPr>
          <w:rFonts w:ascii="Times New Roman" w:hAnsi="Times New Roman"/>
          <w:sz w:val="24"/>
        </w:rPr>
        <w:t>6</w:t>
      </w:r>
    </w:p>
    <w:p w14:paraId="1E96F507" w14:textId="4490529F" w:rsidR="00D831FC" w:rsidRPr="003C5A62" w:rsidRDefault="00D831FC" w:rsidP="00812B23">
      <w:pPr>
        <w:jc w:val="both"/>
        <w:rPr>
          <w:rFonts w:ascii="Times New Roman" w:hAnsi="Times New Roman"/>
          <w:sz w:val="24"/>
        </w:rPr>
      </w:pPr>
      <w:r w:rsidRPr="003C5A62">
        <w:rPr>
          <w:rFonts w:ascii="Times New Roman" w:hAnsi="Times New Roman"/>
          <w:sz w:val="24"/>
        </w:rPr>
        <w:t>Koprivnica,</w:t>
      </w:r>
      <w:r w:rsidR="007A6854" w:rsidRPr="003C5A62">
        <w:rPr>
          <w:rFonts w:ascii="Times New Roman" w:hAnsi="Times New Roman"/>
          <w:sz w:val="24"/>
        </w:rPr>
        <w:t xml:space="preserve"> </w:t>
      </w:r>
      <w:r w:rsidR="00824389" w:rsidRPr="003C5A62">
        <w:rPr>
          <w:rFonts w:ascii="Times New Roman" w:hAnsi="Times New Roman"/>
          <w:sz w:val="24"/>
        </w:rPr>
        <w:t>23.01</w:t>
      </w:r>
      <w:r w:rsidR="00A1629A" w:rsidRPr="003C5A62">
        <w:rPr>
          <w:rFonts w:ascii="Times New Roman" w:hAnsi="Times New Roman"/>
          <w:sz w:val="24"/>
        </w:rPr>
        <w:t>.</w:t>
      </w:r>
      <w:r w:rsidR="009D1432" w:rsidRPr="003C5A62">
        <w:rPr>
          <w:rFonts w:ascii="Times New Roman" w:hAnsi="Times New Roman"/>
          <w:sz w:val="24"/>
        </w:rPr>
        <w:t>201</w:t>
      </w:r>
      <w:r w:rsidR="00824389" w:rsidRPr="003C5A62">
        <w:rPr>
          <w:rFonts w:ascii="Times New Roman" w:hAnsi="Times New Roman"/>
          <w:sz w:val="24"/>
        </w:rPr>
        <w:t>9</w:t>
      </w:r>
      <w:r w:rsidR="009B2BFD" w:rsidRPr="003C5A62">
        <w:rPr>
          <w:rFonts w:ascii="Times New Roman" w:hAnsi="Times New Roman"/>
          <w:sz w:val="24"/>
        </w:rPr>
        <w:t>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756FAF6E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</w:t>
      </w:r>
      <w:r w:rsidRPr="00824389">
        <w:rPr>
          <w:rFonts w:ascii="Times New Roman" w:hAnsi="Times New Roman"/>
          <w:sz w:val="24"/>
        </w:rPr>
        <w:t xml:space="preserve">članka </w:t>
      </w:r>
      <w:r w:rsidR="00253A13" w:rsidRPr="00824389">
        <w:rPr>
          <w:rFonts w:ascii="Times New Roman" w:hAnsi="Times New Roman"/>
          <w:sz w:val="24"/>
        </w:rPr>
        <w:t>43</w:t>
      </w:r>
      <w:r w:rsidR="00253A13" w:rsidRPr="00D32C73">
        <w:rPr>
          <w:rFonts w:ascii="Times New Roman" w:hAnsi="Times New Roman"/>
          <w:sz w:val="24"/>
        </w:rPr>
        <w:t>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</w:t>
      </w:r>
      <w:r w:rsidR="00163F58">
        <w:rPr>
          <w:rFonts w:ascii="Times New Roman" w:hAnsi="Times New Roman"/>
          <w:sz w:val="24"/>
        </w:rPr>
        <w:t>8</w:t>
      </w:r>
      <w:r w:rsidR="00253A13" w:rsidRPr="00D32C73">
        <w:rPr>
          <w:rFonts w:ascii="Times New Roman" w:hAnsi="Times New Roman"/>
          <w:sz w:val="24"/>
        </w:rPr>
        <w:t>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>
        <w:rPr>
          <w:rFonts w:ascii="Times New Roman" w:hAnsi="Times New Roman"/>
          <w:sz w:val="24"/>
        </w:rPr>
        <w:t xml:space="preserve">3/18. </w:t>
      </w:r>
      <w:r w:rsidRPr="00D32C73">
        <w:rPr>
          <w:rFonts w:ascii="Times New Roman" w:hAnsi="Times New Roman"/>
          <w:sz w:val="24"/>
        </w:rPr>
        <w:t xml:space="preserve">) sazivam </w:t>
      </w:r>
      <w:r w:rsidR="00354852">
        <w:rPr>
          <w:rFonts w:ascii="Times New Roman" w:hAnsi="Times New Roman"/>
          <w:sz w:val="24"/>
        </w:rPr>
        <w:t>1</w:t>
      </w:r>
      <w:r w:rsidR="00824389">
        <w:rPr>
          <w:rFonts w:ascii="Times New Roman" w:hAnsi="Times New Roman"/>
          <w:sz w:val="24"/>
        </w:rPr>
        <w:t>5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2D53DDD8" w:rsidR="00812B23" w:rsidRPr="003C5A62" w:rsidRDefault="00824389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C5A62">
        <w:rPr>
          <w:rFonts w:ascii="Times New Roman" w:hAnsi="Times New Roman"/>
          <w:b/>
          <w:sz w:val="32"/>
          <w:szCs w:val="32"/>
          <w:u w:val="single"/>
        </w:rPr>
        <w:t>29.01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>.</w:t>
      </w:r>
      <w:r w:rsidRPr="003C5A62">
        <w:rPr>
          <w:rFonts w:ascii="Times New Roman" w:hAnsi="Times New Roman"/>
          <w:b/>
          <w:sz w:val="32"/>
          <w:szCs w:val="32"/>
          <w:u w:val="single"/>
        </w:rPr>
        <w:t>2019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 xml:space="preserve"> godine </w:t>
      </w:r>
      <w:r w:rsidR="0078077C" w:rsidRPr="003C5A62">
        <w:rPr>
          <w:rFonts w:ascii="Times New Roman" w:hAnsi="Times New Roman"/>
          <w:b/>
          <w:sz w:val="32"/>
          <w:szCs w:val="32"/>
          <w:u w:val="single"/>
        </w:rPr>
        <w:t>(</w:t>
      </w:r>
      <w:r w:rsidR="000C667D" w:rsidRPr="003C5A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758DF" w:rsidRPr="003C5A62">
        <w:rPr>
          <w:rFonts w:ascii="Times New Roman" w:hAnsi="Times New Roman"/>
          <w:b/>
          <w:sz w:val="32"/>
          <w:szCs w:val="32"/>
          <w:u w:val="single"/>
        </w:rPr>
        <w:t>utorak</w:t>
      </w:r>
      <w:r w:rsidR="000C667D" w:rsidRPr="003C5A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8077C" w:rsidRPr="003C5A62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Pr="003C5A62">
        <w:rPr>
          <w:rFonts w:ascii="Times New Roman" w:hAnsi="Times New Roman"/>
          <w:b/>
          <w:sz w:val="32"/>
          <w:szCs w:val="32"/>
          <w:u w:val="single"/>
        </w:rPr>
        <w:t>16,</w:t>
      </w:r>
      <w:r w:rsidR="000758DF" w:rsidRPr="003C5A62">
        <w:rPr>
          <w:rFonts w:ascii="Times New Roman" w:hAnsi="Times New Roman"/>
          <w:b/>
          <w:sz w:val="32"/>
          <w:szCs w:val="32"/>
          <w:u w:val="single"/>
        </w:rPr>
        <w:t>00</w:t>
      </w:r>
      <w:r w:rsidR="00977C7E" w:rsidRPr="003C5A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3C5A62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5263A6F4" w:rsidR="00812B2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5408BA47" w14:textId="77777777" w:rsidR="006029F5" w:rsidRPr="00D32C73" w:rsidRDefault="006029F5" w:rsidP="00812B23">
      <w:pPr>
        <w:outlineLvl w:val="0"/>
        <w:rPr>
          <w:rFonts w:ascii="Times New Roman" w:hAnsi="Times New Roman"/>
          <w:sz w:val="24"/>
        </w:rPr>
      </w:pP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72B39708" w14:textId="10880DEC" w:rsidR="00713764" w:rsidRPr="006029F5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6029F5">
        <w:rPr>
          <w:rFonts w:ascii="Times New Roman" w:hAnsi="Times New Roman"/>
          <w:sz w:val="24"/>
        </w:rPr>
        <w:t>Izvod iz zapisnika sa 13. sjednice Gradskog vijeća</w:t>
      </w:r>
    </w:p>
    <w:p w14:paraId="4E8ADA05" w14:textId="576B81E9" w:rsidR="006029F5" w:rsidRPr="006029F5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6029F5">
        <w:rPr>
          <w:rFonts w:ascii="Times New Roman" w:hAnsi="Times New Roman"/>
          <w:sz w:val="24"/>
        </w:rPr>
        <w:t xml:space="preserve">Izvod iz zapisnika sa 14. sjednice Gradskog vijeća </w:t>
      </w:r>
    </w:p>
    <w:p w14:paraId="5950B99B" w14:textId="77777777" w:rsidR="00713764" w:rsidRDefault="00713764" w:rsidP="00812B23">
      <w:pPr>
        <w:jc w:val="center"/>
        <w:rPr>
          <w:rFonts w:ascii="Times New Roman" w:hAnsi="Times New Roman"/>
          <w:b/>
          <w:sz w:val="24"/>
        </w:rPr>
      </w:pPr>
    </w:p>
    <w:p w14:paraId="56C86EE0" w14:textId="6EB60E55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Default="00D7597D" w:rsidP="00812B23">
      <w:pPr>
        <w:jc w:val="center"/>
        <w:rPr>
          <w:rFonts w:ascii="Times New Roman" w:hAnsi="Times New Roman"/>
          <w:b/>
          <w:sz w:val="24"/>
        </w:rPr>
      </w:pPr>
    </w:p>
    <w:p w14:paraId="46595BED" w14:textId="0539F774" w:rsidR="00D7597D" w:rsidRDefault="00D7597D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7E26">
        <w:rPr>
          <w:rFonts w:ascii="Times New Roman" w:hAnsi="Times New Roman"/>
          <w:sz w:val="24"/>
          <w:szCs w:val="24"/>
        </w:rPr>
        <w:t>Pitanja i prijedlozi,</w:t>
      </w:r>
    </w:p>
    <w:p w14:paraId="765037D5" w14:textId="5ABAB6D0" w:rsidR="001C3AB4" w:rsidRDefault="001C3AB4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Zaključka o davanju prethodne suglasnosti na prijedlog Statuta Osnovne škole „Antun </w:t>
      </w:r>
    </w:p>
    <w:p w14:paraId="62ACC56A" w14:textId="437EAC57" w:rsidR="001C3AB4" w:rsidRPr="001C3AB4" w:rsidRDefault="001C3AB4" w:rsidP="001C3AB4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Nemčić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Gostovinski</w:t>
      </w:r>
      <w:proofErr w:type="spellEnd"/>
      <w:r>
        <w:rPr>
          <w:rFonts w:ascii="Times New Roman" w:hAnsi="Times New Roman"/>
          <w:sz w:val="24"/>
          <w:szCs w:val="24"/>
        </w:rPr>
        <w:t>“ Koprivnica</w:t>
      </w:r>
    </w:p>
    <w:p w14:paraId="2423D904" w14:textId="1CE98E72" w:rsidR="001C3AB4" w:rsidRDefault="001C3AB4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Zaključka o davanju prethodne suglasnosti na prijedlog Statuta Knjižnice i čitaonice „</w:t>
      </w:r>
      <w:proofErr w:type="spellStart"/>
      <w:r>
        <w:rPr>
          <w:rFonts w:ascii="Times New Roman" w:hAnsi="Times New Roman"/>
          <w:sz w:val="24"/>
          <w:szCs w:val="24"/>
        </w:rPr>
        <w:t>Fran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70A7AD7" w14:textId="3BDE6A0A" w:rsidR="001C3AB4" w:rsidRDefault="001C3AB4" w:rsidP="001C3AB4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Galović“ Koprivnica</w:t>
      </w:r>
    </w:p>
    <w:p w14:paraId="21D676EC" w14:textId="470E2C1D" w:rsidR="008E462F" w:rsidRDefault="008E462F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potpisivan</w:t>
      </w:r>
      <w:r w:rsidR="00485DA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u Sporazuma gradonačelnika za klimu i energiju </w:t>
      </w:r>
    </w:p>
    <w:p w14:paraId="1BD6D9FC" w14:textId="3AD53EC9" w:rsidR="00824389" w:rsidRDefault="0082438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4A5C">
        <w:rPr>
          <w:rFonts w:ascii="Times New Roman" w:hAnsi="Times New Roman"/>
          <w:sz w:val="24"/>
          <w:szCs w:val="24"/>
        </w:rPr>
        <w:t>Donošenje Odluke o visini paušalnog</w:t>
      </w:r>
      <w:r w:rsidR="004C4A5C">
        <w:rPr>
          <w:rFonts w:ascii="Times New Roman" w:hAnsi="Times New Roman"/>
          <w:sz w:val="24"/>
          <w:szCs w:val="24"/>
        </w:rPr>
        <w:t xml:space="preserve"> poreza na dohodak za djelatnosti iznajmljivanja i smještaja u </w:t>
      </w:r>
    </w:p>
    <w:p w14:paraId="5A272D2D" w14:textId="713FBE97" w:rsidR="004C4A5C" w:rsidRPr="004C4A5C" w:rsidRDefault="004C4A5C" w:rsidP="004C4A5C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185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urizmu na području Grada Koprivnice.</w:t>
      </w:r>
    </w:p>
    <w:p w14:paraId="145953D5" w14:textId="6F79CB41" w:rsidR="00824389" w:rsidRDefault="0082438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bookmarkStart w:id="0" w:name="_Hlk535563273"/>
      <w:r>
        <w:rPr>
          <w:rFonts w:ascii="Times New Roman" w:hAnsi="Times New Roman"/>
          <w:sz w:val="24"/>
          <w:szCs w:val="24"/>
        </w:rPr>
        <w:t xml:space="preserve">Odluke </w:t>
      </w:r>
      <w:r w:rsidR="00C74A14">
        <w:rPr>
          <w:rFonts w:ascii="Times New Roman" w:hAnsi="Times New Roman"/>
          <w:sz w:val="24"/>
          <w:szCs w:val="24"/>
        </w:rPr>
        <w:t>ukidanju svojstva javnog dobra na k.č.br. 8715/3 u k.o. Koprivnica</w:t>
      </w:r>
      <w:r w:rsidR="004C4A5C">
        <w:rPr>
          <w:rFonts w:ascii="Times New Roman" w:hAnsi="Times New Roman"/>
          <w:sz w:val="24"/>
          <w:szCs w:val="24"/>
        </w:rPr>
        <w:t>.</w:t>
      </w:r>
      <w:bookmarkEnd w:id="0"/>
    </w:p>
    <w:p w14:paraId="2E777819" w14:textId="75506218" w:rsidR="002C3739" w:rsidRDefault="002C373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sniženju početnih cijena za nekretnine čija je prodaja oglašena Javnim natječajem </w:t>
      </w:r>
    </w:p>
    <w:p w14:paraId="27D01FBE" w14:textId="4F97D587" w:rsidR="002C3739" w:rsidRDefault="002C3739" w:rsidP="002C3739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objavljenim u Glasu Podravine i Prigorja 18.5.2018. godine.</w:t>
      </w:r>
    </w:p>
    <w:p w14:paraId="537C9B4E" w14:textId="6BCDB769" w:rsidR="001C3AB4" w:rsidRDefault="001C3AB4" w:rsidP="00B2768F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029F5">
        <w:rPr>
          <w:rFonts w:ascii="Times New Roman" w:hAnsi="Times New Roman"/>
          <w:sz w:val="24"/>
          <w:szCs w:val="24"/>
        </w:rPr>
        <w:t xml:space="preserve">Donošenje Odluke o raspisivanju prijevremenih izbora za članove Vijeća mjesnog odbora </w:t>
      </w:r>
      <w:proofErr w:type="spellStart"/>
      <w:r w:rsidR="00B2768F">
        <w:rPr>
          <w:rFonts w:ascii="Times New Roman" w:hAnsi="Times New Roman"/>
          <w:sz w:val="24"/>
          <w:szCs w:val="24"/>
        </w:rPr>
        <w:t>Podolice</w:t>
      </w:r>
      <w:proofErr w:type="spellEnd"/>
    </w:p>
    <w:p w14:paraId="1023C9D3" w14:textId="77777777" w:rsidR="0049371C" w:rsidRPr="006A27D1" w:rsidRDefault="0049371C" w:rsidP="0049371C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bookmarkStart w:id="1" w:name="_Hlk535834337"/>
      <w:r w:rsidRPr="006A27D1">
        <w:rPr>
          <w:rFonts w:ascii="Times New Roman" w:hAnsi="Times New Roman"/>
          <w:sz w:val="24"/>
        </w:rPr>
        <w:t xml:space="preserve">Donošenje Zaključka o prihvaćanju Izvješća o sufinanciranju nabave udžbenika i pripadajućih </w:t>
      </w:r>
    </w:p>
    <w:p w14:paraId="48026F2E" w14:textId="77777777" w:rsidR="0049371C" w:rsidRPr="006A27D1" w:rsidRDefault="0049371C" w:rsidP="0049371C">
      <w:pPr>
        <w:pStyle w:val="Odlomakpopisa"/>
        <w:spacing w:after="0"/>
        <w:ind w:left="360"/>
        <w:rPr>
          <w:rFonts w:ascii="Times New Roman" w:hAnsi="Times New Roman"/>
          <w:sz w:val="24"/>
        </w:rPr>
      </w:pPr>
      <w:r w:rsidRPr="006A27D1">
        <w:rPr>
          <w:rFonts w:ascii="Times New Roman" w:hAnsi="Times New Roman"/>
          <w:sz w:val="24"/>
        </w:rPr>
        <w:t xml:space="preserve">      dopunskih nastavnih sredstava za učenike osnovnih škola s prebivalištem na području Grada</w:t>
      </w:r>
    </w:p>
    <w:p w14:paraId="20701526" w14:textId="77777777" w:rsidR="0049371C" w:rsidRPr="006A27D1" w:rsidRDefault="0049371C" w:rsidP="0049371C">
      <w:pPr>
        <w:pStyle w:val="Odlomakpopisa"/>
        <w:spacing w:after="0"/>
        <w:ind w:left="360"/>
        <w:rPr>
          <w:rFonts w:ascii="Times New Roman" w:hAnsi="Times New Roman"/>
          <w:sz w:val="24"/>
          <w:szCs w:val="24"/>
        </w:rPr>
      </w:pPr>
      <w:r w:rsidRPr="006A27D1">
        <w:rPr>
          <w:rFonts w:ascii="Times New Roman" w:hAnsi="Times New Roman"/>
          <w:sz w:val="24"/>
        </w:rPr>
        <w:t xml:space="preserve">      Koprivnice u školskoj godini 2018./2019.</w:t>
      </w:r>
    </w:p>
    <w:bookmarkEnd w:id="1"/>
    <w:p w14:paraId="4E0224FD" w14:textId="77777777" w:rsidR="0049371C" w:rsidRDefault="0049371C" w:rsidP="0049371C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40C006B" w14:textId="725472A9" w:rsidR="001C3AB4" w:rsidRDefault="001C3AB4" w:rsidP="000A2585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7A4D9F7" w14:textId="2B73F6B4" w:rsidR="00923364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2" w:name="_Hlk507054343"/>
      <w:bookmarkStart w:id="3" w:name="_GoBack"/>
      <w:bookmarkEnd w:id="3"/>
      <w:r w:rsidRPr="00D32C73">
        <w:rPr>
          <w:rFonts w:ascii="Times New Roman" w:hAnsi="Times New Roman"/>
          <w:sz w:val="24"/>
        </w:rPr>
        <w:t xml:space="preserve">Molim </w:t>
      </w:r>
      <w:bookmarkEnd w:id="2"/>
      <w:r w:rsidRPr="00D32C73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D32C73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55CF31D2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>Ivan Pal, prof.</w:t>
      </w:r>
    </w:p>
    <w:p w14:paraId="05FD6C11" w14:textId="77777777" w:rsidR="00A42BD3" w:rsidRDefault="00A42BD3" w:rsidP="00994AE7">
      <w:pPr>
        <w:jc w:val="both"/>
        <w:rPr>
          <w:rFonts w:ascii="Times New (W1)" w:hAnsi="Times New (W1)"/>
          <w:sz w:val="24"/>
        </w:rPr>
      </w:pPr>
    </w:p>
    <w:p w14:paraId="24F53B5E" w14:textId="77777777" w:rsidR="00957C4A" w:rsidRPr="00280938" w:rsidRDefault="00957C4A" w:rsidP="00994AE7">
      <w:pPr>
        <w:jc w:val="both"/>
        <w:rPr>
          <w:rFonts w:ascii="Times New (W1)" w:hAnsi="Times New (W1)"/>
          <w:sz w:val="24"/>
        </w:rPr>
      </w:pPr>
    </w:p>
    <w:p w14:paraId="3F03D4D3" w14:textId="338D8352" w:rsidR="00923364" w:rsidRPr="00280938" w:rsidRDefault="00923364" w:rsidP="00994AE7">
      <w:p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Dostava:</w:t>
      </w:r>
    </w:p>
    <w:p w14:paraId="1108723B" w14:textId="1E9E06D4" w:rsidR="00923364" w:rsidRPr="00280938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Članovi</w:t>
      </w:r>
      <w:r w:rsidR="00923364" w:rsidRPr="00280938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280938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Gradonačelnik</w:t>
      </w:r>
      <w:r w:rsidR="00B647F1" w:rsidRPr="00280938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280938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Zamjenic</w:t>
      </w:r>
      <w:r w:rsidR="00B647F1" w:rsidRPr="00280938">
        <w:rPr>
          <w:rFonts w:ascii="Times New Roman" w:hAnsi="Times New Roman"/>
          <w:sz w:val="24"/>
        </w:rPr>
        <w:t xml:space="preserve">a </w:t>
      </w:r>
      <w:r w:rsidRPr="00280938">
        <w:rPr>
          <w:rFonts w:ascii="Times New Roman" w:hAnsi="Times New Roman"/>
          <w:sz w:val="24"/>
        </w:rPr>
        <w:t>gradonačelnika</w:t>
      </w:r>
      <w:r w:rsidR="00B647F1" w:rsidRPr="00280938">
        <w:rPr>
          <w:rFonts w:ascii="Times New Roman" w:hAnsi="Times New Roman"/>
          <w:sz w:val="24"/>
        </w:rPr>
        <w:t xml:space="preserve"> Ksenija Ostriž</w:t>
      </w:r>
    </w:p>
    <w:p w14:paraId="2C763A57" w14:textId="32F37BFB" w:rsidR="000666A3" w:rsidRPr="00280938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0938">
        <w:rPr>
          <w:rFonts w:ascii="Times New Roman" w:hAnsi="Times New Roman"/>
          <w:sz w:val="24"/>
        </w:rPr>
        <w:t>Zamjenica gradonačelnika Melita Samoborec</w:t>
      </w:r>
    </w:p>
    <w:p w14:paraId="5EE754CC" w14:textId="4904FDDC" w:rsidR="003E1041" w:rsidRDefault="003E104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Ravnateljica OŠ </w:t>
      </w:r>
      <w:proofErr w:type="spellStart"/>
      <w:r>
        <w:rPr>
          <w:rFonts w:ascii="Times New (W1)" w:hAnsi="Times New (W1)"/>
          <w:sz w:val="24"/>
        </w:rPr>
        <w:t>A.N.Gostovinski</w:t>
      </w:r>
      <w:proofErr w:type="spellEnd"/>
      <w:r>
        <w:rPr>
          <w:rFonts w:ascii="Times New (W1)" w:hAnsi="Times New (W1)"/>
          <w:sz w:val="24"/>
        </w:rPr>
        <w:t xml:space="preserve"> Gordana </w:t>
      </w:r>
      <w:proofErr w:type="spellStart"/>
      <w:r>
        <w:rPr>
          <w:rFonts w:ascii="Times New (W1)" w:hAnsi="Times New (W1)"/>
          <w:sz w:val="24"/>
        </w:rPr>
        <w:t>Gazdić</w:t>
      </w:r>
      <w:proofErr w:type="spellEnd"/>
      <w:r>
        <w:rPr>
          <w:rFonts w:ascii="Times New (W1)" w:hAnsi="Times New (W1)"/>
          <w:sz w:val="24"/>
        </w:rPr>
        <w:t xml:space="preserve"> </w:t>
      </w:r>
      <w:proofErr w:type="spellStart"/>
      <w:r>
        <w:rPr>
          <w:rFonts w:ascii="Times New (W1)" w:hAnsi="Times New (W1)"/>
          <w:sz w:val="24"/>
        </w:rPr>
        <w:t>Buhanec</w:t>
      </w:r>
      <w:proofErr w:type="spellEnd"/>
    </w:p>
    <w:p w14:paraId="5F8BCB2B" w14:textId="63B4CDA3" w:rsidR="003E1041" w:rsidRDefault="003E104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Ravnateljica Knjižnice i čitaonice „</w:t>
      </w:r>
      <w:proofErr w:type="spellStart"/>
      <w:r>
        <w:rPr>
          <w:rFonts w:ascii="Times New (W1)" w:hAnsi="Times New (W1)"/>
          <w:sz w:val="24"/>
        </w:rPr>
        <w:t>Fran</w:t>
      </w:r>
      <w:proofErr w:type="spellEnd"/>
      <w:r>
        <w:rPr>
          <w:rFonts w:ascii="Times New (W1)" w:hAnsi="Times New (W1)"/>
          <w:sz w:val="24"/>
        </w:rPr>
        <w:t xml:space="preserve"> Galović“ Koprivnica Dijana Sabolović Krajina</w:t>
      </w:r>
    </w:p>
    <w:p w14:paraId="2A41C394" w14:textId="4721DD15" w:rsidR="00B65A78" w:rsidRDefault="00B65A78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REA Sjever, ravnatelj Ivan Šimić</w:t>
      </w:r>
    </w:p>
    <w:p w14:paraId="7228BB63" w14:textId="322C0C79" w:rsidR="009C63D5" w:rsidRPr="00280938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P</w:t>
      </w:r>
      <w:r w:rsidR="00923364" w:rsidRPr="00280938">
        <w:rPr>
          <w:rFonts w:ascii="Times New (W1)" w:hAnsi="Times New (W1)"/>
          <w:sz w:val="24"/>
        </w:rPr>
        <w:t>ročelnic</w:t>
      </w:r>
      <w:r w:rsidR="006117AD" w:rsidRPr="00280938">
        <w:rPr>
          <w:rFonts w:ascii="Times New (W1)" w:hAnsi="Times New (W1)"/>
          <w:sz w:val="24"/>
        </w:rPr>
        <w:t>i</w:t>
      </w:r>
      <w:r w:rsidR="00923364" w:rsidRPr="00280938">
        <w:rPr>
          <w:rFonts w:ascii="Times New (W1)" w:hAnsi="Times New (W1)"/>
          <w:sz w:val="24"/>
        </w:rPr>
        <w:t xml:space="preserve"> Upravnih odjela Grada Koprivnice</w:t>
      </w:r>
      <w:r w:rsidR="00895837" w:rsidRPr="00280938">
        <w:rPr>
          <w:rFonts w:ascii="Times New (W1)" w:hAnsi="Times New (W1)"/>
          <w:sz w:val="24"/>
        </w:rPr>
        <w:t xml:space="preserve"> </w:t>
      </w:r>
    </w:p>
    <w:p w14:paraId="473042A5" w14:textId="793FFF54" w:rsidR="00361496" w:rsidRPr="00280938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Predsjednik </w:t>
      </w:r>
      <w:r w:rsidR="00361496" w:rsidRPr="00280938">
        <w:rPr>
          <w:rFonts w:ascii="Times New (W1)" w:hAnsi="Times New (W1)"/>
          <w:sz w:val="24"/>
        </w:rPr>
        <w:t>Savjet</w:t>
      </w:r>
      <w:r w:rsidRPr="00280938">
        <w:rPr>
          <w:rFonts w:ascii="Times New (W1)" w:hAnsi="Times New (W1)"/>
          <w:sz w:val="24"/>
        </w:rPr>
        <w:t>a</w:t>
      </w:r>
      <w:r w:rsidR="00361496" w:rsidRPr="00280938">
        <w:rPr>
          <w:rFonts w:ascii="Times New (W1)" w:hAnsi="Times New (W1)"/>
          <w:sz w:val="24"/>
        </w:rPr>
        <w:t xml:space="preserve"> mladih Grada Koprivnice</w:t>
      </w:r>
      <w:r w:rsidRPr="00280938">
        <w:rPr>
          <w:rFonts w:ascii="Times New (W1)" w:hAnsi="Times New (W1)"/>
          <w:sz w:val="24"/>
        </w:rPr>
        <w:t xml:space="preserve"> Ivan </w:t>
      </w:r>
      <w:proofErr w:type="spellStart"/>
      <w:r w:rsidRPr="00280938">
        <w:rPr>
          <w:rFonts w:ascii="Times New (W1)" w:hAnsi="Times New (W1)"/>
          <w:sz w:val="24"/>
        </w:rPr>
        <w:t>Pišpek</w:t>
      </w:r>
      <w:proofErr w:type="spellEnd"/>
    </w:p>
    <w:p w14:paraId="4D826570" w14:textId="77777777" w:rsidR="00923364" w:rsidRPr="00280938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280938">
        <w:rPr>
          <w:rFonts w:ascii="Times New (W1)" w:hAnsi="Times New (W1)"/>
          <w:sz w:val="24"/>
        </w:rPr>
        <w:t>Ristemi</w:t>
      </w:r>
      <w:proofErr w:type="spellEnd"/>
      <w:r w:rsidRPr="00280938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280938">
        <w:rPr>
          <w:rFonts w:ascii="Times New (W1)" w:hAnsi="Times New (W1)"/>
          <w:sz w:val="24"/>
        </w:rPr>
        <w:t>Oršoš</w:t>
      </w:r>
      <w:proofErr w:type="spellEnd"/>
      <w:r w:rsidRPr="00280938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280938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280938">
        <w:rPr>
          <w:rFonts w:ascii="Times New (W1)" w:hAnsi="Times New (W1)"/>
          <w:sz w:val="24"/>
        </w:rPr>
        <w:t>Novinari,</w:t>
      </w:r>
    </w:p>
    <w:p w14:paraId="4763FE4E" w14:textId="2091AC3B" w:rsidR="00661B56" w:rsidRPr="006D3B83" w:rsidRDefault="00923364" w:rsidP="00661B56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6D3B83">
        <w:rPr>
          <w:rFonts w:ascii="Times New (W1)" w:hAnsi="Times New (W1)"/>
          <w:sz w:val="24"/>
        </w:rPr>
        <w:t>Pismohrana.</w:t>
      </w:r>
      <w:r w:rsidR="00644227" w:rsidRPr="006D3B83">
        <w:rPr>
          <w:rFonts w:ascii="Times New (W1)" w:hAnsi="Times New (W1)"/>
          <w:sz w:val="24"/>
        </w:rPr>
        <w:t xml:space="preserve"> </w:t>
      </w:r>
    </w:p>
    <w:p w14:paraId="03E87D96" w14:textId="0926904E" w:rsidR="0049185F" w:rsidRDefault="0049185F" w:rsidP="006D3B83">
      <w:pPr>
        <w:rPr>
          <w:rFonts w:ascii="Times New Roman" w:hAnsi="Times New Roman"/>
          <w:b/>
          <w:sz w:val="24"/>
          <w:u w:val="single"/>
        </w:rPr>
      </w:pPr>
    </w:p>
    <w:p w14:paraId="277AA547" w14:textId="783414CD" w:rsidR="0049185F" w:rsidRDefault="0049185F" w:rsidP="0049185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OBRAZLOŽENJE</w:t>
      </w:r>
    </w:p>
    <w:p w14:paraId="010F05E5" w14:textId="10D737A8" w:rsidR="00002DF8" w:rsidRDefault="00002DF8" w:rsidP="0049185F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F40ECC5" w14:textId="11F5FAFE" w:rsidR="003A3D1F" w:rsidRDefault="003A3D1F" w:rsidP="0049185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Točka 2.</w:t>
      </w:r>
    </w:p>
    <w:p w14:paraId="7849DCA4" w14:textId="62D5EFAB" w:rsidR="00002DF8" w:rsidRDefault="00002DF8" w:rsidP="003A3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002DF8">
        <w:rPr>
          <w:rFonts w:ascii="Times New Roman" w:hAnsi="Times New Roman"/>
          <w:sz w:val="24"/>
        </w:rPr>
        <w:t xml:space="preserve">Zaključka o davanju prethodne suglasnosti na prijedlog Statuta Osnovne škole „Antun </w:t>
      </w:r>
      <w:proofErr w:type="spellStart"/>
      <w:r w:rsidRPr="003A3D1F">
        <w:rPr>
          <w:rFonts w:ascii="Times New Roman" w:hAnsi="Times New Roman"/>
          <w:sz w:val="24"/>
        </w:rPr>
        <w:t>Nemčić</w:t>
      </w:r>
      <w:proofErr w:type="spellEnd"/>
      <w:r w:rsidRPr="003A3D1F">
        <w:rPr>
          <w:rFonts w:ascii="Times New Roman" w:hAnsi="Times New Roman"/>
          <w:sz w:val="24"/>
        </w:rPr>
        <w:t xml:space="preserve"> </w:t>
      </w:r>
      <w:proofErr w:type="spellStart"/>
      <w:r w:rsidRPr="003A3D1F">
        <w:rPr>
          <w:rFonts w:ascii="Times New Roman" w:hAnsi="Times New Roman"/>
          <w:sz w:val="24"/>
        </w:rPr>
        <w:t>Gostovinski</w:t>
      </w:r>
      <w:proofErr w:type="spellEnd"/>
      <w:r w:rsidRPr="003A3D1F">
        <w:rPr>
          <w:rFonts w:ascii="Times New Roman" w:hAnsi="Times New Roman"/>
          <w:sz w:val="24"/>
        </w:rPr>
        <w:t>“ Koprivnica</w:t>
      </w:r>
      <w:r w:rsidR="003A3D1F">
        <w:rPr>
          <w:rFonts w:ascii="Times New Roman" w:hAnsi="Times New Roman"/>
          <w:sz w:val="24"/>
        </w:rPr>
        <w:t xml:space="preserve"> </w:t>
      </w:r>
      <w:bookmarkStart w:id="4" w:name="_Hlk535836935"/>
      <w:r w:rsidR="003A3D1F">
        <w:rPr>
          <w:rFonts w:ascii="Times New Roman" w:hAnsi="Times New Roman"/>
          <w:sz w:val="24"/>
        </w:rPr>
        <w:t>utvrdio je gradonačelnik, prijedlog Statuta utvrdio je Školski odbor, a Zaključak i Statut razmatrati će Odbor za statutarno pravna pitanja.</w:t>
      </w:r>
      <w:bookmarkEnd w:id="4"/>
    </w:p>
    <w:p w14:paraId="44585E6B" w14:textId="77777777" w:rsidR="003A3D1F" w:rsidRDefault="003A3D1F" w:rsidP="003A3D1F">
      <w:pPr>
        <w:jc w:val="both"/>
        <w:rPr>
          <w:rFonts w:ascii="Times New Roman" w:hAnsi="Times New Roman"/>
          <w:sz w:val="24"/>
        </w:rPr>
      </w:pPr>
    </w:p>
    <w:p w14:paraId="30A5C727" w14:textId="479AF88C" w:rsidR="003A3D1F" w:rsidRDefault="003A3D1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Točka 3.</w:t>
      </w:r>
    </w:p>
    <w:p w14:paraId="272FC2DF" w14:textId="1D23A0C0" w:rsidR="00002DF8" w:rsidRDefault="003A3D1F" w:rsidP="003A3D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="00002DF8" w:rsidRPr="003A3D1F">
        <w:rPr>
          <w:rFonts w:ascii="Times New Roman" w:hAnsi="Times New Roman"/>
          <w:sz w:val="24"/>
        </w:rPr>
        <w:t>Zaključka o davanju prethodne suglasnosti na prijedlog Statuta Knjižnice i čitaonice „</w:t>
      </w:r>
      <w:proofErr w:type="spellStart"/>
      <w:r w:rsidR="00002DF8" w:rsidRPr="003A3D1F">
        <w:rPr>
          <w:rFonts w:ascii="Times New Roman" w:hAnsi="Times New Roman"/>
          <w:sz w:val="24"/>
        </w:rPr>
        <w:t>Fran</w:t>
      </w:r>
      <w:proofErr w:type="spellEnd"/>
      <w:r w:rsidR="00002DF8" w:rsidRPr="003A3D1F">
        <w:rPr>
          <w:rFonts w:ascii="Times New Roman" w:hAnsi="Times New Roman"/>
          <w:sz w:val="24"/>
        </w:rPr>
        <w:t xml:space="preserve"> Galović“ Koprivnica</w:t>
      </w:r>
      <w:r>
        <w:rPr>
          <w:rFonts w:ascii="Times New Roman" w:hAnsi="Times New Roman"/>
          <w:sz w:val="24"/>
        </w:rPr>
        <w:t xml:space="preserve"> utvrdio je gradonačelnik, prijedlog Statuta utvrdilo je Upravno vijeće, a Zaključak i Statut razmatrati će Odbor za statutarno pravna pitanja.</w:t>
      </w:r>
    </w:p>
    <w:p w14:paraId="7ADAB086" w14:textId="32B30F86" w:rsidR="003A3D1F" w:rsidRDefault="003A3D1F" w:rsidP="003A3D1F">
      <w:pPr>
        <w:jc w:val="both"/>
        <w:rPr>
          <w:rFonts w:ascii="Times New Roman" w:hAnsi="Times New Roman"/>
          <w:sz w:val="24"/>
        </w:rPr>
      </w:pPr>
    </w:p>
    <w:p w14:paraId="7935FFCD" w14:textId="09CA62EC" w:rsidR="003A3D1F" w:rsidRDefault="003A3D1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3C5A62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3441BACC" w14:textId="48173B2D" w:rsidR="008E462F" w:rsidRPr="008E462F" w:rsidRDefault="008E462F" w:rsidP="008E46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Odluke o potpisivanju Sporazuma gradonačelnika za klimu i energiju </w:t>
      </w:r>
      <w:r>
        <w:rPr>
          <w:rFonts w:ascii="Times New Roman" w:hAnsi="Times New Roman"/>
          <w:sz w:val="24"/>
        </w:rPr>
        <w:t>utvrdio je gradonačelnik, a razmatrati će ju Odbor za gospodarstvo, razvoj grada i zaštitu okoliša</w:t>
      </w:r>
      <w:r>
        <w:rPr>
          <w:rFonts w:ascii="Times New Roman" w:hAnsi="Times New Roman"/>
          <w:sz w:val="24"/>
        </w:rPr>
        <w:t>.</w:t>
      </w:r>
    </w:p>
    <w:p w14:paraId="3D4AE188" w14:textId="3E4609CF" w:rsidR="008E462F" w:rsidRDefault="008E462F" w:rsidP="003A3D1F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1FF32996" w14:textId="3EFA62A1" w:rsidR="008E462F" w:rsidRDefault="008E462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5. </w:t>
      </w:r>
    </w:p>
    <w:p w14:paraId="1BF0D1C7" w14:textId="77777777" w:rsidR="003A3D1F" w:rsidRPr="0049185F" w:rsidRDefault="003A3D1F" w:rsidP="00491E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Prijedlog</w:t>
      </w:r>
      <w:r w:rsidRPr="0049185F">
        <w:rPr>
          <w:rFonts w:ascii="Times New Roman" w:hAnsi="Times New Roman"/>
          <w:sz w:val="24"/>
        </w:rPr>
        <w:t xml:space="preserve"> Odluke o visini paušalnog poreza na dohodak za djelatnosti iznajmljivanja i smještaja u </w:t>
      </w:r>
    </w:p>
    <w:p w14:paraId="00AC935E" w14:textId="4F80BCCF" w:rsidR="003A3D1F" w:rsidRDefault="003A3D1F" w:rsidP="00491E1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turizmu na području Grada Koprivnice utvrdio je gradonačelnik, a razmatrati će ju Odbor za gospodarstvo, razvoj grada i zaštitu okoliša</w:t>
      </w:r>
      <w:r w:rsidR="00210D3B">
        <w:rPr>
          <w:rFonts w:ascii="Times New Roman" w:hAnsi="Times New Roman"/>
          <w:sz w:val="24"/>
        </w:rPr>
        <w:t xml:space="preserve"> i Odbor za proračun i financije.</w:t>
      </w:r>
    </w:p>
    <w:p w14:paraId="32989C04" w14:textId="77777777" w:rsidR="003A3D1F" w:rsidRDefault="003A3D1F" w:rsidP="003A3D1F">
      <w:pPr>
        <w:jc w:val="both"/>
        <w:rPr>
          <w:rFonts w:ascii="Times New Roman" w:hAnsi="Times New Roman"/>
          <w:sz w:val="24"/>
        </w:rPr>
      </w:pPr>
    </w:p>
    <w:p w14:paraId="2AAF2EA5" w14:textId="60AEDF83" w:rsidR="003A3D1F" w:rsidRDefault="003A3D1F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8E462F"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1D9D2D9C" w14:textId="429DEEB3" w:rsidR="003A3D1F" w:rsidRDefault="003A3D1F" w:rsidP="003A3D1F">
      <w:pPr>
        <w:jc w:val="both"/>
        <w:rPr>
          <w:rFonts w:ascii="Times New Roman" w:hAnsi="Times New Roman"/>
          <w:sz w:val="24"/>
        </w:rPr>
      </w:pPr>
      <w:r w:rsidRPr="003A3D1F">
        <w:rPr>
          <w:rFonts w:ascii="Times New Roman" w:hAnsi="Times New Roman"/>
          <w:sz w:val="24"/>
        </w:rPr>
        <w:t>Prijedlog Odluke ukidanju svojstva javnog dobra na k.č.br. 8715/3 u k.o. Koprivnica utvrdio je</w:t>
      </w:r>
      <w:r>
        <w:rPr>
          <w:rFonts w:ascii="Times New Roman" w:hAnsi="Times New Roman"/>
          <w:sz w:val="24"/>
        </w:rPr>
        <w:t xml:space="preserve"> </w:t>
      </w:r>
      <w:r w:rsidRPr="003A3D1F">
        <w:rPr>
          <w:rFonts w:ascii="Times New Roman" w:hAnsi="Times New Roman"/>
          <w:sz w:val="24"/>
        </w:rPr>
        <w:t xml:space="preserve">gradonačelnik, a razmatrati će ju Odbor za gospodarstvo, razvoj grada i zaštitu okoliša. </w:t>
      </w:r>
    </w:p>
    <w:p w14:paraId="3FDB2BDC" w14:textId="77777777" w:rsidR="00E0792E" w:rsidRDefault="00E0792E" w:rsidP="003A3D1F">
      <w:pPr>
        <w:jc w:val="both"/>
        <w:rPr>
          <w:rFonts w:ascii="Times New Roman" w:hAnsi="Times New Roman"/>
          <w:sz w:val="24"/>
        </w:rPr>
      </w:pPr>
    </w:p>
    <w:p w14:paraId="3ABB6852" w14:textId="2FC2751D" w:rsidR="00E0792E" w:rsidRDefault="00E0792E" w:rsidP="00E0792E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8E462F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6B5BA1A0" w14:textId="686E8C67" w:rsidR="00E0792E" w:rsidRPr="00E0792E" w:rsidRDefault="00E0792E" w:rsidP="00E079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E0792E">
        <w:rPr>
          <w:rFonts w:ascii="Times New Roman" w:hAnsi="Times New Roman"/>
          <w:sz w:val="24"/>
        </w:rPr>
        <w:t xml:space="preserve">Odluke o sniženju početnih cijena za nekretnine čija je prodaja oglašena Javnim natječajem </w:t>
      </w:r>
    </w:p>
    <w:p w14:paraId="7971F244" w14:textId="77777777" w:rsidR="00E0792E" w:rsidRDefault="00E0792E" w:rsidP="00E079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objavljenim u Glasu Podravine i Prigorja 18.5.2018. godine </w:t>
      </w:r>
      <w:r w:rsidRPr="003A3D1F">
        <w:rPr>
          <w:rFonts w:ascii="Times New Roman" w:hAnsi="Times New Roman"/>
          <w:sz w:val="24"/>
        </w:rPr>
        <w:t>utvrdio je</w:t>
      </w:r>
      <w:r>
        <w:rPr>
          <w:rFonts w:ascii="Times New Roman" w:hAnsi="Times New Roman"/>
          <w:sz w:val="24"/>
        </w:rPr>
        <w:t xml:space="preserve"> </w:t>
      </w:r>
      <w:r w:rsidRPr="003A3D1F">
        <w:rPr>
          <w:rFonts w:ascii="Times New Roman" w:hAnsi="Times New Roman"/>
          <w:sz w:val="24"/>
        </w:rPr>
        <w:t xml:space="preserve">gradonačelnik, a razmatrati će ju Odbor za gospodarstvo, razvoj grada i zaštitu okoliša. </w:t>
      </w:r>
    </w:p>
    <w:p w14:paraId="401A5685" w14:textId="56BE939A" w:rsidR="003A3D1F" w:rsidRDefault="00E0792E" w:rsidP="003A3D1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</w:t>
      </w:r>
      <w:r w:rsidR="003A3D1F">
        <w:rPr>
          <w:rFonts w:ascii="Times New Roman" w:hAnsi="Times New Roman"/>
          <w:b/>
          <w:sz w:val="24"/>
          <w:u w:val="single"/>
        </w:rPr>
        <w:t xml:space="preserve">očka </w:t>
      </w:r>
      <w:r w:rsidR="008E462F">
        <w:rPr>
          <w:rFonts w:ascii="Times New Roman" w:hAnsi="Times New Roman"/>
          <w:b/>
          <w:sz w:val="24"/>
          <w:u w:val="single"/>
        </w:rPr>
        <w:t>8</w:t>
      </w:r>
      <w:r w:rsidR="003A3D1F">
        <w:rPr>
          <w:rFonts w:ascii="Times New Roman" w:hAnsi="Times New Roman"/>
          <w:b/>
          <w:sz w:val="24"/>
          <w:u w:val="single"/>
        </w:rPr>
        <w:t>.</w:t>
      </w:r>
    </w:p>
    <w:p w14:paraId="3AC4F4A1" w14:textId="77777777" w:rsidR="0049371C" w:rsidRPr="00491E13" w:rsidRDefault="0049371C" w:rsidP="004937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Prijedlog </w:t>
      </w:r>
      <w:r w:rsidRPr="00491E13">
        <w:rPr>
          <w:rFonts w:ascii="Times New Roman" w:hAnsi="Times New Roman"/>
          <w:sz w:val="24"/>
        </w:rPr>
        <w:t xml:space="preserve">Odluke o raspisivanju prijevremenih izbora za članove Vijeća mjesnog odbora </w:t>
      </w:r>
      <w:proofErr w:type="spellStart"/>
      <w:r>
        <w:rPr>
          <w:rFonts w:ascii="Times New Roman" w:hAnsi="Times New Roman"/>
          <w:sz w:val="24"/>
        </w:rPr>
        <w:t>Podolice</w:t>
      </w:r>
      <w:proofErr w:type="spellEnd"/>
      <w:r>
        <w:rPr>
          <w:rFonts w:ascii="Times New Roman" w:hAnsi="Times New Roman"/>
          <w:sz w:val="24"/>
        </w:rPr>
        <w:t xml:space="preserve"> utvrdio je gradonačelnik, a razmatrati će ju Odbor za statutarno pravna pitanja. </w:t>
      </w:r>
    </w:p>
    <w:p w14:paraId="00FFE407" w14:textId="73DB961D" w:rsidR="003A3D1F" w:rsidRDefault="003A3D1F" w:rsidP="003A3D1F">
      <w:pPr>
        <w:rPr>
          <w:rFonts w:ascii="Times New Roman" w:hAnsi="Times New Roman"/>
          <w:sz w:val="24"/>
        </w:rPr>
      </w:pPr>
    </w:p>
    <w:p w14:paraId="6C46B7AB" w14:textId="476076C3" w:rsidR="00491E13" w:rsidRDefault="00491E13" w:rsidP="00491E13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Točka </w:t>
      </w:r>
      <w:r w:rsidR="008E462F">
        <w:rPr>
          <w:rFonts w:ascii="Times New Roman" w:hAnsi="Times New Roman"/>
          <w:b/>
          <w:sz w:val="24"/>
          <w:u w:val="single"/>
        </w:rPr>
        <w:t>9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21C4EA56" w14:textId="77777777" w:rsidR="0049371C" w:rsidRDefault="0049371C" w:rsidP="0049371C">
      <w:pPr>
        <w:jc w:val="both"/>
        <w:rPr>
          <w:rFonts w:ascii="Times New Roman" w:hAnsi="Times New Roman"/>
          <w:sz w:val="24"/>
        </w:rPr>
      </w:pPr>
      <w:r w:rsidRPr="003A3D1F">
        <w:rPr>
          <w:rFonts w:ascii="Times New Roman" w:hAnsi="Times New Roman"/>
          <w:sz w:val="24"/>
        </w:rPr>
        <w:t>Izvješć</w:t>
      </w:r>
      <w:r>
        <w:rPr>
          <w:rFonts w:ascii="Times New Roman" w:hAnsi="Times New Roman"/>
          <w:sz w:val="24"/>
        </w:rPr>
        <w:t>e</w:t>
      </w:r>
      <w:r w:rsidRPr="003A3D1F">
        <w:rPr>
          <w:rFonts w:ascii="Times New Roman" w:hAnsi="Times New Roman"/>
          <w:sz w:val="24"/>
        </w:rPr>
        <w:t xml:space="preserve"> o sufinanciranju nabave udžbenika i pripadajućih dopunskih nastavnih sredstava za učenike osnovnih škola s prebivalištem na području Grada</w:t>
      </w:r>
      <w:r>
        <w:rPr>
          <w:rFonts w:ascii="Times New Roman" w:hAnsi="Times New Roman"/>
          <w:sz w:val="24"/>
        </w:rPr>
        <w:t xml:space="preserve"> </w:t>
      </w:r>
      <w:r w:rsidRPr="003A3D1F">
        <w:rPr>
          <w:rFonts w:ascii="Times New Roman" w:hAnsi="Times New Roman"/>
          <w:sz w:val="24"/>
        </w:rPr>
        <w:t>Koprivnice u školskoj godini 2018./2019.</w:t>
      </w:r>
      <w:r>
        <w:rPr>
          <w:rFonts w:ascii="Times New Roman" w:hAnsi="Times New Roman"/>
          <w:sz w:val="24"/>
        </w:rPr>
        <w:t xml:space="preserve"> utvrdio je gradonačelnik, a Zaključak i Izvješće razmatrati će Odbor za prosvjetu, znanost, kulturu i sport. </w:t>
      </w:r>
    </w:p>
    <w:p w14:paraId="06FC8D49" w14:textId="77777777" w:rsidR="0049371C" w:rsidRDefault="0049371C" w:rsidP="00491E13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5045B1AE" w14:textId="77777777" w:rsidR="00002DF8" w:rsidRDefault="00002DF8" w:rsidP="00002DF8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FCD6BE2" w14:textId="36B0A5DA" w:rsidR="0049185F" w:rsidRDefault="0049185F" w:rsidP="0049185F">
      <w:pPr>
        <w:jc w:val="both"/>
        <w:rPr>
          <w:rFonts w:ascii="Times New Roman" w:hAnsi="Times New Roman"/>
          <w:b/>
          <w:sz w:val="24"/>
          <w:u w:val="single"/>
        </w:rPr>
      </w:pPr>
    </w:p>
    <w:sectPr w:rsidR="0049185F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F343" w14:textId="77777777" w:rsidR="007C0EBA" w:rsidRDefault="007C0EBA">
      <w:r>
        <w:separator/>
      </w:r>
    </w:p>
  </w:endnote>
  <w:endnote w:type="continuationSeparator" w:id="0">
    <w:p w14:paraId="349D28C8" w14:textId="77777777" w:rsidR="007C0EBA" w:rsidRDefault="007C0EBA">
      <w:r>
        <w:continuationSeparator/>
      </w:r>
    </w:p>
  </w:endnote>
  <w:endnote w:type="continuationNotice" w:id="1">
    <w:p w14:paraId="035C0516" w14:textId="77777777" w:rsidR="007C0EBA" w:rsidRDefault="007C0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D004" w14:textId="77777777" w:rsidR="007C0EBA" w:rsidRDefault="007C0EBA">
      <w:r>
        <w:separator/>
      </w:r>
    </w:p>
  </w:footnote>
  <w:footnote w:type="continuationSeparator" w:id="0">
    <w:p w14:paraId="1CD8C99D" w14:textId="77777777" w:rsidR="007C0EBA" w:rsidRDefault="007C0EBA">
      <w:r>
        <w:continuationSeparator/>
      </w:r>
    </w:p>
  </w:footnote>
  <w:footnote w:type="continuationNotice" w:id="1">
    <w:p w14:paraId="05296C1B" w14:textId="77777777" w:rsidR="007C0EBA" w:rsidRDefault="007C0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0E8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E3CAB"/>
    <w:multiLevelType w:val="hybridMultilevel"/>
    <w:tmpl w:val="24C4E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E4A8B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12E0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0259F"/>
    <w:multiLevelType w:val="hybridMultilevel"/>
    <w:tmpl w:val="1E1C8E20"/>
    <w:lvl w:ilvl="0" w:tplc="74542DA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E67B9"/>
    <w:multiLevelType w:val="hybridMultilevel"/>
    <w:tmpl w:val="D69E2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25B45"/>
    <w:multiLevelType w:val="hybridMultilevel"/>
    <w:tmpl w:val="B7BC1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40962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A6E3D"/>
    <w:multiLevelType w:val="hybridMultilevel"/>
    <w:tmpl w:val="1ED2C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2DF8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5BA"/>
    <w:rsid w:val="00012BCB"/>
    <w:rsid w:val="000138DE"/>
    <w:rsid w:val="00014251"/>
    <w:rsid w:val="000150F3"/>
    <w:rsid w:val="000151C5"/>
    <w:rsid w:val="00015210"/>
    <w:rsid w:val="000154FE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D9C"/>
    <w:rsid w:val="00031F2B"/>
    <w:rsid w:val="00031FA8"/>
    <w:rsid w:val="000324FE"/>
    <w:rsid w:val="0003272E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8DF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2585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646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C35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399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3F3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2252"/>
    <w:rsid w:val="001C37E5"/>
    <w:rsid w:val="001C3AB4"/>
    <w:rsid w:val="001C46E3"/>
    <w:rsid w:val="001C4767"/>
    <w:rsid w:val="001C4A79"/>
    <w:rsid w:val="001C53AA"/>
    <w:rsid w:val="001C54FF"/>
    <w:rsid w:val="001C5D23"/>
    <w:rsid w:val="001C5FB9"/>
    <w:rsid w:val="001C6830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6F5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1F7E3A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C7"/>
    <w:rsid w:val="00210C16"/>
    <w:rsid w:val="00210C6C"/>
    <w:rsid w:val="00210CA4"/>
    <w:rsid w:val="00210D3B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32B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1BB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ADC"/>
    <w:rsid w:val="00254E79"/>
    <w:rsid w:val="00254F35"/>
    <w:rsid w:val="00255363"/>
    <w:rsid w:val="0025592E"/>
    <w:rsid w:val="00256FEB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5E7B"/>
    <w:rsid w:val="0027613F"/>
    <w:rsid w:val="00276CA8"/>
    <w:rsid w:val="00276CD2"/>
    <w:rsid w:val="00276F7A"/>
    <w:rsid w:val="00277397"/>
    <w:rsid w:val="00277A1F"/>
    <w:rsid w:val="002801D9"/>
    <w:rsid w:val="00280938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6A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2D46"/>
    <w:rsid w:val="002C3739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554D"/>
    <w:rsid w:val="002F6048"/>
    <w:rsid w:val="002F6291"/>
    <w:rsid w:val="002F67B3"/>
    <w:rsid w:val="002F6CAA"/>
    <w:rsid w:val="002F70B6"/>
    <w:rsid w:val="002F730A"/>
    <w:rsid w:val="002F78CB"/>
    <w:rsid w:val="002F7CAC"/>
    <w:rsid w:val="003002CE"/>
    <w:rsid w:val="0030052F"/>
    <w:rsid w:val="003006A7"/>
    <w:rsid w:val="003012FF"/>
    <w:rsid w:val="0030195A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366D3"/>
    <w:rsid w:val="00340FCE"/>
    <w:rsid w:val="00341A0E"/>
    <w:rsid w:val="00342079"/>
    <w:rsid w:val="00343443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7A8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06E"/>
    <w:rsid w:val="003927E8"/>
    <w:rsid w:val="00392DAB"/>
    <w:rsid w:val="00392DC0"/>
    <w:rsid w:val="00393BAB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D1F"/>
    <w:rsid w:val="003A3E69"/>
    <w:rsid w:val="003A408F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A62"/>
    <w:rsid w:val="003C5FAA"/>
    <w:rsid w:val="003C65BD"/>
    <w:rsid w:val="003D04B6"/>
    <w:rsid w:val="003D0CA3"/>
    <w:rsid w:val="003D0D0C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041"/>
    <w:rsid w:val="003E11ED"/>
    <w:rsid w:val="003E13C8"/>
    <w:rsid w:val="003E13CE"/>
    <w:rsid w:val="003E1B3F"/>
    <w:rsid w:val="003E3075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D9"/>
    <w:rsid w:val="003F038A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1706"/>
    <w:rsid w:val="004021BA"/>
    <w:rsid w:val="0040233A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26E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AB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46F8"/>
    <w:rsid w:val="00485256"/>
    <w:rsid w:val="00485807"/>
    <w:rsid w:val="00485A1C"/>
    <w:rsid w:val="00485BEF"/>
    <w:rsid w:val="00485DA8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85F"/>
    <w:rsid w:val="00491E13"/>
    <w:rsid w:val="00491F4C"/>
    <w:rsid w:val="004920A1"/>
    <w:rsid w:val="004921AF"/>
    <w:rsid w:val="00492867"/>
    <w:rsid w:val="00492A09"/>
    <w:rsid w:val="00493423"/>
    <w:rsid w:val="0049371C"/>
    <w:rsid w:val="00493DD5"/>
    <w:rsid w:val="004948CF"/>
    <w:rsid w:val="0049566C"/>
    <w:rsid w:val="00495A15"/>
    <w:rsid w:val="00495E26"/>
    <w:rsid w:val="0049618D"/>
    <w:rsid w:val="004961EE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5C"/>
    <w:rsid w:val="004C4AF1"/>
    <w:rsid w:val="004C51E7"/>
    <w:rsid w:val="004C51F0"/>
    <w:rsid w:val="004C525F"/>
    <w:rsid w:val="004C52B7"/>
    <w:rsid w:val="004C5337"/>
    <w:rsid w:val="004C5640"/>
    <w:rsid w:val="004C564D"/>
    <w:rsid w:val="004C5852"/>
    <w:rsid w:val="004C615A"/>
    <w:rsid w:val="004C6284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7395"/>
    <w:rsid w:val="004E7640"/>
    <w:rsid w:val="004E79DC"/>
    <w:rsid w:val="004F0182"/>
    <w:rsid w:val="004F1A0D"/>
    <w:rsid w:val="004F3050"/>
    <w:rsid w:val="004F35D6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4F7A91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308BA"/>
    <w:rsid w:val="005329E4"/>
    <w:rsid w:val="0053339C"/>
    <w:rsid w:val="00533D6E"/>
    <w:rsid w:val="00533F5F"/>
    <w:rsid w:val="0053458A"/>
    <w:rsid w:val="005350D4"/>
    <w:rsid w:val="00535D6D"/>
    <w:rsid w:val="00537178"/>
    <w:rsid w:val="00537327"/>
    <w:rsid w:val="005404B3"/>
    <w:rsid w:val="00540B91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152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10A6"/>
    <w:rsid w:val="005E1134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29F5"/>
    <w:rsid w:val="006032AF"/>
    <w:rsid w:val="006046FF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D86"/>
    <w:rsid w:val="00673FBE"/>
    <w:rsid w:val="00674611"/>
    <w:rsid w:val="006746A4"/>
    <w:rsid w:val="006747DF"/>
    <w:rsid w:val="00674D19"/>
    <w:rsid w:val="006751D2"/>
    <w:rsid w:val="006759B9"/>
    <w:rsid w:val="006773A8"/>
    <w:rsid w:val="006773F1"/>
    <w:rsid w:val="00680652"/>
    <w:rsid w:val="006806A0"/>
    <w:rsid w:val="006807F7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14BC"/>
    <w:rsid w:val="006A229B"/>
    <w:rsid w:val="006A257C"/>
    <w:rsid w:val="006A25FF"/>
    <w:rsid w:val="006A27D1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5A9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3B83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1B2"/>
    <w:rsid w:val="006F69B4"/>
    <w:rsid w:val="006F7227"/>
    <w:rsid w:val="006F755B"/>
    <w:rsid w:val="006F7C35"/>
    <w:rsid w:val="007000A4"/>
    <w:rsid w:val="00700465"/>
    <w:rsid w:val="007012C0"/>
    <w:rsid w:val="00701C91"/>
    <w:rsid w:val="00702272"/>
    <w:rsid w:val="00702A2E"/>
    <w:rsid w:val="0070345B"/>
    <w:rsid w:val="007037AF"/>
    <w:rsid w:val="007039F2"/>
    <w:rsid w:val="0070409E"/>
    <w:rsid w:val="0070547A"/>
    <w:rsid w:val="00706AAF"/>
    <w:rsid w:val="00706FAB"/>
    <w:rsid w:val="007077CE"/>
    <w:rsid w:val="00707C96"/>
    <w:rsid w:val="00710BDC"/>
    <w:rsid w:val="00710F0F"/>
    <w:rsid w:val="00712198"/>
    <w:rsid w:val="00712954"/>
    <w:rsid w:val="00713137"/>
    <w:rsid w:val="0071321E"/>
    <w:rsid w:val="00713330"/>
    <w:rsid w:val="00713764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51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AE6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79"/>
    <w:rsid w:val="00756491"/>
    <w:rsid w:val="00756C13"/>
    <w:rsid w:val="00756FA0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04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6EDE"/>
    <w:rsid w:val="00777522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86F72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0EBA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2414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389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2AC3"/>
    <w:rsid w:val="008430ED"/>
    <w:rsid w:val="008432FD"/>
    <w:rsid w:val="008439B7"/>
    <w:rsid w:val="00845AED"/>
    <w:rsid w:val="00845CF8"/>
    <w:rsid w:val="008466A4"/>
    <w:rsid w:val="00847356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24D"/>
    <w:rsid w:val="008804BE"/>
    <w:rsid w:val="00881098"/>
    <w:rsid w:val="00881386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97813"/>
    <w:rsid w:val="00897B1A"/>
    <w:rsid w:val="008A29EE"/>
    <w:rsid w:val="008A2A03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62F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1F66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1AF"/>
    <w:rsid w:val="00976412"/>
    <w:rsid w:val="00976CD3"/>
    <w:rsid w:val="00976CDF"/>
    <w:rsid w:val="00977C7E"/>
    <w:rsid w:val="00980BF4"/>
    <w:rsid w:val="00980F27"/>
    <w:rsid w:val="009810CE"/>
    <w:rsid w:val="0098146D"/>
    <w:rsid w:val="009818BF"/>
    <w:rsid w:val="00982BE8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1A61"/>
    <w:rsid w:val="009C2254"/>
    <w:rsid w:val="009C25B9"/>
    <w:rsid w:val="009C2B15"/>
    <w:rsid w:val="009C3233"/>
    <w:rsid w:val="009C33D7"/>
    <w:rsid w:val="009C37C2"/>
    <w:rsid w:val="009C4B26"/>
    <w:rsid w:val="009C4C63"/>
    <w:rsid w:val="009C4FB5"/>
    <w:rsid w:val="009C510D"/>
    <w:rsid w:val="009C5222"/>
    <w:rsid w:val="009C61E3"/>
    <w:rsid w:val="009C63D5"/>
    <w:rsid w:val="009C6A6F"/>
    <w:rsid w:val="009C6DAD"/>
    <w:rsid w:val="009C78AE"/>
    <w:rsid w:val="009C7EB5"/>
    <w:rsid w:val="009D028E"/>
    <w:rsid w:val="009D0E4D"/>
    <w:rsid w:val="009D1432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29A"/>
    <w:rsid w:val="00A16A3D"/>
    <w:rsid w:val="00A16E4F"/>
    <w:rsid w:val="00A16E8D"/>
    <w:rsid w:val="00A16EC7"/>
    <w:rsid w:val="00A17F14"/>
    <w:rsid w:val="00A201BD"/>
    <w:rsid w:val="00A203F7"/>
    <w:rsid w:val="00A20C63"/>
    <w:rsid w:val="00A2160F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315D"/>
    <w:rsid w:val="00A35191"/>
    <w:rsid w:val="00A35B19"/>
    <w:rsid w:val="00A36B5A"/>
    <w:rsid w:val="00A36BA0"/>
    <w:rsid w:val="00A36FC9"/>
    <w:rsid w:val="00A37DC9"/>
    <w:rsid w:val="00A37FF3"/>
    <w:rsid w:val="00A401C1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A8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BF9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AA2"/>
    <w:rsid w:val="00AA02CF"/>
    <w:rsid w:val="00AA0468"/>
    <w:rsid w:val="00AA080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BB2"/>
    <w:rsid w:val="00AA41AB"/>
    <w:rsid w:val="00AA42A7"/>
    <w:rsid w:val="00AA506B"/>
    <w:rsid w:val="00AA5290"/>
    <w:rsid w:val="00AA550A"/>
    <w:rsid w:val="00AA65F5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B91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1D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2768F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0B75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A78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8C2"/>
    <w:rsid w:val="00B73982"/>
    <w:rsid w:val="00B73BD9"/>
    <w:rsid w:val="00B73D75"/>
    <w:rsid w:val="00B74824"/>
    <w:rsid w:val="00B74A31"/>
    <w:rsid w:val="00B74B20"/>
    <w:rsid w:val="00B76ABD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659"/>
    <w:rsid w:val="00BF2ABB"/>
    <w:rsid w:val="00BF3ED6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477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C39"/>
    <w:rsid w:val="00C37DD6"/>
    <w:rsid w:val="00C40163"/>
    <w:rsid w:val="00C406F5"/>
    <w:rsid w:val="00C412C8"/>
    <w:rsid w:val="00C41436"/>
    <w:rsid w:val="00C417F1"/>
    <w:rsid w:val="00C419A6"/>
    <w:rsid w:val="00C41FB3"/>
    <w:rsid w:val="00C4343D"/>
    <w:rsid w:val="00C43B8C"/>
    <w:rsid w:val="00C44A7C"/>
    <w:rsid w:val="00C45137"/>
    <w:rsid w:val="00C46339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1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7CB"/>
    <w:rsid w:val="00CE79B6"/>
    <w:rsid w:val="00CF0678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973"/>
    <w:rsid w:val="00D10D50"/>
    <w:rsid w:val="00D113F4"/>
    <w:rsid w:val="00D115AB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6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2A0E"/>
    <w:rsid w:val="00D534E9"/>
    <w:rsid w:val="00D535A0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52B4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0341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66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86C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DC8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B14"/>
    <w:rsid w:val="00E05332"/>
    <w:rsid w:val="00E05FEE"/>
    <w:rsid w:val="00E0637B"/>
    <w:rsid w:val="00E069E1"/>
    <w:rsid w:val="00E0792E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2F48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1B8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418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2FFC"/>
    <w:rsid w:val="00F0334F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150B"/>
    <w:rsid w:val="00F118C8"/>
    <w:rsid w:val="00F12D2D"/>
    <w:rsid w:val="00F1329F"/>
    <w:rsid w:val="00F1373F"/>
    <w:rsid w:val="00F138F9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4F3"/>
    <w:rsid w:val="00F478F2"/>
    <w:rsid w:val="00F47E2E"/>
    <w:rsid w:val="00F507BA"/>
    <w:rsid w:val="00F50A99"/>
    <w:rsid w:val="00F50CCD"/>
    <w:rsid w:val="00F511EE"/>
    <w:rsid w:val="00F52530"/>
    <w:rsid w:val="00F52579"/>
    <w:rsid w:val="00F52AA1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7AF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748"/>
    <w:rsid w:val="00F91AD3"/>
    <w:rsid w:val="00F91F95"/>
    <w:rsid w:val="00F92B6E"/>
    <w:rsid w:val="00F92D0C"/>
    <w:rsid w:val="00F93A98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3F0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12-9-fett-s">
    <w:name w:val="t-12-9-fett-s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b-na16">
    <w:name w:val="tb-na16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9A2D-A458-4380-9ACC-51C5A85C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106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16</cp:revision>
  <cp:lastPrinted>2019-01-23T06:40:00Z</cp:lastPrinted>
  <dcterms:created xsi:type="dcterms:W3CDTF">2019-01-21T07:56:00Z</dcterms:created>
  <dcterms:modified xsi:type="dcterms:W3CDTF">2019-01-23T09:56:00Z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