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5B01CBBD" w:rsidR="009E4D56" w:rsidRPr="00D32C73" w:rsidRDefault="009E7072" w:rsidP="00812B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E4D52"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76926AD8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CA38F4">
        <w:rPr>
          <w:rFonts w:ascii="Times New Roman" w:hAnsi="Times New Roman"/>
          <w:sz w:val="24"/>
        </w:rPr>
        <w:t>2137/01-04-01/4-18-</w:t>
      </w:r>
      <w:r w:rsidR="00A1629A">
        <w:rPr>
          <w:rFonts w:ascii="Times New Roman" w:hAnsi="Times New Roman"/>
          <w:sz w:val="24"/>
        </w:rPr>
        <w:t>35</w:t>
      </w:r>
    </w:p>
    <w:p w14:paraId="1E96F507" w14:textId="09A19945" w:rsidR="00D831FC" w:rsidRPr="006D3B83" w:rsidRDefault="00D831FC" w:rsidP="00812B23">
      <w:pPr>
        <w:jc w:val="both"/>
        <w:rPr>
          <w:rFonts w:ascii="Times New Roman" w:hAnsi="Times New Roman"/>
          <w:sz w:val="24"/>
        </w:rPr>
      </w:pPr>
      <w:r w:rsidRPr="006D3B83">
        <w:rPr>
          <w:rFonts w:ascii="Times New Roman" w:hAnsi="Times New Roman"/>
          <w:sz w:val="24"/>
        </w:rPr>
        <w:t>Koprivnica,</w:t>
      </w:r>
      <w:r w:rsidR="007A6854" w:rsidRPr="006D3B83">
        <w:rPr>
          <w:rFonts w:ascii="Times New Roman" w:hAnsi="Times New Roman"/>
          <w:sz w:val="24"/>
        </w:rPr>
        <w:t xml:space="preserve"> </w:t>
      </w:r>
      <w:r w:rsidR="00A1629A" w:rsidRPr="006D3B83">
        <w:rPr>
          <w:rFonts w:ascii="Times New Roman" w:hAnsi="Times New Roman"/>
          <w:sz w:val="24"/>
        </w:rPr>
        <w:t>12.12.</w:t>
      </w:r>
      <w:r w:rsidR="009D1432" w:rsidRPr="006D3B83">
        <w:rPr>
          <w:rFonts w:ascii="Times New Roman" w:hAnsi="Times New Roman"/>
          <w:sz w:val="24"/>
        </w:rPr>
        <w:t>2018</w:t>
      </w:r>
      <w:r w:rsidR="009B2BFD" w:rsidRPr="006D3B83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3BC20FEF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</w:t>
      </w:r>
      <w:r w:rsidR="00031D9C">
        <w:rPr>
          <w:rFonts w:ascii="Times New Roman" w:hAnsi="Times New Roman"/>
          <w:sz w:val="24"/>
        </w:rPr>
        <w:t>4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17E3AC8F" w:rsidR="00812B23" w:rsidRPr="00D32C73" w:rsidRDefault="000758DF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18</w:t>
      </w:r>
      <w:r w:rsidR="00AD0128">
        <w:rPr>
          <w:rFonts w:ascii="Times New Roman" w:hAnsi="Times New Roman"/>
          <w:b/>
          <w:sz w:val="32"/>
          <w:szCs w:val="32"/>
          <w:u w:val="single"/>
        </w:rPr>
        <w:t>.1</w:t>
      </w:r>
      <w:r w:rsidR="00031D9C">
        <w:rPr>
          <w:rFonts w:ascii="Times New Roman" w:hAnsi="Times New Roman"/>
          <w:b/>
          <w:sz w:val="32"/>
          <w:szCs w:val="32"/>
          <w:u w:val="single"/>
        </w:rPr>
        <w:t>2</w:t>
      </w:r>
      <w:r w:rsidR="00AD0128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87152C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87152C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87152C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78077C">
        <w:rPr>
          <w:rFonts w:ascii="Times New Roman" w:hAnsi="Times New Roman"/>
          <w:b/>
          <w:sz w:val="32"/>
          <w:szCs w:val="32"/>
          <w:u w:val="single"/>
        </w:rPr>
        <w:t>(</w:t>
      </w:r>
      <w:r w:rsidR="000C66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utorak</w:t>
      </w:r>
      <w:r w:rsidR="000C66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8077C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Pr="000758DF">
        <w:rPr>
          <w:rFonts w:ascii="Times New Roman" w:hAnsi="Times New Roman"/>
          <w:b/>
          <w:sz w:val="32"/>
          <w:szCs w:val="32"/>
          <w:u w:val="single"/>
        </w:rPr>
        <w:t>1</w:t>
      </w:r>
      <w:r w:rsidR="001C6830">
        <w:rPr>
          <w:rFonts w:ascii="Times New Roman" w:hAnsi="Times New Roman"/>
          <w:b/>
          <w:sz w:val="32"/>
          <w:szCs w:val="32"/>
          <w:u w:val="single"/>
        </w:rPr>
        <w:t>7</w:t>
      </w:r>
      <w:r w:rsidRPr="000758DF">
        <w:rPr>
          <w:rFonts w:ascii="Times New Roman" w:hAnsi="Times New Roman"/>
          <w:b/>
          <w:sz w:val="32"/>
          <w:szCs w:val="32"/>
          <w:u w:val="single"/>
        </w:rPr>
        <w:t>,00</w:t>
      </w:r>
      <w:r w:rsidR="00977C7E" w:rsidRPr="000758D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72B39708" w14:textId="77777777" w:rsidR="00713764" w:rsidRDefault="00713764" w:rsidP="00812B23">
      <w:pPr>
        <w:jc w:val="center"/>
        <w:rPr>
          <w:rFonts w:ascii="Times New Roman" w:hAnsi="Times New Roman"/>
          <w:b/>
          <w:sz w:val="24"/>
        </w:rPr>
      </w:pPr>
    </w:p>
    <w:p w14:paraId="5950B99B" w14:textId="77777777" w:rsidR="00713764" w:rsidRDefault="00713764" w:rsidP="00812B23">
      <w:pPr>
        <w:jc w:val="center"/>
        <w:rPr>
          <w:rFonts w:ascii="Times New Roman" w:hAnsi="Times New Roman"/>
          <w:b/>
          <w:sz w:val="24"/>
        </w:rPr>
      </w:pPr>
    </w:p>
    <w:p w14:paraId="56C86EE0" w14:textId="6EB60E55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Default="00D7597D" w:rsidP="00812B23">
      <w:pPr>
        <w:jc w:val="center"/>
        <w:rPr>
          <w:rFonts w:ascii="Times New Roman" w:hAnsi="Times New Roman"/>
          <w:b/>
          <w:sz w:val="24"/>
        </w:rPr>
      </w:pPr>
    </w:p>
    <w:p w14:paraId="46595BED" w14:textId="20C813F5" w:rsidR="00D7597D" w:rsidRPr="00DB7E26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7E26">
        <w:rPr>
          <w:rFonts w:ascii="Times New Roman" w:hAnsi="Times New Roman"/>
          <w:sz w:val="24"/>
          <w:szCs w:val="24"/>
        </w:rPr>
        <w:t>Pitanja i prijedlozi,</w:t>
      </w:r>
    </w:p>
    <w:p w14:paraId="5C0EDE06" w14:textId="77777777" w:rsidR="00B726A2" w:rsidRPr="00DC786C" w:rsidRDefault="00B726A2" w:rsidP="00ED4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DC786C">
        <w:rPr>
          <w:rFonts w:ascii="Times New Roman" w:eastAsia="Calibri" w:hAnsi="Times New Roman"/>
          <w:sz w:val="24"/>
          <w:lang w:eastAsia="en-US"/>
        </w:rPr>
        <w:t>Donošenje:</w:t>
      </w:r>
    </w:p>
    <w:p w14:paraId="41686DE3" w14:textId="07767257" w:rsidR="00B726A2" w:rsidRPr="00DC786C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DC786C">
        <w:rPr>
          <w:rFonts w:ascii="Times New Roman" w:eastAsia="Calibri" w:hAnsi="Times New Roman"/>
          <w:sz w:val="24"/>
          <w:lang w:eastAsia="en-US"/>
        </w:rPr>
        <w:t>II. Izmjena i dopuna Proračuna Grada Koprivnice za 2018. godinu i Projekcije za 2019. i 2020. godinu</w:t>
      </w:r>
    </w:p>
    <w:p w14:paraId="5E4C71E8" w14:textId="2C075AAB" w:rsidR="00B726A2" w:rsidRPr="0049618D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9618D">
        <w:rPr>
          <w:rFonts w:ascii="Times New Roman" w:eastAsia="Calibri" w:hAnsi="Times New Roman"/>
          <w:sz w:val="24"/>
          <w:lang w:eastAsia="en-US"/>
        </w:rPr>
        <w:t xml:space="preserve">Programa o </w:t>
      </w:r>
      <w:r w:rsidR="00F02FFC">
        <w:rPr>
          <w:rFonts w:ascii="Times New Roman" w:eastAsia="Calibri" w:hAnsi="Times New Roman"/>
          <w:sz w:val="24"/>
          <w:lang w:eastAsia="en-US"/>
        </w:rPr>
        <w:t xml:space="preserve">II. </w:t>
      </w:r>
      <w:r w:rsidRPr="0049618D">
        <w:rPr>
          <w:rFonts w:ascii="Times New Roman" w:eastAsia="Calibri" w:hAnsi="Times New Roman"/>
          <w:sz w:val="24"/>
          <w:lang w:eastAsia="en-US"/>
        </w:rPr>
        <w:t xml:space="preserve">izmjenama Programa gradnje objekata i uređaja komunalne infrastrukture na području Grada Koprivnice za 2018. godinu </w:t>
      </w:r>
    </w:p>
    <w:p w14:paraId="35BAC652" w14:textId="3B602AD4" w:rsidR="00B726A2" w:rsidRPr="0049618D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9618D">
        <w:rPr>
          <w:rFonts w:ascii="Times New Roman" w:eastAsia="Calibri" w:hAnsi="Times New Roman"/>
          <w:sz w:val="24"/>
          <w:lang w:eastAsia="en-US"/>
        </w:rPr>
        <w:t>Programa o</w:t>
      </w:r>
      <w:r w:rsidR="0049618D" w:rsidRPr="0049618D">
        <w:rPr>
          <w:rFonts w:ascii="Times New Roman" w:eastAsia="Calibri" w:hAnsi="Times New Roman"/>
          <w:sz w:val="24"/>
          <w:lang w:eastAsia="en-US"/>
        </w:rPr>
        <w:t xml:space="preserve"> II.</w:t>
      </w:r>
      <w:r w:rsidRPr="0049618D">
        <w:rPr>
          <w:rFonts w:ascii="Times New Roman" w:eastAsia="Calibri" w:hAnsi="Times New Roman"/>
          <w:sz w:val="24"/>
          <w:lang w:eastAsia="en-US"/>
        </w:rPr>
        <w:t xml:space="preserve"> izmjenama Programa održavanja komunalne infrastrukture u Gradu Koprivnici za 2018. godinu</w:t>
      </w:r>
    </w:p>
    <w:p w14:paraId="595706FD" w14:textId="4C874E7A" w:rsidR="00B726A2" w:rsidRPr="001C6830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1C6830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kulturi i turizmu Grada Koprivnice za 2018.godinu </w:t>
      </w:r>
    </w:p>
    <w:p w14:paraId="7AB3F185" w14:textId="581E93AB" w:rsidR="00B726A2" w:rsidRPr="00B40B75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bookmarkStart w:id="0" w:name="_Hlk532392206"/>
      <w:r w:rsidRPr="00B40B75">
        <w:rPr>
          <w:rFonts w:ascii="Times New Roman" w:eastAsia="Calibri" w:hAnsi="Times New Roman"/>
          <w:sz w:val="24"/>
          <w:lang w:eastAsia="en-US"/>
        </w:rPr>
        <w:t xml:space="preserve">Programa o izmjenama </w:t>
      </w:r>
      <w:r w:rsidR="00B40B75" w:rsidRPr="00B40B75">
        <w:rPr>
          <w:rFonts w:ascii="Times New Roman" w:eastAsia="Calibri" w:hAnsi="Times New Roman"/>
          <w:sz w:val="24"/>
          <w:lang w:eastAsia="en-US"/>
        </w:rPr>
        <w:t xml:space="preserve"> i dopuni </w:t>
      </w:r>
      <w:r w:rsidRPr="00B40B75">
        <w:rPr>
          <w:rFonts w:ascii="Times New Roman" w:eastAsia="Calibri" w:hAnsi="Times New Roman"/>
          <w:sz w:val="24"/>
          <w:lang w:eastAsia="en-US"/>
        </w:rPr>
        <w:t xml:space="preserve">Programa javnih potreba u obrazovanju Grada Koprivnice za 2018.godinu </w:t>
      </w:r>
    </w:p>
    <w:bookmarkEnd w:id="0"/>
    <w:p w14:paraId="644584CF" w14:textId="66AD4BBB" w:rsidR="00B726A2" w:rsidRPr="00254ADC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254ADC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području djelovanja udruga građana Grada Koprivnice za 2018.godinu </w:t>
      </w:r>
    </w:p>
    <w:p w14:paraId="5A04DF07" w14:textId="39EE6AB5" w:rsidR="00B726A2" w:rsidRPr="00B76ABD" w:rsidRDefault="00B726A2" w:rsidP="00ED441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bookmarkStart w:id="1" w:name="_Hlk532392421"/>
      <w:r w:rsidRPr="00B76ABD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području predškolskog odgoja i obrazovanja Grada Koprivnice za 2018.godinu </w:t>
      </w:r>
    </w:p>
    <w:bookmarkEnd w:id="1"/>
    <w:p w14:paraId="25E4D03C" w14:textId="211E57DF" w:rsidR="00B726A2" w:rsidRPr="00343443" w:rsidRDefault="00A9750F" w:rsidP="00ED4418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343443">
        <w:rPr>
          <w:rFonts w:ascii="Times New Roman" w:eastAsia="Calibri" w:hAnsi="Times New Roman"/>
          <w:sz w:val="24"/>
          <w:lang w:eastAsia="en-US"/>
        </w:rPr>
        <w:t>Programa o izmjen</w:t>
      </w:r>
      <w:r w:rsidR="00343443" w:rsidRPr="00343443">
        <w:rPr>
          <w:rFonts w:ascii="Times New Roman" w:eastAsia="Calibri" w:hAnsi="Times New Roman"/>
          <w:sz w:val="24"/>
          <w:lang w:eastAsia="en-US"/>
        </w:rPr>
        <w:t xml:space="preserve">i </w:t>
      </w:r>
      <w:r w:rsidR="00B726A2" w:rsidRPr="00343443">
        <w:rPr>
          <w:rFonts w:ascii="Times New Roman" w:eastAsia="Calibri" w:hAnsi="Times New Roman"/>
          <w:sz w:val="24"/>
          <w:lang w:eastAsia="en-US"/>
        </w:rPr>
        <w:t xml:space="preserve">Programa javnih potreba u sportu Grada Koprivnice za 2018.godinu </w:t>
      </w:r>
    </w:p>
    <w:p w14:paraId="649E26E6" w14:textId="0EFBD8B9" w:rsidR="00735351" w:rsidRPr="00280938" w:rsidRDefault="00735351" w:rsidP="00ED4418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2" w:name="_Hlk532393427"/>
      <w:r w:rsidRPr="00280938">
        <w:rPr>
          <w:rFonts w:ascii="Times New Roman" w:hAnsi="Times New Roman"/>
          <w:sz w:val="24"/>
          <w:szCs w:val="24"/>
        </w:rPr>
        <w:t>Donošenje Zaključka o davanju prethodne suglasnosti na</w:t>
      </w:r>
      <w:r w:rsidR="001C6830" w:rsidRPr="00280938">
        <w:rPr>
          <w:rFonts w:ascii="Times New Roman" w:hAnsi="Times New Roman"/>
          <w:sz w:val="24"/>
          <w:szCs w:val="24"/>
        </w:rPr>
        <w:t xml:space="preserve"> prijedlog</w:t>
      </w:r>
      <w:r w:rsidRPr="00280938">
        <w:rPr>
          <w:rFonts w:ascii="Times New Roman" w:hAnsi="Times New Roman"/>
          <w:sz w:val="24"/>
          <w:szCs w:val="24"/>
        </w:rPr>
        <w:t>:</w:t>
      </w:r>
    </w:p>
    <w:p w14:paraId="158EC030" w14:textId="35B8AC44" w:rsidR="00735351" w:rsidRPr="00280938" w:rsidRDefault="00735351" w:rsidP="00735351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280938">
        <w:rPr>
          <w:rFonts w:ascii="Times New Roman" w:hAnsi="Times New Roman"/>
          <w:sz w:val="24"/>
          <w:szCs w:val="24"/>
        </w:rPr>
        <w:t>a)   Statuta Osnovne škole „Braća Radić“</w:t>
      </w:r>
    </w:p>
    <w:p w14:paraId="206FB39A" w14:textId="6EB5F550" w:rsidR="00735351" w:rsidRPr="00280938" w:rsidRDefault="00735351" w:rsidP="00735351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280938">
        <w:rPr>
          <w:rFonts w:ascii="Times New Roman" w:hAnsi="Times New Roman"/>
          <w:sz w:val="24"/>
          <w:szCs w:val="24"/>
        </w:rPr>
        <w:t>b)   Statuta Osnovne škole „Đuro Ester“</w:t>
      </w:r>
    </w:p>
    <w:p w14:paraId="7849DD54" w14:textId="55910289" w:rsidR="00735351" w:rsidRPr="00280938" w:rsidRDefault="00735351" w:rsidP="00ED441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0938">
        <w:rPr>
          <w:rFonts w:ascii="Times New Roman" w:hAnsi="Times New Roman"/>
          <w:sz w:val="24"/>
          <w:szCs w:val="24"/>
        </w:rPr>
        <w:t>Statuta Umjetničke škole „</w:t>
      </w:r>
      <w:proofErr w:type="spellStart"/>
      <w:r w:rsidRPr="00280938">
        <w:rPr>
          <w:rFonts w:ascii="Times New Roman" w:hAnsi="Times New Roman"/>
          <w:sz w:val="24"/>
          <w:szCs w:val="24"/>
        </w:rPr>
        <w:t>Fortunat</w:t>
      </w:r>
      <w:proofErr w:type="spellEnd"/>
      <w:r w:rsidRPr="00280938">
        <w:rPr>
          <w:rFonts w:ascii="Times New Roman" w:hAnsi="Times New Roman"/>
          <w:sz w:val="24"/>
          <w:szCs w:val="24"/>
        </w:rPr>
        <w:t xml:space="preserve"> Pintarić“</w:t>
      </w:r>
    </w:p>
    <w:p w14:paraId="44BCDD2C" w14:textId="371B2101" w:rsidR="00735351" w:rsidRPr="00280938" w:rsidRDefault="00735351" w:rsidP="00ED441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80938">
        <w:rPr>
          <w:rFonts w:ascii="Times New Roman" w:hAnsi="Times New Roman"/>
          <w:sz w:val="24"/>
          <w:szCs w:val="24"/>
        </w:rPr>
        <w:t>Statuta Centra za odgoj, obrazovanje i rehabilitaciju Podravsko sunce</w:t>
      </w:r>
    </w:p>
    <w:bookmarkEnd w:id="2"/>
    <w:p w14:paraId="4A33D431" w14:textId="6B54044A" w:rsidR="003366D3" w:rsidRPr="00280938" w:rsidRDefault="003366D3" w:rsidP="00ED4418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</w:rPr>
      </w:pPr>
      <w:r w:rsidRPr="00280938">
        <w:rPr>
          <w:rFonts w:ascii="Times New Roman" w:hAnsi="Times New Roman"/>
          <w:bCs/>
          <w:sz w:val="24"/>
        </w:rPr>
        <w:t>Donošenje Zaključka o davanju suglasnosti Pučkom otvorenom učilištu Koprivnica na Prijedlog Odluke o odabiru najpovoljnije ponude za radove na stabilizaciji i ojačanju temeljnog tla zgrade Domoljuba u Koprivnici</w:t>
      </w:r>
    </w:p>
    <w:p w14:paraId="46ADCC09" w14:textId="1B39FD83" w:rsidR="00957C4A" w:rsidRPr="00777522" w:rsidRDefault="00957C4A" w:rsidP="00ED441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77522">
        <w:rPr>
          <w:rFonts w:ascii="Times New Roman" w:hAnsi="Times New Roman"/>
          <w:sz w:val="24"/>
        </w:rPr>
        <w:lastRenderedPageBreak/>
        <w:t>Donošenje Plana rada Gradskog vijeća Grada Koprivnice za 2019. godinu.</w:t>
      </w:r>
    </w:p>
    <w:p w14:paraId="0AACE0DA" w14:textId="7BF7923B" w:rsidR="009C4C63" w:rsidRPr="0088024D" w:rsidRDefault="009C4C63" w:rsidP="00ED441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8024D">
        <w:rPr>
          <w:rFonts w:ascii="Times New Roman" w:hAnsi="Times New Roman"/>
          <w:sz w:val="24"/>
        </w:rPr>
        <w:t xml:space="preserve">Donošenje </w:t>
      </w:r>
      <w:bookmarkStart w:id="3" w:name="_Hlk532394093"/>
      <w:r w:rsidRPr="0088024D">
        <w:rPr>
          <w:rFonts w:ascii="Times New Roman" w:hAnsi="Times New Roman"/>
          <w:sz w:val="24"/>
        </w:rPr>
        <w:t>Odluke o izmjen</w:t>
      </w:r>
      <w:r w:rsidR="003366D3">
        <w:rPr>
          <w:rFonts w:ascii="Times New Roman" w:hAnsi="Times New Roman"/>
          <w:sz w:val="24"/>
        </w:rPr>
        <w:t>i</w:t>
      </w:r>
      <w:r w:rsidRPr="0088024D">
        <w:rPr>
          <w:rFonts w:ascii="Times New Roman" w:hAnsi="Times New Roman"/>
          <w:sz w:val="24"/>
        </w:rPr>
        <w:t xml:space="preserve"> Odluke o raspoređivanju sredstava za financiranje političkih stranaka i članova Gradskog vijeća izabranih s liste grupe birača za 2018.godinu</w:t>
      </w:r>
    </w:p>
    <w:bookmarkEnd w:id="3"/>
    <w:p w14:paraId="39C6F9C1" w14:textId="0AC38AB4" w:rsidR="00957C4A" w:rsidRPr="0088024D" w:rsidRDefault="00957C4A" w:rsidP="00ED441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8024D">
        <w:rPr>
          <w:rFonts w:ascii="Times New Roman" w:hAnsi="Times New Roman"/>
          <w:sz w:val="24"/>
        </w:rPr>
        <w:t xml:space="preserve">Donošenje </w:t>
      </w:r>
      <w:bookmarkStart w:id="4" w:name="_Hlk532394165"/>
      <w:r w:rsidRPr="0088024D">
        <w:rPr>
          <w:rFonts w:ascii="Times New Roman" w:hAnsi="Times New Roman"/>
          <w:sz w:val="24"/>
        </w:rPr>
        <w:t>Odluke o raspoređivanju sredstava za financiranje političkih stranaka i članova Gradskog vijeća izabranih s liste grupe birača za 2019.godinu</w:t>
      </w:r>
    </w:p>
    <w:bookmarkEnd w:id="4"/>
    <w:p w14:paraId="4AE78C34" w14:textId="36152BC4" w:rsidR="00E82F48" w:rsidRDefault="00E82F48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autotaksi prijevozu na području Grada Koprivnice</w:t>
      </w:r>
    </w:p>
    <w:p w14:paraId="4192B63E" w14:textId="317AB110" w:rsidR="00561152" w:rsidRPr="002B1830" w:rsidRDefault="00561152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stjecanju i otuđenju nekretnina u 2019. godini</w:t>
      </w:r>
    </w:p>
    <w:p w14:paraId="46E3F794" w14:textId="77777777" w:rsidR="00561152" w:rsidRDefault="00561152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donošenju Plana upravljanja nekretninama u vlasništvu Grada Koprivnice za 2019. godinu</w:t>
      </w:r>
    </w:p>
    <w:p w14:paraId="329DD437" w14:textId="7935FEB9" w:rsidR="00561152" w:rsidRDefault="00561152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bookmarkStart w:id="5" w:name="_Hlk532394667"/>
      <w:r>
        <w:rPr>
          <w:rFonts w:ascii="Times New Roman" w:eastAsia="Times New Roman" w:hAnsi="Times New Roman"/>
          <w:sz w:val="24"/>
          <w:szCs w:val="24"/>
        </w:rPr>
        <w:t>Odluke o određivanju prinudnog upravitelja</w:t>
      </w:r>
      <w:bookmarkEnd w:id="5"/>
    </w:p>
    <w:p w14:paraId="2779EC61" w14:textId="1654F89F" w:rsidR="00A73BF9" w:rsidRDefault="00A73BF9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bookmarkStart w:id="6" w:name="_Hlk532394757"/>
      <w:r>
        <w:rPr>
          <w:rFonts w:ascii="Times New Roman" w:eastAsia="Times New Roman" w:hAnsi="Times New Roman"/>
          <w:sz w:val="24"/>
          <w:szCs w:val="24"/>
        </w:rPr>
        <w:t>Odluke o obračunu i načinu naknade za razvoj na području Grada Koprivnice</w:t>
      </w:r>
    </w:p>
    <w:bookmarkEnd w:id="6"/>
    <w:p w14:paraId="0C05EA7D" w14:textId="5BF69CA4" w:rsidR="00540B91" w:rsidRPr="00DC786C" w:rsidRDefault="00540B91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C786C">
        <w:rPr>
          <w:rFonts w:ascii="Times New Roman" w:eastAsia="Times New Roman" w:hAnsi="Times New Roman"/>
          <w:sz w:val="24"/>
          <w:szCs w:val="24"/>
        </w:rPr>
        <w:t xml:space="preserve">Donošenje </w:t>
      </w:r>
      <w:bookmarkStart w:id="7" w:name="_Hlk532394830"/>
      <w:r w:rsidRPr="00DC786C">
        <w:rPr>
          <w:rFonts w:ascii="Times New Roman" w:eastAsia="Times New Roman" w:hAnsi="Times New Roman"/>
          <w:sz w:val="24"/>
          <w:szCs w:val="24"/>
        </w:rPr>
        <w:t>Odluke o sniženju početnih cijena na nekretninama čija je prodaja oglašena Javnim natječajem objavljenim u Glasu Podravine i Prigorja 18.5.2018. godine.</w:t>
      </w:r>
    </w:p>
    <w:bookmarkEnd w:id="7"/>
    <w:p w14:paraId="0A01A513" w14:textId="598630AB" w:rsidR="00A401C1" w:rsidRPr="00BF2659" w:rsidRDefault="00A401C1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F2659">
        <w:rPr>
          <w:rFonts w:ascii="Times New Roman" w:eastAsia="Times New Roman" w:hAnsi="Times New Roman"/>
          <w:sz w:val="24"/>
          <w:szCs w:val="24"/>
        </w:rPr>
        <w:t xml:space="preserve">Donošenje Odluke </w:t>
      </w:r>
      <w:r w:rsidR="00701C91" w:rsidRPr="00BF2659">
        <w:rPr>
          <w:rFonts w:ascii="Times New Roman" w:eastAsia="Times New Roman" w:hAnsi="Times New Roman"/>
          <w:sz w:val="24"/>
          <w:szCs w:val="24"/>
        </w:rPr>
        <w:t xml:space="preserve">o provedbi kontrole i </w:t>
      </w:r>
      <w:proofErr w:type="spellStart"/>
      <w:r w:rsidR="00701C91" w:rsidRPr="00BF2659">
        <w:rPr>
          <w:rFonts w:ascii="Times New Roman" w:eastAsia="Times New Roman" w:hAnsi="Times New Roman"/>
          <w:sz w:val="24"/>
          <w:szCs w:val="24"/>
        </w:rPr>
        <w:t>čipiranja</w:t>
      </w:r>
      <w:proofErr w:type="spellEnd"/>
      <w:r w:rsidR="00701C91" w:rsidRPr="00BF2659">
        <w:rPr>
          <w:rFonts w:ascii="Times New Roman" w:eastAsia="Times New Roman" w:hAnsi="Times New Roman"/>
          <w:sz w:val="24"/>
          <w:szCs w:val="24"/>
        </w:rPr>
        <w:t xml:space="preserve"> pasa na području Grada Koprivnice (predlagatelj: član Gradskog vijeća </w:t>
      </w:r>
      <w:r w:rsidR="00D534E9" w:rsidRPr="00BF2659">
        <w:rPr>
          <w:rFonts w:ascii="Times New Roman" w:eastAsia="Times New Roman" w:hAnsi="Times New Roman"/>
          <w:sz w:val="24"/>
          <w:szCs w:val="24"/>
        </w:rPr>
        <w:t>Miodrag Maričić)</w:t>
      </w:r>
    </w:p>
    <w:p w14:paraId="6FA2D1BD" w14:textId="3723A87B" w:rsidR="00D534E9" w:rsidRDefault="00D534E9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F2659">
        <w:rPr>
          <w:rFonts w:ascii="Times New Roman" w:eastAsia="Times New Roman" w:hAnsi="Times New Roman"/>
          <w:sz w:val="24"/>
          <w:szCs w:val="24"/>
        </w:rPr>
        <w:t>Donošenje Odluke o osnivanju skloništa za životinje na području Grada Koprivnice (predlagatelj: član Gradskog vijeća Miodrag Maričić)</w:t>
      </w:r>
    </w:p>
    <w:p w14:paraId="6E034009" w14:textId="12D7EE29" w:rsidR="002B06A3" w:rsidRPr="00BF2659" w:rsidRDefault="002B06A3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Odluke o </w:t>
      </w:r>
      <w:r w:rsidR="001C6830">
        <w:rPr>
          <w:rFonts w:ascii="Times New Roman" w:eastAsia="Times New Roman" w:hAnsi="Times New Roman"/>
          <w:sz w:val="24"/>
          <w:szCs w:val="24"/>
        </w:rPr>
        <w:t xml:space="preserve">izmjeni Odluke o </w:t>
      </w:r>
      <w:r>
        <w:rPr>
          <w:rFonts w:ascii="Times New Roman" w:eastAsia="Times New Roman" w:hAnsi="Times New Roman"/>
          <w:sz w:val="24"/>
          <w:szCs w:val="24"/>
        </w:rPr>
        <w:t>uvjetima i načinu držanja kućnih ljubimaca i načinu postupanja s napuštenim i izgubljenim životinjama te divljim životinjama na području Grada Koprivnice</w:t>
      </w:r>
      <w:r w:rsidR="001C6830">
        <w:rPr>
          <w:rFonts w:ascii="Times New Roman" w:eastAsia="Times New Roman" w:hAnsi="Times New Roman"/>
          <w:sz w:val="24"/>
          <w:szCs w:val="24"/>
        </w:rPr>
        <w:t xml:space="preserve"> (predlagatelj Miodrag Maričić)</w:t>
      </w:r>
    </w:p>
    <w:p w14:paraId="5BE224F0" w14:textId="753F4286" w:rsidR="009C4C63" w:rsidRPr="0049618D" w:rsidRDefault="009C4C63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49618D">
        <w:rPr>
          <w:rFonts w:ascii="Times New Roman" w:eastAsia="Times New Roman" w:hAnsi="Times New Roman"/>
          <w:sz w:val="24"/>
          <w:szCs w:val="24"/>
        </w:rPr>
        <w:t xml:space="preserve">Donošenje Odluke o izmjenama i dopunama Odluke o socijalnoj skrbi </w:t>
      </w:r>
    </w:p>
    <w:p w14:paraId="47B60612" w14:textId="683B3469" w:rsidR="00776EDE" w:rsidRPr="006D3B83" w:rsidRDefault="00F474F3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D3B83">
        <w:rPr>
          <w:rFonts w:ascii="Times New Roman" w:eastAsia="Times New Roman" w:hAnsi="Times New Roman"/>
          <w:sz w:val="24"/>
          <w:szCs w:val="24"/>
        </w:rPr>
        <w:t>Donošenje</w:t>
      </w:r>
      <w:r w:rsidR="00776EDE" w:rsidRPr="006D3B83">
        <w:rPr>
          <w:rFonts w:ascii="Times New Roman" w:eastAsia="Times New Roman" w:hAnsi="Times New Roman"/>
          <w:sz w:val="24"/>
          <w:szCs w:val="24"/>
        </w:rPr>
        <w:t>:</w:t>
      </w:r>
    </w:p>
    <w:p w14:paraId="16E80A3D" w14:textId="57E082C2" w:rsidR="00F474F3" w:rsidRPr="006D3B83" w:rsidRDefault="00F474F3" w:rsidP="00ED4418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bookmarkStart w:id="8" w:name="_Hlk532395131"/>
      <w:r w:rsidRPr="006D3B83">
        <w:rPr>
          <w:rFonts w:ascii="Times New Roman" w:eastAsia="Times New Roman" w:hAnsi="Times New Roman"/>
          <w:sz w:val="24"/>
          <w:szCs w:val="24"/>
        </w:rPr>
        <w:t>Analize stanja sustava civilne zaštite na području Grada Koprivnice za 2018. godinu</w:t>
      </w:r>
    </w:p>
    <w:p w14:paraId="5B0538E5" w14:textId="1CCA18D2" w:rsidR="00776EDE" w:rsidRPr="006D3B83" w:rsidRDefault="00776EDE" w:rsidP="00ED4418">
      <w:pPr>
        <w:pStyle w:val="Odlomakpopisa"/>
        <w:numPr>
          <w:ilvl w:val="1"/>
          <w:numId w:val="4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D3B83">
        <w:rPr>
          <w:rFonts w:ascii="Times New Roman" w:hAnsi="Times New Roman"/>
          <w:sz w:val="24"/>
          <w:szCs w:val="24"/>
          <w:lang w:eastAsia="hr-HR"/>
        </w:rPr>
        <w:t>Plana razvoja sustava civilne zaštite na području Grada Koprivnice za 2018.godinu.</w:t>
      </w:r>
    </w:p>
    <w:bookmarkEnd w:id="8"/>
    <w:p w14:paraId="52360519" w14:textId="06A6A502" w:rsidR="004F7A91" w:rsidRPr="00776EDE" w:rsidRDefault="004F7A91" w:rsidP="00ED4418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776EDE">
        <w:rPr>
          <w:rFonts w:ascii="Times New Roman" w:hAnsi="Times New Roman"/>
          <w:bCs/>
          <w:sz w:val="24"/>
        </w:rPr>
        <w:t>Donošenje Odluke o izmjenama i dopuni Odluke o kriterijima, mjerilima i načinu financiranja osnovnog i srednjeg školstva na području Grada Koprivnice u 2018. godini</w:t>
      </w:r>
    </w:p>
    <w:p w14:paraId="3920B40C" w14:textId="77777777" w:rsidR="003366D3" w:rsidRPr="006746A4" w:rsidRDefault="003366D3" w:rsidP="00ED441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746A4">
        <w:rPr>
          <w:rFonts w:ascii="Times New Roman" w:eastAsia="Times New Roman" w:hAnsi="Times New Roman"/>
          <w:sz w:val="24"/>
          <w:szCs w:val="24"/>
        </w:rPr>
        <w:t>Donošenje Rješenja o:</w:t>
      </w:r>
    </w:p>
    <w:p w14:paraId="36A7F6A5" w14:textId="77777777" w:rsidR="003366D3" w:rsidRPr="006746A4" w:rsidRDefault="003366D3" w:rsidP="00ED4418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746A4">
        <w:rPr>
          <w:rFonts w:ascii="Times New Roman" w:eastAsia="Times New Roman" w:hAnsi="Times New Roman"/>
          <w:sz w:val="24"/>
          <w:szCs w:val="24"/>
        </w:rPr>
        <w:t>razrješenju člana Odbora za obitelj i mlade</w:t>
      </w:r>
    </w:p>
    <w:p w14:paraId="64ADF0F4" w14:textId="77777777" w:rsidR="003366D3" w:rsidRPr="006746A4" w:rsidRDefault="003366D3" w:rsidP="00ED4418">
      <w:pPr>
        <w:pStyle w:val="Odlomakpopisa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746A4">
        <w:rPr>
          <w:rFonts w:ascii="Times New Roman" w:eastAsia="Times New Roman" w:hAnsi="Times New Roman"/>
          <w:sz w:val="24"/>
          <w:szCs w:val="24"/>
        </w:rPr>
        <w:t>imenovanju člana Odbora za obitelj i mlade</w:t>
      </w:r>
    </w:p>
    <w:p w14:paraId="25B2BD47" w14:textId="55141972" w:rsidR="00F474F3" w:rsidRDefault="00F474F3" w:rsidP="000A2585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F20FD48" w14:textId="77777777" w:rsidR="00F474F3" w:rsidRPr="009C4C63" w:rsidRDefault="00F474F3" w:rsidP="000A2585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7A4D9F7" w14:textId="2B73F6B4" w:rsidR="00923364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9" w:name="_Hlk507054343"/>
      <w:r w:rsidRPr="00D32C73">
        <w:rPr>
          <w:rFonts w:ascii="Times New Roman" w:hAnsi="Times New Roman"/>
          <w:sz w:val="24"/>
        </w:rPr>
        <w:t xml:space="preserve">Molim </w:t>
      </w:r>
      <w:bookmarkEnd w:id="9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24F53B5E" w14:textId="77777777" w:rsidR="00957C4A" w:rsidRPr="00280938" w:rsidRDefault="00957C4A" w:rsidP="00994AE7">
      <w:pPr>
        <w:jc w:val="both"/>
        <w:rPr>
          <w:rFonts w:ascii="Times New (W1)" w:hAnsi="Times New (W1)"/>
          <w:sz w:val="24"/>
        </w:rPr>
      </w:pPr>
    </w:p>
    <w:p w14:paraId="3F03D4D3" w14:textId="20A0B062" w:rsidR="00923364" w:rsidRPr="00280938" w:rsidRDefault="00923364" w:rsidP="00994AE7">
      <w:p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Dostava:</w:t>
      </w:r>
    </w:p>
    <w:p w14:paraId="1108723B" w14:textId="1E9E06D4" w:rsidR="00923364" w:rsidRPr="00280938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Članovi</w:t>
      </w:r>
      <w:r w:rsidR="00923364" w:rsidRPr="00280938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280938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Gradonačelnik</w:t>
      </w:r>
      <w:r w:rsidR="00B647F1" w:rsidRPr="00280938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280938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Zamjenic</w:t>
      </w:r>
      <w:r w:rsidR="00B647F1" w:rsidRPr="00280938">
        <w:rPr>
          <w:rFonts w:ascii="Times New Roman" w:hAnsi="Times New Roman"/>
          <w:sz w:val="24"/>
        </w:rPr>
        <w:t xml:space="preserve">a </w:t>
      </w:r>
      <w:r w:rsidRPr="00280938">
        <w:rPr>
          <w:rFonts w:ascii="Times New Roman" w:hAnsi="Times New Roman"/>
          <w:sz w:val="24"/>
        </w:rPr>
        <w:t>gradonačelnika</w:t>
      </w:r>
      <w:r w:rsidR="00B647F1" w:rsidRPr="00280938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Pr="00280938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Zamjenica gradonačelnika Melita Samoborec</w:t>
      </w:r>
    </w:p>
    <w:p w14:paraId="7228BB63" w14:textId="4A3071DF" w:rsidR="009C63D5" w:rsidRPr="00280938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P</w:t>
      </w:r>
      <w:r w:rsidR="00923364" w:rsidRPr="00280938">
        <w:rPr>
          <w:rFonts w:ascii="Times New (W1)" w:hAnsi="Times New (W1)"/>
          <w:sz w:val="24"/>
        </w:rPr>
        <w:t>ročelnic</w:t>
      </w:r>
      <w:r w:rsidR="006117AD" w:rsidRPr="00280938">
        <w:rPr>
          <w:rFonts w:ascii="Times New (W1)" w:hAnsi="Times New (W1)"/>
          <w:sz w:val="24"/>
        </w:rPr>
        <w:t>i</w:t>
      </w:r>
      <w:r w:rsidR="00923364" w:rsidRPr="00280938">
        <w:rPr>
          <w:rFonts w:ascii="Times New (W1)" w:hAnsi="Times New (W1)"/>
          <w:sz w:val="24"/>
        </w:rPr>
        <w:t xml:space="preserve"> Upravnih odjela Grada Koprivnice</w:t>
      </w:r>
      <w:r w:rsidR="00895837" w:rsidRPr="00280938">
        <w:rPr>
          <w:rFonts w:ascii="Times New (W1)" w:hAnsi="Times New (W1)"/>
          <w:sz w:val="24"/>
        </w:rPr>
        <w:t xml:space="preserve"> </w:t>
      </w:r>
    </w:p>
    <w:p w14:paraId="2936E4A4" w14:textId="77777777" w:rsidR="00777522" w:rsidRPr="00280938" w:rsidRDefault="00777522" w:rsidP="00777522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Ravnatelj OŠ Braća Radić Krešo </w:t>
      </w:r>
      <w:proofErr w:type="spellStart"/>
      <w:r w:rsidRPr="00280938">
        <w:rPr>
          <w:rFonts w:ascii="Times New (W1)" w:hAnsi="Times New (W1)"/>
          <w:sz w:val="24"/>
        </w:rPr>
        <w:t>Grgac</w:t>
      </w:r>
      <w:proofErr w:type="spellEnd"/>
    </w:p>
    <w:p w14:paraId="39EE23AC" w14:textId="77777777" w:rsidR="00777522" w:rsidRPr="00280938" w:rsidRDefault="00777522" w:rsidP="00777522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Ravnateljica OŠ Đuro Ester Sanja </w:t>
      </w:r>
      <w:proofErr w:type="spellStart"/>
      <w:r w:rsidRPr="00280938">
        <w:rPr>
          <w:rFonts w:ascii="Times New (W1)" w:hAnsi="Times New (W1)"/>
          <w:sz w:val="24"/>
        </w:rPr>
        <w:t>Prelogović</w:t>
      </w:r>
      <w:proofErr w:type="spellEnd"/>
    </w:p>
    <w:p w14:paraId="7FDB4AE2" w14:textId="77777777" w:rsidR="00777522" w:rsidRPr="00280938" w:rsidRDefault="00777522" w:rsidP="00777522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Ravnateljica UŠ F. Pintarić Ariana </w:t>
      </w:r>
      <w:proofErr w:type="spellStart"/>
      <w:r w:rsidRPr="00280938">
        <w:rPr>
          <w:rFonts w:ascii="Times New (W1)" w:hAnsi="Times New (W1)"/>
          <w:sz w:val="24"/>
        </w:rPr>
        <w:t>Šandl</w:t>
      </w:r>
      <w:proofErr w:type="spellEnd"/>
    </w:p>
    <w:p w14:paraId="3F8D4257" w14:textId="32BE9AE3" w:rsidR="00777522" w:rsidRPr="00280938" w:rsidRDefault="00777522" w:rsidP="00777522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Ravnateljica COOR Podravsko sunce Radmila Popović</w:t>
      </w:r>
    </w:p>
    <w:p w14:paraId="1462EC05" w14:textId="77777777" w:rsidR="00777522" w:rsidRPr="00280938" w:rsidRDefault="00777522" w:rsidP="00777522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Ravnateljica Pučkog otvorenog učilišta Koprivnica Maja Holek</w:t>
      </w:r>
    </w:p>
    <w:p w14:paraId="473042A5" w14:textId="793FFF54" w:rsidR="00361496" w:rsidRPr="00280938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Predsjednik </w:t>
      </w:r>
      <w:r w:rsidR="00361496" w:rsidRPr="00280938">
        <w:rPr>
          <w:rFonts w:ascii="Times New (W1)" w:hAnsi="Times New (W1)"/>
          <w:sz w:val="24"/>
        </w:rPr>
        <w:t>Savjet</w:t>
      </w:r>
      <w:r w:rsidRPr="00280938">
        <w:rPr>
          <w:rFonts w:ascii="Times New (W1)" w:hAnsi="Times New (W1)"/>
          <w:sz w:val="24"/>
        </w:rPr>
        <w:t>a</w:t>
      </w:r>
      <w:r w:rsidR="00361496" w:rsidRPr="00280938">
        <w:rPr>
          <w:rFonts w:ascii="Times New (W1)" w:hAnsi="Times New (W1)"/>
          <w:sz w:val="24"/>
        </w:rPr>
        <w:t xml:space="preserve"> mladih Grada Koprivnice</w:t>
      </w:r>
      <w:r w:rsidRPr="00280938">
        <w:rPr>
          <w:rFonts w:ascii="Times New (W1)" w:hAnsi="Times New (W1)"/>
          <w:sz w:val="24"/>
        </w:rPr>
        <w:t xml:space="preserve"> Ivan </w:t>
      </w:r>
      <w:proofErr w:type="spellStart"/>
      <w:r w:rsidRPr="00280938">
        <w:rPr>
          <w:rFonts w:ascii="Times New (W1)" w:hAnsi="Times New (W1)"/>
          <w:sz w:val="24"/>
        </w:rPr>
        <w:t>Pišpek</w:t>
      </w:r>
      <w:proofErr w:type="spellEnd"/>
    </w:p>
    <w:p w14:paraId="4D826570" w14:textId="77777777" w:rsidR="00923364" w:rsidRPr="00280938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280938">
        <w:rPr>
          <w:rFonts w:ascii="Times New (W1)" w:hAnsi="Times New (W1)"/>
          <w:sz w:val="24"/>
        </w:rPr>
        <w:t>Ristemi</w:t>
      </w:r>
      <w:proofErr w:type="spellEnd"/>
      <w:r w:rsidRPr="00280938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280938">
        <w:rPr>
          <w:rFonts w:ascii="Times New (W1)" w:hAnsi="Times New (W1)"/>
          <w:sz w:val="24"/>
        </w:rPr>
        <w:t>Oršoš</w:t>
      </w:r>
      <w:proofErr w:type="spellEnd"/>
      <w:r w:rsidRPr="00280938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280938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Novinari,</w:t>
      </w:r>
    </w:p>
    <w:p w14:paraId="4763FE4E" w14:textId="2091AC3B" w:rsidR="00661B56" w:rsidRPr="006D3B83" w:rsidRDefault="00923364" w:rsidP="00661B56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6D3B83">
        <w:rPr>
          <w:rFonts w:ascii="Times New (W1)" w:hAnsi="Times New (W1)"/>
          <w:sz w:val="24"/>
        </w:rPr>
        <w:t>Pismohrana.</w:t>
      </w:r>
      <w:r w:rsidR="00644227" w:rsidRPr="006D3B83">
        <w:rPr>
          <w:rFonts w:ascii="Times New (W1)" w:hAnsi="Times New (W1)"/>
          <w:sz w:val="24"/>
        </w:rPr>
        <w:t xml:space="preserve"> </w:t>
      </w:r>
    </w:p>
    <w:p w14:paraId="0F8912D4" w14:textId="18A3F5C2" w:rsidR="006D3B83" w:rsidRDefault="006D3B83" w:rsidP="006D3B83">
      <w:pPr>
        <w:rPr>
          <w:rFonts w:ascii="Times New Roman" w:hAnsi="Times New Roman"/>
          <w:b/>
          <w:sz w:val="24"/>
          <w:u w:val="single"/>
        </w:rPr>
      </w:pPr>
    </w:p>
    <w:p w14:paraId="6517C36E" w14:textId="5BB13664" w:rsidR="006D3B83" w:rsidRDefault="006D3B83" w:rsidP="006D3B83">
      <w:pPr>
        <w:rPr>
          <w:rFonts w:ascii="Times New Roman" w:hAnsi="Times New Roman"/>
          <w:b/>
          <w:sz w:val="24"/>
          <w:u w:val="single"/>
        </w:rPr>
      </w:pPr>
    </w:p>
    <w:p w14:paraId="19A19470" w14:textId="59D66762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 w:rsidRPr="00FE5F06">
        <w:rPr>
          <w:rFonts w:ascii="Times New Roman" w:hAnsi="Times New Roman"/>
          <w:b/>
          <w:sz w:val="24"/>
        </w:rPr>
        <w:t>OBRAZLOŽENJE</w:t>
      </w:r>
    </w:p>
    <w:p w14:paraId="1149036E" w14:textId="77777777" w:rsidR="006D3B83" w:rsidRPr="00FE5F06" w:rsidRDefault="006D3B83" w:rsidP="006D3B83">
      <w:pPr>
        <w:jc w:val="center"/>
        <w:rPr>
          <w:rFonts w:ascii="Times New Roman" w:hAnsi="Times New Roman"/>
          <w:b/>
          <w:sz w:val="24"/>
        </w:rPr>
      </w:pPr>
    </w:p>
    <w:p w14:paraId="66C85F1B" w14:textId="39154ADC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FE5F06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2</w:t>
      </w:r>
      <w:r w:rsidRPr="00FE5F06">
        <w:rPr>
          <w:rFonts w:ascii="Times New Roman" w:hAnsi="Times New Roman"/>
          <w:b/>
          <w:sz w:val="24"/>
          <w:u w:val="single"/>
        </w:rPr>
        <w:t>.</w:t>
      </w:r>
    </w:p>
    <w:p w14:paraId="00E5A0BC" w14:textId="77777777" w:rsidR="006D3B83" w:rsidRPr="00FE5F06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FF58785" w14:textId="77777777" w:rsidR="006D3B83" w:rsidRDefault="006D3B83" w:rsidP="006D3B83">
      <w:pPr>
        <w:jc w:val="center"/>
        <w:rPr>
          <w:rFonts w:ascii="Times New (W1)" w:hAnsi="Times New (W1)"/>
          <w:b/>
          <w:sz w:val="24"/>
        </w:rPr>
      </w:pPr>
      <w:r>
        <w:rPr>
          <w:rFonts w:ascii="Times New (W1)" w:hAnsi="Times New (W1)" w:hint="cs"/>
          <w:b/>
          <w:sz w:val="24"/>
        </w:rPr>
        <w:t>a)</w:t>
      </w:r>
    </w:p>
    <w:p w14:paraId="76F2B029" w14:textId="5C5C163F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bookmarkStart w:id="10" w:name="_Hlk532391989"/>
      <w:r>
        <w:rPr>
          <w:rFonts w:ascii="Times New Roman" w:hAnsi="Times New Roman"/>
          <w:sz w:val="24"/>
        </w:rPr>
        <w:t xml:space="preserve">Prijedlog </w:t>
      </w:r>
      <w:r w:rsidRPr="00DC786C">
        <w:rPr>
          <w:rFonts w:ascii="Times New Roman" w:eastAsia="Calibri" w:hAnsi="Times New Roman"/>
          <w:sz w:val="24"/>
          <w:lang w:eastAsia="en-US"/>
        </w:rPr>
        <w:t>II. Izmjena i dopuna Proračuna Grada Koprivnice za 2018. godinu i Projekcije za 2019. i 2020. godinu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utvrdio je gradonačelnik,  a razmatrati će ga Odbor za proračun i financije, Odbor za gospodarstvo, razvoj grada i zaštitu okoliša, Odbor za prosvjetu, znanost, kulturu i sport, Odbor za zdravstvo i socijalnu skrb, Odbor za obitelj i mlade, Odbor za izjednačavanje mogućnosti i socijalnu integraciju, svaki iz svoje nadležnosti.</w:t>
      </w:r>
    </w:p>
    <w:p w14:paraId="575D0A75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</w:t>
      </w:r>
    </w:p>
    <w:bookmarkEnd w:id="10"/>
    <w:p w14:paraId="27670432" w14:textId="1B6917EB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49618D">
        <w:rPr>
          <w:rFonts w:ascii="Times New Roman" w:eastAsia="Calibri" w:hAnsi="Times New Roman"/>
          <w:sz w:val="24"/>
          <w:lang w:eastAsia="en-US"/>
        </w:rPr>
        <w:t xml:space="preserve">Programa o </w:t>
      </w:r>
      <w:r>
        <w:rPr>
          <w:rFonts w:ascii="Times New Roman" w:eastAsia="Calibri" w:hAnsi="Times New Roman"/>
          <w:sz w:val="24"/>
          <w:lang w:eastAsia="en-US"/>
        </w:rPr>
        <w:t xml:space="preserve">II. </w:t>
      </w:r>
      <w:r w:rsidRPr="0049618D">
        <w:rPr>
          <w:rFonts w:ascii="Times New Roman" w:eastAsia="Calibri" w:hAnsi="Times New Roman"/>
          <w:sz w:val="24"/>
          <w:lang w:eastAsia="en-US"/>
        </w:rPr>
        <w:t xml:space="preserve">izmjenama Programa gradnje objekata i uređaja komunalne infrastrukture na području Grada Koprivnice za 2018. godinu </w:t>
      </w:r>
      <w:r>
        <w:rPr>
          <w:rFonts w:ascii="Times New Roman" w:hAnsi="Times New Roman"/>
          <w:sz w:val="24"/>
        </w:rPr>
        <w:t>utvrdio je gradonačelnik, a razmatrati će ga Odbor za gospodarstvo, razvoj grada i zaštitu okoliša .</w:t>
      </w:r>
    </w:p>
    <w:p w14:paraId="3618B5E6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c)</w:t>
      </w:r>
    </w:p>
    <w:p w14:paraId="6D071A2F" w14:textId="6F735380" w:rsidR="006D3B83" w:rsidRDefault="006D3B83" w:rsidP="006D3B8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49618D">
        <w:rPr>
          <w:rFonts w:ascii="Times New Roman" w:eastAsia="Calibri" w:hAnsi="Times New Roman"/>
          <w:sz w:val="24"/>
          <w:lang w:eastAsia="en-US"/>
        </w:rPr>
        <w:t>Programa o II. izmjenama Programa održavanja komunalne infrastrukture u Gradu Koprivnici za 2018. godinu</w:t>
      </w:r>
      <w:r>
        <w:rPr>
          <w:rFonts w:ascii="Times New Roman" w:eastAsia="Calibri" w:hAnsi="Times New Roman"/>
          <w:sz w:val="24"/>
          <w:lang w:eastAsia="en-US"/>
        </w:rPr>
        <w:t xml:space="preserve"> utvrdio je </w:t>
      </w:r>
      <w:r>
        <w:rPr>
          <w:rFonts w:ascii="Times New Roman" w:hAnsi="Times New Roman"/>
          <w:sz w:val="24"/>
        </w:rPr>
        <w:t xml:space="preserve">gradonačelnik a razmatrati će ga Odbor za gospodarstvo, razvoj grada i zaštitu okoliša </w:t>
      </w:r>
    </w:p>
    <w:p w14:paraId="36573D80" w14:textId="77777777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14:paraId="448470EA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d)</w:t>
      </w:r>
    </w:p>
    <w:p w14:paraId="27EC93F5" w14:textId="7DF35464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1C6830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kulturi i turizmu Grada Koprivnice za 2018.godinu </w:t>
      </w:r>
      <w:r>
        <w:rPr>
          <w:rFonts w:ascii="Times New Roman" w:hAnsi="Times New Roman"/>
          <w:sz w:val="24"/>
        </w:rPr>
        <w:t>utvrdio je gradonačelnik, a razmatrati će ga Odbor za prosvjetu, znanost, kulturu i sport.</w:t>
      </w:r>
    </w:p>
    <w:p w14:paraId="39F4D467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e)</w:t>
      </w:r>
    </w:p>
    <w:p w14:paraId="00854851" w14:textId="4AF152A1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B40B75">
        <w:rPr>
          <w:rFonts w:ascii="Times New Roman" w:eastAsia="Calibri" w:hAnsi="Times New Roman"/>
          <w:sz w:val="24"/>
          <w:lang w:eastAsia="en-US"/>
        </w:rPr>
        <w:t xml:space="preserve">Programa o izmjenama  i dopuni Programa javnih potreba u obrazovanju Grada Koprivnice za 2018.godinu 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utvrdio je gradonačelnik i uputio 15.11.2018. godine Gradskom vijeću, a razmatrati će ga Odbor za prosvjetu, znanost, kulturu i sport.</w:t>
      </w:r>
    </w:p>
    <w:p w14:paraId="1433F730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f)</w:t>
      </w:r>
    </w:p>
    <w:p w14:paraId="289EA2EA" w14:textId="5AECD6DA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254ADC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području djelovanja udruga građana Grada Koprivnice za 2018.godinu </w:t>
      </w:r>
      <w:r>
        <w:rPr>
          <w:rFonts w:ascii="Times New Roman" w:hAnsi="Times New Roman"/>
          <w:sz w:val="24"/>
        </w:rPr>
        <w:t>utvrdio je gradonačelnik a razmatrati će ga Odbor za prosvjetu, znanost, kulturu i sport.</w:t>
      </w:r>
    </w:p>
    <w:p w14:paraId="68DCAC02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g)</w:t>
      </w:r>
    </w:p>
    <w:p w14:paraId="74BFA55F" w14:textId="4F73FE11" w:rsidR="006D3B83" w:rsidRPr="006D3B83" w:rsidRDefault="006D3B83" w:rsidP="006D3B83">
      <w:p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B76ABD">
        <w:rPr>
          <w:rFonts w:ascii="Times New Roman" w:eastAsia="Calibri" w:hAnsi="Times New Roman"/>
          <w:sz w:val="24"/>
          <w:lang w:eastAsia="en-US"/>
        </w:rPr>
        <w:t xml:space="preserve">Programa o izmjenama Programa javnih potreba u području predškolskog odgoja i obrazovanja Grada Koprivnice za 2018.godinu </w:t>
      </w:r>
      <w:r>
        <w:rPr>
          <w:rFonts w:ascii="Times New Roman" w:hAnsi="Times New Roman"/>
          <w:sz w:val="24"/>
        </w:rPr>
        <w:t>utvrdio je gradonačelnik, a razmatrati će ga Odbor za prosvjetu, znanost, kulturu i sport.</w:t>
      </w:r>
    </w:p>
    <w:p w14:paraId="77383188" w14:textId="77777777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h)</w:t>
      </w:r>
    </w:p>
    <w:p w14:paraId="10E03438" w14:textId="7DA67D14" w:rsidR="006D3B83" w:rsidRPr="006D3B83" w:rsidRDefault="006D3B83" w:rsidP="006D3B83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 xml:space="preserve">Prijedlog </w:t>
      </w:r>
      <w:r w:rsidRPr="00343443">
        <w:rPr>
          <w:rFonts w:ascii="Times New Roman" w:eastAsia="Calibri" w:hAnsi="Times New Roman"/>
          <w:sz w:val="24"/>
          <w:lang w:eastAsia="en-US"/>
        </w:rPr>
        <w:t xml:space="preserve">Programa o izmjeni Programa javnih potreba u sportu Grada Koprivnice za 2018.godinu </w:t>
      </w:r>
      <w:r>
        <w:rPr>
          <w:rFonts w:ascii="Times New Roman" w:hAnsi="Times New Roman"/>
          <w:sz w:val="24"/>
        </w:rPr>
        <w:t>utvrdio je gradonačelnik, a razmatrati će ga Odbor za prosvjetu, znanost, kulturu i šport.</w:t>
      </w:r>
    </w:p>
    <w:p w14:paraId="3B09F9F5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p w14:paraId="08C70579" w14:textId="1AFC40DC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bookmarkStart w:id="11" w:name="_Hlk530484685"/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3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5A50F91C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3351CD54" w14:textId="5B63070D" w:rsidR="006D3B83" w:rsidRP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 w:rsidRPr="006D3B83">
        <w:rPr>
          <w:rFonts w:ascii="Times New Roman" w:hAnsi="Times New Roman"/>
          <w:b/>
          <w:sz w:val="24"/>
        </w:rPr>
        <w:t>a)</w:t>
      </w:r>
    </w:p>
    <w:p w14:paraId="622A031C" w14:textId="539F22D8" w:rsidR="006D3B83" w:rsidRPr="006D3B83" w:rsidRDefault="006D3B83" w:rsidP="006D3B83">
      <w:pPr>
        <w:rPr>
          <w:rFonts w:ascii="Times New Roman" w:hAnsi="Times New Roman"/>
          <w:b/>
          <w:sz w:val="24"/>
        </w:rPr>
      </w:pPr>
      <w:bookmarkStart w:id="12" w:name="_Hlk532393641"/>
      <w:r w:rsidRPr="005E2BA9">
        <w:rPr>
          <w:rFonts w:ascii="Times New Roman" w:hAnsi="Times New Roman"/>
          <w:sz w:val="24"/>
        </w:rPr>
        <w:t>Prijedlog Zaključka o davanju prethodne suglasnosti na Statut</w:t>
      </w:r>
      <w:r>
        <w:rPr>
          <w:rFonts w:ascii="Times New Roman" w:hAnsi="Times New Roman"/>
          <w:b/>
          <w:sz w:val="24"/>
        </w:rPr>
        <w:t xml:space="preserve"> </w:t>
      </w:r>
      <w:r w:rsidRPr="006D3B83">
        <w:rPr>
          <w:rFonts w:ascii="Times New Roman" w:hAnsi="Times New Roman"/>
          <w:sz w:val="24"/>
        </w:rPr>
        <w:t xml:space="preserve">Osnovne škole „Braća Radić“ </w:t>
      </w:r>
      <w:r w:rsidRPr="005E2BA9">
        <w:rPr>
          <w:rFonts w:ascii="Times New Roman" w:hAnsi="Times New Roman"/>
          <w:sz w:val="24"/>
        </w:rPr>
        <w:t>utvrdio je gradonačelnik, prijedlog Statuta utvrdi</w:t>
      </w:r>
      <w:r>
        <w:rPr>
          <w:rFonts w:ascii="Times New Roman" w:hAnsi="Times New Roman"/>
          <w:sz w:val="24"/>
        </w:rPr>
        <w:t>o</w:t>
      </w:r>
      <w:r w:rsidRPr="005E2BA9">
        <w:rPr>
          <w:rFonts w:ascii="Times New Roman" w:hAnsi="Times New Roman"/>
          <w:sz w:val="24"/>
        </w:rPr>
        <w:t xml:space="preserve"> je </w:t>
      </w:r>
      <w:r>
        <w:rPr>
          <w:rFonts w:ascii="Times New Roman" w:hAnsi="Times New Roman"/>
          <w:sz w:val="24"/>
        </w:rPr>
        <w:t>Školski odbor</w:t>
      </w:r>
      <w:r w:rsidRPr="005E2BA9">
        <w:rPr>
          <w:rFonts w:ascii="Times New Roman" w:hAnsi="Times New Roman"/>
          <w:sz w:val="24"/>
        </w:rPr>
        <w:t>, a</w:t>
      </w:r>
      <w:r>
        <w:rPr>
          <w:rFonts w:ascii="Times New Roman" w:hAnsi="Times New Roman"/>
          <w:sz w:val="24"/>
        </w:rPr>
        <w:t xml:space="preserve"> Zaključak i Statut</w:t>
      </w:r>
      <w:r w:rsidRPr="005E2BA9">
        <w:rPr>
          <w:rFonts w:ascii="Times New Roman" w:hAnsi="Times New Roman"/>
          <w:sz w:val="24"/>
        </w:rPr>
        <w:t xml:space="preserve"> razmatrati će Odbor za statutarno pravna pitanja. </w:t>
      </w:r>
    </w:p>
    <w:bookmarkEnd w:id="12"/>
    <w:p w14:paraId="1FE0231B" w14:textId="476B027C" w:rsidR="006D3B83" w:rsidRDefault="006D3B83" w:rsidP="006D3B83">
      <w:pPr>
        <w:rPr>
          <w:rFonts w:ascii="Times New Roman" w:hAnsi="Times New Roman"/>
          <w:sz w:val="24"/>
        </w:rPr>
      </w:pPr>
    </w:p>
    <w:p w14:paraId="6F4B3A6B" w14:textId="38039D7E" w:rsidR="006D3B83" w:rsidRP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 w:rsidRPr="006D3B83">
        <w:rPr>
          <w:rFonts w:ascii="Times New Roman" w:hAnsi="Times New Roman"/>
          <w:b/>
          <w:sz w:val="24"/>
        </w:rPr>
        <w:t>b)</w:t>
      </w:r>
    </w:p>
    <w:p w14:paraId="74ADF259" w14:textId="0453F25D" w:rsidR="006D3B83" w:rsidRDefault="006D3B83" w:rsidP="006D3B83">
      <w:pPr>
        <w:rPr>
          <w:rFonts w:ascii="Times New Roman" w:hAnsi="Times New Roman"/>
          <w:sz w:val="24"/>
        </w:rPr>
      </w:pPr>
      <w:r w:rsidRPr="005E2BA9">
        <w:rPr>
          <w:rFonts w:ascii="Times New Roman" w:hAnsi="Times New Roman"/>
          <w:sz w:val="24"/>
        </w:rPr>
        <w:t>Prijedlog Zaključka o davanju prethodne suglasnosti na Statut</w:t>
      </w:r>
      <w:r>
        <w:rPr>
          <w:rFonts w:ascii="Times New Roman" w:hAnsi="Times New Roman"/>
          <w:b/>
          <w:sz w:val="24"/>
        </w:rPr>
        <w:t xml:space="preserve"> </w:t>
      </w:r>
      <w:r w:rsidRPr="006D3B83">
        <w:rPr>
          <w:rFonts w:ascii="Times New Roman" w:hAnsi="Times New Roman"/>
          <w:sz w:val="24"/>
        </w:rPr>
        <w:t>Osnovne škole „</w:t>
      </w:r>
      <w:r>
        <w:rPr>
          <w:rFonts w:ascii="Times New Roman" w:hAnsi="Times New Roman"/>
          <w:sz w:val="24"/>
        </w:rPr>
        <w:t>Đuro Ester</w:t>
      </w:r>
      <w:r w:rsidRPr="006D3B83">
        <w:rPr>
          <w:rFonts w:ascii="Times New Roman" w:hAnsi="Times New Roman"/>
          <w:sz w:val="24"/>
        </w:rPr>
        <w:t xml:space="preserve">“ </w:t>
      </w:r>
      <w:r w:rsidRPr="005E2BA9">
        <w:rPr>
          <w:rFonts w:ascii="Times New Roman" w:hAnsi="Times New Roman"/>
          <w:sz w:val="24"/>
        </w:rPr>
        <w:t>utvrdio je gradonačelnik, prijedlog Statuta utvrdi</w:t>
      </w:r>
      <w:r>
        <w:rPr>
          <w:rFonts w:ascii="Times New Roman" w:hAnsi="Times New Roman"/>
          <w:sz w:val="24"/>
        </w:rPr>
        <w:t>o</w:t>
      </w:r>
      <w:r w:rsidRPr="005E2BA9">
        <w:rPr>
          <w:rFonts w:ascii="Times New Roman" w:hAnsi="Times New Roman"/>
          <w:sz w:val="24"/>
        </w:rPr>
        <w:t xml:space="preserve"> je </w:t>
      </w:r>
      <w:r>
        <w:rPr>
          <w:rFonts w:ascii="Times New Roman" w:hAnsi="Times New Roman"/>
          <w:sz w:val="24"/>
        </w:rPr>
        <w:t>Školski odbor</w:t>
      </w:r>
      <w:r w:rsidRPr="005E2BA9">
        <w:rPr>
          <w:rFonts w:ascii="Times New Roman" w:hAnsi="Times New Roman"/>
          <w:sz w:val="24"/>
        </w:rPr>
        <w:t>, a</w:t>
      </w:r>
      <w:r>
        <w:rPr>
          <w:rFonts w:ascii="Times New Roman" w:hAnsi="Times New Roman"/>
          <w:sz w:val="24"/>
        </w:rPr>
        <w:t xml:space="preserve"> Zaključak i Statut</w:t>
      </w:r>
      <w:r w:rsidRPr="005E2BA9">
        <w:rPr>
          <w:rFonts w:ascii="Times New Roman" w:hAnsi="Times New Roman"/>
          <w:sz w:val="24"/>
        </w:rPr>
        <w:t xml:space="preserve"> razmatrati će Odbor za statutarno pravna pitanja. </w:t>
      </w:r>
    </w:p>
    <w:p w14:paraId="238597C1" w14:textId="571B8E67" w:rsidR="006D3B83" w:rsidRDefault="006D3B83" w:rsidP="006D3B83">
      <w:pPr>
        <w:rPr>
          <w:rFonts w:ascii="Times New Roman" w:hAnsi="Times New Roman"/>
          <w:b/>
          <w:sz w:val="24"/>
        </w:rPr>
      </w:pPr>
    </w:p>
    <w:p w14:paraId="5732E450" w14:textId="77777777" w:rsidR="006D3B83" w:rsidRPr="006D3B83" w:rsidRDefault="006D3B83" w:rsidP="006D3B83">
      <w:pPr>
        <w:rPr>
          <w:rFonts w:ascii="Times New Roman" w:hAnsi="Times New Roman"/>
          <w:b/>
          <w:sz w:val="24"/>
        </w:rPr>
      </w:pPr>
    </w:p>
    <w:p w14:paraId="72631D22" w14:textId="331EA5FD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 w:rsidRPr="006D3B83">
        <w:rPr>
          <w:rFonts w:ascii="Times New Roman" w:hAnsi="Times New Roman"/>
          <w:b/>
          <w:sz w:val="24"/>
        </w:rPr>
        <w:lastRenderedPageBreak/>
        <w:t>c)</w:t>
      </w:r>
    </w:p>
    <w:p w14:paraId="2E4DC208" w14:textId="05F78DD2" w:rsidR="006D3B83" w:rsidRDefault="006D3B83" w:rsidP="006D3B83">
      <w:pPr>
        <w:rPr>
          <w:rFonts w:ascii="Times New Roman" w:hAnsi="Times New Roman"/>
          <w:sz w:val="24"/>
        </w:rPr>
      </w:pPr>
      <w:r w:rsidRPr="005E2BA9">
        <w:rPr>
          <w:rFonts w:ascii="Times New Roman" w:hAnsi="Times New Roman"/>
          <w:sz w:val="24"/>
        </w:rPr>
        <w:t>Prijedlog Zaključka o davanju prethodne suglasnosti na Statut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Umjetničke</w:t>
      </w:r>
      <w:r w:rsidRPr="006D3B83">
        <w:rPr>
          <w:rFonts w:ascii="Times New Roman" w:hAnsi="Times New Roman"/>
          <w:sz w:val="24"/>
        </w:rPr>
        <w:t xml:space="preserve"> škole „</w:t>
      </w:r>
      <w:proofErr w:type="spellStart"/>
      <w:r>
        <w:rPr>
          <w:rFonts w:ascii="Times New Roman" w:hAnsi="Times New Roman"/>
          <w:sz w:val="24"/>
        </w:rPr>
        <w:t>Fortunat</w:t>
      </w:r>
      <w:proofErr w:type="spellEnd"/>
      <w:r>
        <w:rPr>
          <w:rFonts w:ascii="Times New Roman" w:hAnsi="Times New Roman"/>
          <w:sz w:val="24"/>
        </w:rPr>
        <w:t xml:space="preserve"> Pintarić</w:t>
      </w:r>
      <w:r w:rsidRPr="006D3B83">
        <w:rPr>
          <w:rFonts w:ascii="Times New Roman" w:hAnsi="Times New Roman"/>
          <w:sz w:val="24"/>
        </w:rPr>
        <w:t xml:space="preserve">“ </w:t>
      </w:r>
      <w:r w:rsidRPr="005E2BA9">
        <w:rPr>
          <w:rFonts w:ascii="Times New Roman" w:hAnsi="Times New Roman"/>
          <w:sz w:val="24"/>
        </w:rPr>
        <w:t>utvrdio je gradonačelnik, prijedlog Statuta utvrdi</w:t>
      </w:r>
      <w:r>
        <w:rPr>
          <w:rFonts w:ascii="Times New Roman" w:hAnsi="Times New Roman"/>
          <w:sz w:val="24"/>
        </w:rPr>
        <w:t>o</w:t>
      </w:r>
      <w:r w:rsidRPr="005E2BA9">
        <w:rPr>
          <w:rFonts w:ascii="Times New Roman" w:hAnsi="Times New Roman"/>
          <w:sz w:val="24"/>
        </w:rPr>
        <w:t xml:space="preserve"> je </w:t>
      </w:r>
      <w:r>
        <w:rPr>
          <w:rFonts w:ascii="Times New Roman" w:hAnsi="Times New Roman"/>
          <w:sz w:val="24"/>
        </w:rPr>
        <w:t>Školski odbor</w:t>
      </w:r>
      <w:r w:rsidRPr="005E2BA9">
        <w:rPr>
          <w:rFonts w:ascii="Times New Roman" w:hAnsi="Times New Roman"/>
          <w:sz w:val="24"/>
        </w:rPr>
        <w:t>, a</w:t>
      </w:r>
      <w:r>
        <w:rPr>
          <w:rFonts w:ascii="Times New Roman" w:hAnsi="Times New Roman"/>
          <w:sz w:val="24"/>
        </w:rPr>
        <w:t xml:space="preserve"> Zaključak i Statut</w:t>
      </w:r>
      <w:r w:rsidRPr="005E2BA9">
        <w:rPr>
          <w:rFonts w:ascii="Times New Roman" w:hAnsi="Times New Roman"/>
          <w:sz w:val="24"/>
        </w:rPr>
        <w:t xml:space="preserve"> razmatrati će Odbor za statutarno pravna pitanja. </w:t>
      </w:r>
    </w:p>
    <w:p w14:paraId="307EDD0D" w14:textId="48AA1C05" w:rsidR="006D3B83" w:rsidRDefault="006D3B83" w:rsidP="006D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d)</w:t>
      </w:r>
    </w:p>
    <w:p w14:paraId="0E66DB6B" w14:textId="0D957E43" w:rsidR="006D3B83" w:rsidRDefault="006D3B83" w:rsidP="006D3B83">
      <w:pPr>
        <w:rPr>
          <w:rFonts w:ascii="Times New Roman" w:hAnsi="Times New Roman"/>
          <w:sz w:val="24"/>
        </w:rPr>
      </w:pPr>
      <w:r w:rsidRPr="005E2BA9">
        <w:rPr>
          <w:rFonts w:ascii="Times New Roman" w:hAnsi="Times New Roman"/>
          <w:sz w:val="24"/>
        </w:rPr>
        <w:t>Prijedlog Zaključka o davanju prethodne suglasnosti na Statut</w:t>
      </w:r>
      <w:r>
        <w:rPr>
          <w:rFonts w:ascii="Times New Roman" w:hAnsi="Times New Roman"/>
          <w:b/>
          <w:sz w:val="24"/>
        </w:rPr>
        <w:t xml:space="preserve"> </w:t>
      </w:r>
      <w:r w:rsidRPr="00280938">
        <w:rPr>
          <w:rFonts w:ascii="Times New Roman" w:hAnsi="Times New Roman"/>
          <w:sz w:val="24"/>
        </w:rPr>
        <w:t>Centra za odgoj, obrazovanje i rehabilitaciju Podravsko sunce</w:t>
      </w:r>
      <w:r>
        <w:rPr>
          <w:rFonts w:ascii="Times New Roman" w:hAnsi="Times New Roman"/>
          <w:sz w:val="24"/>
        </w:rPr>
        <w:t xml:space="preserve"> </w:t>
      </w:r>
      <w:r w:rsidRPr="005E2BA9">
        <w:rPr>
          <w:rFonts w:ascii="Times New Roman" w:hAnsi="Times New Roman"/>
          <w:sz w:val="24"/>
        </w:rPr>
        <w:t>utvrdio je gradonačelnik, prijedlog Statuta utvrdi</w:t>
      </w:r>
      <w:r>
        <w:rPr>
          <w:rFonts w:ascii="Times New Roman" w:hAnsi="Times New Roman"/>
          <w:sz w:val="24"/>
        </w:rPr>
        <w:t>o</w:t>
      </w:r>
      <w:r w:rsidRPr="005E2BA9">
        <w:rPr>
          <w:rFonts w:ascii="Times New Roman" w:hAnsi="Times New Roman"/>
          <w:sz w:val="24"/>
        </w:rPr>
        <w:t xml:space="preserve"> je </w:t>
      </w:r>
      <w:r>
        <w:rPr>
          <w:rFonts w:ascii="Times New Roman" w:hAnsi="Times New Roman"/>
          <w:sz w:val="24"/>
        </w:rPr>
        <w:t>Školski odbor</w:t>
      </w:r>
      <w:r w:rsidRPr="005E2BA9">
        <w:rPr>
          <w:rFonts w:ascii="Times New Roman" w:hAnsi="Times New Roman"/>
          <w:sz w:val="24"/>
        </w:rPr>
        <w:t>, a</w:t>
      </w:r>
      <w:r>
        <w:rPr>
          <w:rFonts w:ascii="Times New Roman" w:hAnsi="Times New Roman"/>
          <w:sz w:val="24"/>
        </w:rPr>
        <w:t xml:space="preserve"> Zaključak i Statut</w:t>
      </w:r>
      <w:r w:rsidRPr="005E2BA9">
        <w:rPr>
          <w:rFonts w:ascii="Times New Roman" w:hAnsi="Times New Roman"/>
          <w:sz w:val="24"/>
        </w:rPr>
        <w:t xml:space="preserve"> razmatrati će Odbor za statutarno pravna pitanja. </w:t>
      </w:r>
    </w:p>
    <w:p w14:paraId="0508666B" w14:textId="77777777" w:rsidR="006D3B83" w:rsidRPr="006D3B83" w:rsidRDefault="006D3B83" w:rsidP="006D3B83">
      <w:pPr>
        <w:jc w:val="center"/>
        <w:rPr>
          <w:rFonts w:ascii="Times New Roman" w:hAnsi="Times New Roman"/>
          <w:sz w:val="24"/>
        </w:rPr>
      </w:pPr>
    </w:p>
    <w:bookmarkEnd w:id="11"/>
    <w:p w14:paraId="5F2B87CE" w14:textId="566DBFF5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B55EB8">
        <w:rPr>
          <w:rFonts w:ascii="Times New Roman" w:hAnsi="Times New Roman"/>
          <w:b/>
          <w:sz w:val="24"/>
          <w:u w:val="single"/>
        </w:rPr>
        <w:t>Točka 4.</w:t>
      </w:r>
    </w:p>
    <w:p w14:paraId="4B69ED40" w14:textId="77777777" w:rsidR="006D3B83" w:rsidRPr="00B55EB8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ED17E33" w14:textId="0F531AFD" w:rsidR="006D3B83" w:rsidRPr="00F91748" w:rsidRDefault="006D3B83" w:rsidP="006D3B83">
      <w:pPr>
        <w:jc w:val="both"/>
        <w:rPr>
          <w:rFonts w:ascii="Times New Roman" w:hAnsi="Times New Roman"/>
          <w:sz w:val="24"/>
        </w:rPr>
      </w:pPr>
      <w:r w:rsidRPr="006D3B83"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bCs/>
          <w:sz w:val="24"/>
        </w:rPr>
        <w:t>Zaključka o davanju suglasnosti Pučkom otvorenom učilištu Koprivnica na Prijedlog Odluke o odabiru najpovoljnije ponude za radove na stabilizaciji i ojačanju temeljnog tla zgrade Domoljuba u Koprivnici</w:t>
      </w:r>
      <w:r>
        <w:rPr>
          <w:rFonts w:ascii="Times New Roman" w:hAnsi="Times New Roman"/>
          <w:bCs/>
          <w:sz w:val="24"/>
        </w:rPr>
        <w:t xml:space="preserve"> </w:t>
      </w:r>
      <w:bookmarkStart w:id="13" w:name="_Hlk532394117"/>
      <w:r w:rsidRPr="00B55EB8">
        <w:rPr>
          <w:rFonts w:ascii="Times New Roman" w:hAnsi="Times New Roman"/>
          <w:sz w:val="24"/>
        </w:rPr>
        <w:t xml:space="preserve">utvrdio je gradonačelnik, a razmatrati će </w:t>
      </w:r>
      <w:r w:rsidRPr="00F91748">
        <w:rPr>
          <w:rFonts w:ascii="Times New Roman" w:hAnsi="Times New Roman"/>
          <w:sz w:val="24"/>
        </w:rPr>
        <w:t xml:space="preserve">ju Odbor </w:t>
      </w:r>
      <w:bookmarkStart w:id="14" w:name="_Hlk532395316"/>
      <w:r w:rsidRPr="00F91748">
        <w:rPr>
          <w:rFonts w:ascii="Times New Roman" w:hAnsi="Times New Roman"/>
          <w:sz w:val="24"/>
        </w:rPr>
        <w:t>za prosvjetu, znanost, kulturu i šport</w:t>
      </w:r>
      <w:bookmarkEnd w:id="14"/>
      <w:r w:rsidR="00F91748" w:rsidRPr="00F91748">
        <w:rPr>
          <w:rFonts w:ascii="Times New Roman" w:hAnsi="Times New Roman"/>
          <w:sz w:val="24"/>
        </w:rPr>
        <w:t>.</w:t>
      </w:r>
    </w:p>
    <w:bookmarkEnd w:id="13"/>
    <w:p w14:paraId="0CB7AF72" w14:textId="77777777" w:rsidR="006D3B83" w:rsidRPr="00B55EB8" w:rsidRDefault="006D3B83" w:rsidP="006D3B83">
      <w:pPr>
        <w:jc w:val="both"/>
        <w:rPr>
          <w:rFonts w:ascii="Times New Roman" w:hAnsi="Times New Roman"/>
          <w:sz w:val="24"/>
        </w:rPr>
      </w:pPr>
    </w:p>
    <w:p w14:paraId="7DD25990" w14:textId="60322F7C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B55EB8">
        <w:rPr>
          <w:rFonts w:ascii="Times New Roman" w:hAnsi="Times New Roman"/>
          <w:b/>
          <w:sz w:val="24"/>
          <w:u w:val="single"/>
        </w:rPr>
        <w:t>Točka 5.</w:t>
      </w:r>
    </w:p>
    <w:p w14:paraId="00549B4A" w14:textId="48D6274C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37383CA6" w14:textId="2E040143" w:rsidR="006D3B83" w:rsidRPr="006D3B83" w:rsidRDefault="006D3B83" w:rsidP="006D3B83">
      <w:pPr>
        <w:rPr>
          <w:rFonts w:ascii="Times New Roman" w:hAnsi="Times New Roman"/>
          <w:b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777522">
        <w:rPr>
          <w:rFonts w:ascii="Times New Roman" w:hAnsi="Times New Roman"/>
          <w:sz w:val="24"/>
        </w:rPr>
        <w:t>Plana rada Gradskog vijeća Grada Koprivnice za 2019. godinu</w:t>
      </w:r>
      <w:r w:rsidRPr="006D3B83">
        <w:rPr>
          <w:rFonts w:ascii="Times New Roman" w:hAnsi="Times New Roman"/>
          <w:sz w:val="24"/>
        </w:rPr>
        <w:t xml:space="preserve"> </w:t>
      </w:r>
      <w:r w:rsidRPr="00B55EB8">
        <w:rPr>
          <w:rFonts w:ascii="Times New Roman" w:hAnsi="Times New Roman"/>
          <w:sz w:val="24"/>
        </w:rPr>
        <w:t xml:space="preserve">utvrdio je gradonačelnik, a razmatrati će </w:t>
      </w:r>
      <w:r>
        <w:rPr>
          <w:rFonts w:ascii="Times New Roman" w:hAnsi="Times New Roman"/>
          <w:sz w:val="24"/>
        </w:rPr>
        <w:t>ga Odbor za statutarno pravna pitanja.</w:t>
      </w:r>
    </w:p>
    <w:p w14:paraId="09C2EF83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p w14:paraId="29C450A4" w14:textId="77777777" w:rsidR="006D3B83" w:rsidRPr="00C07E15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6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6C78AD2F" w14:textId="6AB12441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bookmarkStart w:id="15" w:name="_GoBack"/>
      <w:bookmarkEnd w:id="15"/>
    </w:p>
    <w:p w14:paraId="616E28A0" w14:textId="12B4AA3B" w:rsidR="006D3B83" w:rsidRPr="006D3B83" w:rsidRDefault="006D3B83" w:rsidP="006D3B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88024D">
        <w:rPr>
          <w:rFonts w:ascii="Times New Roman" w:hAnsi="Times New Roman"/>
          <w:sz w:val="24"/>
        </w:rPr>
        <w:t>Odluke o izmjen</w:t>
      </w:r>
      <w:r>
        <w:rPr>
          <w:rFonts w:ascii="Times New Roman" w:hAnsi="Times New Roman"/>
          <w:sz w:val="24"/>
        </w:rPr>
        <w:t>i</w:t>
      </w:r>
      <w:r w:rsidRPr="0088024D">
        <w:rPr>
          <w:rFonts w:ascii="Times New Roman" w:hAnsi="Times New Roman"/>
          <w:sz w:val="24"/>
        </w:rPr>
        <w:t xml:space="preserve"> Odluke o raspoređivanju sredstava za financiranje političkih stranaka i članova Gradskog vijeća izabranih s liste grupe birača za 2018.godinu</w:t>
      </w:r>
      <w:r w:rsidRPr="006D3B83">
        <w:rPr>
          <w:rFonts w:ascii="Times New Roman" w:hAnsi="Times New Roman"/>
          <w:sz w:val="24"/>
        </w:rPr>
        <w:t xml:space="preserve"> </w:t>
      </w:r>
      <w:r w:rsidRPr="00B55EB8">
        <w:rPr>
          <w:rFonts w:ascii="Times New Roman" w:hAnsi="Times New Roman"/>
          <w:sz w:val="24"/>
        </w:rPr>
        <w:t xml:space="preserve">utvrdio je gradonačelnik, a razmatrati će ju </w:t>
      </w:r>
      <w:r w:rsidRPr="006D3B83">
        <w:rPr>
          <w:rFonts w:ascii="Times New Roman" w:hAnsi="Times New Roman"/>
          <w:sz w:val="24"/>
        </w:rPr>
        <w:t>Odbor za proračun i financije.</w:t>
      </w:r>
    </w:p>
    <w:p w14:paraId="28C8C54E" w14:textId="39460632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C98D417" w14:textId="4431CF83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7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45F2BA7E" w14:textId="0BE94ED1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4454998" w14:textId="21253AAA" w:rsidR="006D3B83" w:rsidRPr="006D3B83" w:rsidRDefault="006D3B83" w:rsidP="006D3B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88024D">
        <w:rPr>
          <w:rFonts w:ascii="Times New Roman" w:hAnsi="Times New Roman"/>
          <w:sz w:val="24"/>
        </w:rPr>
        <w:t>Odluke o raspoređivanju sredstava za financiranje političkih stranaka i članova Gradskog vijeća izabranih s liste grupe birača za 2019.godinu</w:t>
      </w:r>
      <w:r w:rsidRPr="006D3B83">
        <w:rPr>
          <w:rFonts w:ascii="Times New Roman" w:hAnsi="Times New Roman"/>
          <w:sz w:val="24"/>
        </w:rPr>
        <w:t xml:space="preserve"> </w:t>
      </w:r>
      <w:r w:rsidRPr="00B55EB8">
        <w:rPr>
          <w:rFonts w:ascii="Times New Roman" w:hAnsi="Times New Roman"/>
          <w:sz w:val="24"/>
        </w:rPr>
        <w:t xml:space="preserve">utvrdio je gradonačelnik, a razmatrati će ju </w:t>
      </w:r>
      <w:r w:rsidRPr="006D3B83">
        <w:rPr>
          <w:rFonts w:ascii="Times New Roman" w:hAnsi="Times New Roman"/>
          <w:sz w:val="24"/>
        </w:rPr>
        <w:t>Odbor za proračun i financije.</w:t>
      </w:r>
    </w:p>
    <w:p w14:paraId="0EDCB5A9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2FABB2F" w14:textId="77777777" w:rsidR="006D3B83" w:rsidRPr="00656D46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656D46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8</w:t>
      </w:r>
      <w:r w:rsidRPr="00656D46">
        <w:rPr>
          <w:rFonts w:ascii="Times New Roman" w:hAnsi="Times New Roman"/>
          <w:b/>
          <w:sz w:val="24"/>
          <w:u w:val="single"/>
        </w:rPr>
        <w:t xml:space="preserve">. </w:t>
      </w:r>
    </w:p>
    <w:p w14:paraId="683FC5D2" w14:textId="77777777" w:rsidR="006D3B83" w:rsidRPr="00656154" w:rsidRDefault="006D3B83" w:rsidP="006D3B83">
      <w:pPr>
        <w:jc w:val="both"/>
        <w:rPr>
          <w:rFonts w:ascii="Times New Roman" w:hAnsi="Times New Roman"/>
          <w:sz w:val="24"/>
        </w:rPr>
      </w:pPr>
    </w:p>
    <w:p w14:paraId="7194FF60" w14:textId="27057CF0" w:rsidR="006D3B83" w:rsidRDefault="006D3B83" w:rsidP="006D3B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Prijedlog Odluke o autotaksi prijevozu na području Grada Koprivnice</w:t>
      </w:r>
      <w:r w:rsidRPr="005E2BA9">
        <w:rPr>
          <w:rFonts w:ascii="Times New Roman" w:hAnsi="Times New Roman"/>
          <w:sz w:val="24"/>
        </w:rPr>
        <w:t xml:space="preserve"> utvrdio je gradonačelnik, a razmatrati će </w:t>
      </w:r>
      <w:r>
        <w:rPr>
          <w:rFonts w:ascii="Times New Roman" w:hAnsi="Times New Roman"/>
          <w:sz w:val="24"/>
        </w:rPr>
        <w:t>ju</w:t>
      </w:r>
      <w:r w:rsidRPr="005E2BA9">
        <w:rPr>
          <w:rFonts w:ascii="Times New Roman" w:hAnsi="Times New Roman"/>
          <w:sz w:val="24"/>
        </w:rPr>
        <w:t xml:space="preserve"> Odbor za gospodarstvo, razvoj grada i zaštitu okoliša.</w:t>
      </w:r>
    </w:p>
    <w:p w14:paraId="7C15E9E7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FBB2FA3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B1F6FA1" w14:textId="7ACB50EF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9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64ECECA3" w14:textId="703F2751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000A7797" w14:textId="2B40E02E" w:rsidR="006D3B83" w:rsidRDefault="006D3B83" w:rsidP="006D3B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>Odluke o stjecanju i otuđenju nekretnina u 2019. godini</w:t>
      </w:r>
      <w:r>
        <w:rPr>
          <w:rFonts w:ascii="Times New Roman" w:hAnsi="Times New Roman"/>
          <w:sz w:val="24"/>
        </w:rPr>
        <w:t xml:space="preserve"> </w:t>
      </w:r>
      <w:r w:rsidRPr="005E2BA9">
        <w:rPr>
          <w:rFonts w:ascii="Times New Roman" w:hAnsi="Times New Roman"/>
          <w:sz w:val="24"/>
        </w:rPr>
        <w:t xml:space="preserve">utvrdio je gradonačelnik, a razmatrati će ju </w:t>
      </w:r>
      <w:bookmarkStart w:id="16" w:name="_Hlk532394627"/>
      <w:r w:rsidRPr="005E2BA9">
        <w:rPr>
          <w:rFonts w:ascii="Times New Roman" w:hAnsi="Times New Roman"/>
          <w:sz w:val="24"/>
        </w:rPr>
        <w:t>Odbor za gospodarstvo, razvoj grada i zaštitu okoliša</w:t>
      </w:r>
      <w:r>
        <w:rPr>
          <w:rFonts w:ascii="Times New Roman" w:hAnsi="Times New Roman"/>
          <w:sz w:val="24"/>
        </w:rPr>
        <w:t>.</w:t>
      </w:r>
    </w:p>
    <w:p w14:paraId="59C888B3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bookmarkEnd w:id="16"/>
    <w:p w14:paraId="2C9A9853" w14:textId="7D311709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10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5F4DB691" w14:textId="77777777" w:rsidR="006D3B83" w:rsidRPr="00C07E15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5B9B839" w14:textId="72B188E5" w:rsidR="006D3B83" w:rsidRDefault="006D3B83" w:rsidP="006D3B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>Odluke o donošenju Plana upravljanja nekretninama u vlasništvu Grada Koprivnice za 2019. godinu</w:t>
      </w:r>
      <w:r>
        <w:rPr>
          <w:rFonts w:ascii="Times New Roman" w:hAnsi="Times New Roman"/>
          <w:sz w:val="24"/>
        </w:rPr>
        <w:t xml:space="preserve"> </w:t>
      </w:r>
      <w:bookmarkStart w:id="17" w:name="_Hlk532394681"/>
      <w:r w:rsidRPr="004F123C">
        <w:rPr>
          <w:rFonts w:ascii="Times New Roman" w:hAnsi="Times New Roman"/>
          <w:sz w:val="24"/>
        </w:rPr>
        <w:t xml:space="preserve">utvrdio je gradonačelnik, a </w:t>
      </w:r>
      <w:r>
        <w:rPr>
          <w:rFonts w:ascii="Times New Roman" w:hAnsi="Times New Roman"/>
          <w:sz w:val="24"/>
        </w:rPr>
        <w:t xml:space="preserve">razmatrat će ju </w:t>
      </w:r>
      <w:r w:rsidRPr="005E2BA9">
        <w:rPr>
          <w:rFonts w:ascii="Times New Roman" w:hAnsi="Times New Roman"/>
          <w:sz w:val="24"/>
        </w:rPr>
        <w:t>Odbor za gospodarstvo, razvoj grada i zaštitu okoliša</w:t>
      </w:r>
      <w:bookmarkEnd w:id="17"/>
      <w:r>
        <w:rPr>
          <w:rFonts w:ascii="Times New Roman" w:hAnsi="Times New Roman"/>
          <w:sz w:val="24"/>
        </w:rPr>
        <w:t>.</w:t>
      </w:r>
    </w:p>
    <w:p w14:paraId="4B07B65D" w14:textId="01EBDCB0" w:rsidR="006D3B83" w:rsidRPr="004F123C" w:rsidRDefault="006D3B83" w:rsidP="006D3B83">
      <w:pPr>
        <w:rPr>
          <w:rFonts w:ascii="Times New Roman" w:hAnsi="Times New Roman"/>
          <w:sz w:val="24"/>
        </w:rPr>
      </w:pPr>
    </w:p>
    <w:p w14:paraId="416D8821" w14:textId="1FDDBB1F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11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1860468B" w14:textId="77777777" w:rsidR="006D3B83" w:rsidRPr="00C07E15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0FFCB04" w14:textId="39BF8286" w:rsidR="006D3B83" w:rsidRDefault="006D3B83" w:rsidP="006D3B83">
      <w:pPr>
        <w:jc w:val="both"/>
        <w:rPr>
          <w:rFonts w:ascii="Times New Roman" w:hAnsi="Times New Roman"/>
          <w:sz w:val="24"/>
        </w:rPr>
      </w:pPr>
      <w:bookmarkStart w:id="18" w:name="_Hlk530408698"/>
      <w:r>
        <w:rPr>
          <w:rFonts w:ascii="Times New Roman" w:hAnsi="Times New Roman"/>
          <w:sz w:val="24"/>
        </w:rPr>
        <w:t>Prijedlog Odluke o određivanju prinudnog upravitelja</w:t>
      </w:r>
      <w:r w:rsidRPr="006D3B83">
        <w:rPr>
          <w:rFonts w:ascii="Times New Roman" w:hAnsi="Times New Roman"/>
          <w:sz w:val="24"/>
        </w:rPr>
        <w:t xml:space="preserve"> </w:t>
      </w:r>
      <w:r w:rsidRPr="004F123C">
        <w:rPr>
          <w:rFonts w:ascii="Times New Roman" w:hAnsi="Times New Roman"/>
          <w:sz w:val="24"/>
        </w:rPr>
        <w:t xml:space="preserve">utvrdio je gradonačelnik, a </w:t>
      </w:r>
      <w:r>
        <w:rPr>
          <w:rFonts w:ascii="Times New Roman" w:hAnsi="Times New Roman"/>
          <w:sz w:val="24"/>
        </w:rPr>
        <w:t xml:space="preserve">razmatrat će ju </w:t>
      </w:r>
      <w:r w:rsidRPr="005E2BA9">
        <w:rPr>
          <w:rFonts w:ascii="Times New Roman" w:hAnsi="Times New Roman"/>
          <w:sz w:val="24"/>
        </w:rPr>
        <w:t>Odbor za gospodarstvo, razvoj grada i zaštitu okoliša</w:t>
      </w:r>
      <w:r>
        <w:rPr>
          <w:rFonts w:ascii="Times New Roman" w:hAnsi="Times New Roman"/>
          <w:sz w:val="24"/>
        </w:rPr>
        <w:t>.</w:t>
      </w:r>
    </w:p>
    <w:p w14:paraId="02FF1318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p w14:paraId="27297FF9" w14:textId="77777777" w:rsidR="006D3B83" w:rsidRPr="005E2BA9" w:rsidRDefault="006D3B83" w:rsidP="006D3B83">
      <w:pPr>
        <w:jc w:val="both"/>
        <w:rPr>
          <w:rFonts w:ascii="Times New Roman" w:hAnsi="Times New Roman"/>
          <w:sz w:val="24"/>
        </w:rPr>
      </w:pPr>
    </w:p>
    <w:p w14:paraId="48C2C279" w14:textId="7F389406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5E2BA9">
        <w:rPr>
          <w:rFonts w:ascii="Times New Roman" w:hAnsi="Times New Roman"/>
          <w:b/>
          <w:sz w:val="24"/>
          <w:u w:val="single"/>
        </w:rPr>
        <w:t>Točka 12.</w:t>
      </w:r>
    </w:p>
    <w:p w14:paraId="38939BD9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0B3472EA" w14:textId="76293E71" w:rsidR="006D3B83" w:rsidRDefault="006D3B83" w:rsidP="006D3B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 xml:space="preserve">Odluke o obračunu i načinu naknade za razvoj na području Grada Koprivnice </w:t>
      </w:r>
      <w:r w:rsidRPr="004F123C">
        <w:rPr>
          <w:rFonts w:ascii="Times New Roman" w:hAnsi="Times New Roman"/>
          <w:sz w:val="24"/>
        </w:rPr>
        <w:t xml:space="preserve">utvrdio je gradonačelnik, a </w:t>
      </w:r>
      <w:r>
        <w:rPr>
          <w:rFonts w:ascii="Times New Roman" w:hAnsi="Times New Roman"/>
          <w:sz w:val="24"/>
        </w:rPr>
        <w:t xml:space="preserve">razmatrat će ju </w:t>
      </w:r>
      <w:r w:rsidRPr="005E2BA9">
        <w:rPr>
          <w:rFonts w:ascii="Times New Roman" w:hAnsi="Times New Roman"/>
          <w:sz w:val="24"/>
        </w:rPr>
        <w:t>Odbor za gospodarstvo, razvoj grada i zaštitu okoliša</w:t>
      </w:r>
      <w:r>
        <w:rPr>
          <w:rFonts w:ascii="Times New Roman" w:hAnsi="Times New Roman"/>
          <w:sz w:val="24"/>
        </w:rPr>
        <w:t>.</w:t>
      </w:r>
    </w:p>
    <w:p w14:paraId="738D9C1C" w14:textId="0D696039" w:rsidR="006D3B83" w:rsidRPr="006D3B83" w:rsidRDefault="006D3B83" w:rsidP="006D3B83">
      <w:pPr>
        <w:rPr>
          <w:rFonts w:ascii="Times New Roman" w:hAnsi="Times New Roman"/>
          <w:sz w:val="24"/>
        </w:rPr>
      </w:pPr>
    </w:p>
    <w:p w14:paraId="0D6A41E3" w14:textId="77777777" w:rsidR="006D3B83" w:rsidRPr="005E2BA9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bookmarkEnd w:id="18"/>
    <w:p w14:paraId="2465CA33" w14:textId="2B31205B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5E2BA9">
        <w:rPr>
          <w:rFonts w:ascii="Times New Roman" w:hAnsi="Times New Roman"/>
          <w:b/>
          <w:sz w:val="24"/>
          <w:u w:val="single"/>
        </w:rPr>
        <w:t>Točka 13.</w:t>
      </w:r>
    </w:p>
    <w:p w14:paraId="16B30D64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7766C18" w14:textId="7CE70AD4" w:rsidR="006D3B83" w:rsidRDefault="006D3B83" w:rsidP="006D3B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 xml:space="preserve">Odluke o sniženju početnih cijena na nekretninama čija je prodaja oglašena Javnim natječajem objavljenim u Glasu Podravine i Prigorja 18.5.2018. godine </w:t>
      </w:r>
      <w:bookmarkStart w:id="19" w:name="_Hlk532395237"/>
      <w:r w:rsidRPr="004F123C">
        <w:rPr>
          <w:rFonts w:ascii="Times New Roman" w:hAnsi="Times New Roman"/>
          <w:sz w:val="24"/>
        </w:rPr>
        <w:t xml:space="preserve">utvrdio je gradonačelnik, a </w:t>
      </w:r>
      <w:r>
        <w:rPr>
          <w:rFonts w:ascii="Times New Roman" w:hAnsi="Times New Roman"/>
          <w:sz w:val="24"/>
        </w:rPr>
        <w:t xml:space="preserve">razmatrat će ju </w:t>
      </w:r>
      <w:r w:rsidRPr="005E2BA9">
        <w:rPr>
          <w:rFonts w:ascii="Times New Roman" w:hAnsi="Times New Roman"/>
          <w:sz w:val="24"/>
        </w:rPr>
        <w:t>Odbor za gospodarstvo, razvoj grada i zaštitu okoliša</w:t>
      </w:r>
      <w:r>
        <w:rPr>
          <w:rFonts w:ascii="Times New Roman" w:hAnsi="Times New Roman"/>
          <w:sz w:val="24"/>
        </w:rPr>
        <w:t>.</w:t>
      </w:r>
    </w:p>
    <w:bookmarkEnd w:id="19"/>
    <w:p w14:paraId="6A8AFC1F" w14:textId="77777777" w:rsidR="006D3B83" w:rsidRDefault="006D3B83" w:rsidP="006D3B83">
      <w:pPr>
        <w:rPr>
          <w:rFonts w:ascii="Times New Roman" w:hAnsi="Times New Roman"/>
          <w:color w:val="FF0000"/>
          <w:sz w:val="24"/>
        </w:rPr>
      </w:pPr>
    </w:p>
    <w:p w14:paraId="70F72BEB" w14:textId="6EBF6722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14</w:t>
      </w:r>
      <w:r w:rsidRPr="00C07E15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</w:rPr>
        <w:t>, 15., 16.</w:t>
      </w:r>
    </w:p>
    <w:p w14:paraId="06FD20A1" w14:textId="37D97B15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2930B6B7" w14:textId="4851FD12" w:rsidR="006D3B83" w:rsidRDefault="006D3B83" w:rsidP="006D3B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 xml:space="preserve">Odluke o provedbi kontrole i </w:t>
      </w:r>
      <w:proofErr w:type="spellStart"/>
      <w:r w:rsidRPr="006D3B83">
        <w:rPr>
          <w:rFonts w:ascii="Times New Roman" w:hAnsi="Times New Roman"/>
          <w:sz w:val="24"/>
        </w:rPr>
        <w:t>čipiranja</w:t>
      </w:r>
      <w:proofErr w:type="spellEnd"/>
      <w:r w:rsidRPr="006D3B83">
        <w:rPr>
          <w:rFonts w:ascii="Times New Roman" w:hAnsi="Times New Roman"/>
          <w:sz w:val="24"/>
        </w:rPr>
        <w:t xml:space="preserve"> pasa na području Grada Koprivnice</w:t>
      </w:r>
      <w:r>
        <w:rPr>
          <w:rFonts w:ascii="Times New Roman" w:hAnsi="Times New Roman"/>
          <w:sz w:val="24"/>
        </w:rPr>
        <w:t xml:space="preserve">, </w:t>
      </w:r>
      <w:r w:rsidRPr="00BF2659">
        <w:rPr>
          <w:rFonts w:ascii="Times New Roman" w:hAnsi="Times New Roman"/>
          <w:sz w:val="24"/>
        </w:rPr>
        <w:t xml:space="preserve">Odluke o osnivanju skloništa za životinje na području Grada Koprivnice </w:t>
      </w:r>
      <w:r>
        <w:rPr>
          <w:rFonts w:ascii="Times New Roman" w:hAnsi="Times New Roman"/>
          <w:sz w:val="24"/>
        </w:rPr>
        <w:t xml:space="preserve">i </w:t>
      </w:r>
      <w:r w:rsidRPr="006D3B83">
        <w:rPr>
          <w:rFonts w:ascii="Times New Roman" w:hAnsi="Times New Roman"/>
          <w:sz w:val="24"/>
        </w:rPr>
        <w:t xml:space="preserve">Odluke o izmjeni Odluke o uvjetima i načinu držanja kućnih ljubimaca i načinu postupanja s napuštenim i izgubljenim životinjama te divljim životinjama na području Grada Koprivnice </w:t>
      </w:r>
      <w:r>
        <w:rPr>
          <w:rFonts w:ascii="Times New Roman" w:hAnsi="Times New Roman"/>
          <w:sz w:val="24"/>
        </w:rPr>
        <w:t xml:space="preserve">utvrdio je </w:t>
      </w:r>
      <w:r w:rsidRPr="006D3B83">
        <w:rPr>
          <w:rFonts w:ascii="Times New Roman" w:hAnsi="Times New Roman"/>
          <w:sz w:val="24"/>
        </w:rPr>
        <w:t xml:space="preserve">predlagatelj </w:t>
      </w:r>
      <w:r>
        <w:rPr>
          <w:rFonts w:ascii="Times New Roman" w:hAnsi="Times New Roman"/>
          <w:sz w:val="24"/>
        </w:rPr>
        <w:t xml:space="preserve">član Gradskog vijeća </w:t>
      </w:r>
      <w:r w:rsidRPr="006D3B83">
        <w:rPr>
          <w:rFonts w:ascii="Times New Roman" w:hAnsi="Times New Roman"/>
          <w:sz w:val="24"/>
        </w:rPr>
        <w:t>Miodrag Maričić</w:t>
      </w:r>
      <w:r>
        <w:rPr>
          <w:rFonts w:ascii="Times New Roman" w:hAnsi="Times New Roman"/>
          <w:sz w:val="24"/>
        </w:rPr>
        <w:t xml:space="preserve"> a razmatrat će ih </w:t>
      </w:r>
      <w:r w:rsidRPr="005E2BA9">
        <w:rPr>
          <w:rFonts w:ascii="Times New Roman" w:hAnsi="Times New Roman"/>
          <w:sz w:val="24"/>
        </w:rPr>
        <w:t>Odbor za gospodarstvo, razvoj grada i zaštitu okoliša</w:t>
      </w:r>
      <w:r>
        <w:rPr>
          <w:rFonts w:ascii="Times New Roman" w:hAnsi="Times New Roman"/>
          <w:sz w:val="24"/>
        </w:rPr>
        <w:t>.</w:t>
      </w:r>
    </w:p>
    <w:p w14:paraId="1BC1DB61" w14:textId="77777777" w:rsidR="006D3B83" w:rsidRDefault="006D3B83" w:rsidP="006D3B83">
      <w:pPr>
        <w:rPr>
          <w:rFonts w:ascii="Times New Roman" w:hAnsi="Times New Roman"/>
          <w:b/>
          <w:sz w:val="24"/>
          <w:u w:val="single"/>
        </w:rPr>
      </w:pPr>
    </w:p>
    <w:p w14:paraId="7709C86A" w14:textId="0C6687AA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17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546F3C5B" w14:textId="77777777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D5A82D8" w14:textId="30C446C2" w:rsidR="006D3B83" w:rsidRDefault="006D3B83" w:rsidP="006D3B83">
      <w:pPr>
        <w:rPr>
          <w:rFonts w:ascii="Times New Roman" w:hAnsi="Times New Roman"/>
          <w:sz w:val="24"/>
        </w:rPr>
      </w:pPr>
      <w:bookmarkStart w:id="20" w:name="_Hlk530487870"/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 xml:space="preserve">Odluke o izmjenama i dopunama Odluke o socijalnoj skrbi </w:t>
      </w:r>
      <w:r>
        <w:rPr>
          <w:rFonts w:ascii="Times New Roman" w:hAnsi="Times New Roman"/>
          <w:sz w:val="24"/>
        </w:rPr>
        <w:t>utvrdio je gradonačelnik a razmatrati će ju Odbor za zdravstvo i socijalnu skrb.</w:t>
      </w:r>
    </w:p>
    <w:bookmarkEnd w:id="20"/>
    <w:p w14:paraId="245A6785" w14:textId="77777777" w:rsidR="006D3B83" w:rsidRPr="00C07E15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3B4224FF" w14:textId="5D6713BF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18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5932231D" w14:textId="64096A99" w:rsidR="006D3B83" w:rsidRPr="006D3B83" w:rsidRDefault="006D3B83" w:rsidP="00ED4418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</w:t>
      </w:r>
      <w:r w:rsidRPr="006D3B83">
        <w:rPr>
          <w:rFonts w:ascii="Times New Roman" w:hAnsi="Times New Roman"/>
          <w:b/>
          <w:sz w:val="24"/>
        </w:rPr>
        <w:t xml:space="preserve"> b) </w:t>
      </w:r>
    </w:p>
    <w:p w14:paraId="3424FDCF" w14:textId="7DC1001A" w:rsidR="006D3B83" w:rsidRDefault="006D3B83" w:rsidP="006D3B83">
      <w:pPr>
        <w:jc w:val="both"/>
        <w:rPr>
          <w:rFonts w:ascii="Times New Roman" w:hAnsi="Times New Roman"/>
          <w:sz w:val="24"/>
        </w:rPr>
      </w:pPr>
      <w:r w:rsidRPr="006D3B83">
        <w:rPr>
          <w:rFonts w:ascii="Times New Roman" w:hAnsi="Times New Roman"/>
          <w:sz w:val="24"/>
        </w:rPr>
        <w:t xml:space="preserve">Prijedlog Analize stanja sustava civilne zaštite na području Grada Koprivnice za 2018. godinu i Plana razvoja sustava civilne zaštite na području Grada Koprivnice za 2018.godinu </w:t>
      </w:r>
      <w:r w:rsidRPr="004F123C">
        <w:rPr>
          <w:rFonts w:ascii="Times New Roman" w:hAnsi="Times New Roman"/>
          <w:sz w:val="24"/>
        </w:rPr>
        <w:t xml:space="preserve">utvrdio je gradonačelnik, a </w:t>
      </w:r>
      <w:r>
        <w:rPr>
          <w:rFonts w:ascii="Times New Roman" w:hAnsi="Times New Roman"/>
          <w:sz w:val="24"/>
        </w:rPr>
        <w:t xml:space="preserve">razmatrat će ih </w:t>
      </w:r>
      <w:r w:rsidRPr="005E2BA9">
        <w:rPr>
          <w:rFonts w:ascii="Times New Roman" w:hAnsi="Times New Roman"/>
          <w:sz w:val="24"/>
        </w:rPr>
        <w:t>Odbor za gospodarstvo, razvoj grada i zaštitu okoliša</w:t>
      </w:r>
      <w:r>
        <w:rPr>
          <w:rFonts w:ascii="Times New Roman" w:hAnsi="Times New Roman"/>
          <w:sz w:val="24"/>
        </w:rPr>
        <w:t>.</w:t>
      </w:r>
    </w:p>
    <w:p w14:paraId="1CB9AD45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p w14:paraId="456F11F2" w14:textId="702DD9E2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19.</w:t>
      </w:r>
    </w:p>
    <w:p w14:paraId="2A0C976F" w14:textId="4910EBA9" w:rsidR="006D3B83" w:rsidRDefault="006D3B83" w:rsidP="006D3B83">
      <w:pPr>
        <w:jc w:val="center"/>
        <w:rPr>
          <w:rFonts w:ascii="Times New Roman" w:hAnsi="Times New Roman"/>
          <w:sz w:val="24"/>
        </w:rPr>
      </w:pPr>
    </w:p>
    <w:p w14:paraId="5684F44F" w14:textId="6F054A0D" w:rsidR="006D3B83" w:rsidRPr="006D3B83" w:rsidRDefault="006D3B83" w:rsidP="006D3B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Prijedlog </w:t>
      </w:r>
      <w:r w:rsidRPr="006D3B83">
        <w:rPr>
          <w:rFonts w:ascii="Times New Roman" w:hAnsi="Times New Roman"/>
          <w:bCs/>
          <w:sz w:val="24"/>
        </w:rPr>
        <w:t>Odluke o izmjenama i dopuni Odluke o kriterijima, mjerilima i načinu financiranja osnovnog i srednjeg školstva na području Grada Koprivnice u 2018. godini</w:t>
      </w:r>
      <w:r w:rsidRPr="006D3B83">
        <w:rPr>
          <w:rFonts w:ascii="Times New Roman" w:hAnsi="Times New Roman"/>
          <w:color w:val="FF0000"/>
          <w:sz w:val="24"/>
        </w:rPr>
        <w:t xml:space="preserve"> </w:t>
      </w:r>
      <w:r w:rsidRPr="004F123C">
        <w:rPr>
          <w:rFonts w:ascii="Times New Roman" w:hAnsi="Times New Roman"/>
          <w:sz w:val="24"/>
        </w:rPr>
        <w:t xml:space="preserve">utvrdio je gradonačelnik, a </w:t>
      </w:r>
      <w:r>
        <w:rPr>
          <w:rFonts w:ascii="Times New Roman" w:hAnsi="Times New Roman"/>
          <w:sz w:val="24"/>
        </w:rPr>
        <w:t xml:space="preserve">razmatrat će ju </w:t>
      </w:r>
      <w:r w:rsidRPr="006D3B83">
        <w:rPr>
          <w:rFonts w:ascii="Times New Roman" w:hAnsi="Times New Roman"/>
          <w:sz w:val="24"/>
        </w:rPr>
        <w:t>Odbor za prosvjetu, znanost, kulturu i šport</w:t>
      </w:r>
    </w:p>
    <w:p w14:paraId="292D8A96" w14:textId="77777777" w:rsidR="006D3B83" w:rsidRDefault="006D3B83" w:rsidP="006D3B83">
      <w:pPr>
        <w:jc w:val="center"/>
        <w:rPr>
          <w:rFonts w:ascii="Times New Roman" w:hAnsi="Times New Roman"/>
          <w:sz w:val="24"/>
        </w:rPr>
      </w:pPr>
    </w:p>
    <w:p w14:paraId="50E74BB8" w14:textId="38F6C62A" w:rsidR="006D3B83" w:rsidRDefault="006D3B83" w:rsidP="006D3B83">
      <w:pPr>
        <w:jc w:val="center"/>
        <w:rPr>
          <w:rFonts w:ascii="Times New Roman" w:hAnsi="Times New Roman"/>
          <w:b/>
          <w:sz w:val="24"/>
          <w:u w:val="single"/>
        </w:rPr>
      </w:pPr>
      <w:r w:rsidRPr="00C07E15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20</w:t>
      </w:r>
      <w:r w:rsidRPr="00C07E15">
        <w:rPr>
          <w:rFonts w:ascii="Times New Roman" w:hAnsi="Times New Roman"/>
          <w:b/>
          <w:sz w:val="24"/>
          <w:u w:val="single"/>
        </w:rPr>
        <w:t>.</w:t>
      </w:r>
    </w:p>
    <w:p w14:paraId="6E1D1365" w14:textId="64262341" w:rsidR="006D3B83" w:rsidRPr="006D3B83" w:rsidRDefault="006D3B83" w:rsidP="00ED4418">
      <w:pPr>
        <w:pStyle w:val="Odlomakpopisa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 w:rsidRPr="006D3B83">
        <w:rPr>
          <w:rFonts w:ascii="Times New Roman" w:hAnsi="Times New Roman"/>
          <w:b/>
          <w:sz w:val="24"/>
        </w:rPr>
        <w:t xml:space="preserve">i </w:t>
      </w:r>
      <w:r>
        <w:rPr>
          <w:rFonts w:ascii="Times New Roman" w:hAnsi="Times New Roman"/>
          <w:b/>
          <w:sz w:val="24"/>
        </w:rPr>
        <w:t xml:space="preserve"> </w:t>
      </w:r>
      <w:r w:rsidRPr="006D3B83">
        <w:rPr>
          <w:rFonts w:ascii="Times New Roman" w:hAnsi="Times New Roman"/>
          <w:b/>
          <w:sz w:val="24"/>
        </w:rPr>
        <w:t>b)</w:t>
      </w:r>
    </w:p>
    <w:p w14:paraId="4996BE86" w14:textId="7FE0457A" w:rsidR="006D3B83" w:rsidRPr="006D3B83" w:rsidRDefault="006D3B83" w:rsidP="006D3B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6D3B83">
        <w:rPr>
          <w:rFonts w:ascii="Times New Roman" w:hAnsi="Times New Roman"/>
          <w:sz w:val="24"/>
        </w:rPr>
        <w:t>Rješenja o</w:t>
      </w:r>
      <w:r>
        <w:rPr>
          <w:rFonts w:ascii="Times New Roman" w:hAnsi="Times New Roman"/>
          <w:sz w:val="24"/>
        </w:rPr>
        <w:t xml:space="preserve"> </w:t>
      </w:r>
      <w:r w:rsidRPr="006D3B83">
        <w:rPr>
          <w:rFonts w:ascii="Times New Roman" w:hAnsi="Times New Roman"/>
          <w:sz w:val="24"/>
        </w:rPr>
        <w:t>razrješenju člana Odbora za obitelj i mlade</w:t>
      </w:r>
      <w:r>
        <w:rPr>
          <w:rFonts w:ascii="Times New Roman" w:hAnsi="Times New Roman"/>
          <w:sz w:val="24"/>
        </w:rPr>
        <w:t xml:space="preserve"> i Rješenja o </w:t>
      </w:r>
      <w:r w:rsidRPr="006D3B83">
        <w:rPr>
          <w:rFonts w:ascii="Times New Roman" w:hAnsi="Times New Roman"/>
          <w:sz w:val="24"/>
        </w:rPr>
        <w:t xml:space="preserve">imenovanju člana Odbora za obitelj i mlade </w:t>
      </w:r>
      <w:r w:rsidRPr="004F123C">
        <w:rPr>
          <w:rFonts w:ascii="Times New Roman" w:hAnsi="Times New Roman"/>
          <w:sz w:val="24"/>
        </w:rPr>
        <w:t xml:space="preserve">utvrdio </w:t>
      </w:r>
      <w:r>
        <w:rPr>
          <w:rFonts w:ascii="Times New Roman" w:hAnsi="Times New Roman"/>
          <w:sz w:val="24"/>
        </w:rPr>
        <w:t xml:space="preserve">je </w:t>
      </w:r>
      <w:r w:rsidRPr="006D3B83">
        <w:rPr>
          <w:rFonts w:ascii="Times New Roman" w:hAnsi="Times New Roman"/>
          <w:sz w:val="24"/>
        </w:rPr>
        <w:t xml:space="preserve">Odbor za </w:t>
      </w:r>
      <w:r>
        <w:rPr>
          <w:rFonts w:ascii="Times New Roman" w:hAnsi="Times New Roman"/>
          <w:sz w:val="24"/>
        </w:rPr>
        <w:t>izbor i imenovanja.</w:t>
      </w:r>
    </w:p>
    <w:p w14:paraId="6F6BA371" w14:textId="0F231944" w:rsidR="006D3B83" w:rsidRPr="006D3B83" w:rsidRDefault="006D3B83" w:rsidP="006D3B83">
      <w:pPr>
        <w:rPr>
          <w:rFonts w:ascii="Times New Roman" w:hAnsi="Times New Roman"/>
          <w:sz w:val="24"/>
        </w:rPr>
      </w:pPr>
    </w:p>
    <w:p w14:paraId="0F6A1BFE" w14:textId="77777777" w:rsidR="006D3B83" w:rsidRDefault="006D3B83" w:rsidP="006D3B83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124AE95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p w14:paraId="274A74AE" w14:textId="77777777" w:rsidR="006D3B83" w:rsidRDefault="006D3B83" w:rsidP="006D3B83">
      <w:pPr>
        <w:jc w:val="both"/>
        <w:rPr>
          <w:rFonts w:ascii="Times New (W1)" w:hAnsi="Times New (W1)"/>
          <w:b/>
          <w:sz w:val="24"/>
        </w:rPr>
      </w:pPr>
    </w:p>
    <w:p w14:paraId="6E6AF613" w14:textId="77777777" w:rsidR="006D3B83" w:rsidRDefault="006D3B83" w:rsidP="006D3B83">
      <w:pPr>
        <w:pStyle w:val="Bezproreda"/>
        <w:jc w:val="center"/>
        <w:rPr>
          <w:rFonts w:ascii="Times New Roman" w:hAnsi="Times New Roman"/>
          <w:b/>
          <w:sz w:val="24"/>
          <w:u w:val="single"/>
        </w:rPr>
      </w:pPr>
    </w:p>
    <w:p w14:paraId="186F1FF4" w14:textId="77777777" w:rsidR="006D3B83" w:rsidRDefault="006D3B83" w:rsidP="006D3B83">
      <w:pPr>
        <w:jc w:val="both"/>
        <w:rPr>
          <w:rFonts w:ascii="Times New Roman" w:hAnsi="Times New Roman"/>
          <w:sz w:val="24"/>
        </w:rPr>
      </w:pPr>
    </w:p>
    <w:p w14:paraId="7A29A097" w14:textId="77777777" w:rsidR="006D3B83" w:rsidRPr="00FE5F06" w:rsidRDefault="006D3B83" w:rsidP="006D3B83">
      <w:pPr>
        <w:jc w:val="both"/>
        <w:rPr>
          <w:rFonts w:ascii="Times New Roman" w:hAnsi="Times New Roman"/>
          <w:sz w:val="24"/>
        </w:rPr>
      </w:pPr>
    </w:p>
    <w:p w14:paraId="38807597" w14:textId="332C04D6" w:rsidR="006D3B83" w:rsidRDefault="006D3B83" w:rsidP="006D3B83">
      <w:pPr>
        <w:rPr>
          <w:rFonts w:ascii="Times New Roman" w:hAnsi="Times New Roman"/>
          <w:b/>
          <w:sz w:val="24"/>
          <w:u w:val="single"/>
        </w:rPr>
      </w:pPr>
    </w:p>
    <w:p w14:paraId="3AC25D8F" w14:textId="77777777" w:rsidR="006D3B83" w:rsidRPr="00280938" w:rsidRDefault="006D3B83" w:rsidP="006D3B83">
      <w:pPr>
        <w:rPr>
          <w:rFonts w:ascii="Times New Roman" w:hAnsi="Times New Roman"/>
          <w:b/>
          <w:sz w:val="24"/>
          <w:u w:val="single"/>
        </w:rPr>
      </w:pPr>
    </w:p>
    <w:sectPr w:rsidR="006D3B83" w:rsidRPr="00280938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4E90" w14:textId="77777777" w:rsidR="003657A8" w:rsidRDefault="003657A8">
      <w:r>
        <w:separator/>
      </w:r>
    </w:p>
  </w:endnote>
  <w:endnote w:type="continuationSeparator" w:id="0">
    <w:p w14:paraId="75F1FCFD" w14:textId="77777777" w:rsidR="003657A8" w:rsidRDefault="003657A8">
      <w:r>
        <w:continuationSeparator/>
      </w:r>
    </w:p>
  </w:endnote>
  <w:endnote w:type="continuationNotice" w:id="1">
    <w:p w14:paraId="4FA21BF0" w14:textId="77777777" w:rsidR="003657A8" w:rsidRDefault="00365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5648" w14:textId="77777777" w:rsidR="003657A8" w:rsidRDefault="003657A8">
      <w:r>
        <w:separator/>
      </w:r>
    </w:p>
  </w:footnote>
  <w:footnote w:type="continuationSeparator" w:id="0">
    <w:p w14:paraId="1B923E6B" w14:textId="77777777" w:rsidR="003657A8" w:rsidRDefault="003657A8">
      <w:r>
        <w:continuationSeparator/>
      </w:r>
    </w:p>
  </w:footnote>
  <w:footnote w:type="continuationNotice" w:id="1">
    <w:p w14:paraId="19C5CE17" w14:textId="77777777" w:rsidR="003657A8" w:rsidRDefault="00365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6F5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CA8"/>
    <w:rsid w:val="00276CD2"/>
    <w:rsid w:val="00276F7A"/>
    <w:rsid w:val="00277397"/>
    <w:rsid w:val="00277A1F"/>
    <w:rsid w:val="002801D9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554D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2079"/>
    <w:rsid w:val="00343443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06E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21BA"/>
    <w:rsid w:val="0040233A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26E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46F8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3423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3F5F"/>
    <w:rsid w:val="0053458A"/>
    <w:rsid w:val="005350D4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10A6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46FF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73A8"/>
    <w:rsid w:val="006773F1"/>
    <w:rsid w:val="00680652"/>
    <w:rsid w:val="006806A0"/>
    <w:rsid w:val="006807F7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14BC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C96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51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79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24D"/>
    <w:rsid w:val="008804BE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813"/>
    <w:rsid w:val="00897B1A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61E3"/>
    <w:rsid w:val="009C63D5"/>
    <w:rsid w:val="009C6A6F"/>
    <w:rsid w:val="009C6DAD"/>
    <w:rsid w:val="009C78AE"/>
    <w:rsid w:val="009C7EB5"/>
    <w:rsid w:val="009D028E"/>
    <w:rsid w:val="009D0E4D"/>
    <w:rsid w:val="009D1432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8C2"/>
    <w:rsid w:val="00B73982"/>
    <w:rsid w:val="00B73BD9"/>
    <w:rsid w:val="00B73D75"/>
    <w:rsid w:val="00B74824"/>
    <w:rsid w:val="00B74A31"/>
    <w:rsid w:val="00B74B20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973"/>
    <w:rsid w:val="00D10D50"/>
    <w:rsid w:val="00D113F4"/>
    <w:rsid w:val="00D115AB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B14"/>
    <w:rsid w:val="00E05332"/>
    <w:rsid w:val="00E05FEE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418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18C8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80E7-8B6A-4F48-AFE6-651F4A80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memo-vijece.dot</Template>
  <TotalTime>0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Dubravka Kardaš</cp:lastModifiedBy>
  <cp:revision>3</cp:revision>
  <cp:lastPrinted>2018-12-11T18:57:00Z</cp:lastPrinted>
  <dcterms:created xsi:type="dcterms:W3CDTF">2018-12-12T15:30:00Z</dcterms:created>
  <dcterms:modified xsi:type="dcterms:W3CDTF">2018-12-12T16:37:00Z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