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5B01CBBD" w:rsidR="009E4D56" w:rsidRPr="00F165D0" w:rsidRDefault="009E7072" w:rsidP="00812B23">
      <w:pPr>
        <w:jc w:val="both"/>
        <w:rPr>
          <w:rFonts w:ascii="Times New Roman" w:hAnsi="Times New Roman"/>
          <w:sz w:val="28"/>
        </w:rPr>
      </w:pPr>
      <w:r w:rsidRPr="00F165D0">
        <w:rPr>
          <w:rFonts w:ascii="Times New Roman" w:hAnsi="Times New Roman"/>
          <w:sz w:val="28"/>
        </w:rPr>
        <w:t xml:space="preserve"> </w:t>
      </w:r>
      <w:r w:rsidR="002E4D52" w:rsidRPr="00F165D0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F165D0" w:rsidRDefault="00BE615C" w:rsidP="00812B23">
      <w:p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K</w:t>
      </w:r>
      <w:r w:rsidR="00812B23" w:rsidRPr="00F165D0">
        <w:rPr>
          <w:rFonts w:ascii="Times New Roman" w:hAnsi="Times New Roman"/>
          <w:sz w:val="24"/>
        </w:rPr>
        <w:t>LASA:</w:t>
      </w:r>
      <w:r w:rsidR="0095750D" w:rsidRPr="00F165D0">
        <w:rPr>
          <w:rFonts w:ascii="Times New Roman" w:hAnsi="Times New Roman"/>
          <w:sz w:val="24"/>
        </w:rPr>
        <w:t xml:space="preserve"> 021-01/17-01/0009</w:t>
      </w:r>
      <w:r w:rsidR="00812B23" w:rsidRPr="00F165D0">
        <w:rPr>
          <w:rFonts w:ascii="Times New Roman" w:hAnsi="Times New Roman"/>
          <w:sz w:val="24"/>
        </w:rPr>
        <w:tab/>
      </w:r>
      <w:r w:rsidR="00812B23" w:rsidRPr="00F165D0">
        <w:rPr>
          <w:rFonts w:ascii="Times New Roman" w:hAnsi="Times New Roman"/>
          <w:sz w:val="24"/>
        </w:rPr>
        <w:tab/>
      </w:r>
      <w:r w:rsidR="00812B23" w:rsidRPr="00F165D0">
        <w:rPr>
          <w:rFonts w:ascii="Times New Roman" w:hAnsi="Times New Roman"/>
          <w:sz w:val="24"/>
        </w:rPr>
        <w:tab/>
      </w:r>
      <w:r w:rsidR="00812B23" w:rsidRPr="00F165D0">
        <w:rPr>
          <w:rFonts w:ascii="Times New Roman" w:hAnsi="Times New Roman"/>
          <w:sz w:val="24"/>
        </w:rPr>
        <w:tab/>
        <w:t xml:space="preserve"> </w:t>
      </w:r>
    </w:p>
    <w:p w14:paraId="3ADF2B90" w14:textId="398C989B" w:rsidR="006D70D7" w:rsidRPr="00F165D0" w:rsidRDefault="00812B23" w:rsidP="00812B23">
      <w:p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UR BROJ: </w:t>
      </w:r>
      <w:r w:rsidR="00CA38F4" w:rsidRPr="00F165D0">
        <w:rPr>
          <w:rFonts w:ascii="Times New Roman" w:hAnsi="Times New Roman"/>
          <w:sz w:val="24"/>
        </w:rPr>
        <w:t>2137/01-04-01/4-18-</w:t>
      </w:r>
      <w:r w:rsidR="00C23023" w:rsidRPr="00F165D0">
        <w:rPr>
          <w:rFonts w:ascii="Times New Roman" w:hAnsi="Times New Roman"/>
          <w:sz w:val="24"/>
        </w:rPr>
        <w:t>28</w:t>
      </w:r>
    </w:p>
    <w:p w14:paraId="1E96F507" w14:textId="72F93AD8" w:rsidR="00D831FC" w:rsidRPr="00F165D0" w:rsidRDefault="00D831FC" w:rsidP="00812B23">
      <w:p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Koprivnica,</w:t>
      </w:r>
      <w:r w:rsidR="007A6854" w:rsidRPr="00F165D0">
        <w:rPr>
          <w:rFonts w:ascii="Times New Roman" w:hAnsi="Times New Roman"/>
          <w:sz w:val="24"/>
        </w:rPr>
        <w:t xml:space="preserve"> </w:t>
      </w:r>
      <w:r w:rsidR="009C760F">
        <w:rPr>
          <w:rFonts w:ascii="Times New Roman" w:hAnsi="Times New Roman"/>
          <w:sz w:val="24"/>
        </w:rPr>
        <w:t>23.11.</w:t>
      </w:r>
      <w:r w:rsidR="009D1432" w:rsidRPr="00F165D0">
        <w:rPr>
          <w:rFonts w:ascii="Times New Roman" w:hAnsi="Times New Roman"/>
          <w:sz w:val="24"/>
        </w:rPr>
        <w:t>2018</w:t>
      </w:r>
      <w:r w:rsidR="009B2BFD" w:rsidRPr="00F165D0">
        <w:rPr>
          <w:rFonts w:ascii="Times New Roman" w:hAnsi="Times New Roman"/>
          <w:sz w:val="24"/>
        </w:rPr>
        <w:t>.</w:t>
      </w:r>
    </w:p>
    <w:p w14:paraId="2042CC7C" w14:textId="77777777" w:rsidR="00A73C8E" w:rsidRPr="00F165D0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1491725C" w:rsidR="00812B23" w:rsidRPr="00F165D0" w:rsidRDefault="00812B23" w:rsidP="00812B23">
      <w:p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Na temelju članka </w:t>
      </w:r>
      <w:r w:rsidR="00253A13" w:rsidRPr="00F165D0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F165D0">
        <w:rPr>
          <w:rFonts w:ascii="Times New Roman" w:hAnsi="Times New Roman"/>
          <w:sz w:val="24"/>
        </w:rPr>
        <w:t xml:space="preserve">, 1/12., </w:t>
      </w:r>
      <w:r w:rsidR="006260C3" w:rsidRPr="00F165D0">
        <w:rPr>
          <w:rFonts w:ascii="Times New Roman" w:hAnsi="Times New Roman"/>
          <w:sz w:val="24"/>
        </w:rPr>
        <w:t>1/13.</w:t>
      </w:r>
      <w:r w:rsidR="00C81D5F" w:rsidRPr="00F165D0">
        <w:rPr>
          <w:rFonts w:ascii="Times New Roman" w:hAnsi="Times New Roman"/>
          <w:sz w:val="24"/>
        </w:rPr>
        <w:t xml:space="preserve">, </w:t>
      </w:r>
      <w:r w:rsidR="00B4454B" w:rsidRPr="00F165D0">
        <w:rPr>
          <w:rFonts w:ascii="Times New Roman" w:hAnsi="Times New Roman"/>
          <w:sz w:val="24"/>
        </w:rPr>
        <w:t>3/13.-pročišćeni tekst</w:t>
      </w:r>
      <w:r w:rsidR="00C81D5F" w:rsidRPr="00F165D0">
        <w:rPr>
          <w:rFonts w:ascii="Times New Roman" w:hAnsi="Times New Roman"/>
          <w:sz w:val="24"/>
        </w:rPr>
        <w:t xml:space="preserve"> i 1/18.</w:t>
      </w:r>
      <w:r w:rsidR="00253A13" w:rsidRPr="00F165D0">
        <w:rPr>
          <w:rFonts w:ascii="Times New Roman" w:hAnsi="Times New Roman"/>
          <w:sz w:val="24"/>
        </w:rPr>
        <w:t>) i članka 1</w:t>
      </w:r>
      <w:r w:rsidR="00163F58" w:rsidRPr="00F165D0">
        <w:rPr>
          <w:rFonts w:ascii="Times New Roman" w:hAnsi="Times New Roman"/>
          <w:sz w:val="24"/>
        </w:rPr>
        <w:t>8</w:t>
      </w:r>
      <w:r w:rsidR="00253A13" w:rsidRPr="00F165D0">
        <w:rPr>
          <w:rFonts w:ascii="Times New Roman" w:hAnsi="Times New Roman"/>
          <w:sz w:val="24"/>
        </w:rPr>
        <w:t>. Posl</w:t>
      </w:r>
      <w:r w:rsidRPr="00F165D0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 w:rsidRPr="00F165D0">
        <w:rPr>
          <w:rFonts w:ascii="Times New Roman" w:hAnsi="Times New Roman"/>
          <w:sz w:val="24"/>
        </w:rPr>
        <w:t xml:space="preserve">3/18. </w:t>
      </w:r>
      <w:r w:rsidRPr="00F165D0">
        <w:rPr>
          <w:rFonts w:ascii="Times New Roman" w:hAnsi="Times New Roman"/>
          <w:sz w:val="24"/>
        </w:rPr>
        <w:t xml:space="preserve">) sazivam </w:t>
      </w:r>
      <w:r w:rsidR="00354852" w:rsidRPr="00F165D0">
        <w:rPr>
          <w:rFonts w:ascii="Times New Roman" w:hAnsi="Times New Roman"/>
          <w:sz w:val="24"/>
        </w:rPr>
        <w:t>1</w:t>
      </w:r>
      <w:r w:rsidR="009D1432" w:rsidRPr="00F165D0">
        <w:rPr>
          <w:rFonts w:ascii="Times New Roman" w:hAnsi="Times New Roman"/>
          <w:sz w:val="24"/>
        </w:rPr>
        <w:t>3</w:t>
      </w:r>
      <w:r w:rsidRPr="00F165D0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F165D0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3B9C1C88" w:rsidR="00812B23" w:rsidRPr="00F165D0" w:rsidRDefault="00AD0128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65D0">
        <w:rPr>
          <w:rFonts w:ascii="Times New Roman" w:hAnsi="Times New Roman"/>
          <w:b/>
          <w:sz w:val="32"/>
          <w:szCs w:val="32"/>
          <w:u w:val="single"/>
        </w:rPr>
        <w:t>30.11.</w:t>
      </w:r>
      <w:r w:rsidR="00812B23" w:rsidRPr="00F165D0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F165D0">
        <w:rPr>
          <w:rFonts w:ascii="Times New Roman" w:hAnsi="Times New Roman"/>
          <w:b/>
          <w:sz w:val="32"/>
          <w:szCs w:val="32"/>
          <w:u w:val="single"/>
        </w:rPr>
        <w:t>1</w:t>
      </w:r>
      <w:r w:rsidR="005B27F9" w:rsidRPr="00F165D0">
        <w:rPr>
          <w:rFonts w:ascii="Times New Roman" w:hAnsi="Times New Roman"/>
          <w:b/>
          <w:sz w:val="32"/>
          <w:szCs w:val="32"/>
          <w:u w:val="single"/>
        </w:rPr>
        <w:t>8</w:t>
      </w:r>
      <w:r w:rsidR="00812B23" w:rsidRPr="00F165D0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 w:rsidR="0078077C" w:rsidRPr="00F165D0">
        <w:rPr>
          <w:rFonts w:ascii="Times New Roman" w:hAnsi="Times New Roman"/>
          <w:b/>
          <w:sz w:val="32"/>
          <w:szCs w:val="32"/>
          <w:u w:val="single"/>
        </w:rPr>
        <w:t>(</w:t>
      </w:r>
      <w:r w:rsidR="000C667D" w:rsidRPr="00F165D0">
        <w:rPr>
          <w:rFonts w:ascii="Times New Roman" w:hAnsi="Times New Roman"/>
          <w:b/>
          <w:sz w:val="32"/>
          <w:szCs w:val="32"/>
          <w:u w:val="single"/>
        </w:rPr>
        <w:t xml:space="preserve"> petak </w:t>
      </w:r>
      <w:r w:rsidR="0078077C" w:rsidRPr="00F165D0">
        <w:rPr>
          <w:rFonts w:ascii="Times New Roman" w:hAnsi="Times New Roman"/>
          <w:b/>
          <w:sz w:val="32"/>
          <w:szCs w:val="32"/>
          <w:u w:val="single"/>
        </w:rPr>
        <w:t>)</w:t>
      </w:r>
      <w:r w:rsidR="00812B23" w:rsidRPr="00F165D0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 w:rsidR="000C667D" w:rsidRPr="00F165D0"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F165D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F165D0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F165D0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F165D0" w:rsidRDefault="00812B23" w:rsidP="00812B23">
      <w:pPr>
        <w:outlineLvl w:val="0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Sjednica će se održati u </w:t>
      </w:r>
      <w:r w:rsidRPr="00F165D0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F165D0">
        <w:rPr>
          <w:rFonts w:ascii="Times New Roman" w:hAnsi="Times New Roman"/>
          <w:b/>
          <w:sz w:val="24"/>
          <w:u w:val="single"/>
        </w:rPr>
        <w:t>, soba br. 11.</w:t>
      </w:r>
      <w:r w:rsidR="003C13CD" w:rsidRPr="00F165D0">
        <w:rPr>
          <w:rFonts w:ascii="Times New Roman" w:hAnsi="Times New Roman"/>
          <w:sz w:val="24"/>
        </w:rPr>
        <w:t xml:space="preserve"> Za sjednicu predlažem sl</w:t>
      </w:r>
      <w:r w:rsidRPr="00F165D0">
        <w:rPr>
          <w:rFonts w:ascii="Times New Roman" w:hAnsi="Times New Roman"/>
          <w:sz w:val="24"/>
        </w:rPr>
        <w:t>jedeći</w:t>
      </w:r>
    </w:p>
    <w:p w14:paraId="35D57C08" w14:textId="77777777" w:rsidR="00D43CC0" w:rsidRPr="00F165D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330D0F1C" w14:textId="33DBF5EB" w:rsidR="00103D4C" w:rsidRPr="00F165D0" w:rsidRDefault="008F0194" w:rsidP="008F019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Izvod iz zapisnika sa 1</w:t>
      </w:r>
      <w:r w:rsidR="009D1432" w:rsidRPr="00F165D0">
        <w:rPr>
          <w:rFonts w:ascii="Times New Roman" w:hAnsi="Times New Roman"/>
          <w:sz w:val="24"/>
        </w:rPr>
        <w:t>2</w:t>
      </w:r>
      <w:r w:rsidRPr="00F165D0">
        <w:rPr>
          <w:rFonts w:ascii="Times New Roman" w:hAnsi="Times New Roman"/>
          <w:sz w:val="24"/>
        </w:rPr>
        <w:t>. sjednice Gradskog vijeća</w:t>
      </w:r>
    </w:p>
    <w:p w14:paraId="56C86EE0" w14:textId="68E151B4" w:rsidR="00812B23" w:rsidRPr="00F165D0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F165D0">
        <w:rPr>
          <w:rFonts w:ascii="Times New Roman" w:hAnsi="Times New Roman"/>
          <w:b/>
          <w:sz w:val="24"/>
        </w:rPr>
        <w:t>D N E V N I   R E D</w:t>
      </w:r>
    </w:p>
    <w:p w14:paraId="32D18C6F" w14:textId="77777777" w:rsidR="00D7597D" w:rsidRPr="00F165D0" w:rsidRDefault="00D7597D" w:rsidP="00812B23">
      <w:pPr>
        <w:jc w:val="center"/>
        <w:rPr>
          <w:rFonts w:ascii="Times New Roman" w:hAnsi="Times New Roman"/>
          <w:b/>
          <w:sz w:val="24"/>
        </w:rPr>
      </w:pPr>
    </w:p>
    <w:p w14:paraId="46595BED" w14:textId="20C813F5" w:rsidR="00D7597D" w:rsidRPr="00F165D0" w:rsidRDefault="00D7597D" w:rsidP="00DB7E26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>Pitanja i prijedlozi,</w:t>
      </w:r>
    </w:p>
    <w:p w14:paraId="5DA6EA3C" w14:textId="609A92DF" w:rsidR="00FF1090" w:rsidRPr="00F165D0" w:rsidRDefault="00FF1090" w:rsidP="00FF1090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Donošenje:</w:t>
      </w:r>
    </w:p>
    <w:p w14:paraId="6774EBFE" w14:textId="6027477B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>Proračuna Grada Koprivnice za 2019. godinu i Projekcije za 2020. i 2021. godinu</w:t>
      </w:r>
    </w:p>
    <w:p w14:paraId="0B8E5435" w14:textId="1369B698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gradnje objekata i uređaja komunalne infrastrukture na području Grada Koprivnice za 2019. godinu </w:t>
      </w:r>
    </w:p>
    <w:p w14:paraId="6E411C10" w14:textId="4EFD70E7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>Programa održavanja komunalne infrastrukture u Gradu Koprivnici za 2019. godinu</w:t>
      </w:r>
    </w:p>
    <w:p w14:paraId="52DE9576" w14:textId="3A7C6F98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kulturi i turizmu Grada Koprivnice za 2019.godinu </w:t>
      </w:r>
    </w:p>
    <w:p w14:paraId="4018AF40" w14:textId="5A4AC39B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obrazovanju Grada Koprivnice za 2019.godinu </w:t>
      </w:r>
    </w:p>
    <w:p w14:paraId="0E080CDC" w14:textId="65ECA12E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području djelovanja udruga građana Grada Koprivnice za 2019.godinu </w:t>
      </w:r>
    </w:p>
    <w:p w14:paraId="65E208E5" w14:textId="3D6AB0D6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području predškolskog odgoja i obrazovanja Grada Koprivnice za 2019.godinu </w:t>
      </w:r>
    </w:p>
    <w:p w14:paraId="2B7C2324" w14:textId="6F337585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socijalnoj skrbi i zdravstvu Grada Koprivnice za 2019.godinu </w:t>
      </w:r>
    </w:p>
    <w:p w14:paraId="545CEFC6" w14:textId="6C67AA35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u sportu Grada Koprivnice za 2019.godinu </w:t>
      </w:r>
    </w:p>
    <w:p w14:paraId="0C6754A7" w14:textId="528960A8" w:rsidR="00FF1090" w:rsidRPr="00F165D0" w:rsidRDefault="00FF1090" w:rsidP="00FF1090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>Programa javnih potreba u tehničkoj kulturi Grada Koprivnice za 2019. godinu</w:t>
      </w:r>
    </w:p>
    <w:p w14:paraId="1547202E" w14:textId="506E5408" w:rsidR="007662E9" w:rsidRPr="00F165D0" w:rsidRDefault="007662E9" w:rsidP="007662E9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Programa javnih potreba </w:t>
      </w:r>
      <w:bookmarkStart w:id="0" w:name="_Hlk514839808"/>
      <w:r w:rsidRPr="00F165D0">
        <w:rPr>
          <w:rFonts w:ascii="Times New Roman" w:eastAsia="Calibri" w:hAnsi="Times New Roman"/>
          <w:sz w:val="24"/>
          <w:lang w:eastAsia="en-US"/>
        </w:rPr>
        <w:t>za obavljanje djelatnosti Hrvatske gorske službe spašavanja Stanice Koprivnica na području Grada Koprivnice u 2019. godini</w:t>
      </w:r>
      <w:bookmarkEnd w:id="0"/>
    </w:p>
    <w:p w14:paraId="339AA8B9" w14:textId="6E4F5540" w:rsidR="00285D4B" w:rsidRPr="00F165D0" w:rsidRDefault="00285D4B" w:rsidP="007662E9">
      <w:pPr>
        <w:numPr>
          <w:ilvl w:val="1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F165D0">
        <w:rPr>
          <w:rFonts w:ascii="Times New Roman" w:eastAsia="Calibri" w:hAnsi="Times New Roman"/>
          <w:sz w:val="24"/>
          <w:lang w:eastAsia="en-US"/>
        </w:rPr>
        <w:t xml:space="preserve">Program javnih </w:t>
      </w:r>
      <w:r w:rsidR="002B36B4" w:rsidRPr="00F165D0">
        <w:rPr>
          <w:rFonts w:ascii="Times New Roman" w:eastAsia="Calibri" w:hAnsi="Times New Roman"/>
          <w:sz w:val="24"/>
          <w:lang w:eastAsia="en-US"/>
        </w:rPr>
        <w:t xml:space="preserve"> u području unaprjeđenja kvalitete života  građana Grada Koprivnice za 2019. godinu.</w:t>
      </w:r>
      <w:r w:rsidRPr="00F165D0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7EB33618" w14:textId="17918F50" w:rsidR="003A549B" w:rsidRPr="00F165D0" w:rsidRDefault="003A549B" w:rsidP="003A549B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Donošenje Odluke o izvršavanju Proračuna Grada Koprivnice za 2019. godinu </w:t>
      </w:r>
    </w:p>
    <w:p w14:paraId="46339F6B" w14:textId="166E7214" w:rsidR="009A1D6E" w:rsidRPr="00F165D0" w:rsidRDefault="006273DF" w:rsidP="003A549B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Donošenje </w:t>
      </w:r>
      <w:r w:rsidR="009A1D6E" w:rsidRPr="00F165D0">
        <w:rPr>
          <w:rFonts w:ascii="Times New Roman" w:hAnsi="Times New Roman"/>
          <w:sz w:val="24"/>
        </w:rPr>
        <w:t>Odluk</w:t>
      </w:r>
      <w:r w:rsidRPr="00F165D0">
        <w:rPr>
          <w:rFonts w:ascii="Times New Roman" w:hAnsi="Times New Roman"/>
          <w:sz w:val="24"/>
        </w:rPr>
        <w:t>e</w:t>
      </w:r>
      <w:r w:rsidR="009A1D6E" w:rsidRPr="00F165D0">
        <w:rPr>
          <w:rFonts w:ascii="Times New Roman" w:hAnsi="Times New Roman"/>
          <w:sz w:val="24"/>
        </w:rPr>
        <w:t xml:space="preserve"> o kratkoročnom zaduživanju Grada Koprivnice.</w:t>
      </w:r>
    </w:p>
    <w:p w14:paraId="0394851D" w14:textId="5FBDBCA6" w:rsidR="00957C4A" w:rsidRPr="00F165D0" w:rsidRDefault="00957C4A" w:rsidP="00C921B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>Zapisnik o obavljenom proračunskom nadzoru utvrđivanja zakonitosti izvršavanja Proračuna Grada Koprivnice u 2017. godini</w:t>
      </w:r>
    </w:p>
    <w:p w14:paraId="0CFB1642" w14:textId="77777777" w:rsidR="009A1D6E" w:rsidRPr="00F165D0" w:rsidRDefault="009A1D6E" w:rsidP="009A1D6E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8C4925" w14:textId="77777777" w:rsidR="00C921B5" w:rsidRPr="00F165D0" w:rsidRDefault="00C921B5" w:rsidP="00C921B5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lastRenderedPageBreak/>
        <w:t>Donošenje Zaključka o prihvaćanju Programa rada sa Financijskim planom Savjeta mladih Grada Koprivnice za 2019. godinu.</w:t>
      </w:r>
    </w:p>
    <w:p w14:paraId="68193C5D" w14:textId="63069742" w:rsidR="00957C4A" w:rsidRPr="00F165D0" w:rsidRDefault="00957C4A" w:rsidP="00957C4A">
      <w:pPr>
        <w:pStyle w:val="Odlomakpopis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>Donošenje Zaključka o davanju prethodne suglasnosti na Statut Javne vatrogasne postrojbe</w:t>
      </w:r>
      <w:r w:rsidR="00C77583" w:rsidRPr="00F165D0">
        <w:rPr>
          <w:rFonts w:ascii="Times New Roman" w:hAnsi="Times New Roman"/>
          <w:sz w:val="24"/>
          <w:szCs w:val="24"/>
        </w:rPr>
        <w:t xml:space="preserve"> Grada Koprivnice</w:t>
      </w:r>
    </w:p>
    <w:p w14:paraId="1A582658" w14:textId="77777777" w:rsidR="00985C68" w:rsidRPr="00F165D0" w:rsidRDefault="00985C68" w:rsidP="00C921B5">
      <w:pPr>
        <w:pStyle w:val="Odlomakpopisa"/>
        <w:numPr>
          <w:ilvl w:val="0"/>
          <w:numId w:val="16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Donošenje:</w:t>
      </w:r>
    </w:p>
    <w:p w14:paraId="42C3CA52" w14:textId="60A12C8F" w:rsidR="00985C68" w:rsidRPr="00F165D0" w:rsidRDefault="00985C68" w:rsidP="00C921B5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Odluke o prijenosu poslovnog udjela u trgovačkom društvu Gradsko komunalno poduzeće KOMUNALAC društvo s ograničenom odgovornošću Općini </w:t>
      </w:r>
      <w:r w:rsidR="00BB7432">
        <w:rPr>
          <w:rFonts w:ascii="Times New Roman" w:hAnsi="Times New Roman"/>
          <w:sz w:val="24"/>
        </w:rPr>
        <w:t>Koprivnički Ivanec</w:t>
      </w:r>
    </w:p>
    <w:p w14:paraId="6C358926" w14:textId="0E47081D" w:rsidR="00985C68" w:rsidRPr="00F165D0" w:rsidRDefault="00985C68" w:rsidP="00C921B5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 xml:space="preserve">Odluke o prijenosu poslovnog udjela u trgovačkom društvu Gradsko komunalno poduzeće KOMUNALAC društvo s ograničenom odgovornošću Općini </w:t>
      </w:r>
      <w:r w:rsidR="00BB7432">
        <w:rPr>
          <w:rFonts w:ascii="Times New Roman" w:hAnsi="Times New Roman"/>
          <w:sz w:val="24"/>
        </w:rPr>
        <w:t>Sokolovac</w:t>
      </w:r>
    </w:p>
    <w:p w14:paraId="45A78C73" w14:textId="284401A8" w:rsidR="00F165D0" w:rsidRPr="0068349A" w:rsidRDefault="00F165D0" w:rsidP="0068349A">
      <w:pPr>
        <w:pStyle w:val="Odlomakpopisa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 w:rsidRPr="0068349A">
        <w:rPr>
          <w:rFonts w:ascii="Times New Roman" w:hAnsi="Times New Roman"/>
          <w:bCs/>
          <w:sz w:val="24"/>
        </w:rPr>
        <w:t xml:space="preserve">Odluke o izmjeni Odluke o zajedničkoj provedbi mjera gospodarenja otpadom </w:t>
      </w:r>
    </w:p>
    <w:p w14:paraId="78CDF4DE" w14:textId="78E22AEA" w:rsidR="00985C68" w:rsidRPr="00F165D0" w:rsidRDefault="00985C68" w:rsidP="00C921B5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Odluke o izmjen</w:t>
      </w:r>
      <w:r w:rsidR="006857F3" w:rsidRPr="00F165D0">
        <w:rPr>
          <w:rFonts w:ascii="Times New Roman" w:hAnsi="Times New Roman"/>
          <w:sz w:val="24"/>
        </w:rPr>
        <w:t xml:space="preserve">ama </w:t>
      </w:r>
      <w:r w:rsidRPr="00F165D0">
        <w:rPr>
          <w:rFonts w:ascii="Times New Roman" w:hAnsi="Times New Roman"/>
          <w:sz w:val="24"/>
        </w:rPr>
        <w:t>Odluke o osnivanju trgovačkog društva Gradsko komunalno poduzeće KOMUNALAC</w:t>
      </w:r>
      <w:r w:rsidR="00C921B5" w:rsidRPr="00F165D0">
        <w:rPr>
          <w:rFonts w:ascii="Times New Roman" w:hAnsi="Times New Roman"/>
          <w:sz w:val="24"/>
        </w:rPr>
        <w:t xml:space="preserve"> </w:t>
      </w:r>
      <w:r w:rsidRPr="00F165D0">
        <w:rPr>
          <w:rFonts w:ascii="Times New Roman" w:hAnsi="Times New Roman"/>
          <w:sz w:val="24"/>
        </w:rPr>
        <w:t>društvo s ograničenom odgovornošću.</w:t>
      </w:r>
    </w:p>
    <w:p w14:paraId="76C5B36C" w14:textId="57641587" w:rsidR="000151C5" w:rsidRPr="00F165D0" w:rsidRDefault="000151C5" w:rsidP="00957C4A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bCs/>
          <w:sz w:val="24"/>
        </w:rPr>
        <w:t>Donošenje Odluke o izmjeni Odluke o vrijednosti koeficijenta radnog mjesta ravnatelja gradske ustanove</w:t>
      </w:r>
    </w:p>
    <w:p w14:paraId="1DB3F6CB" w14:textId="0ADD1AA2" w:rsidR="000E74E4" w:rsidRPr="00F165D0" w:rsidRDefault="00A201BD" w:rsidP="000E74E4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 xml:space="preserve">Donošenje </w:t>
      </w:r>
      <w:r w:rsidR="000E74E4" w:rsidRPr="00F165D0">
        <w:rPr>
          <w:rFonts w:ascii="Times New Roman" w:hAnsi="Times New Roman"/>
          <w:sz w:val="24"/>
          <w:szCs w:val="24"/>
        </w:rPr>
        <w:t>Odluk</w:t>
      </w:r>
      <w:r w:rsidRPr="00F165D0">
        <w:rPr>
          <w:rFonts w:ascii="Times New Roman" w:hAnsi="Times New Roman"/>
          <w:sz w:val="24"/>
          <w:szCs w:val="24"/>
        </w:rPr>
        <w:t>e</w:t>
      </w:r>
      <w:r w:rsidR="000E74E4" w:rsidRPr="00F165D0">
        <w:rPr>
          <w:rFonts w:ascii="Times New Roman" w:hAnsi="Times New Roman"/>
          <w:sz w:val="24"/>
          <w:szCs w:val="24"/>
        </w:rPr>
        <w:t xml:space="preserve"> o utvrđivanju mjerila za sufinanciranje djelatnosti dadilja na području Grada Koprivnice</w:t>
      </w:r>
    </w:p>
    <w:p w14:paraId="1C0F895D" w14:textId="7C0B1AFB" w:rsidR="000E74E4" w:rsidRPr="00F165D0" w:rsidRDefault="006857F3" w:rsidP="00E7514E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30408698"/>
      <w:r w:rsidRPr="00F165D0">
        <w:rPr>
          <w:rFonts w:ascii="Times New Roman" w:hAnsi="Times New Roman"/>
          <w:sz w:val="24"/>
          <w:szCs w:val="24"/>
        </w:rPr>
        <w:t>Utvrđivanje</w:t>
      </w:r>
      <w:r w:rsidR="00C921B5" w:rsidRPr="00F165D0">
        <w:rPr>
          <w:rFonts w:ascii="Times New Roman" w:hAnsi="Times New Roman"/>
          <w:sz w:val="24"/>
          <w:szCs w:val="24"/>
        </w:rPr>
        <w:t xml:space="preserve"> i</w:t>
      </w:r>
      <w:r w:rsidR="00E7514E" w:rsidRPr="00F165D0">
        <w:rPr>
          <w:rFonts w:ascii="Times New Roman" w:hAnsi="Times New Roman"/>
          <w:sz w:val="24"/>
          <w:szCs w:val="24"/>
        </w:rPr>
        <w:t xml:space="preserve">zmjena </w:t>
      </w:r>
      <w:r w:rsidR="00C921B5" w:rsidRPr="00F165D0">
        <w:rPr>
          <w:rFonts w:ascii="Times New Roman" w:hAnsi="Times New Roman"/>
          <w:sz w:val="24"/>
          <w:szCs w:val="24"/>
        </w:rPr>
        <w:t>P</w:t>
      </w:r>
      <w:r w:rsidR="00E7514E" w:rsidRPr="00F165D0">
        <w:rPr>
          <w:rFonts w:ascii="Times New Roman" w:hAnsi="Times New Roman"/>
          <w:sz w:val="24"/>
          <w:szCs w:val="24"/>
        </w:rPr>
        <w:t xml:space="preserve">rijedloga </w:t>
      </w:r>
      <w:r w:rsidR="000E74E4" w:rsidRPr="00F165D0">
        <w:rPr>
          <w:rFonts w:ascii="Times New Roman" w:hAnsi="Times New Roman"/>
          <w:sz w:val="24"/>
        </w:rPr>
        <w:t xml:space="preserve">mreže osnovnih škola </w:t>
      </w:r>
      <w:r w:rsidR="00E7514E" w:rsidRPr="00F165D0">
        <w:rPr>
          <w:rFonts w:ascii="Times New Roman" w:hAnsi="Times New Roman"/>
          <w:sz w:val="24"/>
        </w:rPr>
        <w:t xml:space="preserve"> na području </w:t>
      </w:r>
      <w:r w:rsidR="000E74E4" w:rsidRPr="00F165D0">
        <w:rPr>
          <w:rFonts w:ascii="Times New Roman" w:hAnsi="Times New Roman"/>
          <w:sz w:val="24"/>
        </w:rPr>
        <w:t>Grada Koprivnice</w:t>
      </w:r>
      <w:r w:rsidRPr="00F165D0">
        <w:rPr>
          <w:rFonts w:ascii="Times New Roman" w:hAnsi="Times New Roman"/>
          <w:sz w:val="24"/>
        </w:rPr>
        <w:t>.</w:t>
      </w:r>
    </w:p>
    <w:bookmarkEnd w:id="1"/>
    <w:p w14:paraId="225DD618" w14:textId="6C8668BC" w:rsidR="0054191F" w:rsidRPr="00F165D0" w:rsidRDefault="0054191F" w:rsidP="0054191F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 Odluke o donošenju Urbanističkog plana uređenja „Pri Sv. Magdaleni I.“</w:t>
      </w:r>
    </w:p>
    <w:p w14:paraId="629C52B0" w14:textId="2A696629" w:rsidR="0054191F" w:rsidRPr="00F165D0" w:rsidRDefault="0054191F" w:rsidP="00310541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 Odluke o donošenju izmjena i dopuna Odluke o donošenju Detaljnog plana uređenja „Zona centralnih funkcija“ u Koprivnici</w:t>
      </w:r>
    </w:p>
    <w:p w14:paraId="19A4A181" w14:textId="1F4E011E" w:rsidR="00983134" w:rsidRPr="00F165D0" w:rsidRDefault="00983134" w:rsidP="00983134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 Odluke o izmjenama i dopunama Odluke o sudjelovanju investitora u gradnji javnih</w:t>
      </w:r>
    </w:p>
    <w:p w14:paraId="0745856F" w14:textId="2DE01E3A" w:rsidR="00983134" w:rsidRPr="00F165D0" w:rsidRDefault="00983134" w:rsidP="00983134">
      <w:pPr>
        <w:ind w:left="720"/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parkirališta na području Grada Koprivnice</w:t>
      </w:r>
    </w:p>
    <w:p w14:paraId="0698DE11" w14:textId="25C5019E" w:rsidR="008D6857" w:rsidRPr="00F165D0" w:rsidRDefault="008D6857" w:rsidP="008D68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bookmarkStart w:id="2" w:name="_Hlk530397905"/>
      <w:r w:rsidRPr="00F165D0">
        <w:rPr>
          <w:rFonts w:ascii="Times New Roman" w:eastAsia="Times New Roman" w:hAnsi="Times New Roman"/>
          <w:sz w:val="24"/>
          <w:szCs w:val="24"/>
        </w:rPr>
        <w:t>Donošenje Odluke o komunalnom doprinosu</w:t>
      </w:r>
      <w:r w:rsidR="00FA4FED" w:rsidRPr="00F165D0">
        <w:rPr>
          <w:rFonts w:ascii="Times New Roman" w:eastAsia="Times New Roman" w:hAnsi="Times New Roman"/>
          <w:sz w:val="24"/>
          <w:szCs w:val="24"/>
        </w:rPr>
        <w:t xml:space="preserve"> na području Grada Koprivnice</w:t>
      </w:r>
    </w:p>
    <w:p w14:paraId="318BD8B1" w14:textId="6969E85B" w:rsidR="008D6857" w:rsidRPr="00F165D0" w:rsidRDefault="008D6857" w:rsidP="008D68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165D0">
        <w:rPr>
          <w:rFonts w:ascii="Times New Roman" w:eastAsia="Times New Roman" w:hAnsi="Times New Roman"/>
          <w:sz w:val="24"/>
          <w:szCs w:val="24"/>
        </w:rPr>
        <w:t>Donošenje Odluke o komunalnoj naknadi</w:t>
      </w:r>
    </w:p>
    <w:p w14:paraId="5D04BFB6" w14:textId="2285E51F" w:rsidR="008D6857" w:rsidRPr="00F165D0" w:rsidRDefault="008D6857" w:rsidP="008D68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165D0">
        <w:rPr>
          <w:rFonts w:ascii="Times New Roman" w:eastAsia="Times New Roman" w:hAnsi="Times New Roman"/>
          <w:sz w:val="24"/>
          <w:szCs w:val="24"/>
        </w:rPr>
        <w:t xml:space="preserve">Donošenje Odluke </w:t>
      </w:r>
      <w:r w:rsidR="00533F5F" w:rsidRPr="00F165D0">
        <w:rPr>
          <w:rFonts w:ascii="Times New Roman" w:eastAsia="Times New Roman" w:hAnsi="Times New Roman"/>
          <w:sz w:val="24"/>
          <w:szCs w:val="24"/>
        </w:rPr>
        <w:t>o određivanju vrijednosti boda za obračun komunalne naknade</w:t>
      </w:r>
    </w:p>
    <w:p w14:paraId="1A3B98EA" w14:textId="7BF26634" w:rsidR="008D6857" w:rsidRPr="00F165D0" w:rsidRDefault="008D6857" w:rsidP="008D6857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165D0">
        <w:rPr>
          <w:rFonts w:ascii="Times New Roman" w:eastAsia="Times New Roman" w:hAnsi="Times New Roman"/>
          <w:sz w:val="24"/>
          <w:szCs w:val="24"/>
        </w:rPr>
        <w:t xml:space="preserve">Donošenje Odluke o </w:t>
      </w:r>
      <w:r w:rsidR="009D3A54" w:rsidRPr="00F165D0">
        <w:rPr>
          <w:rFonts w:ascii="Times New Roman" w:eastAsia="Times New Roman" w:hAnsi="Times New Roman"/>
          <w:sz w:val="24"/>
          <w:szCs w:val="24"/>
        </w:rPr>
        <w:t xml:space="preserve">prodaji </w:t>
      </w:r>
      <w:r w:rsidRPr="00F165D0">
        <w:rPr>
          <w:rFonts w:ascii="Times New Roman" w:eastAsia="Times New Roman" w:hAnsi="Times New Roman"/>
          <w:sz w:val="24"/>
          <w:szCs w:val="24"/>
        </w:rPr>
        <w:t xml:space="preserve"> po povoljnijim uvjetima građevinskog zemljišta na području DPU „Cvjetna“</w:t>
      </w:r>
      <w:r w:rsidR="009D3A54" w:rsidRPr="00F165D0">
        <w:rPr>
          <w:rFonts w:ascii="Times New Roman" w:eastAsia="Times New Roman" w:hAnsi="Times New Roman"/>
          <w:sz w:val="24"/>
          <w:szCs w:val="24"/>
        </w:rPr>
        <w:t xml:space="preserve"> u Koprivnici</w:t>
      </w:r>
    </w:p>
    <w:bookmarkEnd w:id="2"/>
    <w:p w14:paraId="400A209C" w14:textId="30BA6BA2" w:rsidR="000B4993" w:rsidRPr="00F165D0" w:rsidRDefault="000B4993" w:rsidP="000B4993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165D0">
        <w:rPr>
          <w:rFonts w:ascii="Times New Roman" w:eastAsia="Times New Roman" w:hAnsi="Times New Roman"/>
          <w:sz w:val="24"/>
          <w:szCs w:val="24"/>
        </w:rPr>
        <w:t xml:space="preserve">Donošenje Odluke o dopunama Odluke o rješavanju stvarnih prava na građevnoj čestici s izgrađenim postojećim </w:t>
      </w:r>
      <w:proofErr w:type="spellStart"/>
      <w:r w:rsidRPr="00F165D0">
        <w:rPr>
          <w:rFonts w:ascii="Times New Roman" w:eastAsia="Times New Roman" w:hAnsi="Times New Roman"/>
          <w:sz w:val="24"/>
          <w:szCs w:val="24"/>
        </w:rPr>
        <w:t>višestambenim</w:t>
      </w:r>
      <w:proofErr w:type="spellEnd"/>
      <w:r w:rsidRPr="00F165D0">
        <w:rPr>
          <w:rFonts w:ascii="Times New Roman" w:eastAsia="Times New Roman" w:hAnsi="Times New Roman"/>
          <w:sz w:val="24"/>
          <w:szCs w:val="24"/>
        </w:rPr>
        <w:t xml:space="preserve"> zgradama i garažama </w:t>
      </w:r>
    </w:p>
    <w:p w14:paraId="0609EC77" w14:textId="462BA39F" w:rsidR="00BB1995" w:rsidRPr="00F165D0" w:rsidRDefault="00BB1995" w:rsidP="00BB1995">
      <w:pPr>
        <w:pStyle w:val="Odlomakpopisa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F165D0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Pr="00F165D0">
        <w:rPr>
          <w:rFonts w:ascii="Times New Roman" w:hAnsi="Times New Roman"/>
          <w:sz w:val="24"/>
          <w:szCs w:val="24"/>
        </w:rPr>
        <w:t>Odluke o dopuni Odluke o provedbi postupaka jednostavne nabave</w:t>
      </w:r>
    </w:p>
    <w:p w14:paraId="4CE1168F" w14:textId="07F3AF37" w:rsidR="00983134" w:rsidRPr="00F165D0" w:rsidRDefault="00983134" w:rsidP="00C921B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>Donošenje Zaključka o prihvaćanju Izvješća o realizaciji studentskih stipendija Grada Koprivnice za akademsku godinu 2017./2018.</w:t>
      </w:r>
    </w:p>
    <w:p w14:paraId="2A958129" w14:textId="6AF3943E" w:rsidR="00C921B5" w:rsidRPr="00F165D0" w:rsidRDefault="00C921B5" w:rsidP="00C921B5">
      <w:pPr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Donošenje Odluke o dopunama Odluke o načinu i naplati parkiranja na javni</w:t>
      </w:r>
      <w:r w:rsidR="00AB42CE">
        <w:rPr>
          <w:rFonts w:ascii="Times New Roman" w:hAnsi="Times New Roman"/>
          <w:sz w:val="24"/>
        </w:rPr>
        <w:t>m</w:t>
      </w:r>
      <w:r w:rsidRPr="00F165D0">
        <w:rPr>
          <w:rFonts w:ascii="Times New Roman" w:hAnsi="Times New Roman"/>
          <w:sz w:val="24"/>
        </w:rPr>
        <w:t xml:space="preserve"> parkiralištima na području Grada Koprivnice (predlagatelj: član Gradskog vijeća Miodrag Maričić) </w:t>
      </w:r>
    </w:p>
    <w:p w14:paraId="654FBB9E" w14:textId="3435E6D0" w:rsidR="00EC23FA" w:rsidRPr="00F165D0" w:rsidRDefault="00EC23FA" w:rsidP="00C921B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65D0">
        <w:rPr>
          <w:rFonts w:ascii="Times New Roman" w:hAnsi="Times New Roman"/>
          <w:sz w:val="24"/>
          <w:szCs w:val="24"/>
        </w:rPr>
        <w:t>Donošenje Odluke o stavljanju van snage Odluke o osnivanju i ustroju postrojbi civilne zašite Gra</w:t>
      </w:r>
      <w:r w:rsidR="00C921B5" w:rsidRPr="00F165D0">
        <w:rPr>
          <w:rFonts w:ascii="Times New Roman" w:hAnsi="Times New Roman"/>
          <w:sz w:val="24"/>
          <w:szCs w:val="24"/>
        </w:rPr>
        <w:t>d</w:t>
      </w:r>
      <w:r w:rsidRPr="00F165D0">
        <w:rPr>
          <w:rFonts w:ascii="Times New Roman" w:hAnsi="Times New Roman"/>
          <w:sz w:val="24"/>
          <w:szCs w:val="24"/>
        </w:rPr>
        <w:t>a Koprivnice.</w:t>
      </w:r>
    </w:p>
    <w:p w14:paraId="5F9F9307" w14:textId="15010F3A" w:rsidR="003E6046" w:rsidRPr="00F165D0" w:rsidRDefault="006A641F" w:rsidP="003E6046">
      <w:pPr>
        <w:pStyle w:val="Odlomakpopisa"/>
        <w:numPr>
          <w:ilvl w:val="0"/>
          <w:numId w:val="16"/>
        </w:numPr>
        <w:spacing w:after="0"/>
        <w:contextualSpacing w:val="0"/>
        <w:rPr>
          <w:rFonts w:eastAsia="Times New Roman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3E6046" w:rsidRPr="00F165D0">
        <w:rPr>
          <w:rFonts w:ascii="Times New Roman" w:eastAsia="Times New Roman" w:hAnsi="Times New Roman"/>
          <w:sz w:val="24"/>
          <w:szCs w:val="24"/>
        </w:rPr>
        <w:t>Odluk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3E6046" w:rsidRPr="00F165D0">
        <w:rPr>
          <w:rFonts w:ascii="Times New Roman" w:eastAsia="Times New Roman" w:hAnsi="Times New Roman"/>
          <w:sz w:val="24"/>
          <w:szCs w:val="24"/>
        </w:rPr>
        <w:t xml:space="preserve"> o prodaji skladišta i pripadajućeg zemljišta u Dravskoj ulici 18 u Koprivnici</w:t>
      </w:r>
    </w:p>
    <w:p w14:paraId="12E476A2" w14:textId="14E9C265" w:rsidR="003E6046" w:rsidRPr="00F165D0" w:rsidRDefault="006A641F" w:rsidP="003E6046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3E6046" w:rsidRPr="00F165D0">
        <w:rPr>
          <w:rFonts w:ascii="Times New Roman" w:eastAsia="Times New Roman" w:hAnsi="Times New Roman"/>
          <w:sz w:val="24"/>
          <w:szCs w:val="24"/>
        </w:rPr>
        <w:t>Odluk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3E6046" w:rsidRPr="00F165D0">
        <w:rPr>
          <w:rFonts w:ascii="Times New Roman" w:eastAsia="Times New Roman" w:hAnsi="Times New Roman"/>
          <w:sz w:val="24"/>
          <w:szCs w:val="24"/>
        </w:rPr>
        <w:t xml:space="preserve"> o izmjeni Odluke o nerazvrstanim cestama na području Grada Koprivnice</w:t>
      </w:r>
    </w:p>
    <w:p w14:paraId="7698E17A" w14:textId="77777777" w:rsidR="003E6046" w:rsidRPr="00F165D0" w:rsidRDefault="003E6046" w:rsidP="003E6046">
      <w:pPr>
        <w:jc w:val="both"/>
        <w:rPr>
          <w:rFonts w:ascii="Times New Roman" w:hAnsi="Times New Roman"/>
          <w:sz w:val="24"/>
        </w:rPr>
      </w:pPr>
    </w:p>
    <w:p w14:paraId="77A4D9F7" w14:textId="2B73F6B4" w:rsidR="00923364" w:rsidRPr="00F165D0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3" w:name="_Hlk507054343"/>
      <w:r w:rsidRPr="00F165D0">
        <w:rPr>
          <w:rFonts w:ascii="Times New Roman" w:hAnsi="Times New Roman"/>
          <w:sz w:val="24"/>
        </w:rPr>
        <w:t xml:space="preserve">Molim </w:t>
      </w:r>
      <w:bookmarkEnd w:id="3"/>
      <w:r w:rsidRPr="00F165D0">
        <w:rPr>
          <w:rFonts w:ascii="Times New Roman" w:hAnsi="Times New Roman"/>
          <w:sz w:val="24"/>
        </w:rPr>
        <w:t xml:space="preserve">sve pozvane da se sjednici odazovu u zakazano vrijeme, a eventualnu spriječenost javiti na telefon 279 509 (UO za poslove Gradskog vijeća i </w:t>
      </w:r>
      <w:r w:rsidR="00763E83" w:rsidRPr="00F165D0">
        <w:rPr>
          <w:rFonts w:ascii="Times New Roman" w:hAnsi="Times New Roman"/>
          <w:sz w:val="24"/>
        </w:rPr>
        <w:t>opće poslove</w:t>
      </w:r>
      <w:r w:rsidRPr="00F165D0">
        <w:rPr>
          <w:rFonts w:ascii="Times New Roman" w:hAnsi="Times New Roman"/>
          <w:sz w:val="24"/>
        </w:rPr>
        <w:t>)</w:t>
      </w:r>
      <w:r w:rsidR="00763E83" w:rsidRPr="00F165D0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F165D0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F165D0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 w:rsidRPr="00F165D0">
        <w:rPr>
          <w:sz w:val="24"/>
        </w:rPr>
        <w:t xml:space="preserve">      </w:t>
      </w:r>
      <w:r w:rsidR="00C17679" w:rsidRPr="00F165D0">
        <w:rPr>
          <w:sz w:val="24"/>
        </w:rPr>
        <w:t xml:space="preserve"> </w:t>
      </w:r>
      <w:r w:rsidR="00AA230A" w:rsidRPr="00F165D0">
        <w:rPr>
          <w:sz w:val="24"/>
        </w:rPr>
        <w:t xml:space="preserve">  </w:t>
      </w:r>
      <w:r w:rsidR="00133DA9" w:rsidRPr="00F165D0">
        <w:rPr>
          <w:sz w:val="24"/>
        </w:rPr>
        <w:t xml:space="preserve">   </w:t>
      </w:r>
      <w:r w:rsidR="00923364" w:rsidRPr="00F165D0">
        <w:rPr>
          <w:rFonts w:ascii="Times New Roman" w:hAnsi="Times New Roman"/>
          <w:sz w:val="24"/>
        </w:rPr>
        <w:t>PREDSJEDNIK</w:t>
      </w:r>
    </w:p>
    <w:p w14:paraId="52F5F4F4" w14:textId="55CF31D2" w:rsidR="00994AE7" w:rsidRPr="00F165D0" w:rsidRDefault="00923364" w:rsidP="00994AE7">
      <w:p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ab/>
      </w:r>
      <w:r w:rsidRPr="00F165D0">
        <w:rPr>
          <w:rFonts w:ascii="Times New Roman" w:hAnsi="Times New Roman"/>
          <w:sz w:val="24"/>
        </w:rPr>
        <w:tab/>
      </w:r>
      <w:r w:rsidR="007375FF" w:rsidRPr="00F165D0">
        <w:rPr>
          <w:rFonts w:ascii="Times New Roman" w:hAnsi="Times New Roman"/>
          <w:sz w:val="24"/>
        </w:rPr>
        <w:tab/>
        <w:t xml:space="preserve">        </w:t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DC089A" w:rsidRPr="00F165D0">
        <w:rPr>
          <w:rFonts w:ascii="Times New Roman" w:hAnsi="Times New Roman"/>
          <w:sz w:val="24"/>
        </w:rPr>
        <w:tab/>
      </w:r>
      <w:r w:rsidR="007375FF" w:rsidRPr="00F165D0">
        <w:rPr>
          <w:rFonts w:ascii="Times New Roman" w:hAnsi="Times New Roman"/>
          <w:sz w:val="24"/>
        </w:rPr>
        <w:t xml:space="preserve"> </w:t>
      </w:r>
      <w:r w:rsidR="00133DA9" w:rsidRPr="00F165D0">
        <w:rPr>
          <w:rFonts w:ascii="Times New Roman" w:hAnsi="Times New Roman"/>
          <w:sz w:val="24"/>
        </w:rPr>
        <w:t xml:space="preserve"> </w:t>
      </w:r>
      <w:r w:rsidR="0095750D" w:rsidRPr="00F165D0">
        <w:rPr>
          <w:rFonts w:ascii="Times New Roman" w:hAnsi="Times New Roman"/>
          <w:sz w:val="24"/>
        </w:rPr>
        <w:t>Ivan Pal, prof.</w:t>
      </w:r>
    </w:p>
    <w:p w14:paraId="05FD6C11" w14:textId="77777777" w:rsidR="00A42BD3" w:rsidRPr="00F165D0" w:rsidRDefault="00A42BD3" w:rsidP="00994AE7">
      <w:pPr>
        <w:jc w:val="both"/>
        <w:rPr>
          <w:rFonts w:ascii="Times New (W1)" w:hAnsi="Times New (W1)"/>
          <w:sz w:val="24"/>
        </w:rPr>
      </w:pPr>
    </w:p>
    <w:p w14:paraId="4F9B503B" w14:textId="44F2759C" w:rsidR="005A77EA" w:rsidRPr="00F165D0" w:rsidRDefault="005A77EA" w:rsidP="00994AE7">
      <w:pPr>
        <w:jc w:val="both"/>
        <w:rPr>
          <w:rFonts w:ascii="Times New (W1)" w:hAnsi="Times New (W1)"/>
          <w:sz w:val="24"/>
        </w:rPr>
      </w:pPr>
    </w:p>
    <w:p w14:paraId="2496AC61" w14:textId="77777777" w:rsidR="00C921B5" w:rsidRPr="00F165D0" w:rsidRDefault="00C921B5" w:rsidP="00994AE7">
      <w:pPr>
        <w:jc w:val="both"/>
        <w:rPr>
          <w:rFonts w:ascii="Times New (W1)" w:hAnsi="Times New (W1)"/>
          <w:sz w:val="24"/>
        </w:rPr>
      </w:pPr>
    </w:p>
    <w:p w14:paraId="24F53B5E" w14:textId="2B677047" w:rsidR="00957C4A" w:rsidRPr="00F165D0" w:rsidRDefault="00957C4A" w:rsidP="00994AE7">
      <w:pPr>
        <w:jc w:val="both"/>
        <w:rPr>
          <w:rFonts w:ascii="Times New (W1)" w:hAnsi="Times New (W1)"/>
          <w:sz w:val="24"/>
        </w:rPr>
      </w:pPr>
    </w:p>
    <w:p w14:paraId="3A4B270A" w14:textId="59BB365D" w:rsidR="006857F3" w:rsidRDefault="006857F3" w:rsidP="00994AE7">
      <w:pPr>
        <w:jc w:val="both"/>
        <w:rPr>
          <w:rFonts w:ascii="Times New (W1)" w:hAnsi="Times New (W1)"/>
          <w:sz w:val="24"/>
        </w:rPr>
      </w:pPr>
    </w:p>
    <w:p w14:paraId="7E2175B5" w14:textId="64AD9E7B" w:rsidR="003A41F1" w:rsidRDefault="003A41F1" w:rsidP="00994AE7">
      <w:pPr>
        <w:jc w:val="both"/>
        <w:rPr>
          <w:rFonts w:ascii="Times New (W1)" w:hAnsi="Times New (W1)"/>
          <w:sz w:val="24"/>
        </w:rPr>
      </w:pPr>
    </w:p>
    <w:p w14:paraId="73A5CD17" w14:textId="3AB9E796" w:rsidR="003A41F1" w:rsidRDefault="003A41F1" w:rsidP="00994AE7">
      <w:pPr>
        <w:jc w:val="both"/>
        <w:rPr>
          <w:rFonts w:ascii="Times New (W1)" w:hAnsi="Times New (W1)"/>
          <w:sz w:val="24"/>
        </w:rPr>
      </w:pPr>
    </w:p>
    <w:p w14:paraId="08F645A1" w14:textId="77777777" w:rsidR="003A41F1" w:rsidRPr="00F165D0" w:rsidRDefault="003A41F1" w:rsidP="00994AE7">
      <w:pPr>
        <w:jc w:val="both"/>
        <w:rPr>
          <w:rFonts w:ascii="Times New (W1)" w:hAnsi="Times New (W1)"/>
          <w:sz w:val="24"/>
        </w:rPr>
      </w:pPr>
      <w:bookmarkStart w:id="4" w:name="_GoBack"/>
      <w:bookmarkEnd w:id="4"/>
    </w:p>
    <w:p w14:paraId="693594B0" w14:textId="77777777" w:rsidR="006857F3" w:rsidRPr="00F165D0" w:rsidRDefault="006857F3" w:rsidP="00994AE7">
      <w:pPr>
        <w:jc w:val="both"/>
        <w:rPr>
          <w:rFonts w:ascii="Times New (W1)" w:hAnsi="Times New (W1)"/>
          <w:sz w:val="24"/>
        </w:rPr>
      </w:pPr>
    </w:p>
    <w:p w14:paraId="3F03D4D3" w14:textId="20A0B062" w:rsidR="00923364" w:rsidRPr="00F165D0" w:rsidRDefault="00923364" w:rsidP="00994AE7">
      <w:p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>Dostava:</w:t>
      </w:r>
    </w:p>
    <w:p w14:paraId="1108723B" w14:textId="1E9E06D4" w:rsidR="00923364" w:rsidRPr="00F165D0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Članovi</w:t>
      </w:r>
      <w:r w:rsidR="00923364" w:rsidRPr="00F165D0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F165D0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Gradonačelnik</w:t>
      </w:r>
      <w:r w:rsidR="00B647F1" w:rsidRPr="00F165D0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F165D0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Zamjenic</w:t>
      </w:r>
      <w:r w:rsidR="00B647F1" w:rsidRPr="00F165D0">
        <w:rPr>
          <w:rFonts w:ascii="Times New Roman" w:hAnsi="Times New Roman"/>
          <w:sz w:val="24"/>
        </w:rPr>
        <w:t xml:space="preserve">a </w:t>
      </w:r>
      <w:r w:rsidRPr="00F165D0">
        <w:rPr>
          <w:rFonts w:ascii="Times New Roman" w:hAnsi="Times New Roman"/>
          <w:sz w:val="24"/>
        </w:rPr>
        <w:t>gradonačelnika</w:t>
      </w:r>
      <w:r w:rsidR="00B647F1" w:rsidRPr="00F165D0">
        <w:rPr>
          <w:rFonts w:ascii="Times New Roman" w:hAnsi="Times New Roman"/>
          <w:sz w:val="24"/>
        </w:rPr>
        <w:t xml:space="preserve"> Ksenija Ostriž</w:t>
      </w:r>
    </w:p>
    <w:p w14:paraId="2C763A57" w14:textId="32F37BFB" w:rsidR="000666A3" w:rsidRPr="00F165D0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165D0">
        <w:rPr>
          <w:rFonts w:ascii="Times New Roman" w:hAnsi="Times New Roman"/>
          <w:sz w:val="24"/>
        </w:rPr>
        <w:t>Zamjenica gradonačelnika Melita Samoborec</w:t>
      </w:r>
    </w:p>
    <w:p w14:paraId="7228BB63" w14:textId="0F8BBE38" w:rsidR="009C63D5" w:rsidRPr="00F165D0" w:rsidRDefault="00A47EF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>P</w:t>
      </w:r>
      <w:r w:rsidR="00923364" w:rsidRPr="00F165D0">
        <w:rPr>
          <w:rFonts w:ascii="Times New (W1)" w:hAnsi="Times New (W1)"/>
          <w:sz w:val="24"/>
        </w:rPr>
        <w:t>ročelnic</w:t>
      </w:r>
      <w:r w:rsidR="006117AD" w:rsidRPr="00F165D0">
        <w:rPr>
          <w:rFonts w:ascii="Times New (W1)" w:hAnsi="Times New (W1)"/>
          <w:sz w:val="24"/>
        </w:rPr>
        <w:t>i</w:t>
      </w:r>
      <w:r w:rsidR="00923364" w:rsidRPr="00F165D0">
        <w:rPr>
          <w:rFonts w:ascii="Times New (W1)" w:hAnsi="Times New (W1)"/>
          <w:sz w:val="24"/>
        </w:rPr>
        <w:t xml:space="preserve"> Upravnih odjela Grada Koprivnice</w:t>
      </w:r>
      <w:r w:rsidR="00895837" w:rsidRPr="00F165D0">
        <w:rPr>
          <w:rFonts w:ascii="Times New (W1)" w:hAnsi="Times New (W1)"/>
          <w:sz w:val="24"/>
        </w:rPr>
        <w:t xml:space="preserve"> </w:t>
      </w:r>
    </w:p>
    <w:p w14:paraId="7F0D2A07" w14:textId="1A7CB2AF" w:rsidR="00673D86" w:rsidRPr="00F165D0" w:rsidRDefault="00673D8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 xml:space="preserve">Zapovjednik Javne vatrogasne postrojbe Marijan </w:t>
      </w:r>
      <w:proofErr w:type="spellStart"/>
      <w:r w:rsidRPr="00F165D0">
        <w:rPr>
          <w:rFonts w:ascii="Times New (W1)" w:hAnsi="Times New (W1)"/>
          <w:sz w:val="24"/>
        </w:rPr>
        <w:t>Kicivoj</w:t>
      </w:r>
      <w:proofErr w:type="spellEnd"/>
    </w:p>
    <w:p w14:paraId="677CFB81" w14:textId="32FF4A0D" w:rsidR="00E8177C" w:rsidRPr="00F165D0" w:rsidRDefault="0038096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>Nataša Tetec, predsjednica Uprave GKP Komunalac</w:t>
      </w:r>
    </w:p>
    <w:p w14:paraId="473042A5" w14:textId="793FFF54" w:rsidR="00361496" w:rsidRPr="00F165D0" w:rsidRDefault="008F6EF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 xml:space="preserve">Predsjednik </w:t>
      </w:r>
      <w:r w:rsidR="00361496" w:rsidRPr="00F165D0">
        <w:rPr>
          <w:rFonts w:ascii="Times New (W1)" w:hAnsi="Times New (W1)"/>
          <w:sz w:val="24"/>
        </w:rPr>
        <w:t>Savjet</w:t>
      </w:r>
      <w:r w:rsidRPr="00F165D0">
        <w:rPr>
          <w:rFonts w:ascii="Times New (W1)" w:hAnsi="Times New (W1)"/>
          <w:sz w:val="24"/>
        </w:rPr>
        <w:t>a</w:t>
      </w:r>
      <w:r w:rsidR="00361496" w:rsidRPr="00F165D0">
        <w:rPr>
          <w:rFonts w:ascii="Times New (W1)" w:hAnsi="Times New (W1)"/>
          <w:sz w:val="24"/>
        </w:rPr>
        <w:t xml:space="preserve"> mladih Grada Koprivnice</w:t>
      </w:r>
      <w:r w:rsidRPr="00F165D0">
        <w:rPr>
          <w:rFonts w:ascii="Times New (W1)" w:hAnsi="Times New (W1)"/>
          <w:sz w:val="24"/>
        </w:rPr>
        <w:t xml:space="preserve"> Ivan </w:t>
      </w:r>
      <w:proofErr w:type="spellStart"/>
      <w:r w:rsidRPr="00F165D0">
        <w:rPr>
          <w:rFonts w:ascii="Times New (W1)" w:hAnsi="Times New (W1)"/>
          <w:sz w:val="24"/>
        </w:rPr>
        <w:t>Pišpek</w:t>
      </w:r>
      <w:proofErr w:type="spellEnd"/>
    </w:p>
    <w:p w14:paraId="4D826570" w14:textId="77777777" w:rsidR="00923364" w:rsidRPr="00F165D0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F165D0">
        <w:rPr>
          <w:rFonts w:ascii="Times New (W1)" w:hAnsi="Times New (W1)"/>
          <w:sz w:val="24"/>
        </w:rPr>
        <w:t>Ristemi</w:t>
      </w:r>
      <w:proofErr w:type="spellEnd"/>
      <w:r w:rsidRPr="00F165D0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F165D0">
        <w:rPr>
          <w:rFonts w:ascii="Times New (W1)" w:hAnsi="Times New (W1)"/>
          <w:sz w:val="24"/>
        </w:rPr>
        <w:t>Oršoš</w:t>
      </w:r>
      <w:proofErr w:type="spellEnd"/>
      <w:r w:rsidRPr="00F165D0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F165D0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F165D0">
        <w:rPr>
          <w:rFonts w:ascii="Times New (W1)" w:hAnsi="Times New (W1)"/>
          <w:sz w:val="24"/>
        </w:rPr>
        <w:t>Novinari,</w:t>
      </w:r>
    </w:p>
    <w:p w14:paraId="57E5BC90" w14:textId="6BBCDC80" w:rsidR="0016285D" w:rsidRPr="00F165D0" w:rsidRDefault="00923364" w:rsidP="004C3EFD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F165D0">
        <w:rPr>
          <w:rFonts w:ascii="Times New (W1)" w:hAnsi="Times New (W1)"/>
          <w:sz w:val="24"/>
        </w:rPr>
        <w:t>Pismohrana.</w:t>
      </w:r>
      <w:r w:rsidR="00644227" w:rsidRPr="00F165D0">
        <w:rPr>
          <w:rFonts w:ascii="Times New (W1)" w:hAnsi="Times New (W1)"/>
          <w:b/>
          <w:sz w:val="24"/>
        </w:rPr>
        <w:t xml:space="preserve"> </w:t>
      </w:r>
    </w:p>
    <w:p w14:paraId="4763FE4E" w14:textId="621FCE13" w:rsidR="00661B56" w:rsidRPr="00F165D0" w:rsidRDefault="00661B56" w:rsidP="00661B56">
      <w:pPr>
        <w:rPr>
          <w:rFonts w:ascii="Times New (W1)" w:hAnsi="Times New (W1)"/>
          <w:b/>
          <w:sz w:val="24"/>
        </w:rPr>
      </w:pPr>
    </w:p>
    <w:sectPr w:rsidR="00661B56" w:rsidRPr="00F165D0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F57A9" w14:textId="77777777" w:rsidR="00702898" w:rsidRDefault="00702898">
      <w:r>
        <w:separator/>
      </w:r>
    </w:p>
  </w:endnote>
  <w:endnote w:type="continuationSeparator" w:id="0">
    <w:p w14:paraId="1C426D03" w14:textId="77777777" w:rsidR="00702898" w:rsidRDefault="00702898">
      <w:r>
        <w:continuationSeparator/>
      </w:r>
    </w:p>
  </w:endnote>
  <w:endnote w:type="continuationNotice" w:id="1">
    <w:p w14:paraId="72D450D3" w14:textId="77777777" w:rsidR="00702898" w:rsidRDefault="00702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2F4B" w14:textId="77777777" w:rsidR="00702898" w:rsidRDefault="00702898">
      <w:r>
        <w:separator/>
      </w:r>
    </w:p>
  </w:footnote>
  <w:footnote w:type="continuationSeparator" w:id="0">
    <w:p w14:paraId="28909146" w14:textId="77777777" w:rsidR="00702898" w:rsidRDefault="00702898">
      <w:r>
        <w:continuationSeparator/>
      </w:r>
    </w:p>
  </w:footnote>
  <w:footnote w:type="continuationNotice" w:id="1">
    <w:p w14:paraId="296D0662" w14:textId="77777777" w:rsidR="00702898" w:rsidRDefault="00702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1013CB" w:rsidRDefault="001013CB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1013CB" w:rsidRDefault="001013CB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1013CB" w:rsidRPr="00F7135B" w:rsidRDefault="001013CB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1013CB" w:rsidRDefault="001013CB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D81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804DF"/>
    <w:multiLevelType w:val="hybridMultilevel"/>
    <w:tmpl w:val="8C60C174"/>
    <w:lvl w:ilvl="0" w:tplc="C5B2DF5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4364D0"/>
    <w:multiLevelType w:val="hybridMultilevel"/>
    <w:tmpl w:val="A5F658F4"/>
    <w:lvl w:ilvl="0" w:tplc="2B5023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93CFA"/>
    <w:multiLevelType w:val="hybridMultilevel"/>
    <w:tmpl w:val="EE62CA2C"/>
    <w:lvl w:ilvl="0" w:tplc="5D5891EE">
      <w:start w:val="1"/>
      <w:numFmt w:val="decimal"/>
      <w:lvlText w:val="%1.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6708A4"/>
    <w:multiLevelType w:val="multilevel"/>
    <w:tmpl w:val="5514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433E0"/>
    <w:multiLevelType w:val="hybridMultilevel"/>
    <w:tmpl w:val="5E708528"/>
    <w:lvl w:ilvl="0" w:tplc="2FF2BF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C73837"/>
    <w:multiLevelType w:val="hybridMultilevel"/>
    <w:tmpl w:val="7CAC5962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4282F"/>
    <w:multiLevelType w:val="hybridMultilevel"/>
    <w:tmpl w:val="93CA4E8C"/>
    <w:lvl w:ilvl="0" w:tplc="284689CA">
      <w:start w:val="9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42006"/>
    <w:multiLevelType w:val="hybridMultilevel"/>
    <w:tmpl w:val="531E0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69C7"/>
    <w:multiLevelType w:val="multilevel"/>
    <w:tmpl w:val="8C2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B606AC"/>
    <w:multiLevelType w:val="hybridMultilevel"/>
    <w:tmpl w:val="9912BF10"/>
    <w:lvl w:ilvl="0" w:tplc="AD5AD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1E2"/>
    <w:multiLevelType w:val="hybridMultilevel"/>
    <w:tmpl w:val="0E5EA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77E0"/>
    <w:multiLevelType w:val="hybridMultilevel"/>
    <w:tmpl w:val="722C8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A46A5"/>
    <w:multiLevelType w:val="hybridMultilevel"/>
    <w:tmpl w:val="9B602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35FA3"/>
    <w:multiLevelType w:val="hybridMultilevel"/>
    <w:tmpl w:val="425E5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4F7FBD"/>
    <w:multiLevelType w:val="hybridMultilevel"/>
    <w:tmpl w:val="2B3E6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B6EC0"/>
    <w:multiLevelType w:val="hybridMultilevel"/>
    <w:tmpl w:val="C3AADB08"/>
    <w:lvl w:ilvl="0" w:tplc="35FEA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13EA3"/>
    <w:multiLevelType w:val="multilevel"/>
    <w:tmpl w:val="7C1A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000CBF"/>
    <w:multiLevelType w:val="multilevel"/>
    <w:tmpl w:val="40B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237D2"/>
    <w:multiLevelType w:val="hybridMultilevel"/>
    <w:tmpl w:val="C958C7A6"/>
    <w:lvl w:ilvl="0" w:tplc="F5C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827BC"/>
    <w:multiLevelType w:val="multilevel"/>
    <w:tmpl w:val="7F7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2"/>
  </w:num>
  <w:num w:numId="5">
    <w:abstractNumId w:val="2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6"/>
  </w:num>
  <w:num w:numId="19">
    <w:abstractNumId w:val="20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9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AE"/>
    <w:rsid w:val="000022EE"/>
    <w:rsid w:val="0000290C"/>
    <w:rsid w:val="0000376D"/>
    <w:rsid w:val="0000436B"/>
    <w:rsid w:val="00004B14"/>
    <w:rsid w:val="000054A3"/>
    <w:rsid w:val="000061F6"/>
    <w:rsid w:val="0000653E"/>
    <w:rsid w:val="00006FD5"/>
    <w:rsid w:val="00007014"/>
    <w:rsid w:val="000074DC"/>
    <w:rsid w:val="00007E5F"/>
    <w:rsid w:val="000118B0"/>
    <w:rsid w:val="00011A1D"/>
    <w:rsid w:val="000125BA"/>
    <w:rsid w:val="00012BCB"/>
    <w:rsid w:val="000138DE"/>
    <w:rsid w:val="00014251"/>
    <w:rsid w:val="000150F3"/>
    <w:rsid w:val="000151C5"/>
    <w:rsid w:val="00015210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582"/>
    <w:rsid w:val="00023BFD"/>
    <w:rsid w:val="0002552D"/>
    <w:rsid w:val="00025749"/>
    <w:rsid w:val="00026387"/>
    <w:rsid w:val="000269D9"/>
    <w:rsid w:val="00026BC3"/>
    <w:rsid w:val="00026D9F"/>
    <w:rsid w:val="0002710D"/>
    <w:rsid w:val="00027AA0"/>
    <w:rsid w:val="00027BEE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0E"/>
    <w:rsid w:val="000455EE"/>
    <w:rsid w:val="00045C88"/>
    <w:rsid w:val="00045FFE"/>
    <w:rsid w:val="00046D86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63A4"/>
    <w:rsid w:val="000663B8"/>
    <w:rsid w:val="00066498"/>
    <w:rsid w:val="000666A3"/>
    <w:rsid w:val="00066851"/>
    <w:rsid w:val="0007010D"/>
    <w:rsid w:val="00070110"/>
    <w:rsid w:val="000710B4"/>
    <w:rsid w:val="00073209"/>
    <w:rsid w:val="000741AD"/>
    <w:rsid w:val="0007473F"/>
    <w:rsid w:val="00074F5D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4BD1"/>
    <w:rsid w:val="00084F2C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7C9"/>
    <w:rsid w:val="000B2B95"/>
    <w:rsid w:val="000B2CCA"/>
    <w:rsid w:val="000B3319"/>
    <w:rsid w:val="000B3EB7"/>
    <w:rsid w:val="000B4231"/>
    <w:rsid w:val="000B4869"/>
    <w:rsid w:val="000B4993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667D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94C"/>
    <w:rsid w:val="000D6D19"/>
    <w:rsid w:val="000D712A"/>
    <w:rsid w:val="000E0E8C"/>
    <w:rsid w:val="000E103B"/>
    <w:rsid w:val="000E11A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4E4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3CB"/>
    <w:rsid w:val="001016B4"/>
    <w:rsid w:val="001021F0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2530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E3C"/>
    <w:rsid w:val="0012403B"/>
    <w:rsid w:val="00124378"/>
    <w:rsid w:val="001243C2"/>
    <w:rsid w:val="001249E6"/>
    <w:rsid w:val="00124A36"/>
    <w:rsid w:val="00124BA1"/>
    <w:rsid w:val="0012543E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43A"/>
    <w:rsid w:val="00144857"/>
    <w:rsid w:val="001449C7"/>
    <w:rsid w:val="00144FC2"/>
    <w:rsid w:val="00144FD4"/>
    <w:rsid w:val="00146242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3BC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2548"/>
    <w:rsid w:val="00172A00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7C8"/>
    <w:rsid w:val="001807DD"/>
    <w:rsid w:val="00181313"/>
    <w:rsid w:val="00181BEB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1261"/>
    <w:rsid w:val="001C13F1"/>
    <w:rsid w:val="001C1489"/>
    <w:rsid w:val="001C14F1"/>
    <w:rsid w:val="001C206A"/>
    <w:rsid w:val="001C2252"/>
    <w:rsid w:val="001C37E5"/>
    <w:rsid w:val="001C46E3"/>
    <w:rsid w:val="001C4767"/>
    <w:rsid w:val="001C4A79"/>
    <w:rsid w:val="001C53AA"/>
    <w:rsid w:val="001C54FF"/>
    <w:rsid w:val="001C5D23"/>
    <w:rsid w:val="001C5FB9"/>
    <w:rsid w:val="001C69A6"/>
    <w:rsid w:val="001C74FD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C0A"/>
    <w:rsid w:val="001F1D54"/>
    <w:rsid w:val="001F2AD5"/>
    <w:rsid w:val="001F2F3B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1F7A90"/>
    <w:rsid w:val="00200065"/>
    <w:rsid w:val="00200D41"/>
    <w:rsid w:val="00201296"/>
    <w:rsid w:val="002015AC"/>
    <w:rsid w:val="002018B2"/>
    <w:rsid w:val="00203137"/>
    <w:rsid w:val="0020366F"/>
    <w:rsid w:val="002037C1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C7"/>
    <w:rsid w:val="00210C16"/>
    <w:rsid w:val="00210C6C"/>
    <w:rsid w:val="00210CA4"/>
    <w:rsid w:val="00211AEE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605"/>
    <w:rsid w:val="00224FD2"/>
    <w:rsid w:val="00225110"/>
    <w:rsid w:val="0022549B"/>
    <w:rsid w:val="00225564"/>
    <w:rsid w:val="00225EAB"/>
    <w:rsid w:val="00226031"/>
    <w:rsid w:val="002278D6"/>
    <w:rsid w:val="00227D7F"/>
    <w:rsid w:val="00230DF7"/>
    <w:rsid w:val="0023101D"/>
    <w:rsid w:val="00231679"/>
    <w:rsid w:val="00231E66"/>
    <w:rsid w:val="00231F07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E79"/>
    <w:rsid w:val="00254F35"/>
    <w:rsid w:val="00255363"/>
    <w:rsid w:val="0025592E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88C"/>
    <w:rsid w:val="00270BB2"/>
    <w:rsid w:val="00271073"/>
    <w:rsid w:val="00271521"/>
    <w:rsid w:val="00271644"/>
    <w:rsid w:val="0027182F"/>
    <w:rsid w:val="00271EE1"/>
    <w:rsid w:val="0027261B"/>
    <w:rsid w:val="0027317C"/>
    <w:rsid w:val="00273955"/>
    <w:rsid w:val="002743E9"/>
    <w:rsid w:val="00274800"/>
    <w:rsid w:val="00275564"/>
    <w:rsid w:val="0027589B"/>
    <w:rsid w:val="00275964"/>
    <w:rsid w:val="0027613F"/>
    <w:rsid w:val="00276CA8"/>
    <w:rsid w:val="00276CD2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5D4B"/>
    <w:rsid w:val="00287241"/>
    <w:rsid w:val="0028732D"/>
    <w:rsid w:val="00290AFA"/>
    <w:rsid w:val="00290D28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5F32"/>
    <w:rsid w:val="00296ACC"/>
    <w:rsid w:val="00297184"/>
    <w:rsid w:val="00297B0F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6E1"/>
    <w:rsid w:val="002A7F90"/>
    <w:rsid w:val="002B0238"/>
    <w:rsid w:val="002B0633"/>
    <w:rsid w:val="002B0E9B"/>
    <w:rsid w:val="002B158B"/>
    <w:rsid w:val="002B1A1B"/>
    <w:rsid w:val="002B1FDF"/>
    <w:rsid w:val="002B2593"/>
    <w:rsid w:val="002B342A"/>
    <w:rsid w:val="002B36B4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B76EB"/>
    <w:rsid w:val="002C05FF"/>
    <w:rsid w:val="002C1EAC"/>
    <w:rsid w:val="002C2221"/>
    <w:rsid w:val="002C2237"/>
    <w:rsid w:val="002C2AC2"/>
    <w:rsid w:val="002C2C62"/>
    <w:rsid w:val="002C2D46"/>
    <w:rsid w:val="002C3C54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2065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554D"/>
    <w:rsid w:val="002F6048"/>
    <w:rsid w:val="002F6291"/>
    <w:rsid w:val="002F67B3"/>
    <w:rsid w:val="002F6CAA"/>
    <w:rsid w:val="002F70B6"/>
    <w:rsid w:val="002F730A"/>
    <w:rsid w:val="002F7CAC"/>
    <w:rsid w:val="003002CE"/>
    <w:rsid w:val="0030052F"/>
    <w:rsid w:val="003006A7"/>
    <w:rsid w:val="003012FF"/>
    <w:rsid w:val="0030195A"/>
    <w:rsid w:val="00301A8A"/>
    <w:rsid w:val="003028B4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541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B3B"/>
    <w:rsid w:val="00331B69"/>
    <w:rsid w:val="00332AC5"/>
    <w:rsid w:val="003330F9"/>
    <w:rsid w:val="00333A90"/>
    <w:rsid w:val="003346BD"/>
    <w:rsid w:val="00334E53"/>
    <w:rsid w:val="0033515A"/>
    <w:rsid w:val="00340FCE"/>
    <w:rsid w:val="00342079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6E3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0FE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0966"/>
    <w:rsid w:val="00381183"/>
    <w:rsid w:val="00381654"/>
    <w:rsid w:val="00381FAA"/>
    <w:rsid w:val="00381FB8"/>
    <w:rsid w:val="00382189"/>
    <w:rsid w:val="003821AE"/>
    <w:rsid w:val="00382A78"/>
    <w:rsid w:val="0038353F"/>
    <w:rsid w:val="003837BD"/>
    <w:rsid w:val="003840AF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06E"/>
    <w:rsid w:val="003927E8"/>
    <w:rsid w:val="00392DAB"/>
    <w:rsid w:val="00392DC0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E69"/>
    <w:rsid w:val="003A408F"/>
    <w:rsid w:val="003A41F1"/>
    <w:rsid w:val="003A48A5"/>
    <w:rsid w:val="003A4A2C"/>
    <w:rsid w:val="003A4FBF"/>
    <w:rsid w:val="003A5008"/>
    <w:rsid w:val="003A52B3"/>
    <w:rsid w:val="003A549B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C03D5"/>
    <w:rsid w:val="003C0D73"/>
    <w:rsid w:val="003C13CD"/>
    <w:rsid w:val="003C13D1"/>
    <w:rsid w:val="003C13FF"/>
    <w:rsid w:val="003C3067"/>
    <w:rsid w:val="003C392B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8"/>
    <w:rsid w:val="003E13CE"/>
    <w:rsid w:val="003E1B3F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46"/>
    <w:rsid w:val="003E60D3"/>
    <w:rsid w:val="003E6CDF"/>
    <w:rsid w:val="003E7531"/>
    <w:rsid w:val="003E78D9"/>
    <w:rsid w:val="003F06C5"/>
    <w:rsid w:val="003F08A2"/>
    <w:rsid w:val="003F1610"/>
    <w:rsid w:val="003F2F8A"/>
    <w:rsid w:val="003F374A"/>
    <w:rsid w:val="003F3B4F"/>
    <w:rsid w:val="003F4C16"/>
    <w:rsid w:val="003F686C"/>
    <w:rsid w:val="003F6EE5"/>
    <w:rsid w:val="003F736F"/>
    <w:rsid w:val="003F74F1"/>
    <w:rsid w:val="00400FC8"/>
    <w:rsid w:val="004021BA"/>
    <w:rsid w:val="0040233A"/>
    <w:rsid w:val="0040247A"/>
    <w:rsid w:val="00403746"/>
    <w:rsid w:val="00403A67"/>
    <w:rsid w:val="00404FF3"/>
    <w:rsid w:val="00405029"/>
    <w:rsid w:val="00405134"/>
    <w:rsid w:val="00406085"/>
    <w:rsid w:val="0040609D"/>
    <w:rsid w:val="00406170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2B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72B"/>
    <w:rsid w:val="00437D28"/>
    <w:rsid w:val="004417E8"/>
    <w:rsid w:val="00441DC6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E5"/>
    <w:rsid w:val="00462AA2"/>
    <w:rsid w:val="00462FE8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700CB"/>
    <w:rsid w:val="00470440"/>
    <w:rsid w:val="00471CFC"/>
    <w:rsid w:val="00472E1F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FB7"/>
    <w:rsid w:val="004821A6"/>
    <w:rsid w:val="004821D1"/>
    <w:rsid w:val="0048314B"/>
    <w:rsid w:val="004832F2"/>
    <w:rsid w:val="0048334E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867"/>
    <w:rsid w:val="00492A09"/>
    <w:rsid w:val="00492FFD"/>
    <w:rsid w:val="00493423"/>
    <w:rsid w:val="00493DD5"/>
    <w:rsid w:val="004948CF"/>
    <w:rsid w:val="0049566C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1D6A"/>
    <w:rsid w:val="004A33CC"/>
    <w:rsid w:val="004A4637"/>
    <w:rsid w:val="004A4860"/>
    <w:rsid w:val="004A4AEF"/>
    <w:rsid w:val="004A5358"/>
    <w:rsid w:val="004A5D53"/>
    <w:rsid w:val="004A6023"/>
    <w:rsid w:val="004A6054"/>
    <w:rsid w:val="004A6464"/>
    <w:rsid w:val="004A69B0"/>
    <w:rsid w:val="004A6A9A"/>
    <w:rsid w:val="004A6CB8"/>
    <w:rsid w:val="004A6FEC"/>
    <w:rsid w:val="004A71D4"/>
    <w:rsid w:val="004A74D1"/>
    <w:rsid w:val="004A79B0"/>
    <w:rsid w:val="004B126E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2B7"/>
    <w:rsid w:val="004C5337"/>
    <w:rsid w:val="004C5640"/>
    <w:rsid w:val="004C5852"/>
    <w:rsid w:val="004C615A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7395"/>
    <w:rsid w:val="004E7640"/>
    <w:rsid w:val="004E79DC"/>
    <w:rsid w:val="004F0182"/>
    <w:rsid w:val="004F1A0D"/>
    <w:rsid w:val="004F3050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17902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308BA"/>
    <w:rsid w:val="005329E4"/>
    <w:rsid w:val="0053339C"/>
    <w:rsid w:val="00533D6E"/>
    <w:rsid w:val="00533F5F"/>
    <w:rsid w:val="0053458A"/>
    <w:rsid w:val="005350D4"/>
    <w:rsid w:val="00535D6D"/>
    <w:rsid w:val="00537178"/>
    <w:rsid w:val="00537327"/>
    <w:rsid w:val="005404B3"/>
    <w:rsid w:val="0054161A"/>
    <w:rsid w:val="0054191F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42"/>
    <w:rsid w:val="005472E9"/>
    <w:rsid w:val="005473B8"/>
    <w:rsid w:val="00547634"/>
    <w:rsid w:val="0054786E"/>
    <w:rsid w:val="00547A29"/>
    <w:rsid w:val="005509D4"/>
    <w:rsid w:val="00550C20"/>
    <w:rsid w:val="005515B3"/>
    <w:rsid w:val="0055194B"/>
    <w:rsid w:val="00551FF7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8B4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B07"/>
    <w:rsid w:val="00597EAE"/>
    <w:rsid w:val="005A06E8"/>
    <w:rsid w:val="005A129C"/>
    <w:rsid w:val="005A1582"/>
    <w:rsid w:val="005A25EF"/>
    <w:rsid w:val="005A3492"/>
    <w:rsid w:val="005A35A8"/>
    <w:rsid w:val="005A3A3E"/>
    <w:rsid w:val="005A3C27"/>
    <w:rsid w:val="005A5139"/>
    <w:rsid w:val="005A5237"/>
    <w:rsid w:val="005A5460"/>
    <w:rsid w:val="005A54C3"/>
    <w:rsid w:val="005A56C1"/>
    <w:rsid w:val="005A5996"/>
    <w:rsid w:val="005A6AA9"/>
    <w:rsid w:val="005A6FCF"/>
    <w:rsid w:val="005A7562"/>
    <w:rsid w:val="005A76D1"/>
    <w:rsid w:val="005A77EA"/>
    <w:rsid w:val="005A7F57"/>
    <w:rsid w:val="005B0C3E"/>
    <w:rsid w:val="005B15EB"/>
    <w:rsid w:val="005B1AB8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D62"/>
    <w:rsid w:val="005E10A6"/>
    <w:rsid w:val="005E20C0"/>
    <w:rsid w:val="005E34DC"/>
    <w:rsid w:val="005E3638"/>
    <w:rsid w:val="005E3767"/>
    <w:rsid w:val="005E3FE4"/>
    <w:rsid w:val="005E4099"/>
    <w:rsid w:val="005E446F"/>
    <w:rsid w:val="005E51F2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4A7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32AF"/>
    <w:rsid w:val="006046FF"/>
    <w:rsid w:val="00605584"/>
    <w:rsid w:val="006059B6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3742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A21"/>
    <w:rsid w:val="00626F02"/>
    <w:rsid w:val="006273DF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213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A78"/>
    <w:rsid w:val="006733A8"/>
    <w:rsid w:val="00673485"/>
    <w:rsid w:val="00673D86"/>
    <w:rsid w:val="00673FBE"/>
    <w:rsid w:val="00674611"/>
    <w:rsid w:val="006747DF"/>
    <w:rsid w:val="00674D19"/>
    <w:rsid w:val="006751D2"/>
    <w:rsid w:val="006759B9"/>
    <w:rsid w:val="006773A8"/>
    <w:rsid w:val="006773F1"/>
    <w:rsid w:val="00680652"/>
    <w:rsid w:val="006807F7"/>
    <w:rsid w:val="0068165F"/>
    <w:rsid w:val="006826EE"/>
    <w:rsid w:val="0068349A"/>
    <w:rsid w:val="00683835"/>
    <w:rsid w:val="00683F44"/>
    <w:rsid w:val="00684170"/>
    <w:rsid w:val="006844E1"/>
    <w:rsid w:val="00684BA1"/>
    <w:rsid w:val="00684CC4"/>
    <w:rsid w:val="00684EE7"/>
    <w:rsid w:val="006857DB"/>
    <w:rsid w:val="006857F3"/>
    <w:rsid w:val="00686079"/>
    <w:rsid w:val="006861AA"/>
    <w:rsid w:val="00686A39"/>
    <w:rsid w:val="00686C05"/>
    <w:rsid w:val="006871CC"/>
    <w:rsid w:val="00687569"/>
    <w:rsid w:val="00687D54"/>
    <w:rsid w:val="00687EB1"/>
    <w:rsid w:val="0069066B"/>
    <w:rsid w:val="006915B4"/>
    <w:rsid w:val="006918B0"/>
    <w:rsid w:val="00691F12"/>
    <w:rsid w:val="00692060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3110"/>
    <w:rsid w:val="006A449D"/>
    <w:rsid w:val="006A5082"/>
    <w:rsid w:val="006A5098"/>
    <w:rsid w:val="006A5760"/>
    <w:rsid w:val="006A641F"/>
    <w:rsid w:val="006A6599"/>
    <w:rsid w:val="006A67C2"/>
    <w:rsid w:val="006A7CF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1E"/>
    <w:rsid w:val="006C1C72"/>
    <w:rsid w:val="006C2039"/>
    <w:rsid w:val="006C2577"/>
    <w:rsid w:val="006C2E93"/>
    <w:rsid w:val="006C3CA2"/>
    <w:rsid w:val="006C406D"/>
    <w:rsid w:val="006C42A9"/>
    <w:rsid w:val="006C46FF"/>
    <w:rsid w:val="006C4AFD"/>
    <w:rsid w:val="006C4E7D"/>
    <w:rsid w:val="006C546D"/>
    <w:rsid w:val="006C61BB"/>
    <w:rsid w:val="006C6295"/>
    <w:rsid w:val="006C699B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457"/>
    <w:rsid w:val="006E0501"/>
    <w:rsid w:val="006E0BD5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1B2"/>
    <w:rsid w:val="006F69B4"/>
    <w:rsid w:val="006F7227"/>
    <w:rsid w:val="006F755B"/>
    <w:rsid w:val="006F7C35"/>
    <w:rsid w:val="007000A4"/>
    <w:rsid w:val="00700465"/>
    <w:rsid w:val="007012C0"/>
    <w:rsid w:val="00702272"/>
    <w:rsid w:val="00702898"/>
    <w:rsid w:val="00702A2E"/>
    <w:rsid w:val="0070345B"/>
    <w:rsid w:val="007037AF"/>
    <w:rsid w:val="007039F2"/>
    <w:rsid w:val="0070409E"/>
    <w:rsid w:val="00706AAF"/>
    <w:rsid w:val="00706FAB"/>
    <w:rsid w:val="007077CE"/>
    <w:rsid w:val="00707C96"/>
    <w:rsid w:val="00710BDC"/>
    <w:rsid w:val="00710F0F"/>
    <w:rsid w:val="00712198"/>
    <w:rsid w:val="00712954"/>
    <w:rsid w:val="00713137"/>
    <w:rsid w:val="0071321E"/>
    <w:rsid w:val="00713330"/>
    <w:rsid w:val="007141C6"/>
    <w:rsid w:val="0071424A"/>
    <w:rsid w:val="00714F56"/>
    <w:rsid w:val="007153A0"/>
    <w:rsid w:val="00715AA2"/>
    <w:rsid w:val="00716546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370C"/>
    <w:rsid w:val="00733E4A"/>
    <w:rsid w:val="007343AE"/>
    <w:rsid w:val="007343D1"/>
    <w:rsid w:val="00734405"/>
    <w:rsid w:val="00735389"/>
    <w:rsid w:val="00735B7E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24D"/>
    <w:rsid w:val="00756479"/>
    <w:rsid w:val="00756491"/>
    <w:rsid w:val="00756C13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2E9"/>
    <w:rsid w:val="00766F44"/>
    <w:rsid w:val="00766F99"/>
    <w:rsid w:val="007674BE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141"/>
    <w:rsid w:val="007754EE"/>
    <w:rsid w:val="00775592"/>
    <w:rsid w:val="00775A27"/>
    <w:rsid w:val="00776532"/>
    <w:rsid w:val="00776680"/>
    <w:rsid w:val="007767A9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86F72"/>
    <w:rsid w:val="007904BA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1A7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E79DE"/>
    <w:rsid w:val="007F1CF3"/>
    <w:rsid w:val="007F1D60"/>
    <w:rsid w:val="007F311A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EB6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2AC3"/>
    <w:rsid w:val="008430ED"/>
    <w:rsid w:val="008432FD"/>
    <w:rsid w:val="008439B7"/>
    <w:rsid w:val="00845AED"/>
    <w:rsid w:val="00845CF8"/>
    <w:rsid w:val="008466A4"/>
    <w:rsid w:val="00847A1D"/>
    <w:rsid w:val="00847ACF"/>
    <w:rsid w:val="00847C47"/>
    <w:rsid w:val="00847F96"/>
    <w:rsid w:val="00850062"/>
    <w:rsid w:val="008500B6"/>
    <w:rsid w:val="00850C10"/>
    <w:rsid w:val="0085119F"/>
    <w:rsid w:val="008526D6"/>
    <w:rsid w:val="00852B13"/>
    <w:rsid w:val="00852B68"/>
    <w:rsid w:val="00852E8E"/>
    <w:rsid w:val="0085303C"/>
    <w:rsid w:val="00853552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35F4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09CE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4BE"/>
    <w:rsid w:val="00881098"/>
    <w:rsid w:val="00881386"/>
    <w:rsid w:val="008819FE"/>
    <w:rsid w:val="00881C50"/>
    <w:rsid w:val="008820AB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833"/>
    <w:rsid w:val="00891B3D"/>
    <w:rsid w:val="00891EDF"/>
    <w:rsid w:val="0089354E"/>
    <w:rsid w:val="0089398F"/>
    <w:rsid w:val="008952CE"/>
    <w:rsid w:val="00895837"/>
    <w:rsid w:val="00895EDF"/>
    <w:rsid w:val="00896978"/>
    <w:rsid w:val="0089752D"/>
    <w:rsid w:val="00897B1A"/>
    <w:rsid w:val="008A29EE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7EC"/>
    <w:rsid w:val="008C287F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DC6"/>
    <w:rsid w:val="008D2E33"/>
    <w:rsid w:val="008D2EED"/>
    <w:rsid w:val="008D30D9"/>
    <w:rsid w:val="008D3225"/>
    <w:rsid w:val="008D33AB"/>
    <w:rsid w:val="008D3A52"/>
    <w:rsid w:val="008D413F"/>
    <w:rsid w:val="008D4477"/>
    <w:rsid w:val="008D600E"/>
    <w:rsid w:val="008D6802"/>
    <w:rsid w:val="008D6857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4AC3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6EF6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2B4"/>
    <w:rsid w:val="00906DA4"/>
    <w:rsid w:val="00907C08"/>
    <w:rsid w:val="00907FD8"/>
    <w:rsid w:val="00911BE2"/>
    <w:rsid w:val="009123FC"/>
    <w:rsid w:val="00912F31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1F66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C4A"/>
    <w:rsid w:val="00957FF7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1AF"/>
    <w:rsid w:val="00976412"/>
    <w:rsid w:val="00976CD3"/>
    <w:rsid w:val="00976CDF"/>
    <w:rsid w:val="00977C7E"/>
    <w:rsid w:val="00980BF4"/>
    <w:rsid w:val="00980F27"/>
    <w:rsid w:val="009810CE"/>
    <w:rsid w:val="0098146D"/>
    <w:rsid w:val="00982BE8"/>
    <w:rsid w:val="00983134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5C68"/>
    <w:rsid w:val="0098690D"/>
    <w:rsid w:val="00987043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1D6E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0B7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254"/>
    <w:rsid w:val="009C25B9"/>
    <w:rsid w:val="009C2B15"/>
    <w:rsid w:val="009C3233"/>
    <w:rsid w:val="009C33D7"/>
    <w:rsid w:val="009C37C2"/>
    <w:rsid w:val="009C4B26"/>
    <w:rsid w:val="009C4FB5"/>
    <w:rsid w:val="009C510D"/>
    <w:rsid w:val="009C5222"/>
    <w:rsid w:val="009C61E3"/>
    <w:rsid w:val="009C63D5"/>
    <w:rsid w:val="009C6A6F"/>
    <w:rsid w:val="009C6DAD"/>
    <w:rsid w:val="009C760F"/>
    <w:rsid w:val="009C78AE"/>
    <w:rsid w:val="009C7EB5"/>
    <w:rsid w:val="009D028E"/>
    <w:rsid w:val="009D0E4D"/>
    <w:rsid w:val="009D1432"/>
    <w:rsid w:val="009D282D"/>
    <w:rsid w:val="009D2833"/>
    <w:rsid w:val="009D2D6C"/>
    <w:rsid w:val="009D2F54"/>
    <w:rsid w:val="009D3120"/>
    <w:rsid w:val="009D38B9"/>
    <w:rsid w:val="009D3A54"/>
    <w:rsid w:val="009D42D7"/>
    <w:rsid w:val="009D44AE"/>
    <w:rsid w:val="009D4933"/>
    <w:rsid w:val="009D4B0E"/>
    <w:rsid w:val="009D523D"/>
    <w:rsid w:val="009D5722"/>
    <w:rsid w:val="009D5D9F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072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A3D"/>
    <w:rsid w:val="00A16E4F"/>
    <w:rsid w:val="00A16E8D"/>
    <w:rsid w:val="00A16EC7"/>
    <w:rsid w:val="00A17F14"/>
    <w:rsid w:val="00A201BD"/>
    <w:rsid w:val="00A203F7"/>
    <w:rsid w:val="00A20C63"/>
    <w:rsid w:val="00A21659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49A"/>
    <w:rsid w:val="00A3181D"/>
    <w:rsid w:val="00A32D6A"/>
    <w:rsid w:val="00A3315D"/>
    <w:rsid w:val="00A35B19"/>
    <w:rsid w:val="00A36B5A"/>
    <w:rsid w:val="00A36BA0"/>
    <w:rsid w:val="00A36FC9"/>
    <w:rsid w:val="00A37DC9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55B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4F1"/>
    <w:rsid w:val="00A72E8D"/>
    <w:rsid w:val="00A73A66"/>
    <w:rsid w:val="00A73C8E"/>
    <w:rsid w:val="00A73E12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765"/>
    <w:rsid w:val="00A803D2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50F"/>
    <w:rsid w:val="00A97AA2"/>
    <w:rsid w:val="00AA02CF"/>
    <w:rsid w:val="00AA0468"/>
    <w:rsid w:val="00AA080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41AB"/>
    <w:rsid w:val="00AA42A7"/>
    <w:rsid w:val="00AA506B"/>
    <w:rsid w:val="00AA550A"/>
    <w:rsid w:val="00AA65F5"/>
    <w:rsid w:val="00AA6B5F"/>
    <w:rsid w:val="00AA78B2"/>
    <w:rsid w:val="00AB0B93"/>
    <w:rsid w:val="00AB11CC"/>
    <w:rsid w:val="00AB2012"/>
    <w:rsid w:val="00AB23E3"/>
    <w:rsid w:val="00AB2DEF"/>
    <w:rsid w:val="00AB3435"/>
    <w:rsid w:val="00AB3CB6"/>
    <w:rsid w:val="00AB4222"/>
    <w:rsid w:val="00AB42CE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128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5F82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49E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7C76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57DC7"/>
    <w:rsid w:val="00B60124"/>
    <w:rsid w:val="00B60162"/>
    <w:rsid w:val="00B60659"/>
    <w:rsid w:val="00B610E0"/>
    <w:rsid w:val="00B62106"/>
    <w:rsid w:val="00B63F51"/>
    <w:rsid w:val="00B647F1"/>
    <w:rsid w:val="00B6493D"/>
    <w:rsid w:val="00B6522F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26A2"/>
    <w:rsid w:val="00B738C2"/>
    <w:rsid w:val="00B73982"/>
    <w:rsid w:val="00B73BD9"/>
    <w:rsid w:val="00B73D75"/>
    <w:rsid w:val="00B74824"/>
    <w:rsid w:val="00B74A31"/>
    <w:rsid w:val="00B74B20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5D3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995"/>
    <w:rsid w:val="00BB1A84"/>
    <w:rsid w:val="00BB249A"/>
    <w:rsid w:val="00BB28D9"/>
    <w:rsid w:val="00BB2A59"/>
    <w:rsid w:val="00BB2D28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432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7AD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90C"/>
    <w:rsid w:val="00BD7AD1"/>
    <w:rsid w:val="00BE0039"/>
    <w:rsid w:val="00BE0095"/>
    <w:rsid w:val="00BE1A59"/>
    <w:rsid w:val="00BE1E9F"/>
    <w:rsid w:val="00BE43F4"/>
    <w:rsid w:val="00BE5CA6"/>
    <w:rsid w:val="00BE615C"/>
    <w:rsid w:val="00BE636A"/>
    <w:rsid w:val="00BE76D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ABB"/>
    <w:rsid w:val="00BF3ED6"/>
    <w:rsid w:val="00BF404A"/>
    <w:rsid w:val="00BF40DE"/>
    <w:rsid w:val="00BF4A8B"/>
    <w:rsid w:val="00BF6511"/>
    <w:rsid w:val="00BF740D"/>
    <w:rsid w:val="00BF7CEC"/>
    <w:rsid w:val="00C003E9"/>
    <w:rsid w:val="00C01B39"/>
    <w:rsid w:val="00C02046"/>
    <w:rsid w:val="00C0316B"/>
    <w:rsid w:val="00C03362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5B"/>
    <w:rsid w:val="00C16C76"/>
    <w:rsid w:val="00C16D4E"/>
    <w:rsid w:val="00C16E55"/>
    <w:rsid w:val="00C17546"/>
    <w:rsid w:val="00C17679"/>
    <w:rsid w:val="00C21642"/>
    <w:rsid w:val="00C22AA3"/>
    <w:rsid w:val="00C22F87"/>
    <w:rsid w:val="00C23023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4A7C"/>
    <w:rsid w:val="00C45137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8F"/>
    <w:rsid w:val="00C751D9"/>
    <w:rsid w:val="00C75589"/>
    <w:rsid w:val="00C757A4"/>
    <w:rsid w:val="00C75A02"/>
    <w:rsid w:val="00C75DFB"/>
    <w:rsid w:val="00C765CB"/>
    <w:rsid w:val="00C77583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1B5"/>
    <w:rsid w:val="00C92A13"/>
    <w:rsid w:val="00C93236"/>
    <w:rsid w:val="00C933F5"/>
    <w:rsid w:val="00C93BB5"/>
    <w:rsid w:val="00C941C7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B00CC"/>
    <w:rsid w:val="00CB09F0"/>
    <w:rsid w:val="00CB1A8C"/>
    <w:rsid w:val="00CB1FF9"/>
    <w:rsid w:val="00CB27FB"/>
    <w:rsid w:val="00CB2F3C"/>
    <w:rsid w:val="00CB3AE6"/>
    <w:rsid w:val="00CB5836"/>
    <w:rsid w:val="00CC086A"/>
    <w:rsid w:val="00CC09FB"/>
    <w:rsid w:val="00CC141B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7CB"/>
    <w:rsid w:val="00CE79B6"/>
    <w:rsid w:val="00CF0678"/>
    <w:rsid w:val="00CF080D"/>
    <w:rsid w:val="00CF1F2A"/>
    <w:rsid w:val="00CF26D0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B72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2074B"/>
    <w:rsid w:val="00D20DCC"/>
    <w:rsid w:val="00D20E9B"/>
    <w:rsid w:val="00D20F08"/>
    <w:rsid w:val="00D210E8"/>
    <w:rsid w:val="00D21AE3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2A0E"/>
    <w:rsid w:val="00D53BB7"/>
    <w:rsid w:val="00D53C58"/>
    <w:rsid w:val="00D5437D"/>
    <w:rsid w:val="00D5460D"/>
    <w:rsid w:val="00D5496B"/>
    <w:rsid w:val="00D551B4"/>
    <w:rsid w:val="00D5590F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1CB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597D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0151"/>
    <w:rsid w:val="00DB1A66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B7E26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E06"/>
    <w:rsid w:val="00DD6859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1588"/>
    <w:rsid w:val="00DF20F3"/>
    <w:rsid w:val="00DF23C8"/>
    <w:rsid w:val="00DF2E76"/>
    <w:rsid w:val="00DF31E0"/>
    <w:rsid w:val="00DF37B3"/>
    <w:rsid w:val="00DF3B5B"/>
    <w:rsid w:val="00DF4031"/>
    <w:rsid w:val="00DF44D2"/>
    <w:rsid w:val="00DF4C16"/>
    <w:rsid w:val="00DF4DB1"/>
    <w:rsid w:val="00DF5187"/>
    <w:rsid w:val="00DF5272"/>
    <w:rsid w:val="00DF60CE"/>
    <w:rsid w:val="00DF638F"/>
    <w:rsid w:val="00DF6F69"/>
    <w:rsid w:val="00DF7469"/>
    <w:rsid w:val="00DF7DDF"/>
    <w:rsid w:val="00E00B82"/>
    <w:rsid w:val="00E01955"/>
    <w:rsid w:val="00E023ED"/>
    <w:rsid w:val="00E024C6"/>
    <w:rsid w:val="00E02B41"/>
    <w:rsid w:val="00E043C0"/>
    <w:rsid w:val="00E04B14"/>
    <w:rsid w:val="00E05332"/>
    <w:rsid w:val="00E05FEE"/>
    <w:rsid w:val="00E0637B"/>
    <w:rsid w:val="00E069E1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414"/>
    <w:rsid w:val="00E50695"/>
    <w:rsid w:val="00E50FBE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603D0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14E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E5D"/>
    <w:rsid w:val="00E81148"/>
    <w:rsid w:val="00E81558"/>
    <w:rsid w:val="00E8177C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1B8"/>
    <w:rsid w:val="00EC23FA"/>
    <w:rsid w:val="00EC253E"/>
    <w:rsid w:val="00EC2DC1"/>
    <w:rsid w:val="00EC2F61"/>
    <w:rsid w:val="00EC358B"/>
    <w:rsid w:val="00EC3FC5"/>
    <w:rsid w:val="00EC45B4"/>
    <w:rsid w:val="00EC4710"/>
    <w:rsid w:val="00EC495A"/>
    <w:rsid w:val="00EC50B7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4A18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7F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1EB4"/>
    <w:rsid w:val="00F0281E"/>
    <w:rsid w:val="00F0334F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150B"/>
    <w:rsid w:val="00F118C8"/>
    <w:rsid w:val="00F12D2D"/>
    <w:rsid w:val="00F1329F"/>
    <w:rsid w:val="00F1373F"/>
    <w:rsid w:val="00F13AC8"/>
    <w:rsid w:val="00F14669"/>
    <w:rsid w:val="00F14BAA"/>
    <w:rsid w:val="00F15B9D"/>
    <w:rsid w:val="00F16134"/>
    <w:rsid w:val="00F16349"/>
    <w:rsid w:val="00F165D0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467"/>
    <w:rsid w:val="00F24A0C"/>
    <w:rsid w:val="00F24A33"/>
    <w:rsid w:val="00F24DF6"/>
    <w:rsid w:val="00F2775C"/>
    <w:rsid w:val="00F27AE0"/>
    <w:rsid w:val="00F30386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8F2"/>
    <w:rsid w:val="00F47E2E"/>
    <w:rsid w:val="00F507BA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656E"/>
    <w:rsid w:val="00F56B8D"/>
    <w:rsid w:val="00F56D53"/>
    <w:rsid w:val="00F60064"/>
    <w:rsid w:val="00F603BA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4E0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AD3"/>
    <w:rsid w:val="00F91F95"/>
    <w:rsid w:val="00F92B6E"/>
    <w:rsid w:val="00F92D0C"/>
    <w:rsid w:val="00F93A98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1B75"/>
    <w:rsid w:val="00FA1C57"/>
    <w:rsid w:val="00FA217E"/>
    <w:rsid w:val="00FA2295"/>
    <w:rsid w:val="00FA30EB"/>
    <w:rsid w:val="00FA414E"/>
    <w:rsid w:val="00FA4EB0"/>
    <w:rsid w:val="00FA4FED"/>
    <w:rsid w:val="00FA506F"/>
    <w:rsid w:val="00FA60D5"/>
    <w:rsid w:val="00FA7403"/>
    <w:rsid w:val="00FA7563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5B7D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1A1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0F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090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5780-AB93-4777-BDF5-99A2F41B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9</cp:revision>
  <cp:lastPrinted>2018-11-20T09:31:00Z</cp:lastPrinted>
  <dcterms:created xsi:type="dcterms:W3CDTF">2018-11-21T12:35:00Z</dcterms:created>
  <dcterms:modified xsi:type="dcterms:W3CDTF">2018-11-23T08:10:00Z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