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4D308940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  <w:r w:rsidR="0033382E">
        <w:rPr>
          <w:rFonts w:ascii="Times New Roman" w:hAnsi="Times New Roman"/>
          <w:sz w:val="24"/>
        </w:rPr>
        <w:tab/>
        <w:t xml:space="preserve"> </w:t>
      </w:r>
    </w:p>
    <w:p w14:paraId="3ADF2B90" w14:textId="6961A644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CA38F4">
        <w:rPr>
          <w:rFonts w:ascii="Times New Roman" w:hAnsi="Times New Roman"/>
          <w:sz w:val="24"/>
        </w:rPr>
        <w:t>2137/01-04-01/4-18-</w:t>
      </w:r>
      <w:r w:rsidR="00117D21">
        <w:rPr>
          <w:rFonts w:ascii="Times New Roman" w:hAnsi="Times New Roman"/>
          <w:sz w:val="24"/>
        </w:rPr>
        <w:t>20</w:t>
      </w:r>
    </w:p>
    <w:p w14:paraId="1E96F507" w14:textId="1726B21E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EA470B">
        <w:rPr>
          <w:rFonts w:ascii="Times New Roman" w:hAnsi="Times New Roman"/>
          <w:sz w:val="24"/>
        </w:rPr>
        <w:t>26.9.</w:t>
      </w:r>
      <w:r w:rsidR="007617D2" w:rsidRPr="00CA463D">
        <w:rPr>
          <w:rFonts w:ascii="Times New Roman" w:hAnsi="Times New Roman"/>
          <w:sz w:val="24"/>
        </w:rPr>
        <w:t>2018</w:t>
      </w:r>
      <w:r w:rsidR="009B2BFD">
        <w:rPr>
          <w:rFonts w:ascii="Times New Roman" w:hAnsi="Times New Roman"/>
          <w:sz w:val="24"/>
        </w:rPr>
        <w:t>.</w:t>
      </w:r>
      <w:r w:rsidR="0033382E">
        <w:rPr>
          <w:rFonts w:ascii="Times New Roman" w:hAnsi="Times New Roman"/>
          <w:sz w:val="24"/>
        </w:rPr>
        <w:tab/>
      </w:r>
      <w:r w:rsidR="0033382E">
        <w:rPr>
          <w:rFonts w:ascii="Times New Roman" w:hAnsi="Times New Roman"/>
          <w:sz w:val="24"/>
        </w:rPr>
        <w:tab/>
      </w:r>
      <w:r w:rsidR="0033382E">
        <w:rPr>
          <w:rFonts w:ascii="Times New Roman" w:hAnsi="Times New Roman"/>
          <w:sz w:val="24"/>
        </w:rPr>
        <w:tab/>
      </w:r>
      <w:r w:rsidR="0033382E">
        <w:rPr>
          <w:rFonts w:ascii="Times New Roman" w:hAnsi="Times New Roman"/>
          <w:sz w:val="24"/>
        </w:rPr>
        <w:tab/>
      </w:r>
      <w:r w:rsidR="0033382E">
        <w:rPr>
          <w:rFonts w:ascii="Times New Roman" w:hAnsi="Times New Roman"/>
          <w:sz w:val="24"/>
        </w:rPr>
        <w:tab/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18A9D76C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</w:t>
      </w:r>
      <w:r w:rsidR="00117D21">
        <w:rPr>
          <w:rFonts w:ascii="Times New Roman" w:hAnsi="Times New Roman"/>
          <w:sz w:val="24"/>
        </w:rPr>
        <w:t>2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6511BF6B" w:rsidR="00812B23" w:rsidRPr="00D32C73" w:rsidRDefault="0078077C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09.</w:t>
      </w:r>
      <w:r w:rsidR="0053339C"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17D21">
        <w:rPr>
          <w:rFonts w:ascii="Times New Roman" w:hAnsi="Times New Roman"/>
          <w:b/>
          <w:sz w:val="32"/>
          <w:szCs w:val="32"/>
          <w:u w:val="single"/>
        </w:rPr>
        <w:t>listopada</w:t>
      </w:r>
      <w:r w:rsidR="005A3C2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87152C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>
        <w:rPr>
          <w:rFonts w:ascii="Times New Roman" w:hAnsi="Times New Roman"/>
          <w:b/>
          <w:sz w:val="32"/>
          <w:szCs w:val="32"/>
          <w:u w:val="single"/>
        </w:rPr>
        <w:t>(utorak)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08203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330D0F1C" w14:textId="6E93172B" w:rsidR="00103D4C" w:rsidRPr="008F0194" w:rsidRDefault="008F0194" w:rsidP="008F019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Izvod iz zapisnika sa 11. sjednice Gradskog vijeća</w:t>
      </w:r>
    </w:p>
    <w:p w14:paraId="56C86EE0" w14:textId="31EF5F38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A38648" w14:textId="77777777" w:rsidR="00DD6E71" w:rsidRPr="00F1150B" w:rsidRDefault="00DD6E71" w:rsidP="00812B23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9E34DAD" w14:textId="646CC1F0" w:rsidR="00876FE2" w:rsidRPr="003710FE" w:rsidRDefault="00876FE2" w:rsidP="00F1150B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Pitanja i prijedlozi,</w:t>
      </w:r>
    </w:p>
    <w:p w14:paraId="3691991A" w14:textId="7205360D" w:rsidR="006F4D50" w:rsidRDefault="006F4D50" w:rsidP="00F1150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Izvješće Mandatnog povjerenstva i verifikacija mandata zamjenika članice Gradskog vijeća</w:t>
      </w:r>
    </w:p>
    <w:p w14:paraId="4CF78310" w14:textId="719C5D57" w:rsidR="006F4D50" w:rsidRPr="00331A72" w:rsidRDefault="006F4D50" w:rsidP="006F4D50">
      <w:pPr>
        <w:ind w:left="720"/>
        <w:jc w:val="both"/>
        <w:rPr>
          <w:rFonts w:ascii="Times New Roman" w:hAnsi="Times New Roman"/>
          <w:sz w:val="24"/>
        </w:rPr>
      </w:pPr>
      <w:r w:rsidRPr="00331A72">
        <w:rPr>
          <w:rFonts w:ascii="Times New Roman" w:hAnsi="Times New Roman"/>
          <w:sz w:val="24"/>
        </w:rPr>
        <w:t xml:space="preserve">-polaganje </w:t>
      </w:r>
      <w:r w:rsidR="00331A72" w:rsidRPr="00331A72">
        <w:t>svečane prisege zamjenika članice Gradskog vijeća</w:t>
      </w:r>
    </w:p>
    <w:p w14:paraId="22011146" w14:textId="50191F76" w:rsidR="00F1150B" w:rsidRPr="003710FE" w:rsidRDefault="00F1150B" w:rsidP="00F1150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Donošenje Zaključka o prihvaćanju Izvješća o radu dječjih vrtića za pedagošku godinu  2017./2018.:</w:t>
      </w:r>
    </w:p>
    <w:p w14:paraId="1E006CBE" w14:textId="77777777" w:rsidR="00F1150B" w:rsidRPr="003710FE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Dječjeg vrtića „Tratinčica“ </w:t>
      </w:r>
    </w:p>
    <w:p w14:paraId="1158855A" w14:textId="77777777" w:rsidR="00F1150B" w:rsidRPr="003710FE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Dječjeg vrtića „Smiješak“</w:t>
      </w:r>
    </w:p>
    <w:p w14:paraId="0C007663" w14:textId="77777777" w:rsidR="00F1150B" w:rsidRPr="003710FE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Dječjeg vrtića Sv. Josip – Podružnica Koprivnica </w:t>
      </w:r>
    </w:p>
    <w:p w14:paraId="08CA5948" w14:textId="77777777" w:rsidR="00F1150B" w:rsidRPr="004C1773" w:rsidRDefault="00F1150B" w:rsidP="00F1150B">
      <w:pPr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4C1773">
        <w:rPr>
          <w:rFonts w:ascii="Times New Roman" w:hAnsi="Times New Roman"/>
          <w:sz w:val="24"/>
        </w:rPr>
        <w:t xml:space="preserve">Dječjeg vrtića „Igra “ </w:t>
      </w:r>
    </w:p>
    <w:p w14:paraId="55CFE42A" w14:textId="7B954CD9" w:rsidR="00F1150B" w:rsidRPr="003710FE" w:rsidRDefault="00F1150B" w:rsidP="00F1150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Donošenje Zaključka o prihvaćanju Izvješća o radu škola za školsku godinu 2017./2018.:</w:t>
      </w:r>
    </w:p>
    <w:p w14:paraId="23710443" w14:textId="77777777" w:rsidR="00F1150B" w:rsidRPr="004C715A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4C715A">
        <w:rPr>
          <w:rFonts w:ascii="Times New Roman" w:hAnsi="Times New Roman"/>
          <w:sz w:val="24"/>
        </w:rPr>
        <w:t xml:space="preserve">OŠ Antun </w:t>
      </w:r>
      <w:proofErr w:type="spellStart"/>
      <w:r w:rsidRPr="004C715A">
        <w:rPr>
          <w:rFonts w:ascii="Times New Roman" w:hAnsi="Times New Roman"/>
          <w:sz w:val="24"/>
        </w:rPr>
        <w:t>Nemčić</w:t>
      </w:r>
      <w:proofErr w:type="spellEnd"/>
      <w:r w:rsidRPr="004C715A">
        <w:rPr>
          <w:rFonts w:ascii="Times New Roman" w:hAnsi="Times New Roman"/>
          <w:sz w:val="24"/>
        </w:rPr>
        <w:t xml:space="preserve"> </w:t>
      </w:r>
      <w:proofErr w:type="spellStart"/>
      <w:r w:rsidRPr="004C715A">
        <w:rPr>
          <w:rFonts w:ascii="Times New Roman" w:hAnsi="Times New Roman"/>
          <w:sz w:val="24"/>
        </w:rPr>
        <w:t>Gostovinski</w:t>
      </w:r>
      <w:proofErr w:type="spellEnd"/>
    </w:p>
    <w:p w14:paraId="41BD527C" w14:textId="77777777" w:rsidR="00F1150B" w:rsidRPr="003710FE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OŠ Braća Radić</w:t>
      </w:r>
    </w:p>
    <w:p w14:paraId="17123837" w14:textId="77777777" w:rsidR="00F1150B" w:rsidRPr="003710FE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OŠ Đuro Ester</w:t>
      </w:r>
    </w:p>
    <w:p w14:paraId="31034F4D" w14:textId="77777777" w:rsidR="00F1150B" w:rsidRPr="003710FE" w:rsidRDefault="00F1150B" w:rsidP="00F1150B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>Umjetnička škola Fortunat Pintarić</w:t>
      </w:r>
    </w:p>
    <w:p w14:paraId="67061516" w14:textId="77777777" w:rsidR="00F1150B" w:rsidRPr="003710FE" w:rsidRDefault="00F1150B" w:rsidP="00F1150B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3710FE">
        <w:rPr>
          <w:rFonts w:ascii="Times New Roman" w:hAnsi="Times New Roman"/>
          <w:sz w:val="24"/>
        </w:rPr>
        <w:t xml:space="preserve">COOR Podravsko sunce </w:t>
      </w:r>
    </w:p>
    <w:p w14:paraId="18C08CBE" w14:textId="283D8F7B" w:rsidR="00FA1C57" w:rsidRDefault="00FA1C57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F33030">
        <w:rPr>
          <w:rFonts w:ascii="Times New Roman" w:hAnsi="Times New Roman"/>
          <w:sz w:val="24"/>
        </w:rPr>
        <w:t>Donošenje Zaključka o davanju</w:t>
      </w:r>
      <w:r w:rsidR="006807F7" w:rsidRPr="00F33030">
        <w:rPr>
          <w:rFonts w:ascii="Times New Roman" w:hAnsi="Times New Roman"/>
          <w:sz w:val="24"/>
        </w:rPr>
        <w:t xml:space="preserve"> prethodne</w:t>
      </w:r>
      <w:r w:rsidRPr="00F33030">
        <w:rPr>
          <w:rFonts w:ascii="Times New Roman" w:hAnsi="Times New Roman"/>
          <w:sz w:val="24"/>
        </w:rPr>
        <w:t xml:space="preserve"> suglasnosti na </w:t>
      </w:r>
      <w:r w:rsidR="00EB3B62">
        <w:rPr>
          <w:rFonts w:ascii="Times New Roman" w:hAnsi="Times New Roman"/>
          <w:sz w:val="24"/>
        </w:rPr>
        <w:t xml:space="preserve">prijedlog </w:t>
      </w:r>
      <w:r w:rsidRPr="00F33030">
        <w:rPr>
          <w:rFonts w:ascii="Times New Roman" w:hAnsi="Times New Roman"/>
          <w:sz w:val="24"/>
        </w:rPr>
        <w:t>Statut</w:t>
      </w:r>
      <w:r w:rsidR="00EB3B62">
        <w:rPr>
          <w:rFonts w:ascii="Times New Roman" w:hAnsi="Times New Roman"/>
          <w:sz w:val="24"/>
        </w:rPr>
        <w:t>a</w:t>
      </w:r>
      <w:r w:rsidRPr="00F33030">
        <w:rPr>
          <w:rFonts w:ascii="Times New Roman" w:hAnsi="Times New Roman"/>
          <w:sz w:val="24"/>
        </w:rPr>
        <w:t xml:space="preserve"> Muzeja Grada Koprivnice.</w:t>
      </w:r>
    </w:p>
    <w:p w14:paraId="5CB62B7D" w14:textId="45CFBFF3" w:rsidR="00ED153C" w:rsidRDefault="00ED153C" w:rsidP="00ED153C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4C715A">
        <w:rPr>
          <w:rFonts w:ascii="Times New Roman" w:hAnsi="Times New Roman"/>
          <w:sz w:val="24"/>
        </w:rPr>
        <w:t>Rasprava o stanju u GKP Komunalac i ostalim gradskim tvrtkama</w:t>
      </w:r>
    </w:p>
    <w:p w14:paraId="79B678B9" w14:textId="40B5FC0B" w:rsidR="00ED153C" w:rsidRPr="00ED153C" w:rsidRDefault="00ED153C" w:rsidP="00ED153C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ED153C">
        <w:rPr>
          <w:rFonts w:ascii="Times New Roman" w:hAnsi="Times New Roman"/>
          <w:sz w:val="24"/>
        </w:rPr>
        <w:t>Donošenje Zaključka o upućivanju zahtjeva Ministarstvu mora, prometa i infrastrukture vezano uz nastavak realizacije projekta izgradnje brze ceste Vrbovec-Križevci-Koprivnica-Republika Mađarska</w:t>
      </w:r>
    </w:p>
    <w:p w14:paraId="1B756D84" w14:textId="4B465034" w:rsidR="00FA1C57" w:rsidRPr="00FA1C57" w:rsidRDefault="00FA1C57" w:rsidP="00FA1C5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4745A3">
        <w:rPr>
          <w:rFonts w:ascii="Times New Roman" w:hAnsi="Times New Roman"/>
          <w:sz w:val="24"/>
        </w:rPr>
        <w:t xml:space="preserve">Donošenje </w:t>
      </w:r>
      <w:bookmarkStart w:id="0" w:name="_Hlk525046120"/>
      <w:r w:rsidRPr="004745A3">
        <w:rPr>
          <w:rFonts w:ascii="Times New Roman" w:hAnsi="Times New Roman"/>
          <w:sz w:val="24"/>
        </w:rPr>
        <w:t>Zaključka o predlaganju kandidata za člana Uprave trgovačkog društva KAMPUS d.o.o</w:t>
      </w:r>
      <w:bookmarkEnd w:id="0"/>
      <w:r w:rsidRPr="004745A3">
        <w:rPr>
          <w:rFonts w:ascii="Times New Roman" w:hAnsi="Times New Roman"/>
          <w:sz w:val="24"/>
        </w:rPr>
        <w:t>.</w:t>
      </w:r>
    </w:p>
    <w:p w14:paraId="00261E7D" w14:textId="356710EF" w:rsidR="00D92ED0" w:rsidRPr="00FA1C57" w:rsidRDefault="00D92ED0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FA1C57">
        <w:rPr>
          <w:rFonts w:ascii="Times New Roman" w:hAnsi="Times New Roman"/>
          <w:sz w:val="24"/>
        </w:rPr>
        <w:t>Donošenje</w:t>
      </w:r>
      <w:r w:rsidR="00B85141" w:rsidRPr="00FA1C57">
        <w:rPr>
          <w:rFonts w:ascii="Times New Roman" w:hAnsi="Times New Roman"/>
          <w:sz w:val="24"/>
        </w:rPr>
        <w:t>:</w:t>
      </w:r>
    </w:p>
    <w:p w14:paraId="4C11231E" w14:textId="6E8024DD" w:rsidR="00B85141" w:rsidRPr="00BF0822" w:rsidRDefault="00B85141" w:rsidP="00B85141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 xml:space="preserve">Odluke o prijenosu poslovnog udjela </w:t>
      </w:r>
      <w:r w:rsidR="00224605" w:rsidRPr="00BF0822">
        <w:rPr>
          <w:rFonts w:ascii="Times New Roman" w:hAnsi="Times New Roman"/>
          <w:sz w:val="24"/>
        </w:rPr>
        <w:t xml:space="preserve">u </w:t>
      </w:r>
      <w:r w:rsidRPr="00BF0822">
        <w:rPr>
          <w:rFonts w:ascii="Times New Roman" w:hAnsi="Times New Roman"/>
          <w:sz w:val="24"/>
        </w:rPr>
        <w:t>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</w:t>
      </w:r>
      <w:r w:rsidR="00A3149A" w:rsidRPr="00BF0822">
        <w:rPr>
          <w:rFonts w:ascii="Times New Roman" w:hAnsi="Times New Roman"/>
          <w:sz w:val="24"/>
        </w:rPr>
        <w:t xml:space="preserve"> </w:t>
      </w:r>
      <w:r w:rsidR="00453443" w:rsidRPr="00BF0822">
        <w:rPr>
          <w:rFonts w:ascii="Times New Roman" w:hAnsi="Times New Roman"/>
          <w:sz w:val="24"/>
        </w:rPr>
        <w:t xml:space="preserve">Općini </w:t>
      </w:r>
      <w:proofErr w:type="spellStart"/>
      <w:r w:rsidR="00A3149A" w:rsidRPr="00BF0822">
        <w:rPr>
          <w:rFonts w:ascii="Times New Roman" w:hAnsi="Times New Roman"/>
          <w:sz w:val="24"/>
        </w:rPr>
        <w:t>Drnje</w:t>
      </w:r>
      <w:proofErr w:type="spellEnd"/>
    </w:p>
    <w:p w14:paraId="31D38756" w14:textId="72D75A02" w:rsidR="00453443" w:rsidRPr="00BF0822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>Odluke o prijenosu poslovnog udjela</w:t>
      </w:r>
      <w:r w:rsidR="00224605" w:rsidRPr="00BF0822">
        <w:rPr>
          <w:rFonts w:ascii="Times New Roman" w:hAnsi="Times New Roman"/>
          <w:sz w:val="24"/>
        </w:rPr>
        <w:t xml:space="preserve"> u</w:t>
      </w:r>
      <w:r w:rsidRPr="00BF0822">
        <w:rPr>
          <w:rFonts w:ascii="Times New Roman" w:hAnsi="Times New Roman"/>
          <w:sz w:val="24"/>
        </w:rPr>
        <w:t xml:space="preserve"> 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 Općini </w:t>
      </w:r>
      <w:proofErr w:type="spellStart"/>
      <w:r w:rsidRPr="00BF0822">
        <w:rPr>
          <w:rFonts w:ascii="Times New Roman" w:hAnsi="Times New Roman"/>
          <w:sz w:val="24"/>
        </w:rPr>
        <w:t>Đelekovec</w:t>
      </w:r>
      <w:proofErr w:type="spellEnd"/>
    </w:p>
    <w:p w14:paraId="212451D7" w14:textId="54377FEC" w:rsidR="00453443" w:rsidRPr="00BF0822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 xml:space="preserve">Odluke o prijenosu poslovnog udjela </w:t>
      </w:r>
      <w:r w:rsidR="00224605" w:rsidRPr="00BF0822">
        <w:rPr>
          <w:rFonts w:ascii="Times New Roman" w:hAnsi="Times New Roman"/>
          <w:sz w:val="24"/>
        </w:rPr>
        <w:t xml:space="preserve">u </w:t>
      </w:r>
      <w:r w:rsidRPr="00BF0822">
        <w:rPr>
          <w:rFonts w:ascii="Times New Roman" w:hAnsi="Times New Roman"/>
          <w:sz w:val="24"/>
        </w:rPr>
        <w:t>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 Općini Koprivnički </w:t>
      </w:r>
      <w:proofErr w:type="spellStart"/>
      <w:r w:rsidRPr="00BF0822">
        <w:rPr>
          <w:rFonts w:ascii="Times New Roman" w:hAnsi="Times New Roman"/>
          <w:sz w:val="24"/>
        </w:rPr>
        <w:t>Bregi</w:t>
      </w:r>
      <w:proofErr w:type="spellEnd"/>
    </w:p>
    <w:p w14:paraId="4FECA9A1" w14:textId="3AC378CB" w:rsidR="00453443" w:rsidRPr="00BF0822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lastRenderedPageBreak/>
        <w:t xml:space="preserve">Odluke o prijenosu poslovnog udjela </w:t>
      </w:r>
      <w:r w:rsidR="00224605" w:rsidRPr="00BF0822">
        <w:rPr>
          <w:rFonts w:ascii="Times New Roman" w:hAnsi="Times New Roman"/>
          <w:sz w:val="24"/>
        </w:rPr>
        <w:t xml:space="preserve">u </w:t>
      </w:r>
      <w:r w:rsidRPr="00BF0822">
        <w:rPr>
          <w:rFonts w:ascii="Times New Roman" w:hAnsi="Times New Roman"/>
          <w:sz w:val="24"/>
        </w:rPr>
        <w:t>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KOMUNALAC društvo s ograničenom odgovornošću Općini Legrad</w:t>
      </w:r>
    </w:p>
    <w:p w14:paraId="3259E023" w14:textId="48984B50" w:rsidR="00453443" w:rsidRDefault="00453443" w:rsidP="00453443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BF0822">
        <w:rPr>
          <w:rFonts w:ascii="Times New Roman" w:hAnsi="Times New Roman"/>
          <w:sz w:val="24"/>
        </w:rPr>
        <w:t>Odluke o prijenosu poslovnog udjela</w:t>
      </w:r>
      <w:r w:rsidR="00224605" w:rsidRPr="00BF0822">
        <w:rPr>
          <w:rFonts w:ascii="Times New Roman" w:hAnsi="Times New Roman"/>
          <w:sz w:val="24"/>
        </w:rPr>
        <w:t xml:space="preserve"> u</w:t>
      </w:r>
      <w:r w:rsidRPr="00BF0822">
        <w:rPr>
          <w:rFonts w:ascii="Times New Roman" w:hAnsi="Times New Roman"/>
          <w:sz w:val="24"/>
        </w:rPr>
        <w:t xml:space="preserve"> trgovačko</w:t>
      </w:r>
      <w:r w:rsidR="00224605" w:rsidRPr="00BF0822">
        <w:rPr>
          <w:rFonts w:ascii="Times New Roman" w:hAnsi="Times New Roman"/>
          <w:sz w:val="24"/>
        </w:rPr>
        <w:t>m</w:t>
      </w:r>
      <w:r w:rsidRPr="00BF0822">
        <w:rPr>
          <w:rFonts w:ascii="Times New Roman" w:hAnsi="Times New Roman"/>
          <w:sz w:val="24"/>
        </w:rPr>
        <w:t xml:space="preserve"> društv</w:t>
      </w:r>
      <w:r w:rsidR="00224605" w:rsidRPr="00BF0822">
        <w:rPr>
          <w:rFonts w:ascii="Times New Roman" w:hAnsi="Times New Roman"/>
          <w:sz w:val="24"/>
        </w:rPr>
        <w:t>u</w:t>
      </w:r>
      <w:r w:rsidRPr="00BF0822">
        <w:rPr>
          <w:rFonts w:ascii="Times New Roman" w:hAnsi="Times New Roman"/>
          <w:sz w:val="24"/>
        </w:rPr>
        <w:t xml:space="preserve"> Gradsko komunalno poduzeće </w:t>
      </w:r>
      <w:r w:rsidRPr="00FA1C57">
        <w:rPr>
          <w:rFonts w:ascii="Times New Roman" w:hAnsi="Times New Roman"/>
          <w:sz w:val="24"/>
        </w:rPr>
        <w:t>KOMUNALAC društvo s ograničenom odgovornošću Općini Novigrad Podravski</w:t>
      </w:r>
    </w:p>
    <w:p w14:paraId="149F3F49" w14:textId="26CA390B" w:rsidR="00453443" w:rsidRPr="00224605" w:rsidRDefault="00453443" w:rsidP="0022460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224605">
        <w:rPr>
          <w:rFonts w:ascii="Times New Roman" w:hAnsi="Times New Roman"/>
          <w:sz w:val="24"/>
        </w:rPr>
        <w:t xml:space="preserve">Odluke o osnivanju trgovačkog društva Gradsko komunalno poduzeće KOMUNALAC </w:t>
      </w:r>
    </w:p>
    <w:p w14:paraId="42C0AEC7" w14:textId="30ECC7E6" w:rsidR="00453443" w:rsidRPr="00FA1C57" w:rsidRDefault="00224605" w:rsidP="00453443">
      <w:pPr>
        <w:pStyle w:val="Odlomakpopisa"/>
        <w:spacing w:after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d</w:t>
      </w:r>
      <w:r w:rsidR="00453443" w:rsidRPr="00FA1C57">
        <w:rPr>
          <w:rFonts w:ascii="Times New Roman" w:hAnsi="Times New Roman"/>
          <w:sz w:val="24"/>
        </w:rPr>
        <w:t>ruštvo s ograničenom odgovornošću</w:t>
      </w:r>
      <w:r>
        <w:rPr>
          <w:rFonts w:ascii="Times New Roman" w:hAnsi="Times New Roman"/>
          <w:sz w:val="24"/>
        </w:rPr>
        <w:t>.</w:t>
      </w:r>
    </w:p>
    <w:p w14:paraId="042A2020" w14:textId="554A11B3" w:rsidR="00FA1C57" w:rsidRPr="00F33030" w:rsidRDefault="00104886" w:rsidP="00FA1C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33030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FA1C57" w:rsidRPr="00F33030">
        <w:rPr>
          <w:rFonts w:ascii="Times New Roman" w:eastAsia="Times New Roman" w:hAnsi="Times New Roman"/>
          <w:sz w:val="24"/>
          <w:szCs w:val="24"/>
        </w:rPr>
        <w:t>Odluk</w:t>
      </w:r>
      <w:r w:rsidRPr="00F33030">
        <w:rPr>
          <w:rFonts w:ascii="Times New Roman" w:eastAsia="Times New Roman" w:hAnsi="Times New Roman"/>
          <w:sz w:val="24"/>
          <w:szCs w:val="24"/>
        </w:rPr>
        <w:t>e</w:t>
      </w:r>
      <w:r w:rsidR="00FA1C57" w:rsidRPr="00F33030">
        <w:rPr>
          <w:rFonts w:ascii="Times New Roman" w:eastAsia="Times New Roman" w:hAnsi="Times New Roman"/>
          <w:sz w:val="24"/>
          <w:szCs w:val="24"/>
        </w:rPr>
        <w:t xml:space="preserve"> o zajedničkoj proved</w:t>
      </w:r>
      <w:r w:rsidR="00224605" w:rsidRPr="00F33030">
        <w:rPr>
          <w:rFonts w:ascii="Times New Roman" w:eastAsia="Times New Roman" w:hAnsi="Times New Roman"/>
          <w:sz w:val="24"/>
          <w:szCs w:val="24"/>
        </w:rPr>
        <w:t xml:space="preserve">bi </w:t>
      </w:r>
      <w:r w:rsidR="00FA1C57" w:rsidRPr="00F33030">
        <w:rPr>
          <w:rFonts w:ascii="Times New Roman" w:eastAsia="Times New Roman" w:hAnsi="Times New Roman"/>
          <w:sz w:val="24"/>
          <w:szCs w:val="24"/>
        </w:rPr>
        <w:t xml:space="preserve">mjera gospodarenja otpadom </w:t>
      </w:r>
    </w:p>
    <w:p w14:paraId="75B50179" w14:textId="62ECE2A8" w:rsidR="00FA1C57" w:rsidRPr="00987043" w:rsidRDefault="00FA1C57" w:rsidP="00FA1C57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987043">
        <w:rPr>
          <w:rFonts w:ascii="Times New Roman" w:hAnsi="Times New Roman"/>
          <w:sz w:val="24"/>
        </w:rPr>
        <w:t>Donošenje Odluka o dodjeli javnih priznanja u 2018. godini.</w:t>
      </w:r>
    </w:p>
    <w:p w14:paraId="2F6BE0D1" w14:textId="69F05468" w:rsidR="006F4D50" w:rsidRDefault="006F4D50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Donošenje Odluke o izmjeni Odluke o izboru članova vijeća mjesnih odbora na području Grada </w:t>
      </w:r>
    </w:p>
    <w:p w14:paraId="43E3182F" w14:textId="5A28D010" w:rsidR="006F4D50" w:rsidRDefault="006F4D50" w:rsidP="006F4D50">
      <w:pPr>
        <w:pStyle w:val="Odlomakpopisa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Koprivnice.</w:t>
      </w:r>
    </w:p>
    <w:p w14:paraId="0D74FA1A" w14:textId="676BD8DF" w:rsidR="00D92ED0" w:rsidRPr="004745A3" w:rsidRDefault="00D92ED0" w:rsidP="00C10D63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4745A3">
        <w:rPr>
          <w:rFonts w:ascii="Times New Roman" w:hAnsi="Times New Roman"/>
          <w:sz w:val="24"/>
        </w:rPr>
        <w:t xml:space="preserve">Donošenje Odluke o raspisivanju izbora za članove </w:t>
      </w:r>
      <w:r w:rsidR="004627E5">
        <w:rPr>
          <w:rFonts w:ascii="Times New Roman" w:hAnsi="Times New Roman"/>
          <w:sz w:val="24"/>
        </w:rPr>
        <w:t>V</w:t>
      </w:r>
      <w:r w:rsidRPr="004745A3">
        <w:rPr>
          <w:rFonts w:ascii="Times New Roman" w:hAnsi="Times New Roman"/>
          <w:sz w:val="24"/>
        </w:rPr>
        <w:t xml:space="preserve">ijeća mjesnih odbora na području Grada </w:t>
      </w:r>
    </w:p>
    <w:p w14:paraId="2EF318B6" w14:textId="516C4EE4" w:rsidR="00D92ED0" w:rsidRPr="004745A3" w:rsidRDefault="00D92ED0" w:rsidP="00D92ED0">
      <w:pPr>
        <w:pStyle w:val="Odlomakpopisa"/>
        <w:spacing w:after="0"/>
        <w:ind w:left="360"/>
        <w:jc w:val="both"/>
        <w:rPr>
          <w:rFonts w:ascii="Times New Roman" w:hAnsi="Times New Roman"/>
          <w:sz w:val="24"/>
        </w:rPr>
      </w:pPr>
      <w:r w:rsidRPr="004745A3">
        <w:rPr>
          <w:rFonts w:ascii="Times New Roman" w:hAnsi="Times New Roman"/>
          <w:sz w:val="24"/>
        </w:rPr>
        <w:t xml:space="preserve">      Koprivnice</w:t>
      </w:r>
    </w:p>
    <w:p w14:paraId="76712E6C" w14:textId="5A4B08C8" w:rsidR="009371D1" w:rsidRDefault="009371D1" w:rsidP="001538B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382189">
        <w:rPr>
          <w:rFonts w:ascii="Times New Roman" w:hAnsi="Times New Roman"/>
          <w:sz w:val="24"/>
        </w:rPr>
        <w:t xml:space="preserve">Donošenje Odluke o </w:t>
      </w:r>
      <w:r w:rsidR="00756479" w:rsidRPr="00382189">
        <w:rPr>
          <w:rFonts w:ascii="Times New Roman" w:hAnsi="Times New Roman"/>
          <w:sz w:val="24"/>
        </w:rPr>
        <w:t>dopuni i izmjeni</w:t>
      </w:r>
      <w:r w:rsidRPr="00382189">
        <w:rPr>
          <w:rFonts w:ascii="Times New Roman" w:hAnsi="Times New Roman"/>
          <w:sz w:val="24"/>
        </w:rPr>
        <w:t xml:space="preserve"> Odluke</w:t>
      </w:r>
      <w:r w:rsidR="00F1150B" w:rsidRPr="00382189">
        <w:rPr>
          <w:rFonts w:ascii="Times New Roman" w:hAnsi="Times New Roman"/>
          <w:sz w:val="24"/>
        </w:rPr>
        <w:t xml:space="preserve"> o dodjeljivanju školarina izvanrednim studentima Sveučilišta Sjever-Sveučilišni centar Koprivnica za akademsku godinu 2018./2019.</w:t>
      </w:r>
    </w:p>
    <w:p w14:paraId="36426B7F" w14:textId="70366480" w:rsidR="00FA1C57" w:rsidRPr="00A069DF" w:rsidRDefault="00104886" w:rsidP="00FA1C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069DF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FA1C57" w:rsidRPr="00A069DF">
        <w:rPr>
          <w:rFonts w:ascii="Times New Roman" w:eastAsia="Times New Roman" w:hAnsi="Times New Roman"/>
          <w:sz w:val="24"/>
          <w:szCs w:val="24"/>
        </w:rPr>
        <w:t>Odluk</w:t>
      </w:r>
      <w:r w:rsidRPr="00A069DF">
        <w:rPr>
          <w:rFonts w:ascii="Times New Roman" w:eastAsia="Times New Roman" w:hAnsi="Times New Roman"/>
          <w:sz w:val="24"/>
          <w:szCs w:val="24"/>
        </w:rPr>
        <w:t>e</w:t>
      </w:r>
      <w:r w:rsidR="00FA1C57" w:rsidRPr="00A069DF">
        <w:rPr>
          <w:rFonts w:ascii="Times New Roman" w:eastAsia="Times New Roman" w:hAnsi="Times New Roman"/>
          <w:sz w:val="24"/>
          <w:szCs w:val="24"/>
        </w:rPr>
        <w:t xml:space="preserve"> o sniženju početnih cijena za nekretnine čija je prodaja oglašena Javnim natječajem objavljenim u Glasu Podravine i Prigorja 09.02.2018. godine</w:t>
      </w:r>
    </w:p>
    <w:p w14:paraId="0CF7C954" w14:textId="77777777" w:rsidR="00D3275A" w:rsidRPr="002103C7" w:rsidRDefault="00D3275A" w:rsidP="00D3275A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4763FE4E" w14:textId="3257B2E7" w:rsidR="00661B56" w:rsidRPr="006F537A" w:rsidRDefault="00644227" w:rsidP="00196307">
      <w:pPr>
        <w:rPr>
          <w:rFonts w:ascii="Times New (W1)" w:hAnsi="Times New (W1)"/>
          <w:b/>
          <w:sz w:val="24"/>
        </w:rPr>
      </w:pPr>
      <w:r w:rsidRPr="006F537A">
        <w:rPr>
          <w:rFonts w:ascii="Times New (W1)" w:hAnsi="Times New (W1)"/>
          <w:b/>
          <w:sz w:val="24"/>
        </w:rPr>
        <w:t xml:space="preserve"> </w:t>
      </w:r>
    </w:p>
    <w:sectPr w:rsidR="00661B56" w:rsidRPr="006F537A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B08A" w14:textId="77777777" w:rsidR="00B24488" w:rsidRDefault="00B24488">
      <w:r>
        <w:separator/>
      </w:r>
    </w:p>
  </w:endnote>
  <w:endnote w:type="continuationSeparator" w:id="0">
    <w:p w14:paraId="131990EB" w14:textId="77777777" w:rsidR="00B24488" w:rsidRDefault="00B24488">
      <w:r>
        <w:continuationSeparator/>
      </w:r>
    </w:p>
  </w:endnote>
  <w:endnote w:type="continuationNotice" w:id="1">
    <w:p w14:paraId="69232C70" w14:textId="77777777" w:rsidR="00B24488" w:rsidRDefault="00B24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888F" w14:textId="77777777" w:rsidR="00B24488" w:rsidRDefault="00B24488">
      <w:r>
        <w:separator/>
      </w:r>
    </w:p>
  </w:footnote>
  <w:footnote w:type="continuationSeparator" w:id="0">
    <w:p w14:paraId="26A1B476" w14:textId="77777777" w:rsidR="00B24488" w:rsidRDefault="00B24488">
      <w:r>
        <w:continuationSeparator/>
      </w:r>
    </w:p>
  </w:footnote>
  <w:footnote w:type="continuationNotice" w:id="1">
    <w:p w14:paraId="7AD1CC67" w14:textId="77777777" w:rsidR="00B24488" w:rsidRDefault="00B24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1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804DF"/>
    <w:multiLevelType w:val="hybridMultilevel"/>
    <w:tmpl w:val="8C60C174"/>
    <w:lvl w:ilvl="0" w:tplc="C5B2DF5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93CFA"/>
    <w:multiLevelType w:val="hybridMultilevel"/>
    <w:tmpl w:val="EE62CA2C"/>
    <w:lvl w:ilvl="0" w:tplc="5D5891EE">
      <w:start w:val="1"/>
      <w:numFmt w:val="decimal"/>
      <w:lvlText w:val="%1.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433E0"/>
    <w:multiLevelType w:val="hybridMultilevel"/>
    <w:tmpl w:val="5E708528"/>
    <w:lvl w:ilvl="0" w:tplc="2FF2BF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A46A5"/>
    <w:multiLevelType w:val="hybridMultilevel"/>
    <w:tmpl w:val="9B602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F7FBD"/>
    <w:multiLevelType w:val="hybridMultilevel"/>
    <w:tmpl w:val="2B3E6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EC0"/>
    <w:multiLevelType w:val="hybridMultilevel"/>
    <w:tmpl w:val="C3AADB08"/>
    <w:lvl w:ilvl="0" w:tplc="35FEA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27BC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1"/>
  </w:num>
  <w:num w:numId="19">
    <w:abstractNumId w:val="15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6307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46E3"/>
    <w:rsid w:val="001C4767"/>
    <w:rsid w:val="001C4A79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564"/>
    <w:rsid w:val="00225EAB"/>
    <w:rsid w:val="00226031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E79"/>
    <w:rsid w:val="00254F35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A72"/>
    <w:rsid w:val="00331B3B"/>
    <w:rsid w:val="00332AC5"/>
    <w:rsid w:val="003330F9"/>
    <w:rsid w:val="0033382E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8A5"/>
    <w:rsid w:val="003A4A2C"/>
    <w:rsid w:val="003A4FBF"/>
    <w:rsid w:val="003A5008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029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3423"/>
    <w:rsid w:val="00493DD5"/>
    <w:rsid w:val="004948CF"/>
    <w:rsid w:val="0049566C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CB8"/>
    <w:rsid w:val="004A6FEC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5852"/>
    <w:rsid w:val="004C615A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458A"/>
    <w:rsid w:val="005350D4"/>
    <w:rsid w:val="00535D6D"/>
    <w:rsid w:val="00537178"/>
    <w:rsid w:val="005404B3"/>
    <w:rsid w:val="0054161A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3BF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0C1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46F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FBE"/>
    <w:rsid w:val="00674611"/>
    <w:rsid w:val="006747DF"/>
    <w:rsid w:val="00674D19"/>
    <w:rsid w:val="006751D2"/>
    <w:rsid w:val="006759B9"/>
    <w:rsid w:val="006773A8"/>
    <w:rsid w:val="006773F1"/>
    <w:rsid w:val="00680652"/>
    <w:rsid w:val="006807F7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5F3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4D50"/>
    <w:rsid w:val="006F537A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7CE"/>
    <w:rsid w:val="00707C96"/>
    <w:rsid w:val="00710BDC"/>
    <w:rsid w:val="00710F0F"/>
    <w:rsid w:val="00712198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79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532"/>
    <w:rsid w:val="007767A9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B1A"/>
    <w:rsid w:val="008A29EE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6802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254"/>
    <w:rsid w:val="009C25B9"/>
    <w:rsid w:val="009C2B15"/>
    <w:rsid w:val="009C3233"/>
    <w:rsid w:val="009C33D7"/>
    <w:rsid w:val="009C35FE"/>
    <w:rsid w:val="009C37C2"/>
    <w:rsid w:val="009C4B26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A3D"/>
    <w:rsid w:val="00A16E4F"/>
    <w:rsid w:val="00A16E8D"/>
    <w:rsid w:val="00A16EC7"/>
    <w:rsid w:val="00A17F14"/>
    <w:rsid w:val="00A203F7"/>
    <w:rsid w:val="00A20C63"/>
    <w:rsid w:val="00A21659"/>
    <w:rsid w:val="00A226B2"/>
    <w:rsid w:val="00A2368F"/>
    <w:rsid w:val="00A23861"/>
    <w:rsid w:val="00A238A2"/>
    <w:rsid w:val="00A2409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5B19"/>
    <w:rsid w:val="00A36B5A"/>
    <w:rsid w:val="00A36BA0"/>
    <w:rsid w:val="00A36FC9"/>
    <w:rsid w:val="00A37DC9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A3C"/>
    <w:rsid w:val="00AA41AB"/>
    <w:rsid w:val="00AA42A7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488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546"/>
    <w:rsid w:val="00C17679"/>
    <w:rsid w:val="00C21642"/>
    <w:rsid w:val="00C22F87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4A7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236"/>
    <w:rsid w:val="00C933F5"/>
    <w:rsid w:val="00C93BB5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3FEF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470B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53C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8F2"/>
    <w:rsid w:val="00F47E2E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860"/>
    <w:rsid w:val="00F5656E"/>
    <w:rsid w:val="00F56B8D"/>
    <w:rsid w:val="00F56D53"/>
    <w:rsid w:val="00F60064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6B2D-726C-434A-9756-69539D93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Ivana Ledinski Cvetkovic</cp:lastModifiedBy>
  <cp:revision>3</cp:revision>
  <cp:lastPrinted>2018-09-24T14:08:00Z</cp:lastPrinted>
  <dcterms:created xsi:type="dcterms:W3CDTF">2018-10-10T08:50:00Z</dcterms:created>
  <dcterms:modified xsi:type="dcterms:W3CDTF">2018-10-10T08:50:00Z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