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6961A644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CA38F4">
        <w:rPr>
          <w:rFonts w:ascii="Times New Roman" w:hAnsi="Times New Roman"/>
          <w:sz w:val="24"/>
        </w:rPr>
        <w:t>2137/01-04-01/4-18-</w:t>
      </w:r>
      <w:r w:rsidR="00117D21">
        <w:rPr>
          <w:rFonts w:ascii="Times New Roman" w:hAnsi="Times New Roman"/>
          <w:sz w:val="24"/>
        </w:rPr>
        <w:t>20</w:t>
      </w:r>
    </w:p>
    <w:p w14:paraId="1E96F507" w14:textId="77C46D89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4A6054">
        <w:rPr>
          <w:rFonts w:ascii="Times New Roman" w:hAnsi="Times New Roman"/>
          <w:sz w:val="24"/>
        </w:rPr>
        <w:t>26.9.</w:t>
      </w:r>
      <w:r w:rsidR="007617D2" w:rsidRPr="00CA463D">
        <w:rPr>
          <w:rFonts w:ascii="Times New Roman" w:hAnsi="Times New Roman"/>
          <w:sz w:val="24"/>
        </w:rPr>
        <w:t>2018</w:t>
      </w:r>
      <w:r w:rsidR="009B2BFD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18A9D76C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</w:t>
      </w:r>
      <w:r w:rsidR="00117D21">
        <w:rPr>
          <w:rFonts w:ascii="Times New Roman" w:hAnsi="Times New Roman"/>
          <w:sz w:val="24"/>
        </w:rPr>
        <w:t>2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6511BF6B" w:rsidR="00812B23" w:rsidRPr="00D32C73" w:rsidRDefault="0078077C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09.</w:t>
      </w:r>
      <w:r w:rsidR="0053339C"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17D21">
        <w:rPr>
          <w:rFonts w:ascii="Times New Roman" w:hAnsi="Times New Roman"/>
          <w:b/>
          <w:sz w:val="32"/>
          <w:szCs w:val="32"/>
          <w:u w:val="single"/>
        </w:rPr>
        <w:t>listopada</w:t>
      </w:r>
      <w:r w:rsidR="005A3C2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87152C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>
        <w:rPr>
          <w:rFonts w:ascii="Times New Roman" w:hAnsi="Times New Roman"/>
          <w:b/>
          <w:sz w:val="32"/>
          <w:szCs w:val="32"/>
          <w:u w:val="single"/>
        </w:rPr>
        <w:t>(utorak)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08203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330D0F1C" w14:textId="6E93172B" w:rsidR="00103D4C" w:rsidRPr="008F0194" w:rsidRDefault="008F0194" w:rsidP="008F019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Izvod iz zapisnika sa 11. sjednice Gradskog vijeća</w:t>
      </w:r>
    </w:p>
    <w:p w14:paraId="56C86EE0" w14:textId="31EF5F38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A38648" w14:textId="77777777" w:rsidR="00DD6E71" w:rsidRPr="00F1150B" w:rsidRDefault="00DD6E71" w:rsidP="00812B23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9E34DAD" w14:textId="646CC1F0" w:rsidR="00876FE2" w:rsidRPr="003710FE" w:rsidRDefault="00876FE2" w:rsidP="00F1150B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Pitanja i prijedlozi,</w:t>
      </w:r>
    </w:p>
    <w:p w14:paraId="6ED8CF9A" w14:textId="7F26C136" w:rsidR="00F93A98" w:rsidRPr="004C715A" w:rsidRDefault="001D5107" w:rsidP="00F1150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4C715A">
        <w:rPr>
          <w:rFonts w:ascii="Times New Roman" w:hAnsi="Times New Roman"/>
          <w:sz w:val="24"/>
        </w:rPr>
        <w:t xml:space="preserve">Rasprava o stanju u GKP Komunalac </w:t>
      </w:r>
      <w:r w:rsidR="00A03FFD" w:rsidRPr="004C715A">
        <w:rPr>
          <w:rFonts w:ascii="Times New Roman" w:hAnsi="Times New Roman"/>
          <w:sz w:val="24"/>
        </w:rPr>
        <w:t>i ostalim gradskim tvrtkama</w:t>
      </w:r>
    </w:p>
    <w:p w14:paraId="22011146" w14:textId="50191F76" w:rsidR="00F1150B" w:rsidRPr="003710FE" w:rsidRDefault="00F1150B" w:rsidP="00F1150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Donošenje Zaključka o prihvaćanju Izvješća o radu dječjih vrtića za pedagošku godinu  2017./2018.:</w:t>
      </w:r>
    </w:p>
    <w:p w14:paraId="1E006CBE" w14:textId="77777777" w:rsidR="00F1150B" w:rsidRPr="003710FE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Dječjeg vrtića „Tratinčica“ </w:t>
      </w:r>
    </w:p>
    <w:p w14:paraId="1158855A" w14:textId="77777777" w:rsidR="00F1150B" w:rsidRPr="003710FE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Dječjeg vrtića „Smiješak“</w:t>
      </w:r>
    </w:p>
    <w:p w14:paraId="0C007663" w14:textId="77777777" w:rsidR="00F1150B" w:rsidRPr="003710FE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Dječjeg vrtića Sv. Josip – Podružnica Koprivnica </w:t>
      </w:r>
    </w:p>
    <w:p w14:paraId="08CA5948" w14:textId="77777777" w:rsidR="00F1150B" w:rsidRPr="004C1773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4C1773">
        <w:rPr>
          <w:rFonts w:ascii="Times New Roman" w:hAnsi="Times New Roman"/>
          <w:sz w:val="24"/>
        </w:rPr>
        <w:t xml:space="preserve">Dječjeg vrtića „Igra “ </w:t>
      </w:r>
    </w:p>
    <w:p w14:paraId="55CFE42A" w14:textId="7B954CD9" w:rsidR="00F1150B" w:rsidRPr="003710FE" w:rsidRDefault="00F1150B" w:rsidP="00F1150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Donošenje Zaključka o prihvaćanju Izvješća o radu škola za školsku godinu 2017./2018.:</w:t>
      </w:r>
    </w:p>
    <w:p w14:paraId="23710443" w14:textId="77777777" w:rsidR="00F1150B" w:rsidRPr="004C715A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4C715A">
        <w:rPr>
          <w:rFonts w:ascii="Times New Roman" w:hAnsi="Times New Roman"/>
          <w:sz w:val="24"/>
        </w:rPr>
        <w:t xml:space="preserve">OŠ Antun </w:t>
      </w:r>
      <w:proofErr w:type="spellStart"/>
      <w:r w:rsidRPr="004C715A">
        <w:rPr>
          <w:rFonts w:ascii="Times New Roman" w:hAnsi="Times New Roman"/>
          <w:sz w:val="24"/>
        </w:rPr>
        <w:t>Nemčić</w:t>
      </w:r>
      <w:proofErr w:type="spellEnd"/>
      <w:r w:rsidRPr="004C715A">
        <w:rPr>
          <w:rFonts w:ascii="Times New Roman" w:hAnsi="Times New Roman"/>
          <w:sz w:val="24"/>
        </w:rPr>
        <w:t xml:space="preserve"> </w:t>
      </w:r>
      <w:proofErr w:type="spellStart"/>
      <w:r w:rsidRPr="004C715A">
        <w:rPr>
          <w:rFonts w:ascii="Times New Roman" w:hAnsi="Times New Roman"/>
          <w:sz w:val="24"/>
        </w:rPr>
        <w:t>Gostovinski</w:t>
      </w:r>
      <w:proofErr w:type="spellEnd"/>
    </w:p>
    <w:p w14:paraId="41BD527C" w14:textId="77777777" w:rsidR="00F1150B" w:rsidRPr="003710FE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OŠ Braća Radić</w:t>
      </w:r>
    </w:p>
    <w:p w14:paraId="17123837" w14:textId="77777777" w:rsidR="00F1150B" w:rsidRPr="003710FE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OŠ Đuro Ester</w:t>
      </w:r>
    </w:p>
    <w:p w14:paraId="31034F4D" w14:textId="77777777" w:rsidR="00F1150B" w:rsidRPr="003710FE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Umjetnička škola </w:t>
      </w:r>
      <w:proofErr w:type="spellStart"/>
      <w:r w:rsidRPr="003710FE">
        <w:rPr>
          <w:rFonts w:ascii="Times New Roman" w:hAnsi="Times New Roman"/>
          <w:sz w:val="24"/>
        </w:rPr>
        <w:t>Fortunat</w:t>
      </w:r>
      <w:proofErr w:type="spellEnd"/>
      <w:r w:rsidRPr="003710FE">
        <w:rPr>
          <w:rFonts w:ascii="Times New Roman" w:hAnsi="Times New Roman"/>
          <w:sz w:val="24"/>
        </w:rPr>
        <w:t xml:space="preserve"> Pintarić</w:t>
      </w:r>
    </w:p>
    <w:p w14:paraId="67061516" w14:textId="77777777" w:rsidR="00F1150B" w:rsidRPr="003710FE" w:rsidRDefault="00F1150B" w:rsidP="00F1150B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COOR Podravsko sunce </w:t>
      </w:r>
    </w:p>
    <w:p w14:paraId="18C08CBE" w14:textId="3D93DF6F" w:rsidR="00FA1C57" w:rsidRPr="00F33030" w:rsidRDefault="00FA1C57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F33030">
        <w:rPr>
          <w:rFonts w:ascii="Times New Roman" w:hAnsi="Times New Roman"/>
          <w:sz w:val="24"/>
        </w:rPr>
        <w:t>Donošenje Zaključka o davanju</w:t>
      </w:r>
      <w:r w:rsidR="006807F7" w:rsidRPr="00F33030">
        <w:rPr>
          <w:rFonts w:ascii="Times New Roman" w:hAnsi="Times New Roman"/>
          <w:sz w:val="24"/>
        </w:rPr>
        <w:t xml:space="preserve"> prethodne</w:t>
      </w:r>
      <w:r w:rsidRPr="00F33030">
        <w:rPr>
          <w:rFonts w:ascii="Times New Roman" w:hAnsi="Times New Roman"/>
          <w:sz w:val="24"/>
        </w:rPr>
        <w:t xml:space="preserve"> suglasnosti na </w:t>
      </w:r>
      <w:r w:rsidR="00EB3B62">
        <w:rPr>
          <w:rFonts w:ascii="Times New Roman" w:hAnsi="Times New Roman"/>
          <w:sz w:val="24"/>
        </w:rPr>
        <w:t xml:space="preserve">prijedlog </w:t>
      </w:r>
      <w:r w:rsidRPr="00F33030">
        <w:rPr>
          <w:rFonts w:ascii="Times New Roman" w:hAnsi="Times New Roman"/>
          <w:sz w:val="24"/>
        </w:rPr>
        <w:t>Statut</w:t>
      </w:r>
      <w:r w:rsidR="00EB3B62">
        <w:rPr>
          <w:rFonts w:ascii="Times New Roman" w:hAnsi="Times New Roman"/>
          <w:sz w:val="24"/>
        </w:rPr>
        <w:t>a</w:t>
      </w:r>
      <w:r w:rsidRPr="00F33030">
        <w:rPr>
          <w:rFonts w:ascii="Times New Roman" w:hAnsi="Times New Roman"/>
          <w:sz w:val="24"/>
        </w:rPr>
        <w:t xml:space="preserve"> Muzeja Grada Koprivnice.</w:t>
      </w:r>
    </w:p>
    <w:p w14:paraId="1B756D84" w14:textId="4B465034" w:rsidR="00FA1C57" w:rsidRPr="00FA1C57" w:rsidRDefault="00FA1C57" w:rsidP="00FA1C5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4745A3">
        <w:rPr>
          <w:rFonts w:ascii="Times New Roman" w:hAnsi="Times New Roman"/>
          <w:sz w:val="24"/>
        </w:rPr>
        <w:t xml:space="preserve">Donošenje </w:t>
      </w:r>
      <w:bookmarkStart w:id="0" w:name="_Hlk525046120"/>
      <w:r w:rsidRPr="004745A3">
        <w:rPr>
          <w:rFonts w:ascii="Times New Roman" w:hAnsi="Times New Roman"/>
          <w:sz w:val="24"/>
        </w:rPr>
        <w:t>Zaključka o predlaganju kandidata za člana Uprave trgovačkog društva KAMPUS d.o.o</w:t>
      </w:r>
      <w:bookmarkEnd w:id="0"/>
      <w:r w:rsidRPr="004745A3">
        <w:rPr>
          <w:rFonts w:ascii="Times New Roman" w:hAnsi="Times New Roman"/>
          <w:sz w:val="24"/>
        </w:rPr>
        <w:t>.</w:t>
      </w:r>
    </w:p>
    <w:p w14:paraId="00261E7D" w14:textId="7C1BA836" w:rsidR="00D92ED0" w:rsidRPr="00FA1C57" w:rsidRDefault="00D92ED0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FA1C57">
        <w:rPr>
          <w:rFonts w:ascii="Times New Roman" w:hAnsi="Times New Roman"/>
          <w:sz w:val="24"/>
        </w:rPr>
        <w:t>Donošenje</w:t>
      </w:r>
      <w:r w:rsidR="00B85141" w:rsidRPr="00FA1C57">
        <w:rPr>
          <w:rFonts w:ascii="Times New Roman" w:hAnsi="Times New Roman"/>
          <w:sz w:val="24"/>
        </w:rPr>
        <w:t>:</w:t>
      </w:r>
    </w:p>
    <w:p w14:paraId="4C11231E" w14:textId="6E8024DD" w:rsidR="00B85141" w:rsidRPr="00BF0822" w:rsidRDefault="00B85141" w:rsidP="00B85141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 xml:space="preserve">Odluke o prijenosu poslovnog udjela </w:t>
      </w:r>
      <w:r w:rsidR="00224605" w:rsidRPr="00BF0822">
        <w:rPr>
          <w:rFonts w:ascii="Times New Roman" w:hAnsi="Times New Roman"/>
          <w:sz w:val="24"/>
        </w:rPr>
        <w:t xml:space="preserve">u </w:t>
      </w:r>
      <w:r w:rsidRPr="00BF0822">
        <w:rPr>
          <w:rFonts w:ascii="Times New Roman" w:hAnsi="Times New Roman"/>
          <w:sz w:val="24"/>
        </w:rPr>
        <w:t>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</w:t>
      </w:r>
      <w:r w:rsidR="00A3149A" w:rsidRPr="00BF0822">
        <w:rPr>
          <w:rFonts w:ascii="Times New Roman" w:hAnsi="Times New Roman"/>
          <w:sz w:val="24"/>
        </w:rPr>
        <w:t xml:space="preserve"> </w:t>
      </w:r>
      <w:r w:rsidR="00453443" w:rsidRPr="00BF0822">
        <w:rPr>
          <w:rFonts w:ascii="Times New Roman" w:hAnsi="Times New Roman"/>
          <w:sz w:val="24"/>
        </w:rPr>
        <w:t xml:space="preserve">Općini </w:t>
      </w:r>
      <w:proofErr w:type="spellStart"/>
      <w:r w:rsidR="00A3149A" w:rsidRPr="00BF0822">
        <w:rPr>
          <w:rFonts w:ascii="Times New Roman" w:hAnsi="Times New Roman"/>
          <w:sz w:val="24"/>
        </w:rPr>
        <w:t>Drnje</w:t>
      </w:r>
      <w:proofErr w:type="spellEnd"/>
    </w:p>
    <w:p w14:paraId="31D38756" w14:textId="72D75A02" w:rsidR="00453443" w:rsidRPr="00BF0822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>Odluke o prijenosu poslovnog udjela</w:t>
      </w:r>
      <w:r w:rsidR="00224605" w:rsidRPr="00BF0822">
        <w:rPr>
          <w:rFonts w:ascii="Times New Roman" w:hAnsi="Times New Roman"/>
          <w:sz w:val="24"/>
        </w:rPr>
        <w:t xml:space="preserve"> u</w:t>
      </w:r>
      <w:r w:rsidRPr="00BF0822">
        <w:rPr>
          <w:rFonts w:ascii="Times New Roman" w:hAnsi="Times New Roman"/>
          <w:sz w:val="24"/>
        </w:rPr>
        <w:t xml:space="preserve"> 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 Općini </w:t>
      </w:r>
      <w:proofErr w:type="spellStart"/>
      <w:r w:rsidRPr="00BF0822">
        <w:rPr>
          <w:rFonts w:ascii="Times New Roman" w:hAnsi="Times New Roman"/>
          <w:sz w:val="24"/>
        </w:rPr>
        <w:t>Đelekovec</w:t>
      </w:r>
      <w:proofErr w:type="spellEnd"/>
    </w:p>
    <w:p w14:paraId="212451D7" w14:textId="54377FEC" w:rsidR="00453443" w:rsidRPr="00BF0822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 xml:space="preserve">Odluke o prijenosu poslovnog udjela </w:t>
      </w:r>
      <w:r w:rsidR="00224605" w:rsidRPr="00BF0822">
        <w:rPr>
          <w:rFonts w:ascii="Times New Roman" w:hAnsi="Times New Roman"/>
          <w:sz w:val="24"/>
        </w:rPr>
        <w:t xml:space="preserve">u </w:t>
      </w:r>
      <w:r w:rsidRPr="00BF0822">
        <w:rPr>
          <w:rFonts w:ascii="Times New Roman" w:hAnsi="Times New Roman"/>
          <w:sz w:val="24"/>
        </w:rPr>
        <w:t>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 Općini Koprivnički </w:t>
      </w:r>
      <w:proofErr w:type="spellStart"/>
      <w:r w:rsidRPr="00BF0822">
        <w:rPr>
          <w:rFonts w:ascii="Times New Roman" w:hAnsi="Times New Roman"/>
          <w:sz w:val="24"/>
        </w:rPr>
        <w:t>Bregi</w:t>
      </w:r>
      <w:proofErr w:type="spellEnd"/>
    </w:p>
    <w:p w14:paraId="4FECA9A1" w14:textId="3AC378CB" w:rsidR="00453443" w:rsidRPr="00BF0822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 xml:space="preserve">Odluke o prijenosu poslovnog udjela </w:t>
      </w:r>
      <w:r w:rsidR="00224605" w:rsidRPr="00BF0822">
        <w:rPr>
          <w:rFonts w:ascii="Times New Roman" w:hAnsi="Times New Roman"/>
          <w:sz w:val="24"/>
        </w:rPr>
        <w:t xml:space="preserve">u </w:t>
      </w:r>
      <w:r w:rsidRPr="00BF0822">
        <w:rPr>
          <w:rFonts w:ascii="Times New Roman" w:hAnsi="Times New Roman"/>
          <w:sz w:val="24"/>
        </w:rPr>
        <w:t>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 Općini Legrad</w:t>
      </w:r>
    </w:p>
    <w:p w14:paraId="3259E023" w14:textId="48984B50" w:rsidR="00453443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>Odluke o prijenosu poslovnog udjela</w:t>
      </w:r>
      <w:r w:rsidR="00224605" w:rsidRPr="00BF0822">
        <w:rPr>
          <w:rFonts w:ascii="Times New Roman" w:hAnsi="Times New Roman"/>
          <w:sz w:val="24"/>
        </w:rPr>
        <w:t xml:space="preserve"> u</w:t>
      </w:r>
      <w:r w:rsidRPr="00BF0822">
        <w:rPr>
          <w:rFonts w:ascii="Times New Roman" w:hAnsi="Times New Roman"/>
          <w:sz w:val="24"/>
        </w:rPr>
        <w:t xml:space="preserve"> 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</w:t>
      </w:r>
      <w:r w:rsidRPr="00FA1C57">
        <w:rPr>
          <w:rFonts w:ascii="Times New Roman" w:hAnsi="Times New Roman"/>
          <w:sz w:val="24"/>
        </w:rPr>
        <w:t>KOMUNALAC društvo s ograničenom odgovornošću Općini Novigrad Podravski</w:t>
      </w:r>
    </w:p>
    <w:p w14:paraId="149F3F49" w14:textId="26CA390B" w:rsidR="00453443" w:rsidRPr="00224605" w:rsidRDefault="00453443" w:rsidP="0022460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224605">
        <w:rPr>
          <w:rFonts w:ascii="Times New Roman" w:hAnsi="Times New Roman"/>
          <w:sz w:val="24"/>
        </w:rPr>
        <w:lastRenderedPageBreak/>
        <w:t xml:space="preserve">Odluke o osnivanju trgovačkog društva Gradsko komunalno poduzeće KOMUNALAC </w:t>
      </w:r>
    </w:p>
    <w:p w14:paraId="42C0AEC7" w14:textId="30ECC7E6" w:rsidR="00453443" w:rsidRPr="00FA1C57" w:rsidRDefault="00224605" w:rsidP="00453443">
      <w:pPr>
        <w:pStyle w:val="Odlomakpopisa"/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d</w:t>
      </w:r>
      <w:r w:rsidR="00453443" w:rsidRPr="00FA1C57">
        <w:rPr>
          <w:rFonts w:ascii="Times New Roman" w:hAnsi="Times New Roman"/>
          <w:sz w:val="24"/>
        </w:rPr>
        <w:t>ruštvo s ograničenom odgovornošću</w:t>
      </w:r>
      <w:r>
        <w:rPr>
          <w:rFonts w:ascii="Times New Roman" w:hAnsi="Times New Roman"/>
          <w:sz w:val="24"/>
        </w:rPr>
        <w:t>.</w:t>
      </w:r>
    </w:p>
    <w:p w14:paraId="042A2020" w14:textId="554A11B3" w:rsidR="00FA1C57" w:rsidRPr="00F33030" w:rsidRDefault="00104886" w:rsidP="00FA1C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33030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FA1C57" w:rsidRPr="00F33030">
        <w:rPr>
          <w:rFonts w:ascii="Times New Roman" w:eastAsia="Times New Roman" w:hAnsi="Times New Roman"/>
          <w:sz w:val="24"/>
          <w:szCs w:val="24"/>
        </w:rPr>
        <w:t>Odluk</w:t>
      </w:r>
      <w:r w:rsidRPr="00F33030">
        <w:rPr>
          <w:rFonts w:ascii="Times New Roman" w:eastAsia="Times New Roman" w:hAnsi="Times New Roman"/>
          <w:sz w:val="24"/>
          <w:szCs w:val="24"/>
        </w:rPr>
        <w:t>e</w:t>
      </w:r>
      <w:r w:rsidR="00FA1C57" w:rsidRPr="00F33030">
        <w:rPr>
          <w:rFonts w:ascii="Times New Roman" w:eastAsia="Times New Roman" w:hAnsi="Times New Roman"/>
          <w:sz w:val="24"/>
          <w:szCs w:val="24"/>
        </w:rPr>
        <w:t xml:space="preserve"> o zajedničkoj proved</w:t>
      </w:r>
      <w:r w:rsidR="00224605" w:rsidRPr="00F33030">
        <w:rPr>
          <w:rFonts w:ascii="Times New Roman" w:eastAsia="Times New Roman" w:hAnsi="Times New Roman"/>
          <w:sz w:val="24"/>
          <w:szCs w:val="24"/>
        </w:rPr>
        <w:t xml:space="preserve">bi </w:t>
      </w:r>
      <w:r w:rsidR="00FA1C57" w:rsidRPr="00F33030">
        <w:rPr>
          <w:rFonts w:ascii="Times New Roman" w:eastAsia="Times New Roman" w:hAnsi="Times New Roman"/>
          <w:sz w:val="24"/>
          <w:szCs w:val="24"/>
        </w:rPr>
        <w:t xml:space="preserve">mjera gospodarenja otpadom </w:t>
      </w:r>
    </w:p>
    <w:p w14:paraId="75B50179" w14:textId="62ECE2A8" w:rsidR="00FA1C57" w:rsidRPr="00987043" w:rsidRDefault="00FA1C57" w:rsidP="00FA1C5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87043">
        <w:rPr>
          <w:rFonts w:ascii="Times New Roman" w:hAnsi="Times New Roman"/>
          <w:sz w:val="24"/>
        </w:rPr>
        <w:t>Donošenje Odluka o dodjeli javnih priznanja u 2018. godini.</w:t>
      </w:r>
    </w:p>
    <w:p w14:paraId="0D74FA1A" w14:textId="113F35C2" w:rsidR="00D92ED0" w:rsidRPr="004745A3" w:rsidRDefault="00D92ED0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4745A3">
        <w:rPr>
          <w:rFonts w:ascii="Times New Roman" w:hAnsi="Times New Roman"/>
          <w:sz w:val="24"/>
        </w:rPr>
        <w:t xml:space="preserve">Donošenje Odluke o raspisivanju izbora za članove </w:t>
      </w:r>
      <w:r w:rsidR="004627E5">
        <w:rPr>
          <w:rFonts w:ascii="Times New Roman" w:hAnsi="Times New Roman"/>
          <w:sz w:val="24"/>
        </w:rPr>
        <w:t>V</w:t>
      </w:r>
      <w:r w:rsidRPr="004745A3">
        <w:rPr>
          <w:rFonts w:ascii="Times New Roman" w:hAnsi="Times New Roman"/>
          <w:sz w:val="24"/>
        </w:rPr>
        <w:t xml:space="preserve">ijeća mjesnih odbora na području Grada </w:t>
      </w:r>
    </w:p>
    <w:p w14:paraId="2EF318B6" w14:textId="516C4EE4" w:rsidR="00D92ED0" w:rsidRPr="004745A3" w:rsidRDefault="00D92ED0" w:rsidP="00D92ED0">
      <w:pPr>
        <w:pStyle w:val="Odlomakpopisa"/>
        <w:spacing w:after="0"/>
        <w:ind w:left="360"/>
        <w:jc w:val="both"/>
        <w:rPr>
          <w:rFonts w:ascii="Times New Roman" w:hAnsi="Times New Roman"/>
          <w:sz w:val="24"/>
        </w:rPr>
      </w:pPr>
      <w:r w:rsidRPr="004745A3">
        <w:rPr>
          <w:rFonts w:ascii="Times New Roman" w:hAnsi="Times New Roman"/>
          <w:sz w:val="24"/>
        </w:rPr>
        <w:t xml:space="preserve">      Koprivnice</w:t>
      </w:r>
    </w:p>
    <w:p w14:paraId="76712E6C" w14:textId="5A4B08C8" w:rsidR="009371D1" w:rsidRDefault="009371D1" w:rsidP="001538B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382189">
        <w:rPr>
          <w:rFonts w:ascii="Times New Roman" w:hAnsi="Times New Roman"/>
          <w:sz w:val="24"/>
        </w:rPr>
        <w:t xml:space="preserve">Donošenje Odluke o </w:t>
      </w:r>
      <w:r w:rsidR="00756479" w:rsidRPr="00382189">
        <w:rPr>
          <w:rFonts w:ascii="Times New Roman" w:hAnsi="Times New Roman"/>
          <w:sz w:val="24"/>
        </w:rPr>
        <w:t>dopuni i izmjeni</w:t>
      </w:r>
      <w:r w:rsidRPr="00382189">
        <w:rPr>
          <w:rFonts w:ascii="Times New Roman" w:hAnsi="Times New Roman"/>
          <w:sz w:val="24"/>
        </w:rPr>
        <w:t xml:space="preserve"> Odluke</w:t>
      </w:r>
      <w:r w:rsidR="00F1150B" w:rsidRPr="00382189">
        <w:rPr>
          <w:rFonts w:ascii="Times New Roman" w:hAnsi="Times New Roman"/>
          <w:sz w:val="24"/>
        </w:rPr>
        <w:t xml:space="preserve"> o dodjeljivanju školarina izvanrednim studentima Sveučilišta Sjever-Sveučilišni centar Koprivnica za akademsku godinu 2018./2019.</w:t>
      </w:r>
    </w:p>
    <w:p w14:paraId="36426B7F" w14:textId="70366480" w:rsidR="00FA1C57" w:rsidRPr="00A069DF" w:rsidRDefault="00104886" w:rsidP="00FA1C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069DF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FA1C57" w:rsidRPr="00A069DF">
        <w:rPr>
          <w:rFonts w:ascii="Times New Roman" w:eastAsia="Times New Roman" w:hAnsi="Times New Roman"/>
          <w:sz w:val="24"/>
          <w:szCs w:val="24"/>
        </w:rPr>
        <w:t>Odluk</w:t>
      </w:r>
      <w:r w:rsidRPr="00A069DF">
        <w:rPr>
          <w:rFonts w:ascii="Times New Roman" w:eastAsia="Times New Roman" w:hAnsi="Times New Roman"/>
          <w:sz w:val="24"/>
          <w:szCs w:val="24"/>
        </w:rPr>
        <w:t>e</w:t>
      </w:r>
      <w:r w:rsidR="00FA1C57" w:rsidRPr="00A069DF">
        <w:rPr>
          <w:rFonts w:ascii="Times New Roman" w:eastAsia="Times New Roman" w:hAnsi="Times New Roman"/>
          <w:sz w:val="24"/>
          <w:szCs w:val="24"/>
        </w:rPr>
        <w:t xml:space="preserve"> o sniženju početnih cijena za nekretnine čija je prodaja oglašena Javnim natječajem objavljenim u Glasu Podravine i Prigorja 09.02.2018. godine</w:t>
      </w:r>
    </w:p>
    <w:p w14:paraId="0CF7C954" w14:textId="77777777" w:rsidR="00D3275A" w:rsidRPr="002103C7" w:rsidRDefault="00D3275A" w:rsidP="00D3275A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93FC739" w14:textId="121A8F94" w:rsidR="00F1150B" w:rsidRPr="00D92ED0" w:rsidRDefault="00F1150B" w:rsidP="00F1150B">
      <w:pPr>
        <w:pStyle w:val="Odlomakpopisa"/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296CBACE" w14:textId="2301D841" w:rsidR="00636E18" w:rsidRPr="006807F7" w:rsidRDefault="00A37DC9" w:rsidP="001538B0">
      <w:pPr>
        <w:jc w:val="both"/>
        <w:rPr>
          <w:rFonts w:ascii="Times New Roman" w:hAnsi="Times New Roman"/>
          <w:sz w:val="24"/>
        </w:rPr>
      </w:pPr>
      <w:r w:rsidRPr="006807F7">
        <w:rPr>
          <w:rFonts w:ascii="Times New Roman" w:hAnsi="Times New Roman"/>
          <w:b/>
          <w:sz w:val="24"/>
        </w:rPr>
        <w:t>Napomena vijećnicima</w:t>
      </w:r>
      <w:r w:rsidR="008526D6">
        <w:rPr>
          <w:rFonts w:ascii="Times New Roman" w:hAnsi="Times New Roman"/>
          <w:sz w:val="24"/>
        </w:rPr>
        <w:t xml:space="preserve">: </w:t>
      </w:r>
      <w:bookmarkStart w:id="1" w:name="_GoBack"/>
      <w:bookmarkEnd w:id="1"/>
      <w:r w:rsidR="009836B6">
        <w:rPr>
          <w:rFonts w:ascii="Times New Roman" w:hAnsi="Times New Roman"/>
          <w:sz w:val="24"/>
        </w:rPr>
        <w:t xml:space="preserve">prijedlozi odluka </w:t>
      </w:r>
      <w:r w:rsidRPr="006807F7">
        <w:rPr>
          <w:rFonts w:ascii="Times New Roman" w:hAnsi="Times New Roman"/>
          <w:sz w:val="24"/>
        </w:rPr>
        <w:t xml:space="preserve"> za točku </w:t>
      </w:r>
      <w:r w:rsidR="00987043">
        <w:rPr>
          <w:rFonts w:ascii="Times New Roman" w:hAnsi="Times New Roman"/>
          <w:sz w:val="24"/>
        </w:rPr>
        <w:t>9</w:t>
      </w:r>
      <w:r w:rsidR="006807F7" w:rsidRPr="006807F7">
        <w:rPr>
          <w:rFonts w:ascii="Times New Roman" w:hAnsi="Times New Roman"/>
          <w:sz w:val="24"/>
        </w:rPr>
        <w:t>.</w:t>
      </w:r>
      <w:r w:rsidR="009836B6">
        <w:rPr>
          <w:rFonts w:ascii="Times New Roman" w:hAnsi="Times New Roman"/>
          <w:sz w:val="24"/>
        </w:rPr>
        <w:t xml:space="preserve"> dnevnog reda</w:t>
      </w:r>
      <w:r w:rsidR="006807F7" w:rsidRPr="006807F7">
        <w:rPr>
          <w:rFonts w:ascii="Times New Roman" w:hAnsi="Times New Roman"/>
          <w:sz w:val="24"/>
        </w:rPr>
        <w:t xml:space="preserve"> </w:t>
      </w:r>
      <w:r w:rsidRPr="006807F7">
        <w:rPr>
          <w:rFonts w:ascii="Times New Roman" w:hAnsi="Times New Roman"/>
          <w:sz w:val="24"/>
        </w:rPr>
        <w:t>dostaviti će se</w:t>
      </w:r>
      <w:r w:rsidR="006807F7" w:rsidRPr="006807F7">
        <w:rPr>
          <w:rFonts w:ascii="Times New Roman" w:hAnsi="Times New Roman"/>
          <w:sz w:val="24"/>
        </w:rPr>
        <w:t xml:space="preserve"> nakon 30.09.2018.</w:t>
      </w:r>
      <w:r w:rsidR="009836B6">
        <w:rPr>
          <w:rFonts w:ascii="Times New Roman" w:hAnsi="Times New Roman"/>
          <w:sz w:val="24"/>
        </w:rPr>
        <w:t xml:space="preserve"> </w:t>
      </w:r>
      <w:r w:rsidR="006807F7" w:rsidRPr="006807F7">
        <w:rPr>
          <w:rFonts w:ascii="Times New Roman" w:hAnsi="Times New Roman"/>
          <w:sz w:val="24"/>
        </w:rPr>
        <w:t>kada završava rok za podnošenje inicijativa za dodjelu javnih priznanja</w:t>
      </w:r>
      <w:r w:rsidR="009836B6">
        <w:rPr>
          <w:rFonts w:ascii="Times New Roman" w:hAnsi="Times New Roman"/>
          <w:sz w:val="24"/>
        </w:rPr>
        <w:t xml:space="preserve"> i</w:t>
      </w:r>
      <w:r w:rsidR="009836B6" w:rsidRPr="009836B6">
        <w:rPr>
          <w:rFonts w:ascii="Times New Roman" w:hAnsi="Times New Roman"/>
          <w:sz w:val="24"/>
        </w:rPr>
        <w:t xml:space="preserve"> </w:t>
      </w:r>
      <w:r w:rsidR="009836B6">
        <w:rPr>
          <w:rFonts w:ascii="Times New Roman" w:hAnsi="Times New Roman"/>
          <w:sz w:val="24"/>
        </w:rPr>
        <w:t>sjednice Odbora</w:t>
      </w:r>
      <w:r w:rsidR="009836B6" w:rsidRPr="006807F7">
        <w:rPr>
          <w:rFonts w:ascii="Times New Roman" w:hAnsi="Times New Roman"/>
          <w:sz w:val="24"/>
        </w:rPr>
        <w:t xml:space="preserve"> </w:t>
      </w:r>
      <w:r w:rsidR="009836B6">
        <w:rPr>
          <w:rFonts w:ascii="Times New Roman" w:hAnsi="Times New Roman"/>
          <w:sz w:val="24"/>
        </w:rPr>
        <w:t>za dodjelu javnih priznanja.</w:t>
      </w:r>
    </w:p>
    <w:p w14:paraId="4A96F388" w14:textId="1C098851" w:rsidR="001538B0" w:rsidRPr="006807F7" w:rsidRDefault="001538B0" w:rsidP="001538B0">
      <w:pPr>
        <w:jc w:val="both"/>
        <w:rPr>
          <w:rFonts w:ascii="Times New Roman" w:hAnsi="Times New Roman"/>
          <w:sz w:val="24"/>
        </w:rPr>
      </w:pPr>
    </w:p>
    <w:p w14:paraId="34BF5216" w14:textId="77777777" w:rsidR="001538B0" w:rsidRPr="001538B0" w:rsidRDefault="001538B0" w:rsidP="001538B0">
      <w:pPr>
        <w:jc w:val="both"/>
        <w:rPr>
          <w:rFonts w:ascii="Times New Roman" w:hAnsi="Times New Roman"/>
          <w:sz w:val="24"/>
        </w:rPr>
      </w:pPr>
    </w:p>
    <w:p w14:paraId="77A4D9F7" w14:textId="2B73F6B4" w:rsidR="00923364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2" w:name="_Hlk507054343"/>
      <w:r w:rsidRPr="00D32C73">
        <w:rPr>
          <w:rFonts w:ascii="Times New Roman" w:hAnsi="Times New Roman"/>
          <w:sz w:val="24"/>
        </w:rPr>
        <w:t xml:space="preserve">Molim </w:t>
      </w:r>
      <w:bookmarkEnd w:id="2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3F03D4D3" w14:textId="52DADC7D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1E9E06D4" w:rsidR="00923364" w:rsidRPr="00D32C73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Članovi</w:t>
      </w:r>
      <w:r w:rsidR="00923364" w:rsidRPr="00D32C73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046040B2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 xml:space="preserve">Ida </w:t>
      </w:r>
      <w:proofErr w:type="spellStart"/>
      <w:r w:rsidRPr="0030195A">
        <w:rPr>
          <w:rFonts w:ascii="Times New (W1)" w:hAnsi="Times New (W1)"/>
          <w:sz w:val="24"/>
        </w:rPr>
        <w:t>Šipek</w:t>
      </w:r>
      <w:proofErr w:type="spellEnd"/>
      <w:r w:rsidRPr="0030195A">
        <w:rPr>
          <w:rFonts w:ascii="Times New (W1)" w:hAnsi="Times New (W1)" w:hint="cs"/>
          <w:sz w:val="24"/>
        </w:rPr>
        <w:t>, ravnateljica Dječjeg vrtića „Tratinčica“ Koprivnica</w:t>
      </w:r>
    </w:p>
    <w:p w14:paraId="7B9E943A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 w:hint="cs"/>
          <w:sz w:val="24"/>
        </w:rPr>
        <w:t xml:space="preserve">Eva </w:t>
      </w:r>
      <w:proofErr w:type="spellStart"/>
      <w:r w:rsidRPr="0030195A">
        <w:rPr>
          <w:rFonts w:ascii="Times New (W1)" w:hAnsi="Times New (W1)" w:hint="cs"/>
          <w:sz w:val="24"/>
        </w:rPr>
        <w:t>Trošelj</w:t>
      </w:r>
      <w:proofErr w:type="spellEnd"/>
      <w:r w:rsidRPr="0030195A">
        <w:rPr>
          <w:rFonts w:ascii="Times New (W1)" w:hAnsi="Times New (W1)" w:hint="cs"/>
          <w:sz w:val="24"/>
        </w:rPr>
        <w:t>, ravnateljica Dječjeg vrtića „Smiješak“</w:t>
      </w:r>
    </w:p>
    <w:p w14:paraId="0DA9624F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 w:hint="cs"/>
          <w:sz w:val="24"/>
        </w:rPr>
        <w:t>Ljiljana Puljić, s. Gabrijela, Dječji vrtić Sv. Josipa – Podružnica Koprivnica,</w:t>
      </w:r>
    </w:p>
    <w:p w14:paraId="362D34F6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Gabrijela Golub, ravnateljica Dječjeg vrtića „Igra“</w:t>
      </w:r>
    </w:p>
    <w:p w14:paraId="7F55870C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 xml:space="preserve">Gordana </w:t>
      </w:r>
      <w:proofErr w:type="spellStart"/>
      <w:r w:rsidRPr="0030195A">
        <w:rPr>
          <w:rFonts w:ascii="Times New (W1)" w:hAnsi="Times New (W1)"/>
          <w:sz w:val="24"/>
        </w:rPr>
        <w:t>Gazdić</w:t>
      </w:r>
      <w:proofErr w:type="spellEnd"/>
      <w:r w:rsidRPr="0030195A">
        <w:rPr>
          <w:rFonts w:ascii="Times New (W1)" w:hAnsi="Times New (W1)"/>
          <w:sz w:val="24"/>
        </w:rPr>
        <w:t xml:space="preserve"> </w:t>
      </w:r>
      <w:proofErr w:type="spellStart"/>
      <w:r w:rsidRPr="0030195A">
        <w:rPr>
          <w:rFonts w:ascii="Times New (W1)" w:hAnsi="Times New (W1)"/>
          <w:sz w:val="24"/>
        </w:rPr>
        <w:t>Buhanec</w:t>
      </w:r>
      <w:proofErr w:type="spellEnd"/>
      <w:r w:rsidRPr="0030195A">
        <w:rPr>
          <w:rFonts w:ascii="Times New (W1)" w:hAnsi="Times New (W1)"/>
          <w:sz w:val="24"/>
        </w:rPr>
        <w:t xml:space="preserve">, ravnateljica OŠ </w:t>
      </w:r>
      <w:proofErr w:type="spellStart"/>
      <w:r w:rsidRPr="0030195A">
        <w:rPr>
          <w:rFonts w:ascii="Times New (W1)" w:hAnsi="Times New (W1)"/>
          <w:sz w:val="24"/>
        </w:rPr>
        <w:t>A.N.Gostovinski</w:t>
      </w:r>
      <w:proofErr w:type="spellEnd"/>
    </w:p>
    <w:p w14:paraId="0F2AD4B8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 xml:space="preserve">Krešo </w:t>
      </w:r>
      <w:proofErr w:type="spellStart"/>
      <w:r w:rsidRPr="0030195A">
        <w:rPr>
          <w:rFonts w:ascii="Times New (W1)" w:hAnsi="Times New (W1)"/>
          <w:sz w:val="24"/>
        </w:rPr>
        <w:t>Grgac</w:t>
      </w:r>
      <w:proofErr w:type="spellEnd"/>
      <w:r w:rsidRPr="0030195A">
        <w:rPr>
          <w:rFonts w:ascii="Times New (W1)" w:hAnsi="Times New (W1)"/>
          <w:sz w:val="24"/>
        </w:rPr>
        <w:t>, ravnatelj OŠ Braća Radić</w:t>
      </w:r>
    </w:p>
    <w:p w14:paraId="792F45F8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 xml:space="preserve">Sanja </w:t>
      </w:r>
      <w:proofErr w:type="spellStart"/>
      <w:r w:rsidRPr="0030195A">
        <w:rPr>
          <w:rFonts w:ascii="Times New (W1)" w:hAnsi="Times New (W1)"/>
          <w:sz w:val="24"/>
        </w:rPr>
        <w:t>Prelogović</w:t>
      </w:r>
      <w:proofErr w:type="spellEnd"/>
      <w:r w:rsidRPr="0030195A">
        <w:rPr>
          <w:rFonts w:ascii="Times New (W1)" w:hAnsi="Times New (W1)"/>
          <w:sz w:val="24"/>
        </w:rPr>
        <w:t>, ravnateljica OŠ Đuro Ester</w:t>
      </w:r>
    </w:p>
    <w:p w14:paraId="259C44F7" w14:textId="77777777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 xml:space="preserve">Ariana </w:t>
      </w:r>
      <w:proofErr w:type="spellStart"/>
      <w:r w:rsidRPr="0030195A">
        <w:rPr>
          <w:rFonts w:ascii="Times New (W1)" w:hAnsi="Times New (W1)"/>
          <w:sz w:val="24"/>
        </w:rPr>
        <w:t>Šandl</w:t>
      </w:r>
      <w:proofErr w:type="spellEnd"/>
      <w:r w:rsidRPr="0030195A">
        <w:rPr>
          <w:rFonts w:ascii="Times New (W1)" w:hAnsi="Times New (W1)"/>
          <w:sz w:val="24"/>
        </w:rPr>
        <w:t xml:space="preserve">, ravnateljica Umjetničke škole </w:t>
      </w:r>
      <w:proofErr w:type="spellStart"/>
      <w:r w:rsidRPr="0030195A">
        <w:rPr>
          <w:rFonts w:ascii="Times New (W1)" w:hAnsi="Times New (W1)"/>
          <w:sz w:val="24"/>
        </w:rPr>
        <w:t>Fortunat</w:t>
      </w:r>
      <w:proofErr w:type="spellEnd"/>
      <w:r w:rsidRPr="0030195A">
        <w:rPr>
          <w:rFonts w:ascii="Times New (W1)" w:hAnsi="Times New (W1)"/>
          <w:sz w:val="24"/>
        </w:rPr>
        <w:t xml:space="preserve"> Pintarić</w:t>
      </w:r>
    </w:p>
    <w:p w14:paraId="020491F6" w14:textId="404A99BB" w:rsidR="000E2283" w:rsidRPr="0030195A" w:rsidRDefault="000E2283" w:rsidP="000E228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Radmila Popović, ravnateljica COOR Podravsko sunce</w:t>
      </w:r>
    </w:p>
    <w:p w14:paraId="41E80DE5" w14:textId="227873F0" w:rsidR="00D7656F" w:rsidRPr="0030195A" w:rsidRDefault="00D7656F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0195A">
        <w:rPr>
          <w:rFonts w:ascii="Times New Roman" w:hAnsi="Times New Roman"/>
          <w:sz w:val="24"/>
        </w:rPr>
        <w:t>Nataša Tetec, predsjednica Uprave GKP Komunalac</w:t>
      </w:r>
    </w:p>
    <w:p w14:paraId="54A19D6D" w14:textId="6EB95E3B" w:rsidR="00D7656F" w:rsidRPr="0030195A" w:rsidRDefault="00D7656F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0195A">
        <w:rPr>
          <w:rFonts w:ascii="Times New Roman" w:hAnsi="Times New Roman"/>
          <w:sz w:val="24"/>
        </w:rPr>
        <w:t>Goran Međurečan, član Uprave GKP Komunalac</w:t>
      </w:r>
    </w:p>
    <w:p w14:paraId="5860F59E" w14:textId="65A92938" w:rsidR="00D7656F" w:rsidRPr="0030195A" w:rsidRDefault="00D7656F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0195A">
        <w:rPr>
          <w:rFonts w:ascii="Times New Roman" w:hAnsi="Times New Roman"/>
          <w:sz w:val="24"/>
        </w:rPr>
        <w:t>Dubravka Horvat, članica Uprave GKP Komunalac</w:t>
      </w:r>
    </w:p>
    <w:p w14:paraId="259F298E" w14:textId="5CCDA068" w:rsidR="00D7656F" w:rsidRPr="0030195A" w:rsidRDefault="00D7656F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0195A">
        <w:rPr>
          <w:rFonts w:ascii="Times New Roman" w:hAnsi="Times New Roman"/>
          <w:sz w:val="24"/>
        </w:rPr>
        <w:t xml:space="preserve">Igor </w:t>
      </w:r>
      <w:proofErr w:type="spellStart"/>
      <w:r w:rsidRPr="0030195A">
        <w:rPr>
          <w:rFonts w:ascii="Times New Roman" w:hAnsi="Times New Roman"/>
          <w:sz w:val="24"/>
        </w:rPr>
        <w:t>Bajalica</w:t>
      </w:r>
      <w:proofErr w:type="spellEnd"/>
      <w:r w:rsidRPr="0030195A">
        <w:rPr>
          <w:rFonts w:ascii="Times New Roman" w:hAnsi="Times New Roman"/>
          <w:sz w:val="24"/>
        </w:rPr>
        <w:t xml:space="preserve">, direktor </w:t>
      </w:r>
      <w:proofErr w:type="spellStart"/>
      <w:r w:rsidRPr="0030195A">
        <w:rPr>
          <w:rFonts w:ascii="Times New Roman" w:hAnsi="Times New Roman"/>
          <w:sz w:val="24"/>
        </w:rPr>
        <w:t>Kampus</w:t>
      </w:r>
      <w:proofErr w:type="spellEnd"/>
      <w:r w:rsidRPr="0030195A">
        <w:rPr>
          <w:rFonts w:ascii="Times New Roman" w:hAnsi="Times New Roman"/>
          <w:sz w:val="24"/>
        </w:rPr>
        <w:t xml:space="preserve"> d.o.o.</w:t>
      </w:r>
    </w:p>
    <w:p w14:paraId="62FF4C15" w14:textId="77777777" w:rsidR="004534E9" w:rsidRDefault="004534E9" w:rsidP="004534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</w:t>
      </w:r>
      <w:proofErr w:type="spellStart"/>
      <w:r>
        <w:rPr>
          <w:rFonts w:ascii="Times New Roman" w:hAnsi="Times New Roman"/>
          <w:sz w:val="24"/>
        </w:rPr>
        <w:t>Čimin</w:t>
      </w:r>
      <w:proofErr w:type="spellEnd"/>
      <w:r>
        <w:rPr>
          <w:rFonts w:ascii="Times New Roman" w:hAnsi="Times New Roman"/>
          <w:sz w:val="24"/>
        </w:rPr>
        <w:t>, ravnatelj Muzeja grada Koprivnice</w:t>
      </w:r>
    </w:p>
    <w:p w14:paraId="3A5F905E" w14:textId="77777777" w:rsidR="004534E9" w:rsidRDefault="004534E9" w:rsidP="004534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RK Podravka </w:t>
      </w:r>
      <w:proofErr w:type="spellStart"/>
      <w:r>
        <w:rPr>
          <w:rFonts w:ascii="Times New Roman" w:hAnsi="Times New Roman"/>
          <w:sz w:val="24"/>
        </w:rPr>
        <w:t>s.d.d</w:t>
      </w:r>
      <w:proofErr w:type="spellEnd"/>
      <w:r>
        <w:rPr>
          <w:rFonts w:ascii="Times New Roman" w:hAnsi="Times New Roman"/>
          <w:sz w:val="24"/>
        </w:rPr>
        <w:t>. direktorica Božica Palčić</w:t>
      </w:r>
    </w:p>
    <w:p w14:paraId="7F32442E" w14:textId="77777777" w:rsidR="004534E9" w:rsidRDefault="004534E9" w:rsidP="004534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Koprivničke vode d.o.o., direktor Zdravko </w:t>
      </w:r>
      <w:proofErr w:type="spellStart"/>
      <w:r>
        <w:rPr>
          <w:rFonts w:ascii="Times New Roman" w:hAnsi="Times New Roman"/>
          <w:sz w:val="24"/>
        </w:rPr>
        <w:t>Petras</w:t>
      </w:r>
      <w:proofErr w:type="spellEnd"/>
      <w:r>
        <w:rPr>
          <w:rFonts w:ascii="Times New Roman" w:hAnsi="Times New Roman"/>
          <w:sz w:val="24"/>
        </w:rPr>
        <w:t>,</w:t>
      </w:r>
    </w:p>
    <w:p w14:paraId="466E9757" w14:textId="77777777" w:rsidR="004534E9" w:rsidRPr="00202580" w:rsidRDefault="004534E9" w:rsidP="004534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Koprivnički poduzetnik d.o.o. direktorica Martina Golčić</w:t>
      </w:r>
    </w:p>
    <w:p w14:paraId="7228BB63" w14:textId="17219E35" w:rsidR="009C63D5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</w:t>
      </w:r>
      <w:r w:rsidR="00923364" w:rsidRPr="00D32C73">
        <w:rPr>
          <w:rFonts w:ascii="Times New (W1)" w:hAnsi="Times New (W1)"/>
          <w:sz w:val="24"/>
        </w:rPr>
        <w:t>ročelnic</w:t>
      </w:r>
      <w:r w:rsidR="006117AD" w:rsidRPr="00D32C73">
        <w:rPr>
          <w:rFonts w:ascii="Times New (W1)" w:hAnsi="Times New (W1)"/>
          <w:sz w:val="24"/>
        </w:rPr>
        <w:t>i</w:t>
      </w:r>
      <w:r w:rsidR="00923364"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1C2927A" w:rsidR="00361496" w:rsidRPr="001D61CD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1D61CD">
        <w:rPr>
          <w:rFonts w:ascii="Times New (W1)" w:hAnsi="Times New (W1)"/>
          <w:sz w:val="24"/>
        </w:rPr>
        <w:t>Savjet mladih Grada Koprivnice</w:t>
      </w:r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6BBCDC80" w:rsidR="0016285D" w:rsidRPr="00661B56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8633" w14:textId="77777777" w:rsidR="00D4049C" w:rsidRDefault="00D4049C">
      <w:r>
        <w:separator/>
      </w:r>
    </w:p>
  </w:endnote>
  <w:endnote w:type="continuationSeparator" w:id="0">
    <w:p w14:paraId="0D467C32" w14:textId="77777777" w:rsidR="00D4049C" w:rsidRDefault="00D4049C">
      <w:r>
        <w:continuationSeparator/>
      </w:r>
    </w:p>
  </w:endnote>
  <w:endnote w:type="continuationNotice" w:id="1">
    <w:p w14:paraId="68A20566" w14:textId="77777777" w:rsidR="00D4049C" w:rsidRDefault="00D40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41CB" w14:textId="77777777" w:rsidR="00D4049C" w:rsidRDefault="00D4049C">
      <w:r>
        <w:separator/>
      </w:r>
    </w:p>
  </w:footnote>
  <w:footnote w:type="continuationSeparator" w:id="0">
    <w:p w14:paraId="464EB431" w14:textId="77777777" w:rsidR="00D4049C" w:rsidRDefault="00D4049C">
      <w:r>
        <w:continuationSeparator/>
      </w:r>
    </w:p>
  </w:footnote>
  <w:footnote w:type="continuationNotice" w:id="1">
    <w:p w14:paraId="0C3C9D12" w14:textId="77777777" w:rsidR="00D4049C" w:rsidRDefault="00D40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1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804DF"/>
    <w:multiLevelType w:val="hybridMultilevel"/>
    <w:tmpl w:val="8C60C174"/>
    <w:lvl w:ilvl="0" w:tplc="C5B2DF5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93CFA"/>
    <w:multiLevelType w:val="hybridMultilevel"/>
    <w:tmpl w:val="EE62CA2C"/>
    <w:lvl w:ilvl="0" w:tplc="5D5891EE">
      <w:start w:val="1"/>
      <w:numFmt w:val="decimal"/>
      <w:lvlText w:val="%1.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433E0"/>
    <w:multiLevelType w:val="hybridMultilevel"/>
    <w:tmpl w:val="5E708528"/>
    <w:lvl w:ilvl="0" w:tplc="2FF2BF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A46A5"/>
    <w:multiLevelType w:val="hybridMultilevel"/>
    <w:tmpl w:val="9B602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F7FBD"/>
    <w:multiLevelType w:val="hybridMultilevel"/>
    <w:tmpl w:val="2B3E6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EC0"/>
    <w:multiLevelType w:val="hybridMultilevel"/>
    <w:tmpl w:val="C3AADB08"/>
    <w:lvl w:ilvl="0" w:tplc="35FEA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27BC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1"/>
  </w:num>
  <w:num w:numId="19">
    <w:abstractNumId w:val="15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46E3"/>
    <w:rsid w:val="001C4767"/>
    <w:rsid w:val="001C4A79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564"/>
    <w:rsid w:val="00225EAB"/>
    <w:rsid w:val="00226031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E79"/>
    <w:rsid w:val="00254F35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8A5"/>
    <w:rsid w:val="003A4A2C"/>
    <w:rsid w:val="003A4FBF"/>
    <w:rsid w:val="003A5008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029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3423"/>
    <w:rsid w:val="00493DD5"/>
    <w:rsid w:val="004948CF"/>
    <w:rsid w:val="0049566C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CB8"/>
    <w:rsid w:val="004A6FEC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5852"/>
    <w:rsid w:val="004C615A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458A"/>
    <w:rsid w:val="005350D4"/>
    <w:rsid w:val="00535D6D"/>
    <w:rsid w:val="00537178"/>
    <w:rsid w:val="005404B3"/>
    <w:rsid w:val="0054161A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46F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FBE"/>
    <w:rsid w:val="00674611"/>
    <w:rsid w:val="006747DF"/>
    <w:rsid w:val="00674D19"/>
    <w:rsid w:val="006751D2"/>
    <w:rsid w:val="006759B9"/>
    <w:rsid w:val="006773A8"/>
    <w:rsid w:val="006773F1"/>
    <w:rsid w:val="00680652"/>
    <w:rsid w:val="006807F7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7CE"/>
    <w:rsid w:val="00707C96"/>
    <w:rsid w:val="00710BDC"/>
    <w:rsid w:val="00710F0F"/>
    <w:rsid w:val="00712198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79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532"/>
    <w:rsid w:val="007767A9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B1A"/>
    <w:rsid w:val="008A29EE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6802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254"/>
    <w:rsid w:val="009C25B9"/>
    <w:rsid w:val="009C2B15"/>
    <w:rsid w:val="009C3233"/>
    <w:rsid w:val="009C33D7"/>
    <w:rsid w:val="009C37C2"/>
    <w:rsid w:val="009C4B26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A3D"/>
    <w:rsid w:val="00A16E4F"/>
    <w:rsid w:val="00A16E8D"/>
    <w:rsid w:val="00A16EC7"/>
    <w:rsid w:val="00A17F14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5B19"/>
    <w:rsid w:val="00A36B5A"/>
    <w:rsid w:val="00A36BA0"/>
    <w:rsid w:val="00A36FC9"/>
    <w:rsid w:val="00A37DC9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41AB"/>
    <w:rsid w:val="00AA42A7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546"/>
    <w:rsid w:val="00C17679"/>
    <w:rsid w:val="00C21642"/>
    <w:rsid w:val="00C22F87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4A7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236"/>
    <w:rsid w:val="00C933F5"/>
    <w:rsid w:val="00C93BB5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8F2"/>
    <w:rsid w:val="00F47E2E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BED3-ABEF-4945-B329-217603D4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121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16</cp:revision>
  <cp:lastPrinted>2018-09-24T14:08:00Z</cp:lastPrinted>
  <dcterms:created xsi:type="dcterms:W3CDTF">2018-09-25T20:21:00Z</dcterms:created>
  <dcterms:modified xsi:type="dcterms:W3CDTF">2018-09-26T14:00:00Z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