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754649B6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CA38F4">
        <w:rPr>
          <w:rFonts w:ascii="Times New Roman" w:hAnsi="Times New Roman"/>
          <w:sz w:val="24"/>
        </w:rPr>
        <w:t>2137/01-04-01/4-18-16</w:t>
      </w:r>
    </w:p>
    <w:p w14:paraId="1E96F507" w14:textId="6B74B24C" w:rsidR="00D831FC" w:rsidRPr="008F0213" w:rsidRDefault="00D831FC" w:rsidP="00812B23">
      <w:pPr>
        <w:jc w:val="both"/>
        <w:rPr>
          <w:rFonts w:ascii="Times New Roman" w:hAnsi="Times New Roman"/>
          <w:sz w:val="24"/>
        </w:rPr>
      </w:pPr>
      <w:r w:rsidRPr="008F0213">
        <w:rPr>
          <w:rFonts w:ascii="Times New Roman" w:hAnsi="Times New Roman"/>
          <w:sz w:val="24"/>
        </w:rPr>
        <w:t>Koprivnica,</w:t>
      </w:r>
      <w:r w:rsidR="007A6854" w:rsidRPr="008F0213">
        <w:rPr>
          <w:rFonts w:ascii="Times New Roman" w:hAnsi="Times New Roman"/>
          <w:sz w:val="24"/>
        </w:rPr>
        <w:t xml:space="preserve"> </w:t>
      </w:r>
      <w:r w:rsidR="005D30F2" w:rsidRPr="008F0213">
        <w:rPr>
          <w:rFonts w:ascii="Times New Roman" w:hAnsi="Times New Roman"/>
          <w:sz w:val="24"/>
        </w:rPr>
        <w:t>10.7.</w:t>
      </w:r>
      <w:r w:rsidR="007617D2" w:rsidRPr="008F0213">
        <w:rPr>
          <w:rFonts w:ascii="Times New Roman" w:hAnsi="Times New Roman"/>
          <w:sz w:val="24"/>
        </w:rPr>
        <w:t>2018</w:t>
      </w:r>
      <w:r w:rsidR="009B2BFD" w:rsidRPr="008F0213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5E0B5462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10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409DFFA8" w:rsidR="00812B23" w:rsidRPr="00D32C73" w:rsidRDefault="0053339C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BC44A5">
        <w:rPr>
          <w:rFonts w:ascii="Times New Roman" w:hAnsi="Times New Roman"/>
          <w:b/>
          <w:sz w:val="32"/>
          <w:szCs w:val="32"/>
          <w:u w:val="single"/>
        </w:rPr>
        <w:t>7</w:t>
      </w:r>
      <w:r w:rsidRPr="0087152C">
        <w:rPr>
          <w:rFonts w:ascii="Times New Roman" w:hAnsi="Times New Roman"/>
          <w:b/>
          <w:sz w:val="32"/>
          <w:szCs w:val="32"/>
          <w:u w:val="single"/>
        </w:rPr>
        <w:t xml:space="preserve">. srpnja 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87152C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87152C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C44A5">
        <w:rPr>
          <w:rFonts w:ascii="Times New Roman" w:hAnsi="Times New Roman"/>
          <w:b/>
          <w:sz w:val="32"/>
          <w:szCs w:val="32"/>
          <w:u w:val="single"/>
        </w:rPr>
        <w:t>utorak</w:t>
      </w:r>
      <w:r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27D8A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812B23" w:rsidRPr="00065A22">
        <w:rPr>
          <w:rFonts w:ascii="Times New Roman" w:hAnsi="Times New Roman"/>
          <w:b/>
          <w:sz w:val="32"/>
          <w:szCs w:val="32"/>
          <w:u w:val="single"/>
        </w:rPr>
        <w:t xml:space="preserve">u </w:t>
      </w:r>
      <w:r w:rsidR="00065A22" w:rsidRPr="00065A22">
        <w:rPr>
          <w:rFonts w:ascii="Times New Roman" w:hAnsi="Times New Roman"/>
          <w:b/>
          <w:sz w:val="32"/>
          <w:szCs w:val="32"/>
          <w:u w:val="single"/>
        </w:rPr>
        <w:t xml:space="preserve">16,30 </w:t>
      </w:r>
      <w:r w:rsidR="00977C7E" w:rsidRPr="00065A2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065A2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48253754" w14:textId="3EB6F99B" w:rsidR="009D70C5" w:rsidRPr="008B10C0" w:rsidRDefault="00163F58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Izvod iz </w:t>
      </w:r>
      <w:r w:rsidR="003A6EA2" w:rsidRPr="008B10C0">
        <w:rPr>
          <w:rFonts w:ascii="Times New Roman" w:hAnsi="Times New Roman"/>
          <w:sz w:val="24"/>
        </w:rPr>
        <w:t>zapisnik</w:t>
      </w:r>
      <w:r>
        <w:rPr>
          <w:rFonts w:ascii="Times New Roman" w:hAnsi="Times New Roman"/>
          <w:sz w:val="24"/>
        </w:rPr>
        <w:t>a</w:t>
      </w:r>
      <w:r w:rsidR="003A6EA2" w:rsidRPr="008B10C0">
        <w:rPr>
          <w:rFonts w:ascii="Times New Roman" w:hAnsi="Times New Roman"/>
          <w:sz w:val="24"/>
        </w:rPr>
        <w:t xml:space="preserve"> sa </w:t>
      </w:r>
      <w:r w:rsidR="00354852">
        <w:rPr>
          <w:rFonts w:ascii="Times New Roman" w:hAnsi="Times New Roman"/>
          <w:sz w:val="24"/>
        </w:rPr>
        <w:t>9</w:t>
      </w:r>
      <w:r w:rsidR="00103D4C" w:rsidRPr="008B10C0">
        <w:rPr>
          <w:rFonts w:ascii="Times New Roman" w:hAnsi="Times New Roman"/>
          <w:sz w:val="24"/>
        </w:rPr>
        <w:t xml:space="preserve">. </w:t>
      </w:r>
      <w:r w:rsidR="003A6EA2" w:rsidRPr="008B10C0">
        <w:rPr>
          <w:rFonts w:ascii="Times New Roman" w:hAnsi="Times New Roman"/>
          <w:sz w:val="24"/>
        </w:rPr>
        <w:t>sjednice</w:t>
      </w:r>
      <w:r w:rsidR="00AA506B" w:rsidRPr="008B10C0">
        <w:rPr>
          <w:rFonts w:ascii="Times New Roman" w:hAnsi="Times New Roman"/>
          <w:sz w:val="24"/>
        </w:rPr>
        <w:t xml:space="preserve"> Gradskog vijeća </w:t>
      </w: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31EF5F38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A38648" w14:textId="77777777" w:rsidR="00DD6E71" w:rsidRDefault="00DD6E7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0034DC2A" w:rsidR="00876FE2" w:rsidRPr="00DD6E71" w:rsidRDefault="00876FE2" w:rsidP="00022431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DD6E71">
        <w:rPr>
          <w:rFonts w:ascii="Times New Roman" w:hAnsi="Times New Roman"/>
          <w:sz w:val="24"/>
        </w:rPr>
        <w:t>Pitanja i prijedlozi,</w:t>
      </w:r>
    </w:p>
    <w:p w14:paraId="61AD2A92" w14:textId="341F9B2A" w:rsidR="00DD6E71" w:rsidRPr="00547A29" w:rsidRDefault="00DD6E71" w:rsidP="00022431">
      <w:pPr>
        <w:numPr>
          <w:ilvl w:val="0"/>
          <w:numId w:val="16"/>
        </w:numPr>
        <w:shd w:val="clear" w:color="auto" w:fill="FFFFFF"/>
        <w:spacing w:before="100" w:beforeAutospacing="1"/>
        <w:rPr>
          <w:rFonts w:ascii="Times New Roman" w:hAnsi="Times New Roman"/>
          <w:sz w:val="24"/>
        </w:rPr>
      </w:pPr>
      <w:r w:rsidRPr="00547A29">
        <w:rPr>
          <w:rFonts w:ascii="Times New Roman" w:hAnsi="Times New Roman"/>
          <w:sz w:val="24"/>
        </w:rPr>
        <w:t>Donošenje Zaključka o prihvaćanju Izvješća o radu za 201</w:t>
      </w:r>
      <w:r w:rsidR="00476F1B" w:rsidRPr="00547A29">
        <w:rPr>
          <w:rFonts w:ascii="Times New Roman" w:hAnsi="Times New Roman"/>
          <w:sz w:val="24"/>
        </w:rPr>
        <w:t>7</w:t>
      </w:r>
      <w:r w:rsidRPr="00547A29">
        <w:rPr>
          <w:rFonts w:ascii="Times New Roman" w:hAnsi="Times New Roman"/>
          <w:sz w:val="24"/>
        </w:rPr>
        <w:t>. godinu:</w:t>
      </w:r>
      <w:r w:rsidRPr="00547A29">
        <w:rPr>
          <w:rFonts w:ascii="Times New Roman" w:hAnsi="Times New Roman"/>
          <w:sz w:val="24"/>
        </w:rPr>
        <w:br/>
        <w:t>a) GD Crvenog križa Koprivnica</w:t>
      </w:r>
      <w:r w:rsidRPr="00547A29">
        <w:rPr>
          <w:rFonts w:ascii="Times New Roman" w:hAnsi="Times New Roman"/>
          <w:sz w:val="24"/>
        </w:rPr>
        <w:br/>
        <w:t>b) Vatrogasne zajednice Grada Koprivnice</w:t>
      </w:r>
      <w:r w:rsidRPr="00547A29">
        <w:rPr>
          <w:rFonts w:ascii="Times New Roman" w:hAnsi="Times New Roman"/>
          <w:sz w:val="24"/>
        </w:rPr>
        <w:br/>
        <w:t>c) Zajednice tehničke kulture Grada Koprivnice</w:t>
      </w:r>
      <w:r w:rsidRPr="00547A29">
        <w:rPr>
          <w:rFonts w:ascii="Times New Roman" w:hAnsi="Times New Roman"/>
          <w:sz w:val="24"/>
        </w:rPr>
        <w:br/>
        <w:t>d) Zajednice športskih udruga Grada Koprivnice</w:t>
      </w:r>
    </w:p>
    <w:p w14:paraId="71215A32" w14:textId="77777777" w:rsidR="00AB5CD7" w:rsidRPr="007E2A74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E3179">
        <w:rPr>
          <w:rFonts w:ascii="Times New Roman" w:hAnsi="Times New Roman"/>
          <w:sz w:val="24"/>
          <w:szCs w:val="24"/>
        </w:rPr>
        <w:t>Donošenje Odluke o dopuni</w:t>
      </w:r>
      <w:r w:rsidRPr="000E3179">
        <w:rPr>
          <w:rFonts w:ascii="Times New Roman" w:hAnsi="Times New Roman"/>
          <w:sz w:val="24"/>
        </w:rPr>
        <w:t xml:space="preserve">  Odluke o osnivanju trgovačkog društva „Komunalac“ d.o.o.</w:t>
      </w:r>
      <w:r>
        <w:rPr>
          <w:rFonts w:ascii="Times New Roman" w:hAnsi="Times New Roman"/>
          <w:sz w:val="24"/>
        </w:rPr>
        <w:t xml:space="preserve"> gradsko komunalno poduzeće Koprivnica.</w:t>
      </w:r>
    </w:p>
    <w:p w14:paraId="278E2C06" w14:textId="77777777" w:rsidR="00AB5CD7" w:rsidRPr="007E2A74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01EB4">
        <w:rPr>
          <w:rFonts w:ascii="Times New Roman" w:eastAsia="Times New Roman" w:hAnsi="Times New Roman"/>
          <w:sz w:val="24"/>
          <w:szCs w:val="24"/>
        </w:rPr>
        <w:t>Donošenje Pravilnika o izmjeni Pravilnika o uvjetima i mjerilima za plaćanje naknade kod dodjele grobnog mjesta i godišnje naknade za korištenje grobnog mjesta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8ADB5F" w14:textId="4425CDB1" w:rsidR="00AB5CD7" w:rsidRPr="007E4918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eastAsia="Times New Roman" w:hAnsi="Times New Roman"/>
          <w:sz w:val="24"/>
          <w:szCs w:val="24"/>
        </w:rPr>
        <w:t>Donošenje Zaključka o davanju</w:t>
      </w:r>
      <w:r w:rsidR="007E4918" w:rsidRPr="007E4918">
        <w:rPr>
          <w:rFonts w:ascii="Times New Roman" w:eastAsia="Times New Roman" w:hAnsi="Times New Roman"/>
          <w:sz w:val="24"/>
          <w:szCs w:val="24"/>
        </w:rPr>
        <w:t xml:space="preserve"> suglasnosti Knjižnici i čitaonici „Fran Galović“ Koprivnica na:</w:t>
      </w:r>
    </w:p>
    <w:p w14:paraId="300EB9BC" w14:textId="7950DAB6" w:rsidR="00AB5CD7" w:rsidRPr="007E4918" w:rsidRDefault="00CC1177" w:rsidP="00AB5CD7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hAnsi="Times New Roman"/>
          <w:sz w:val="24"/>
        </w:rPr>
        <w:t>godišnji otpis knjižnične građe svih odjela</w:t>
      </w:r>
    </w:p>
    <w:p w14:paraId="3FF81C44" w14:textId="2DE36909" w:rsidR="00AB5CD7" w:rsidRPr="007E4918" w:rsidRDefault="00AB5CD7" w:rsidP="00AB5CD7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eastAsia="Times New Roman" w:hAnsi="Times New Roman"/>
          <w:sz w:val="24"/>
          <w:szCs w:val="24"/>
        </w:rPr>
        <w:t xml:space="preserve">Odluku o odabiru najpovoljnije ponude za zamjenu vanjske stolarije </w:t>
      </w:r>
    </w:p>
    <w:p w14:paraId="282E6767" w14:textId="6581C074" w:rsidR="00AB5CD7" w:rsidRPr="0022762F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22762F">
        <w:rPr>
          <w:rFonts w:ascii="Times New Roman" w:eastAsia="Times New Roman" w:hAnsi="Times New Roman"/>
          <w:sz w:val="24"/>
          <w:szCs w:val="24"/>
        </w:rPr>
        <w:t>Donošenje Zaključka o davanju suglasnosti na Pravilnik o izmjen</w:t>
      </w:r>
      <w:r w:rsidR="00A06BB7" w:rsidRPr="0022762F">
        <w:rPr>
          <w:rFonts w:ascii="Times New Roman" w:eastAsia="Times New Roman" w:hAnsi="Times New Roman"/>
          <w:sz w:val="24"/>
          <w:szCs w:val="24"/>
        </w:rPr>
        <w:t>i</w:t>
      </w:r>
      <w:r w:rsidRPr="0022762F">
        <w:rPr>
          <w:rFonts w:ascii="Times New Roman" w:eastAsia="Times New Roman" w:hAnsi="Times New Roman"/>
          <w:sz w:val="24"/>
          <w:szCs w:val="24"/>
        </w:rPr>
        <w:t xml:space="preserve"> Pravilnika o unutarnjem ustrojstvu i načinu rada Dječjeg vrtića „Tratinčica“ Koprivnica </w:t>
      </w:r>
    </w:p>
    <w:p w14:paraId="3DE530B0" w14:textId="5A0F10D1" w:rsidR="00BC44A5" w:rsidRDefault="00BC44A5" w:rsidP="00DD6E71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Donošenje Odluke </w:t>
      </w:r>
      <w:bookmarkStart w:id="0" w:name="_GoBack"/>
      <w:r>
        <w:rPr>
          <w:rFonts w:ascii="Times New Roman" w:hAnsi="Times New Roman"/>
          <w:sz w:val="24"/>
        </w:rPr>
        <w:t xml:space="preserve">o </w:t>
      </w:r>
      <w:r w:rsidRPr="005D7747">
        <w:rPr>
          <w:rFonts w:ascii="Times New Roman" w:hAnsi="Times New Roman"/>
          <w:sz w:val="24"/>
        </w:rPr>
        <w:t>davanju na korištenje zgrade na Trgu dr. Žarka Dolinara 7 u Koprivnici</w:t>
      </w:r>
      <w:bookmarkEnd w:id="0"/>
    </w:p>
    <w:p w14:paraId="52D57661" w14:textId="0865A12F" w:rsidR="00DD6E71" w:rsidRPr="00D67BA2" w:rsidRDefault="00DD6E71" w:rsidP="00DD6E71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</w:rPr>
      </w:pPr>
      <w:r w:rsidRPr="00D67BA2">
        <w:rPr>
          <w:rFonts w:ascii="Times New Roman" w:hAnsi="Times New Roman"/>
          <w:sz w:val="24"/>
        </w:rPr>
        <w:t>Donošenje:</w:t>
      </w:r>
      <w:r w:rsidRPr="00D67BA2">
        <w:rPr>
          <w:rFonts w:ascii="Times New Roman" w:hAnsi="Times New Roman"/>
          <w:sz w:val="24"/>
        </w:rPr>
        <w:br/>
        <w:t>a) Godišnjeg izvještaja o izvršenju Proračuna Grada Koprivnice za 2017. godinu</w:t>
      </w:r>
      <w:r w:rsidRPr="00D67BA2">
        <w:rPr>
          <w:rFonts w:ascii="Times New Roman" w:hAnsi="Times New Roman"/>
          <w:sz w:val="24"/>
        </w:rPr>
        <w:br/>
        <w:t>b) Zaključka o usvajanju Izvještaja o korištenju sredstava proračunske zalihe Proračuna Grada Koprivnice za razdoblje od 1.1. do 31.12.2017.</w:t>
      </w:r>
    </w:p>
    <w:p w14:paraId="6E778877" w14:textId="4FA0BB8E" w:rsidR="00897B1A" w:rsidRPr="001F1C0A" w:rsidRDefault="00DD6E71" w:rsidP="00897B1A">
      <w:pPr>
        <w:numPr>
          <w:ilvl w:val="0"/>
          <w:numId w:val="16"/>
        </w:numPr>
        <w:shd w:val="clear" w:color="auto" w:fill="FFFFFF"/>
        <w:spacing w:before="100" w:beforeAutospacing="1"/>
        <w:ind w:left="709"/>
        <w:rPr>
          <w:rFonts w:ascii="Times New Roman" w:hAnsi="Times New Roman"/>
          <w:sz w:val="24"/>
        </w:rPr>
      </w:pPr>
      <w:r w:rsidRPr="002B37A7">
        <w:rPr>
          <w:rFonts w:ascii="Times New Roman" w:hAnsi="Times New Roman"/>
          <w:sz w:val="24"/>
        </w:rPr>
        <w:t> Donošenje:</w:t>
      </w:r>
      <w:r w:rsidRPr="002B37A7">
        <w:rPr>
          <w:rFonts w:ascii="Times New Roman" w:hAnsi="Times New Roman"/>
          <w:sz w:val="24"/>
        </w:rPr>
        <w:br/>
        <w:t xml:space="preserve">a) </w:t>
      </w:r>
      <w:r w:rsidR="002B37A7" w:rsidRPr="002B37A7">
        <w:rPr>
          <w:rFonts w:ascii="Times New Roman" w:hAnsi="Times New Roman"/>
          <w:sz w:val="24"/>
        </w:rPr>
        <w:t xml:space="preserve">I </w:t>
      </w:r>
      <w:r w:rsidRPr="002B37A7">
        <w:rPr>
          <w:rFonts w:ascii="Times New Roman" w:hAnsi="Times New Roman"/>
          <w:sz w:val="24"/>
        </w:rPr>
        <w:t>Izmjena i dopuna Proračuna Grada Koprivnice za 2018. godinu i Projekcije za 2019. i 2020. godinu</w:t>
      </w:r>
      <w:r w:rsidRPr="002B37A7">
        <w:rPr>
          <w:rFonts w:ascii="Times New Roman" w:hAnsi="Times New Roman"/>
          <w:sz w:val="24"/>
        </w:rPr>
        <w:br/>
      </w:r>
      <w:r w:rsidRPr="00F507BA">
        <w:rPr>
          <w:rFonts w:ascii="Times New Roman" w:hAnsi="Times New Roman"/>
          <w:sz w:val="24"/>
        </w:rPr>
        <w:t xml:space="preserve">b) Programa o  </w:t>
      </w:r>
      <w:r w:rsidR="009E2FC3" w:rsidRPr="00F507BA">
        <w:rPr>
          <w:rFonts w:ascii="Times New Roman" w:hAnsi="Times New Roman"/>
          <w:sz w:val="24"/>
        </w:rPr>
        <w:t>i</w:t>
      </w:r>
      <w:r w:rsidRPr="00F507BA">
        <w:rPr>
          <w:rFonts w:ascii="Times New Roman" w:hAnsi="Times New Roman"/>
          <w:sz w:val="24"/>
        </w:rPr>
        <w:t>zmjenama Programa gradnje objekata i uređaja komunalne infrastrukture na području Grada Koprivnice za 2018. godinu</w:t>
      </w:r>
      <w:r w:rsidRPr="00F507BA">
        <w:rPr>
          <w:rFonts w:ascii="Times New Roman" w:hAnsi="Times New Roman"/>
          <w:sz w:val="24"/>
        </w:rPr>
        <w:br/>
        <w:t>c) Programa o I. izmjenama Programa održavanja komunalne infrastrukture u Gradu Koprivnici za 2018. godinu.</w:t>
      </w:r>
      <w:r w:rsidRPr="00F507BA">
        <w:rPr>
          <w:rFonts w:ascii="Times New Roman" w:hAnsi="Times New Roman"/>
          <w:sz w:val="24"/>
        </w:rPr>
        <w:br/>
      </w:r>
      <w:r w:rsidRPr="003B671A">
        <w:rPr>
          <w:rFonts w:ascii="Times New Roman" w:hAnsi="Times New Roman"/>
          <w:sz w:val="24"/>
        </w:rPr>
        <w:lastRenderedPageBreak/>
        <w:t xml:space="preserve">d) Programa o izmjenama </w:t>
      </w:r>
      <w:r w:rsidR="000C5696">
        <w:rPr>
          <w:rFonts w:ascii="Times New Roman" w:hAnsi="Times New Roman"/>
          <w:sz w:val="24"/>
        </w:rPr>
        <w:t xml:space="preserve">i dopuni </w:t>
      </w:r>
      <w:r w:rsidRPr="003B671A">
        <w:rPr>
          <w:rFonts w:ascii="Times New Roman" w:hAnsi="Times New Roman"/>
          <w:sz w:val="24"/>
        </w:rPr>
        <w:t xml:space="preserve">Programa javnih potreba u kulturi </w:t>
      </w:r>
      <w:r w:rsidR="00897B1A" w:rsidRPr="003B671A">
        <w:rPr>
          <w:rFonts w:ascii="Times New Roman" w:hAnsi="Times New Roman"/>
          <w:sz w:val="24"/>
        </w:rPr>
        <w:t xml:space="preserve">i turizmu </w:t>
      </w:r>
      <w:r w:rsidRPr="003B671A">
        <w:rPr>
          <w:rFonts w:ascii="Times New Roman" w:hAnsi="Times New Roman"/>
          <w:sz w:val="24"/>
        </w:rPr>
        <w:t>Grada Koprivnice za 2018. godinu</w:t>
      </w:r>
      <w:r w:rsidRPr="003B671A">
        <w:rPr>
          <w:rFonts w:ascii="Times New Roman" w:hAnsi="Times New Roman"/>
          <w:sz w:val="24"/>
        </w:rPr>
        <w:br/>
      </w:r>
      <w:r w:rsidRPr="004270C4">
        <w:rPr>
          <w:rFonts w:ascii="Times New Roman" w:hAnsi="Times New Roman"/>
          <w:sz w:val="24"/>
        </w:rPr>
        <w:t xml:space="preserve">e) Programa o izmjenama i dopuni Programa javnih potreba u obrazovanju Grada </w:t>
      </w:r>
      <w:r w:rsidRPr="0000653E">
        <w:rPr>
          <w:rFonts w:ascii="Times New Roman" w:hAnsi="Times New Roman"/>
          <w:sz w:val="24"/>
        </w:rPr>
        <w:t>Koprivnice za 2018. godinu</w:t>
      </w:r>
      <w:r w:rsidRPr="0000653E">
        <w:rPr>
          <w:rFonts w:ascii="Times New Roman" w:hAnsi="Times New Roman"/>
          <w:sz w:val="24"/>
        </w:rPr>
        <w:br/>
        <w:t>f) Programa o izmjen</w:t>
      </w:r>
      <w:r w:rsidR="0000653E" w:rsidRPr="0000653E">
        <w:rPr>
          <w:rFonts w:ascii="Times New Roman" w:hAnsi="Times New Roman"/>
          <w:sz w:val="24"/>
        </w:rPr>
        <w:t>ama</w:t>
      </w:r>
      <w:r w:rsidRPr="0000653E">
        <w:rPr>
          <w:rFonts w:ascii="Times New Roman" w:hAnsi="Times New Roman"/>
          <w:sz w:val="24"/>
        </w:rPr>
        <w:t xml:space="preserve"> Programa javnih potreba u području predškolskog odgoja i obrazovanja Grada Koprivnice za 2018. godinu</w:t>
      </w:r>
      <w:r w:rsidRPr="0000653E">
        <w:rPr>
          <w:rFonts w:ascii="Times New Roman" w:hAnsi="Times New Roman"/>
          <w:sz w:val="24"/>
        </w:rPr>
        <w:br/>
      </w:r>
      <w:r w:rsidR="003C13D1" w:rsidRPr="000C5696">
        <w:rPr>
          <w:rFonts w:ascii="Times New Roman" w:hAnsi="Times New Roman"/>
          <w:sz w:val="24"/>
        </w:rPr>
        <w:t>g</w:t>
      </w:r>
      <w:r w:rsidRPr="000C5696">
        <w:rPr>
          <w:rFonts w:ascii="Times New Roman" w:hAnsi="Times New Roman"/>
          <w:sz w:val="24"/>
        </w:rPr>
        <w:t>) Programa o izmjeni Programa javnih potreba u sportu Grada Koprivnice za 2018. godinu</w:t>
      </w:r>
      <w:r w:rsidRPr="000C5696">
        <w:rPr>
          <w:rFonts w:ascii="Times New Roman" w:hAnsi="Times New Roman"/>
          <w:sz w:val="24"/>
        </w:rPr>
        <w:br/>
      </w:r>
      <w:r w:rsidR="003C13D1" w:rsidRPr="001F1C0A">
        <w:rPr>
          <w:rFonts w:ascii="Times New Roman" w:hAnsi="Times New Roman"/>
          <w:sz w:val="24"/>
        </w:rPr>
        <w:t>h</w:t>
      </w:r>
      <w:r w:rsidRPr="001F1C0A">
        <w:rPr>
          <w:rFonts w:ascii="Times New Roman" w:hAnsi="Times New Roman"/>
          <w:sz w:val="24"/>
        </w:rPr>
        <w:t>) Programa o izmjenama Programa javnih potreba u području djelovanja udruga građana Grada Koprivnice za 2018. godinu</w:t>
      </w:r>
    </w:p>
    <w:p w14:paraId="05F82317" w14:textId="030D4D92" w:rsidR="00923557" w:rsidRPr="00547A29" w:rsidRDefault="0092355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547A29">
        <w:rPr>
          <w:rFonts w:ascii="Times New Roman" w:hAnsi="Times New Roman"/>
          <w:sz w:val="24"/>
        </w:rPr>
        <w:t xml:space="preserve">Donošenje Programa javnih potreba za obavljanje djelatnosti Hrvatske gorske službe spašavanja </w:t>
      </w:r>
      <w:r w:rsidR="00DF1588">
        <w:rPr>
          <w:rFonts w:ascii="Times New Roman" w:hAnsi="Times New Roman"/>
          <w:sz w:val="24"/>
        </w:rPr>
        <w:t>S</w:t>
      </w:r>
      <w:r w:rsidRPr="00547A29">
        <w:rPr>
          <w:rFonts w:ascii="Times New Roman" w:hAnsi="Times New Roman"/>
          <w:sz w:val="24"/>
        </w:rPr>
        <w:t>tanice Koprivnica na području grada Koprivnice u 2018. godini.</w:t>
      </w:r>
    </w:p>
    <w:p w14:paraId="4EC38BDD" w14:textId="567E3F8E" w:rsidR="001C017A" w:rsidRPr="00A51054" w:rsidRDefault="001C017A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A51054">
        <w:rPr>
          <w:rFonts w:ascii="Times New Roman" w:hAnsi="Times New Roman"/>
          <w:sz w:val="24"/>
        </w:rPr>
        <w:t xml:space="preserve">Donošenje </w:t>
      </w:r>
      <w:r w:rsidR="001B536F" w:rsidRPr="00A51054">
        <w:rPr>
          <w:rFonts w:ascii="Times New Roman" w:hAnsi="Times New Roman"/>
          <w:sz w:val="24"/>
        </w:rPr>
        <w:t xml:space="preserve">Odluke o donošenju </w:t>
      </w:r>
      <w:r w:rsidRPr="00A51054">
        <w:rPr>
          <w:rFonts w:ascii="Times New Roman" w:hAnsi="Times New Roman"/>
          <w:sz w:val="24"/>
        </w:rPr>
        <w:t>Procjen</w:t>
      </w:r>
      <w:r w:rsidR="00D27DAB">
        <w:rPr>
          <w:rFonts w:ascii="Times New Roman" w:hAnsi="Times New Roman"/>
          <w:sz w:val="24"/>
        </w:rPr>
        <w:t>e</w:t>
      </w:r>
      <w:r w:rsidRPr="00A51054">
        <w:rPr>
          <w:rFonts w:ascii="Times New Roman" w:hAnsi="Times New Roman"/>
          <w:sz w:val="24"/>
        </w:rPr>
        <w:t xml:space="preserve"> rizika od velikih nesreća za Grad Koprivnicu</w:t>
      </w:r>
    </w:p>
    <w:p w14:paraId="49F9FC2B" w14:textId="7BFF7AB0" w:rsidR="001B536F" w:rsidRPr="00F46A41" w:rsidRDefault="001B536F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F46A41">
        <w:rPr>
          <w:rFonts w:ascii="Times New Roman" w:hAnsi="Times New Roman"/>
          <w:sz w:val="24"/>
        </w:rPr>
        <w:t xml:space="preserve">Donošenje </w:t>
      </w:r>
      <w:r w:rsidR="00DC7F38">
        <w:rPr>
          <w:rFonts w:ascii="Times New Roman" w:hAnsi="Times New Roman"/>
          <w:sz w:val="24"/>
        </w:rPr>
        <w:t>Plana</w:t>
      </w:r>
      <w:r w:rsidRPr="00F46A41">
        <w:rPr>
          <w:rFonts w:ascii="Times New Roman" w:hAnsi="Times New Roman"/>
          <w:sz w:val="24"/>
        </w:rPr>
        <w:t xml:space="preserve"> o izmjen</w:t>
      </w:r>
      <w:r w:rsidR="00251EEA" w:rsidRPr="00F46A41">
        <w:rPr>
          <w:rFonts w:ascii="Times New Roman" w:hAnsi="Times New Roman"/>
          <w:sz w:val="24"/>
        </w:rPr>
        <w:t>ama i dopunama</w:t>
      </w:r>
      <w:r w:rsidRPr="00F46A41">
        <w:rPr>
          <w:rFonts w:ascii="Times New Roman" w:hAnsi="Times New Roman"/>
          <w:sz w:val="24"/>
        </w:rPr>
        <w:t xml:space="preserve"> Plana zaštite od požara </w:t>
      </w:r>
      <w:r w:rsidR="00251EEA" w:rsidRPr="00F46A41">
        <w:rPr>
          <w:rFonts w:ascii="Times New Roman" w:hAnsi="Times New Roman"/>
          <w:sz w:val="24"/>
        </w:rPr>
        <w:t>za Grad Koprivnicu</w:t>
      </w:r>
    </w:p>
    <w:p w14:paraId="264827C2" w14:textId="40426AAD" w:rsidR="001B536F" w:rsidRPr="00F46A41" w:rsidRDefault="001B536F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F46A41">
        <w:rPr>
          <w:rFonts w:ascii="Times New Roman" w:hAnsi="Times New Roman"/>
          <w:sz w:val="24"/>
        </w:rPr>
        <w:t xml:space="preserve">Donošenje </w:t>
      </w:r>
      <w:r w:rsidR="00251EEA" w:rsidRPr="00F46A41">
        <w:rPr>
          <w:rFonts w:ascii="Times New Roman" w:hAnsi="Times New Roman"/>
          <w:sz w:val="24"/>
        </w:rPr>
        <w:t>Godišnjeg provedbenog plana unapređenja zaštite od požara za područje Grada Koprivnice za 2018. godinu</w:t>
      </w:r>
    </w:p>
    <w:p w14:paraId="4A94A7CB" w14:textId="703A41B8" w:rsidR="00DD6E71" w:rsidRPr="00625986" w:rsidRDefault="00354852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D6E71">
        <w:rPr>
          <w:rFonts w:ascii="Times New Roman" w:hAnsi="Times New Roman"/>
          <w:sz w:val="24"/>
        </w:rPr>
        <w:t xml:space="preserve">Donošenje Odluke o uvjetima i načinu držanja kućnih ljubimaca i načinu postupanja s </w:t>
      </w:r>
      <w:r w:rsidRPr="00625986">
        <w:rPr>
          <w:rFonts w:ascii="Times New Roman" w:hAnsi="Times New Roman"/>
          <w:sz w:val="24"/>
        </w:rPr>
        <w:t>napuštenim i izgubljenim životinjama te divljim životinjama na području Grada Koprivnice</w:t>
      </w:r>
    </w:p>
    <w:p w14:paraId="19937FA5" w14:textId="4A26D62E" w:rsidR="00DD6E71" w:rsidRPr="00625986" w:rsidRDefault="00DD6E71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bookmarkStart w:id="1" w:name="_Hlk517166857"/>
      <w:r w:rsidRPr="00625986">
        <w:rPr>
          <w:rFonts w:ascii="Times New Roman" w:hAnsi="Times New Roman"/>
          <w:sz w:val="24"/>
        </w:rPr>
        <w:t xml:space="preserve">Donošenje </w:t>
      </w:r>
      <w:r w:rsidR="00CA2E17" w:rsidRPr="00625986">
        <w:rPr>
          <w:rFonts w:ascii="Times New Roman" w:hAnsi="Times New Roman"/>
          <w:sz w:val="24"/>
        </w:rPr>
        <w:t>O</w:t>
      </w:r>
      <w:r w:rsidRPr="00625986">
        <w:rPr>
          <w:rFonts w:ascii="Times New Roman" w:hAnsi="Times New Roman"/>
          <w:sz w:val="24"/>
        </w:rPr>
        <w:t>dluke o kriterijima, mjerilima i načinu financiranja decentraliziranih funkcija osnovnog i srednjeg školstva na području Grada Koprivnice u 2018.godini.</w:t>
      </w:r>
    </w:p>
    <w:bookmarkEnd w:id="1"/>
    <w:p w14:paraId="4EF38B63" w14:textId="7772BB7F" w:rsidR="00AA2B78" w:rsidRPr="00625986" w:rsidRDefault="00AA2B78" w:rsidP="00AA2B78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625986">
        <w:rPr>
          <w:rFonts w:ascii="Times New Roman" w:hAnsi="Times New Roman"/>
          <w:sz w:val="24"/>
        </w:rPr>
        <w:t xml:space="preserve">Donošenje Odluke o kriterijima, mjerilima i načinu financiranja decentraliziranih funkcija </w:t>
      </w:r>
      <w:r w:rsidR="00D005B5" w:rsidRPr="00625986">
        <w:rPr>
          <w:rFonts w:ascii="Times New Roman" w:hAnsi="Times New Roman"/>
          <w:sz w:val="24"/>
        </w:rPr>
        <w:t>javnog vatrogastva</w:t>
      </w:r>
      <w:r w:rsidRPr="00625986">
        <w:rPr>
          <w:rFonts w:ascii="Times New Roman" w:hAnsi="Times New Roman"/>
          <w:sz w:val="24"/>
        </w:rPr>
        <w:t xml:space="preserve"> na području Grada Koprivnice u 2018.godini.</w:t>
      </w:r>
    </w:p>
    <w:p w14:paraId="06117EF7" w14:textId="41D27657" w:rsidR="00354852" w:rsidRDefault="00354852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D6E71">
        <w:rPr>
          <w:rFonts w:ascii="Times New Roman" w:eastAsia="Times New Roman" w:hAnsi="Times New Roman"/>
          <w:sz w:val="24"/>
          <w:szCs w:val="24"/>
        </w:rPr>
        <w:t xml:space="preserve">Donošenje Pravilnika o </w:t>
      </w:r>
      <w:r w:rsidR="000E1476" w:rsidRPr="00DD6E71">
        <w:rPr>
          <w:rFonts w:ascii="Times New Roman" w:eastAsia="Times New Roman" w:hAnsi="Times New Roman"/>
          <w:sz w:val="24"/>
          <w:szCs w:val="24"/>
        </w:rPr>
        <w:t xml:space="preserve">izmjenama i dopunama </w:t>
      </w:r>
      <w:r w:rsidRPr="00DD6E71">
        <w:rPr>
          <w:rFonts w:ascii="Times New Roman" w:eastAsia="Times New Roman" w:hAnsi="Times New Roman"/>
          <w:sz w:val="24"/>
          <w:szCs w:val="24"/>
        </w:rPr>
        <w:t>Pravilnika o stipendiranju studenata s područja Grada Koprivnice</w:t>
      </w:r>
    </w:p>
    <w:p w14:paraId="580A4FD1" w14:textId="6070D090" w:rsidR="004D4796" w:rsidRPr="00FF71A8" w:rsidRDefault="00430A83" w:rsidP="005E0D62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F71A8">
        <w:rPr>
          <w:rFonts w:ascii="Times New Roman" w:hAnsi="Times New Roman"/>
          <w:sz w:val="24"/>
          <w:szCs w:val="24"/>
        </w:rPr>
        <w:t>Donošenje Odluke</w:t>
      </w:r>
      <w:r w:rsidR="001B536F" w:rsidRPr="00FF71A8">
        <w:rPr>
          <w:rFonts w:ascii="Times New Roman" w:hAnsi="Times New Roman"/>
          <w:sz w:val="24"/>
          <w:szCs w:val="24"/>
        </w:rPr>
        <w:t xml:space="preserve"> o </w:t>
      </w:r>
      <w:r w:rsidR="005E0D62" w:rsidRPr="00FF71A8">
        <w:rPr>
          <w:rFonts w:ascii="Times New Roman" w:hAnsi="Times New Roman"/>
          <w:bCs/>
          <w:sz w:val="24"/>
          <w:szCs w:val="24"/>
        </w:rPr>
        <w:t>dodjeljivanju školarina izvanrednim studentima Sveučilišta Sjever – Sveučilišni centar Koprivnica za akademsku godinu 2018./2019.</w:t>
      </w:r>
    </w:p>
    <w:p w14:paraId="67FD3DAE" w14:textId="7DBCF156" w:rsidR="0048334E" w:rsidRPr="007E79DE" w:rsidRDefault="0048334E" w:rsidP="003A22AC">
      <w:pPr>
        <w:pStyle w:val="Odlomakpopisa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7E79DE">
        <w:rPr>
          <w:rFonts w:ascii="Times New Roman" w:hAnsi="Times New Roman"/>
          <w:sz w:val="24"/>
          <w:szCs w:val="24"/>
        </w:rPr>
        <w:t xml:space="preserve">Donošenje Odluke o ostvarivanju prava na (su)financiranje  troškova nabave udžbenika i pripadajućih dopunskih nastavnih sredstava za učenike osnovne škole s prebivalištem  na području Grada Koprivnice u školskoj godini 2018./2019. </w:t>
      </w:r>
    </w:p>
    <w:p w14:paraId="1AB77974" w14:textId="5FA71D3C" w:rsidR="0045419A" w:rsidRPr="003A22AC" w:rsidRDefault="00CA2E1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3A22AC">
        <w:rPr>
          <w:rFonts w:ascii="Times New Roman" w:hAnsi="Times New Roman"/>
          <w:sz w:val="24"/>
        </w:rPr>
        <w:t xml:space="preserve">Donošenje </w:t>
      </w:r>
      <w:r w:rsidR="0045419A" w:rsidRPr="003A22AC">
        <w:rPr>
          <w:rFonts w:ascii="Times New Roman" w:hAnsi="Times New Roman"/>
          <w:sz w:val="24"/>
        </w:rPr>
        <w:t>Zaključ</w:t>
      </w:r>
      <w:r w:rsidRPr="003A22AC">
        <w:rPr>
          <w:rFonts w:ascii="Times New Roman" w:hAnsi="Times New Roman"/>
          <w:sz w:val="24"/>
        </w:rPr>
        <w:t>ka</w:t>
      </w:r>
      <w:r w:rsidR="0045419A" w:rsidRPr="003A22AC">
        <w:rPr>
          <w:rFonts w:ascii="Times New Roman" w:hAnsi="Times New Roman"/>
          <w:sz w:val="24"/>
        </w:rPr>
        <w:t xml:space="preserve"> o davanju suglasnosti na Odluku o iznosu participacije roditelja/skrbnika učenika za obrazovanje učenika u umjetničkim programima Umjetničke škole Fortunat Pintarić u školskoj godini 2018./2019.</w:t>
      </w:r>
    </w:p>
    <w:p w14:paraId="5980AF79" w14:textId="4E989628" w:rsidR="003960D6" w:rsidRPr="005E2D94" w:rsidRDefault="003960D6" w:rsidP="003960D6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E2D94">
        <w:rPr>
          <w:rFonts w:ascii="Times New Roman" w:hAnsi="Times New Roman"/>
          <w:sz w:val="24"/>
          <w:szCs w:val="24"/>
        </w:rPr>
        <w:t xml:space="preserve">Donošenje Odluke o raspisivanju javnog natječaja za prodaju nekretnine u Koprivnici, Dravska </w:t>
      </w:r>
      <w:r w:rsidR="00E90DC1" w:rsidRPr="005E2D94">
        <w:rPr>
          <w:rFonts w:ascii="Times New Roman" w:hAnsi="Times New Roman"/>
          <w:sz w:val="24"/>
          <w:szCs w:val="24"/>
        </w:rPr>
        <w:t>ulica 18</w:t>
      </w:r>
      <w:r w:rsidRPr="005E2D94">
        <w:rPr>
          <w:rFonts w:ascii="Times New Roman" w:hAnsi="Times New Roman"/>
          <w:sz w:val="24"/>
          <w:szCs w:val="24"/>
        </w:rPr>
        <w:t xml:space="preserve"> (k.č.br. 4710/</w:t>
      </w:r>
      <w:r w:rsidR="00E90DC1" w:rsidRPr="005E2D94">
        <w:rPr>
          <w:rFonts w:ascii="Times New Roman" w:hAnsi="Times New Roman"/>
          <w:sz w:val="24"/>
          <w:szCs w:val="24"/>
        </w:rPr>
        <w:t>1</w:t>
      </w:r>
      <w:r w:rsidRPr="005E2D94">
        <w:rPr>
          <w:rFonts w:ascii="Times New Roman" w:hAnsi="Times New Roman"/>
          <w:sz w:val="24"/>
          <w:szCs w:val="24"/>
        </w:rPr>
        <w:t xml:space="preserve"> i druge, k.o. Koprivnica)</w:t>
      </w:r>
    </w:p>
    <w:p w14:paraId="512CAFBE" w14:textId="2DD6AE46" w:rsidR="00150ECB" w:rsidRPr="008F0213" w:rsidRDefault="00FB341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8F0213">
        <w:rPr>
          <w:rFonts w:ascii="Times New Roman" w:eastAsia="Times New Roman" w:hAnsi="Times New Roman"/>
          <w:sz w:val="24"/>
          <w:szCs w:val="24"/>
        </w:rPr>
        <w:t>Donošenje Rješenja o razrješenju članice i zamjenice članice Savjeta mladih Grada Koprivnice.</w:t>
      </w:r>
    </w:p>
    <w:p w14:paraId="7F0A5D18" w14:textId="7363A7E3" w:rsidR="009F5514" w:rsidRPr="00BD20C8" w:rsidRDefault="009F5514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>Donošenje Rješenja o:</w:t>
      </w:r>
    </w:p>
    <w:p w14:paraId="46399526" w14:textId="0AD40D99" w:rsidR="009F5514" w:rsidRPr="00BD20C8" w:rsidRDefault="009F5514" w:rsidP="003A22AC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>razrješenju člana Odbora za branitelje</w:t>
      </w:r>
    </w:p>
    <w:p w14:paraId="2F359042" w14:textId="3B9F2FF8" w:rsidR="009F5514" w:rsidRPr="00BD20C8" w:rsidRDefault="009F5514" w:rsidP="003A22AC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 xml:space="preserve">imenovanju člana Odbora za branitelje </w:t>
      </w: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2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2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16298B8A" w14:textId="24A0CC18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26D4C8C5" w14:textId="4C27078E" w:rsidR="0087152C" w:rsidRDefault="0087152C" w:rsidP="00994AE7">
      <w:pPr>
        <w:jc w:val="both"/>
        <w:rPr>
          <w:rFonts w:ascii="Times New (W1)" w:hAnsi="Times New (W1)"/>
          <w:sz w:val="24"/>
        </w:rPr>
      </w:pPr>
    </w:p>
    <w:p w14:paraId="0AE127C6" w14:textId="7ABF81A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1FDD3896" w14:textId="04D09B67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11933370" w14:textId="572911B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D98DAD7" w14:textId="4C1049A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27E5E2C2" w14:textId="3938FF9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AB16EBC" w14:textId="63F2154F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92870EF" w14:textId="77777777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3F03D4D3" w14:textId="52DADC7D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lastRenderedPageBreak/>
        <w:t>Dostava:</w:t>
      </w:r>
    </w:p>
    <w:p w14:paraId="1108723B" w14:textId="1E9E06D4" w:rsidR="00923364" w:rsidRPr="00D32C73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</w:t>
      </w:r>
      <w:r w:rsidR="00923364" w:rsidRPr="00D32C73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2CC782BE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47BBC5B7" w14:textId="3ABDC053" w:rsidR="00954C11" w:rsidRDefault="00954C1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GD Crvenog križa</w:t>
      </w:r>
      <w:r w:rsidR="00652B96">
        <w:rPr>
          <w:rFonts w:ascii="Times New (W1)" w:hAnsi="Times New (W1)"/>
          <w:sz w:val="24"/>
        </w:rPr>
        <w:t>, ravnateljica Adela Sočev</w:t>
      </w:r>
    </w:p>
    <w:p w14:paraId="1C87F58A" w14:textId="6CB54DCF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Vatrogasna zajednica Grada Koprivnice, predsjednik Ivan Golubić</w:t>
      </w:r>
    </w:p>
    <w:p w14:paraId="0276E05C" w14:textId="727FFA9B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Zajednica tehničke kulture Grada Koprivnice, predsjednik Sanjin </w:t>
      </w:r>
      <w:proofErr w:type="spellStart"/>
      <w:r>
        <w:rPr>
          <w:rFonts w:ascii="Times New (W1)" w:hAnsi="Times New (W1)"/>
          <w:sz w:val="24"/>
        </w:rPr>
        <w:t>Godek</w:t>
      </w:r>
      <w:proofErr w:type="spellEnd"/>
    </w:p>
    <w:p w14:paraId="32BDF0CA" w14:textId="0C7070E8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Zajednica športskih udruga Grada Koprivnice, predsjednica Jasmina Stričević</w:t>
      </w:r>
    </w:p>
    <w:p w14:paraId="00576276" w14:textId="33F2F6D9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Knjižnica i čitaonica Fran Galović, ravnateljica Dijana Sabolović Krajina</w:t>
      </w:r>
    </w:p>
    <w:p w14:paraId="0AF4A60C" w14:textId="68434FFE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Dječji vrtić Tratinčica, ravnateljica Ida </w:t>
      </w:r>
      <w:proofErr w:type="spellStart"/>
      <w:r>
        <w:rPr>
          <w:rFonts w:ascii="Times New (W1)" w:hAnsi="Times New (W1)"/>
          <w:sz w:val="24"/>
        </w:rPr>
        <w:t>Šipek</w:t>
      </w:r>
      <w:proofErr w:type="spellEnd"/>
    </w:p>
    <w:p w14:paraId="7960B78F" w14:textId="03973724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Komunalac Koprivnica, predsjednica Uprave Nataša Tetec</w:t>
      </w:r>
    </w:p>
    <w:p w14:paraId="7228BB63" w14:textId="640DCBFC" w:rsidR="009C63D5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C346" w14:textId="77777777" w:rsidR="009D0882" w:rsidRDefault="009D0882">
      <w:r>
        <w:separator/>
      </w:r>
    </w:p>
  </w:endnote>
  <w:endnote w:type="continuationSeparator" w:id="0">
    <w:p w14:paraId="36362621" w14:textId="77777777" w:rsidR="009D0882" w:rsidRDefault="009D0882">
      <w:r>
        <w:continuationSeparator/>
      </w:r>
    </w:p>
  </w:endnote>
  <w:endnote w:type="continuationNotice" w:id="1">
    <w:p w14:paraId="753B1B05" w14:textId="77777777" w:rsidR="009D0882" w:rsidRDefault="009D0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4FA9" w14:textId="77777777" w:rsidR="009D0882" w:rsidRDefault="009D0882">
      <w:r>
        <w:separator/>
      </w:r>
    </w:p>
  </w:footnote>
  <w:footnote w:type="continuationSeparator" w:id="0">
    <w:p w14:paraId="3380D433" w14:textId="77777777" w:rsidR="009D0882" w:rsidRDefault="009D0882">
      <w:r>
        <w:continuationSeparator/>
      </w:r>
    </w:p>
  </w:footnote>
  <w:footnote w:type="continuationNotice" w:id="1">
    <w:p w14:paraId="320B42EE" w14:textId="77777777" w:rsidR="009D0882" w:rsidRDefault="009D0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171DF"/>
    <w:multiLevelType w:val="hybridMultilevel"/>
    <w:tmpl w:val="21261C08"/>
    <w:lvl w:ilvl="0" w:tplc="1CCC0D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8"/>
  </w:num>
  <w:num w:numId="19">
    <w:abstractNumId w:val="13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1F2E"/>
    <w:rsid w:val="000021AE"/>
    <w:rsid w:val="000022EE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0F3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431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511B"/>
    <w:rsid w:val="00065A22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6C7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4ECF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889"/>
    <w:rsid w:val="000C4AB4"/>
    <w:rsid w:val="000C5696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0E8C"/>
    <w:rsid w:val="000E103B"/>
    <w:rsid w:val="000E1476"/>
    <w:rsid w:val="000E188C"/>
    <w:rsid w:val="000E1991"/>
    <w:rsid w:val="000E3179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A0C"/>
    <w:rsid w:val="00147230"/>
    <w:rsid w:val="001473F9"/>
    <w:rsid w:val="00147998"/>
    <w:rsid w:val="00147DB8"/>
    <w:rsid w:val="00150D78"/>
    <w:rsid w:val="00150ECB"/>
    <w:rsid w:val="00151955"/>
    <w:rsid w:val="0015248E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5ED0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3374"/>
    <w:rsid w:val="001B34D5"/>
    <w:rsid w:val="001B34E7"/>
    <w:rsid w:val="001B36EF"/>
    <w:rsid w:val="001B379C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24A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0CB8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4F7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FD2"/>
    <w:rsid w:val="00225110"/>
    <w:rsid w:val="00225564"/>
    <w:rsid w:val="00225EAB"/>
    <w:rsid w:val="00226031"/>
    <w:rsid w:val="0022762F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4CC"/>
    <w:rsid w:val="00253A13"/>
    <w:rsid w:val="002542FD"/>
    <w:rsid w:val="0025496E"/>
    <w:rsid w:val="00254E79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37A7"/>
    <w:rsid w:val="002B3E06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0743"/>
    <w:rsid w:val="002D0886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5F08"/>
    <w:rsid w:val="002E6594"/>
    <w:rsid w:val="002E7CA9"/>
    <w:rsid w:val="002F0003"/>
    <w:rsid w:val="002F030F"/>
    <w:rsid w:val="002F08EA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6F4F"/>
    <w:rsid w:val="003270F2"/>
    <w:rsid w:val="003271E1"/>
    <w:rsid w:val="003275FC"/>
    <w:rsid w:val="003279A6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0D6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8A5"/>
    <w:rsid w:val="003A4A2C"/>
    <w:rsid w:val="003A4FBF"/>
    <w:rsid w:val="003A5008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417E8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DE4"/>
    <w:rsid w:val="0045419A"/>
    <w:rsid w:val="0045478C"/>
    <w:rsid w:val="004549D8"/>
    <w:rsid w:val="00454F6D"/>
    <w:rsid w:val="0045508C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19FA"/>
    <w:rsid w:val="00501B4B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2CF"/>
    <w:rsid w:val="00521955"/>
    <w:rsid w:val="00521E31"/>
    <w:rsid w:val="00522E56"/>
    <w:rsid w:val="00522E6E"/>
    <w:rsid w:val="00522F31"/>
    <w:rsid w:val="0052408E"/>
    <w:rsid w:val="00524EF9"/>
    <w:rsid w:val="00525421"/>
    <w:rsid w:val="00526E4D"/>
    <w:rsid w:val="00527402"/>
    <w:rsid w:val="005274D7"/>
    <w:rsid w:val="005308BA"/>
    <w:rsid w:val="005329E4"/>
    <w:rsid w:val="0053339C"/>
    <w:rsid w:val="00533D6E"/>
    <w:rsid w:val="0053458A"/>
    <w:rsid w:val="005350D4"/>
    <w:rsid w:val="00535D6D"/>
    <w:rsid w:val="005404B3"/>
    <w:rsid w:val="0054161A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0F2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D7A58"/>
    <w:rsid w:val="005E05C6"/>
    <w:rsid w:val="005E0D62"/>
    <w:rsid w:val="005E20C0"/>
    <w:rsid w:val="005E2D94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59CD"/>
    <w:rsid w:val="00656672"/>
    <w:rsid w:val="00656B8D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9F9"/>
    <w:rsid w:val="00672A78"/>
    <w:rsid w:val="006733A8"/>
    <w:rsid w:val="00673485"/>
    <w:rsid w:val="00673FBE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82F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F0A6B"/>
    <w:rsid w:val="006F0DE1"/>
    <w:rsid w:val="006F103B"/>
    <w:rsid w:val="006F1105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C96"/>
    <w:rsid w:val="00710F0F"/>
    <w:rsid w:val="00712198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05E4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93F"/>
    <w:rsid w:val="00731AD5"/>
    <w:rsid w:val="0073370C"/>
    <w:rsid w:val="00733E4A"/>
    <w:rsid w:val="007343AE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A74"/>
    <w:rsid w:val="007E2C86"/>
    <w:rsid w:val="007E40C4"/>
    <w:rsid w:val="007E46FE"/>
    <w:rsid w:val="007E4918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2FD"/>
    <w:rsid w:val="008439B7"/>
    <w:rsid w:val="00845AED"/>
    <w:rsid w:val="00845CF8"/>
    <w:rsid w:val="00847A1D"/>
    <w:rsid w:val="00847ACF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3BB0"/>
    <w:rsid w:val="0085481D"/>
    <w:rsid w:val="00854E31"/>
    <w:rsid w:val="00855231"/>
    <w:rsid w:val="00855560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9B"/>
    <w:rsid w:val="00862EFC"/>
    <w:rsid w:val="00863F78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80"/>
    <w:rsid w:val="008B7AF0"/>
    <w:rsid w:val="008C06F2"/>
    <w:rsid w:val="008C0B88"/>
    <w:rsid w:val="008C0CD7"/>
    <w:rsid w:val="008C216D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6802"/>
    <w:rsid w:val="008D7627"/>
    <w:rsid w:val="008D77C7"/>
    <w:rsid w:val="008D7801"/>
    <w:rsid w:val="008D7E54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5E22"/>
    <w:rsid w:val="008E6100"/>
    <w:rsid w:val="008E62BA"/>
    <w:rsid w:val="008E6F68"/>
    <w:rsid w:val="008E7284"/>
    <w:rsid w:val="008E7FDB"/>
    <w:rsid w:val="008F01A2"/>
    <w:rsid w:val="008F0213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5EFF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FF7"/>
    <w:rsid w:val="00960016"/>
    <w:rsid w:val="00960D15"/>
    <w:rsid w:val="00961292"/>
    <w:rsid w:val="0096156D"/>
    <w:rsid w:val="00962119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6B9"/>
    <w:rsid w:val="00983BDF"/>
    <w:rsid w:val="00983DE1"/>
    <w:rsid w:val="00983E38"/>
    <w:rsid w:val="0098405E"/>
    <w:rsid w:val="009845BF"/>
    <w:rsid w:val="00984CB8"/>
    <w:rsid w:val="0098690D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59D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37C2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882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06BB7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977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155"/>
    <w:rsid w:val="00A77765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31D2"/>
    <w:rsid w:val="00A94FDD"/>
    <w:rsid w:val="00A951A3"/>
    <w:rsid w:val="00A952E0"/>
    <w:rsid w:val="00A95518"/>
    <w:rsid w:val="00A95A3C"/>
    <w:rsid w:val="00A95EC4"/>
    <w:rsid w:val="00A972DE"/>
    <w:rsid w:val="00A97AA2"/>
    <w:rsid w:val="00AA02CF"/>
    <w:rsid w:val="00AA0468"/>
    <w:rsid w:val="00AA0803"/>
    <w:rsid w:val="00AA1757"/>
    <w:rsid w:val="00AA1989"/>
    <w:rsid w:val="00AA230A"/>
    <w:rsid w:val="00AA2B78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5CD7"/>
    <w:rsid w:val="00AB6106"/>
    <w:rsid w:val="00AB75C9"/>
    <w:rsid w:val="00AB76DC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122"/>
    <w:rsid w:val="00AE0264"/>
    <w:rsid w:val="00AE0481"/>
    <w:rsid w:val="00AE0808"/>
    <w:rsid w:val="00AE0891"/>
    <w:rsid w:val="00AE0BDB"/>
    <w:rsid w:val="00AE0EAB"/>
    <w:rsid w:val="00AE2A08"/>
    <w:rsid w:val="00AE3337"/>
    <w:rsid w:val="00AE3A23"/>
    <w:rsid w:val="00AE3BC9"/>
    <w:rsid w:val="00AE3F34"/>
    <w:rsid w:val="00AE4557"/>
    <w:rsid w:val="00AE5152"/>
    <w:rsid w:val="00AE589F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49D"/>
    <w:rsid w:val="00B168BD"/>
    <w:rsid w:val="00B16937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6F24"/>
    <w:rsid w:val="00B375F8"/>
    <w:rsid w:val="00B37C76"/>
    <w:rsid w:val="00B402A8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6AAA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4A5"/>
    <w:rsid w:val="00BC4B9B"/>
    <w:rsid w:val="00BC4F21"/>
    <w:rsid w:val="00BC550B"/>
    <w:rsid w:val="00BC5C2C"/>
    <w:rsid w:val="00BC632D"/>
    <w:rsid w:val="00BC712D"/>
    <w:rsid w:val="00BC72D1"/>
    <w:rsid w:val="00BD0076"/>
    <w:rsid w:val="00BD0783"/>
    <w:rsid w:val="00BD096A"/>
    <w:rsid w:val="00BD0E29"/>
    <w:rsid w:val="00BD20C8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64CD"/>
    <w:rsid w:val="00C06661"/>
    <w:rsid w:val="00C06A75"/>
    <w:rsid w:val="00C06C57"/>
    <w:rsid w:val="00C07356"/>
    <w:rsid w:val="00C0753C"/>
    <w:rsid w:val="00C07BAF"/>
    <w:rsid w:val="00C10062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B89"/>
    <w:rsid w:val="00C15C2B"/>
    <w:rsid w:val="00C161DE"/>
    <w:rsid w:val="00C16303"/>
    <w:rsid w:val="00C16D4E"/>
    <w:rsid w:val="00C16E55"/>
    <w:rsid w:val="00C17546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177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525"/>
    <w:rsid w:val="00CE1669"/>
    <w:rsid w:val="00CE1708"/>
    <w:rsid w:val="00CE297C"/>
    <w:rsid w:val="00CE4A3C"/>
    <w:rsid w:val="00CE4EF6"/>
    <w:rsid w:val="00CE532B"/>
    <w:rsid w:val="00CE5369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E6"/>
    <w:rsid w:val="00D03F10"/>
    <w:rsid w:val="00D03F19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1B9"/>
    <w:rsid w:val="00D23787"/>
    <w:rsid w:val="00D2380E"/>
    <w:rsid w:val="00D23926"/>
    <w:rsid w:val="00D2438A"/>
    <w:rsid w:val="00D24780"/>
    <w:rsid w:val="00D24CED"/>
    <w:rsid w:val="00D24D68"/>
    <w:rsid w:val="00D24EB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0839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D91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F38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31E0"/>
    <w:rsid w:val="00DF37B3"/>
    <w:rsid w:val="00DF3B5B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4E9E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118"/>
    <w:rsid w:val="00E8663F"/>
    <w:rsid w:val="00E86D77"/>
    <w:rsid w:val="00E87C95"/>
    <w:rsid w:val="00E87F9D"/>
    <w:rsid w:val="00E9070C"/>
    <w:rsid w:val="00E90DC1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3CAA"/>
    <w:rsid w:val="00EB42AB"/>
    <w:rsid w:val="00EB4AC8"/>
    <w:rsid w:val="00EB5A28"/>
    <w:rsid w:val="00EB61EE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437"/>
    <w:rsid w:val="00F03473"/>
    <w:rsid w:val="00F03D5D"/>
    <w:rsid w:val="00F04A65"/>
    <w:rsid w:val="00F059B4"/>
    <w:rsid w:val="00F06427"/>
    <w:rsid w:val="00F07B04"/>
    <w:rsid w:val="00F07C51"/>
    <w:rsid w:val="00F10643"/>
    <w:rsid w:val="00F1082C"/>
    <w:rsid w:val="00F10D74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1FA8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2A38"/>
    <w:rsid w:val="00F73094"/>
    <w:rsid w:val="00F73BDE"/>
    <w:rsid w:val="00F74030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5EF"/>
    <w:rsid w:val="00F91AD3"/>
    <w:rsid w:val="00F91F95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217E"/>
    <w:rsid w:val="00FA2295"/>
    <w:rsid w:val="00FA30EB"/>
    <w:rsid w:val="00FA414E"/>
    <w:rsid w:val="00FA4EB0"/>
    <w:rsid w:val="00FA506F"/>
    <w:rsid w:val="00FA5D31"/>
    <w:rsid w:val="00FA60D5"/>
    <w:rsid w:val="00FA7403"/>
    <w:rsid w:val="00FA7F17"/>
    <w:rsid w:val="00FB05D8"/>
    <w:rsid w:val="00FB0AD9"/>
    <w:rsid w:val="00FB0C98"/>
    <w:rsid w:val="00FB0E7C"/>
    <w:rsid w:val="00FB1804"/>
    <w:rsid w:val="00FB182E"/>
    <w:rsid w:val="00FB30A0"/>
    <w:rsid w:val="00FB31F4"/>
    <w:rsid w:val="00FB3417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024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9E5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5FE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8026-5D24-4AFF-9A69-D2265090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0</TotalTime>
  <Pages>3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Ivana Ledinski Cvetkovic</cp:lastModifiedBy>
  <cp:revision>2</cp:revision>
  <cp:lastPrinted>2018-07-10T06:26:00Z</cp:lastPrinted>
  <dcterms:created xsi:type="dcterms:W3CDTF">2018-07-18T08:22:00Z</dcterms:created>
  <dcterms:modified xsi:type="dcterms:W3CDTF">2018-07-18T08:22:00Z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