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F90F" w14:textId="77777777" w:rsidR="009E4D56" w:rsidRPr="00D32C73" w:rsidRDefault="002E4D52" w:rsidP="00812B23">
      <w:pPr>
        <w:jc w:val="both"/>
        <w:rPr>
          <w:rFonts w:ascii="Times New Roman" w:hAnsi="Times New Roman"/>
          <w:sz w:val="28"/>
        </w:rPr>
      </w:pPr>
      <w:r w:rsidRPr="00D32C73">
        <w:rPr>
          <w:rFonts w:ascii="Times New Roman" w:hAnsi="Times New Roman"/>
          <w:sz w:val="28"/>
        </w:rPr>
        <w:t xml:space="preserve"> </w:t>
      </w:r>
    </w:p>
    <w:p w14:paraId="11887437" w14:textId="5C028903" w:rsidR="00812B23" w:rsidRPr="00D32C73" w:rsidRDefault="00BE615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</w:t>
      </w:r>
      <w:r w:rsidR="00812B23" w:rsidRPr="00D32C73">
        <w:rPr>
          <w:rFonts w:ascii="Times New Roman" w:hAnsi="Times New Roman"/>
          <w:sz w:val="24"/>
        </w:rPr>
        <w:t>LASA:</w:t>
      </w:r>
      <w:r w:rsidR="0095750D" w:rsidRPr="00D32C73">
        <w:rPr>
          <w:rFonts w:ascii="Times New Roman" w:hAnsi="Times New Roman"/>
          <w:sz w:val="24"/>
        </w:rPr>
        <w:t xml:space="preserve"> 021-01/17-01/0009</w:t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  <w:t xml:space="preserve"> </w:t>
      </w:r>
    </w:p>
    <w:p w14:paraId="3ADF2B90" w14:textId="27FF1CCC" w:rsidR="006D70D7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UR BROJ: </w:t>
      </w:r>
      <w:r w:rsidR="009B2BFD">
        <w:rPr>
          <w:rFonts w:ascii="Times New Roman" w:hAnsi="Times New Roman"/>
          <w:sz w:val="24"/>
        </w:rPr>
        <w:t>2137/01-04-01/4-18-15</w:t>
      </w:r>
    </w:p>
    <w:p w14:paraId="1E96F507" w14:textId="629D82C5" w:rsidR="00D831FC" w:rsidRPr="00D32C73" w:rsidRDefault="00D831F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Koprivnica,</w:t>
      </w:r>
      <w:r w:rsidR="007A6854" w:rsidRPr="00D32C73">
        <w:rPr>
          <w:rFonts w:ascii="Times New Roman" w:hAnsi="Times New Roman"/>
          <w:sz w:val="24"/>
        </w:rPr>
        <w:t xml:space="preserve"> </w:t>
      </w:r>
      <w:r w:rsidR="009B2BFD">
        <w:rPr>
          <w:rFonts w:ascii="Times New Roman" w:hAnsi="Times New Roman"/>
          <w:sz w:val="24"/>
        </w:rPr>
        <w:t>18.4.2018.</w:t>
      </w:r>
    </w:p>
    <w:p w14:paraId="2042CC7C" w14:textId="77777777" w:rsidR="00A73C8E" w:rsidRPr="00D32C73" w:rsidRDefault="00A73C8E" w:rsidP="00812B23">
      <w:pPr>
        <w:jc w:val="both"/>
        <w:rPr>
          <w:rFonts w:ascii="Times New Roman" w:hAnsi="Times New Roman"/>
          <w:sz w:val="24"/>
        </w:rPr>
      </w:pPr>
    </w:p>
    <w:p w14:paraId="3DAB7AB4" w14:textId="5E96AB5C" w:rsidR="00812B23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Na temelju članka </w:t>
      </w:r>
      <w:r w:rsidR="00253A13" w:rsidRPr="00D32C73">
        <w:rPr>
          <w:rFonts w:ascii="Times New Roman" w:hAnsi="Times New Roman"/>
          <w:sz w:val="24"/>
        </w:rPr>
        <w:t>43. Statuta Grada Koprivnice ( Glasnik Grada Koprivnice br. 4/09.</w:t>
      </w:r>
      <w:r w:rsidR="00B4454B" w:rsidRPr="00D32C73">
        <w:rPr>
          <w:rFonts w:ascii="Times New Roman" w:hAnsi="Times New Roman"/>
          <w:sz w:val="24"/>
        </w:rPr>
        <w:t xml:space="preserve">, 1/12., </w:t>
      </w:r>
      <w:r w:rsidR="006260C3" w:rsidRPr="00D32C73">
        <w:rPr>
          <w:rFonts w:ascii="Times New Roman" w:hAnsi="Times New Roman"/>
          <w:sz w:val="24"/>
        </w:rPr>
        <w:t>1/13.</w:t>
      </w:r>
      <w:r w:rsidR="00C81D5F">
        <w:rPr>
          <w:rFonts w:ascii="Times New Roman" w:hAnsi="Times New Roman"/>
          <w:sz w:val="24"/>
        </w:rPr>
        <w:t xml:space="preserve">, </w:t>
      </w:r>
      <w:r w:rsidR="00B4454B" w:rsidRPr="00D32C73">
        <w:rPr>
          <w:rFonts w:ascii="Times New Roman" w:hAnsi="Times New Roman"/>
          <w:sz w:val="24"/>
        </w:rPr>
        <w:t>3/13.-pročišćeni tekst</w:t>
      </w:r>
      <w:r w:rsidR="00C81D5F">
        <w:rPr>
          <w:rFonts w:ascii="Times New Roman" w:hAnsi="Times New Roman"/>
          <w:sz w:val="24"/>
        </w:rPr>
        <w:t xml:space="preserve"> i 1/18.</w:t>
      </w:r>
      <w:r w:rsidR="00253A13" w:rsidRPr="00D32C73">
        <w:rPr>
          <w:rFonts w:ascii="Times New Roman" w:hAnsi="Times New Roman"/>
          <w:sz w:val="24"/>
        </w:rPr>
        <w:t>) i članka 1</w:t>
      </w:r>
      <w:r w:rsidR="00163F58">
        <w:rPr>
          <w:rFonts w:ascii="Times New Roman" w:hAnsi="Times New Roman"/>
          <w:sz w:val="24"/>
        </w:rPr>
        <w:t>8</w:t>
      </w:r>
      <w:r w:rsidR="00253A13" w:rsidRPr="00D32C73">
        <w:rPr>
          <w:rFonts w:ascii="Times New Roman" w:hAnsi="Times New Roman"/>
          <w:sz w:val="24"/>
        </w:rPr>
        <w:t>. Posl</w:t>
      </w:r>
      <w:r w:rsidRPr="00D32C73">
        <w:rPr>
          <w:rFonts w:ascii="Times New Roman" w:hAnsi="Times New Roman"/>
          <w:sz w:val="24"/>
        </w:rPr>
        <w:t xml:space="preserve">ovnika Gradskog vijeća Grada Koprivnice («Glasnik Grada Koprivnice» br. </w:t>
      </w:r>
      <w:r w:rsidR="00163F58">
        <w:rPr>
          <w:rFonts w:ascii="Times New Roman" w:hAnsi="Times New Roman"/>
          <w:sz w:val="24"/>
        </w:rPr>
        <w:t xml:space="preserve">3/18. </w:t>
      </w:r>
      <w:r w:rsidRPr="00D32C73">
        <w:rPr>
          <w:rFonts w:ascii="Times New Roman" w:hAnsi="Times New Roman"/>
          <w:sz w:val="24"/>
        </w:rPr>
        <w:t xml:space="preserve">) sazivam </w:t>
      </w:r>
      <w:r w:rsidR="00163F58">
        <w:rPr>
          <w:rFonts w:ascii="Times New Roman" w:hAnsi="Times New Roman"/>
          <w:sz w:val="24"/>
        </w:rPr>
        <w:t>9</w:t>
      </w:r>
      <w:r w:rsidRPr="00D32C73">
        <w:rPr>
          <w:rFonts w:ascii="Times New Roman" w:hAnsi="Times New Roman"/>
          <w:sz w:val="24"/>
        </w:rPr>
        <w:t>. sjednicu Gradskog vijeća Grada Koprivnice, za dan</w:t>
      </w:r>
    </w:p>
    <w:p w14:paraId="768F1411" w14:textId="77777777" w:rsidR="00B37C76" w:rsidRPr="00D32C73" w:rsidRDefault="00B37C76" w:rsidP="00812B23">
      <w:pPr>
        <w:jc w:val="both"/>
        <w:rPr>
          <w:rFonts w:ascii="Times New Roman" w:hAnsi="Times New Roman"/>
          <w:sz w:val="24"/>
        </w:rPr>
      </w:pPr>
    </w:p>
    <w:p w14:paraId="6A01D7B8" w14:textId="7F3156FC" w:rsidR="00812B23" w:rsidRPr="00D32C73" w:rsidRDefault="00367A52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24</w:t>
      </w:r>
      <w:r w:rsidR="001A41C6">
        <w:rPr>
          <w:rFonts w:ascii="Times New Roman" w:hAnsi="Times New Roman"/>
          <w:b/>
          <w:sz w:val="32"/>
          <w:szCs w:val="32"/>
          <w:u w:val="single"/>
        </w:rPr>
        <w:t>.</w:t>
      </w:r>
      <w:r w:rsidR="00C81D5F">
        <w:rPr>
          <w:rFonts w:ascii="Times New Roman" w:hAnsi="Times New Roman"/>
          <w:b/>
          <w:sz w:val="32"/>
          <w:szCs w:val="32"/>
          <w:u w:val="single"/>
        </w:rPr>
        <w:t>0</w:t>
      </w:r>
      <w:r w:rsidR="00163F58">
        <w:rPr>
          <w:rFonts w:ascii="Times New Roman" w:hAnsi="Times New Roman"/>
          <w:b/>
          <w:sz w:val="32"/>
          <w:szCs w:val="32"/>
          <w:u w:val="single"/>
        </w:rPr>
        <w:t>4</w:t>
      </w:r>
      <w:r w:rsidR="00A27D8A">
        <w:rPr>
          <w:rFonts w:ascii="Times New Roman" w:hAnsi="Times New Roman"/>
          <w:b/>
          <w:sz w:val="32"/>
          <w:szCs w:val="32"/>
          <w:u w:val="single"/>
        </w:rPr>
        <w:t>.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>20</w:t>
      </w:r>
      <w:r w:rsidR="005101BC" w:rsidRPr="00D32C73">
        <w:rPr>
          <w:rFonts w:ascii="Times New Roman" w:hAnsi="Times New Roman"/>
          <w:b/>
          <w:sz w:val="32"/>
          <w:szCs w:val="32"/>
          <w:u w:val="single"/>
        </w:rPr>
        <w:t>1</w:t>
      </w:r>
      <w:r w:rsidR="005B27F9">
        <w:rPr>
          <w:rFonts w:ascii="Times New Roman" w:hAnsi="Times New Roman"/>
          <w:b/>
          <w:sz w:val="32"/>
          <w:szCs w:val="32"/>
          <w:u w:val="single"/>
        </w:rPr>
        <w:t>8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 xml:space="preserve">. godine </w:t>
      </w:r>
      <w:r w:rsidR="00CB2F3C" w:rsidRPr="00D32C73">
        <w:rPr>
          <w:rFonts w:ascii="Times New Roman" w:hAnsi="Times New Roman"/>
          <w:b/>
          <w:sz w:val="32"/>
          <w:szCs w:val="32"/>
          <w:u w:val="single"/>
        </w:rPr>
        <w:t>(</w:t>
      </w:r>
      <w:r w:rsidR="00735B7E" w:rsidRPr="00D32C73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utorak</w:t>
      </w:r>
      <w:r w:rsidR="00A27D8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 xml:space="preserve">) u </w:t>
      </w:r>
      <w:r w:rsidRPr="00564DA3">
        <w:rPr>
          <w:rFonts w:ascii="Times New Roman" w:hAnsi="Times New Roman"/>
          <w:b/>
          <w:sz w:val="32"/>
          <w:szCs w:val="32"/>
          <w:u w:val="single"/>
        </w:rPr>
        <w:t>16,</w:t>
      </w:r>
      <w:r w:rsidR="00564DA3" w:rsidRPr="00564DA3">
        <w:rPr>
          <w:rFonts w:ascii="Times New Roman" w:hAnsi="Times New Roman"/>
          <w:b/>
          <w:sz w:val="32"/>
          <w:szCs w:val="32"/>
          <w:u w:val="single"/>
        </w:rPr>
        <w:t>3</w:t>
      </w:r>
      <w:r w:rsidRPr="00564DA3">
        <w:rPr>
          <w:rFonts w:ascii="Times New Roman" w:hAnsi="Times New Roman"/>
          <w:b/>
          <w:sz w:val="32"/>
          <w:szCs w:val="32"/>
          <w:u w:val="single"/>
        </w:rPr>
        <w:t>0</w:t>
      </w:r>
      <w:r w:rsidR="00977C7E" w:rsidRPr="00564DA3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>sati</w:t>
      </w:r>
    </w:p>
    <w:p w14:paraId="63BD9E4F" w14:textId="77777777" w:rsidR="00746152" w:rsidRPr="00D32C73" w:rsidRDefault="00746152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6F2F30" w14:textId="2D3A5227" w:rsidR="00812B23" w:rsidRPr="00D32C73" w:rsidRDefault="00812B23" w:rsidP="00812B23">
      <w:pPr>
        <w:outlineLvl w:val="0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Sjednica će se održati u </w:t>
      </w:r>
      <w:r w:rsidRPr="00D32C73">
        <w:rPr>
          <w:rFonts w:ascii="Times New Roman" w:hAnsi="Times New Roman"/>
          <w:b/>
          <w:sz w:val="24"/>
          <w:u w:val="single"/>
        </w:rPr>
        <w:t>Gradskoj vijećnici, Zrinski trg 1/I</w:t>
      </w:r>
      <w:r w:rsidR="00D831FC" w:rsidRPr="00D32C73">
        <w:rPr>
          <w:rFonts w:ascii="Times New Roman" w:hAnsi="Times New Roman"/>
          <w:b/>
          <w:sz w:val="24"/>
          <w:u w:val="single"/>
        </w:rPr>
        <w:t>, soba br. 11.</w:t>
      </w:r>
      <w:r w:rsidR="003C13CD">
        <w:rPr>
          <w:rFonts w:ascii="Times New Roman" w:hAnsi="Times New Roman"/>
          <w:sz w:val="24"/>
        </w:rPr>
        <w:t xml:space="preserve"> Za sjednicu predlažem sl</w:t>
      </w:r>
      <w:r w:rsidRPr="00D32C73">
        <w:rPr>
          <w:rFonts w:ascii="Times New Roman" w:hAnsi="Times New Roman"/>
          <w:sz w:val="24"/>
        </w:rPr>
        <w:t>jedeći</w:t>
      </w:r>
    </w:p>
    <w:p w14:paraId="35D57C08" w14:textId="77777777" w:rsidR="00D43CC0" w:rsidRDefault="00D43CC0" w:rsidP="00141B2D">
      <w:pPr>
        <w:ind w:left="420"/>
        <w:jc w:val="both"/>
        <w:rPr>
          <w:rFonts w:ascii="Times New Roman" w:hAnsi="Times New Roman"/>
          <w:sz w:val="24"/>
        </w:rPr>
      </w:pPr>
    </w:p>
    <w:p w14:paraId="48253754" w14:textId="1789FA4B" w:rsidR="009D70C5" w:rsidRPr="008B10C0" w:rsidRDefault="00163F58" w:rsidP="00E15822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Izvod iz </w:t>
      </w:r>
      <w:r w:rsidR="003A6EA2" w:rsidRPr="008B10C0">
        <w:rPr>
          <w:rFonts w:ascii="Times New Roman" w:hAnsi="Times New Roman"/>
          <w:sz w:val="24"/>
        </w:rPr>
        <w:t>zapisnik</w:t>
      </w:r>
      <w:r>
        <w:rPr>
          <w:rFonts w:ascii="Times New Roman" w:hAnsi="Times New Roman"/>
          <w:sz w:val="24"/>
        </w:rPr>
        <w:t>a</w:t>
      </w:r>
      <w:r w:rsidR="003A6EA2" w:rsidRPr="008B10C0">
        <w:rPr>
          <w:rFonts w:ascii="Times New Roman" w:hAnsi="Times New Roman"/>
          <w:sz w:val="24"/>
        </w:rPr>
        <w:t xml:space="preserve"> sa </w:t>
      </w:r>
      <w:r>
        <w:rPr>
          <w:rFonts w:ascii="Times New Roman" w:hAnsi="Times New Roman"/>
          <w:sz w:val="24"/>
        </w:rPr>
        <w:t>8</w:t>
      </w:r>
      <w:r w:rsidR="00103D4C" w:rsidRPr="008B10C0">
        <w:rPr>
          <w:rFonts w:ascii="Times New Roman" w:hAnsi="Times New Roman"/>
          <w:sz w:val="24"/>
        </w:rPr>
        <w:t xml:space="preserve">. </w:t>
      </w:r>
      <w:r w:rsidR="003A6EA2" w:rsidRPr="008B10C0">
        <w:rPr>
          <w:rFonts w:ascii="Times New Roman" w:hAnsi="Times New Roman"/>
          <w:sz w:val="24"/>
        </w:rPr>
        <w:t>sjednice</w:t>
      </w:r>
      <w:r w:rsidR="00AA506B" w:rsidRPr="008B10C0">
        <w:rPr>
          <w:rFonts w:ascii="Times New Roman" w:hAnsi="Times New Roman"/>
          <w:sz w:val="24"/>
        </w:rPr>
        <w:t xml:space="preserve"> Gradskog vijeća </w:t>
      </w:r>
    </w:p>
    <w:p w14:paraId="330D0F1C" w14:textId="77777777" w:rsidR="00103D4C" w:rsidRPr="00D32C73" w:rsidRDefault="00103D4C" w:rsidP="00103D4C">
      <w:pPr>
        <w:ind w:left="420"/>
        <w:jc w:val="both"/>
        <w:rPr>
          <w:rFonts w:ascii="Times New Roman" w:hAnsi="Times New Roman"/>
          <w:sz w:val="24"/>
        </w:rPr>
      </w:pPr>
    </w:p>
    <w:p w14:paraId="56C86EE0" w14:textId="44FBAE4D" w:rsidR="00812B23" w:rsidRDefault="00812B23" w:rsidP="00812B23">
      <w:pPr>
        <w:jc w:val="center"/>
        <w:rPr>
          <w:rFonts w:ascii="Times New Roman" w:hAnsi="Times New Roman"/>
          <w:b/>
          <w:sz w:val="24"/>
        </w:rPr>
      </w:pPr>
      <w:r w:rsidRPr="00D32C73">
        <w:rPr>
          <w:rFonts w:ascii="Times New Roman" w:hAnsi="Times New Roman"/>
          <w:b/>
          <w:sz w:val="24"/>
        </w:rPr>
        <w:t>D N E V N I   R E D</w:t>
      </w:r>
    </w:p>
    <w:p w14:paraId="065A9073" w14:textId="77777777" w:rsidR="000B1A11" w:rsidRPr="00D32C73" w:rsidRDefault="000B1A11" w:rsidP="00812B23">
      <w:pPr>
        <w:jc w:val="center"/>
        <w:rPr>
          <w:rFonts w:ascii="Times New Roman" w:hAnsi="Times New Roman"/>
          <w:b/>
          <w:sz w:val="24"/>
        </w:rPr>
      </w:pPr>
    </w:p>
    <w:p w14:paraId="69E34DAD" w14:textId="4997EFAD" w:rsidR="00876FE2" w:rsidRDefault="00876FE2" w:rsidP="00876FE2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C3B2D">
        <w:rPr>
          <w:rFonts w:ascii="Times New Roman" w:hAnsi="Times New Roman"/>
          <w:sz w:val="24"/>
        </w:rPr>
        <w:t>Pitanja i prijedlozi,</w:t>
      </w:r>
    </w:p>
    <w:p w14:paraId="0FA8CB71" w14:textId="1BEB430B" w:rsidR="001B0307" w:rsidRPr="006729A3" w:rsidRDefault="001B0307" w:rsidP="0055194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6729A3">
        <w:rPr>
          <w:rFonts w:ascii="Times New Roman" w:hAnsi="Times New Roman"/>
          <w:sz w:val="24"/>
        </w:rPr>
        <w:t>Donošenje Odluke o izmjenama i dopunama Odluke o socijalnoj skrbi Grada Koprivnice</w:t>
      </w:r>
    </w:p>
    <w:p w14:paraId="34FAC23D" w14:textId="66A0EBF8" w:rsidR="0055194B" w:rsidRPr="003028B4" w:rsidRDefault="0055194B" w:rsidP="003270F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3028B4">
        <w:rPr>
          <w:rFonts w:ascii="Times New Roman" w:hAnsi="Times New Roman"/>
          <w:sz w:val="24"/>
        </w:rPr>
        <w:t xml:space="preserve">Donošenje Zaključka o davanju suglasnosti </w:t>
      </w:r>
      <w:r w:rsidR="004D1D37" w:rsidRPr="003028B4">
        <w:rPr>
          <w:rFonts w:ascii="Times New Roman" w:hAnsi="Times New Roman"/>
          <w:sz w:val="24"/>
        </w:rPr>
        <w:t>z</w:t>
      </w:r>
      <w:r w:rsidRPr="003028B4">
        <w:rPr>
          <w:rFonts w:ascii="Times New Roman" w:hAnsi="Times New Roman"/>
          <w:sz w:val="24"/>
        </w:rPr>
        <w:t>a izbor ravnatelj</w:t>
      </w:r>
      <w:r w:rsidR="00803A4D" w:rsidRPr="003028B4">
        <w:rPr>
          <w:rFonts w:ascii="Times New Roman" w:hAnsi="Times New Roman"/>
          <w:sz w:val="24"/>
        </w:rPr>
        <w:t>ice</w:t>
      </w:r>
      <w:r w:rsidRPr="003028B4">
        <w:rPr>
          <w:rFonts w:ascii="Times New Roman" w:hAnsi="Times New Roman"/>
          <w:sz w:val="24"/>
        </w:rPr>
        <w:t xml:space="preserve"> Pučkog otvorenog učilišta Koprivnica</w:t>
      </w:r>
    </w:p>
    <w:p w14:paraId="1E61F83E" w14:textId="4A2BBF29" w:rsidR="00E6336C" w:rsidRPr="003028B4" w:rsidRDefault="00E6336C" w:rsidP="003270F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3028B4">
        <w:rPr>
          <w:rFonts w:ascii="Times New Roman" w:hAnsi="Times New Roman"/>
          <w:sz w:val="24"/>
        </w:rPr>
        <w:t>Donošenje</w:t>
      </w:r>
      <w:r w:rsidR="001449C7" w:rsidRPr="003028B4">
        <w:rPr>
          <w:rFonts w:ascii="Times New Roman" w:hAnsi="Times New Roman"/>
          <w:sz w:val="24"/>
        </w:rPr>
        <w:t xml:space="preserve"> Odluke o</w:t>
      </w:r>
      <w:r w:rsidR="00630058" w:rsidRPr="003028B4">
        <w:rPr>
          <w:rFonts w:ascii="Times New Roman" w:hAnsi="Times New Roman"/>
          <w:sz w:val="24"/>
        </w:rPr>
        <w:t xml:space="preserve"> promjeni naziva</w:t>
      </w:r>
    </w:p>
    <w:p w14:paraId="4740E3DF" w14:textId="496D72C0" w:rsidR="00E6336C" w:rsidRPr="003028B4" w:rsidRDefault="001449C7" w:rsidP="00E6336C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3028B4">
        <w:rPr>
          <w:rFonts w:ascii="Times New Roman" w:hAnsi="Times New Roman"/>
          <w:sz w:val="24"/>
        </w:rPr>
        <w:t xml:space="preserve">Gradskog stadiona u Koprivnici </w:t>
      </w:r>
    </w:p>
    <w:p w14:paraId="385089F7" w14:textId="23A40F6D" w:rsidR="00E6336C" w:rsidRPr="00512D59" w:rsidRDefault="00E6336C" w:rsidP="00E6336C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512D59">
        <w:rPr>
          <w:rFonts w:ascii="Times New Roman" w:hAnsi="Times New Roman"/>
          <w:sz w:val="24"/>
        </w:rPr>
        <w:t>Sinagoge</w:t>
      </w:r>
      <w:r w:rsidR="00630058" w:rsidRPr="00512D59">
        <w:rPr>
          <w:rFonts w:ascii="Times New Roman" w:hAnsi="Times New Roman"/>
          <w:sz w:val="24"/>
        </w:rPr>
        <w:t xml:space="preserve"> u Koprivnici</w:t>
      </w:r>
    </w:p>
    <w:p w14:paraId="2870F68A" w14:textId="097C3FE2" w:rsidR="00953C9E" w:rsidRDefault="00953C9E" w:rsidP="00803A4D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953C9E">
        <w:rPr>
          <w:rFonts w:ascii="Times New Roman" w:eastAsia="Times New Roman" w:hAnsi="Times New Roman"/>
          <w:sz w:val="24"/>
          <w:szCs w:val="24"/>
        </w:rPr>
        <w:t>Donošenje Odluke o provedbi postupaka jednostavne nabave</w:t>
      </w:r>
    </w:p>
    <w:p w14:paraId="7EAB6E48" w14:textId="270E881D" w:rsidR="001F5C74" w:rsidRDefault="00C11614" w:rsidP="00803A4D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9F78E0"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1F5C74" w:rsidRPr="009F78E0">
        <w:rPr>
          <w:rFonts w:ascii="Times New Roman" w:eastAsia="Times New Roman" w:hAnsi="Times New Roman"/>
          <w:sz w:val="24"/>
          <w:szCs w:val="24"/>
        </w:rPr>
        <w:t>Odluk</w:t>
      </w:r>
      <w:r w:rsidRPr="009F78E0">
        <w:rPr>
          <w:rFonts w:ascii="Times New Roman" w:eastAsia="Times New Roman" w:hAnsi="Times New Roman"/>
          <w:sz w:val="24"/>
          <w:szCs w:val="24"/>
        </w:rPr>
        <w:t>e</w:t>
      </w:r>
      <w:r w:rsidR="001F5C74" w:rsidRPr="009F78E0">
        <w:rPr>
          <w:rFonts w:ascii="Times New Roman" w:eastAsia="Times New Roman" w:hAnsi="Times New Roman"/>
          <w:sz w:val="24"/>
          <w:szCs w:val="24"/>
        </w:rPr>
        <w:t xml:space="preserve"> o kratkoročnom zaduživanju Grada Koprivnice</w:t>
      </w:r>
    </w:p>
    <w:p w14:paraId="73888C0F" w14:textId="28B6F5A3" w:rsidR="0071321E" w:rsidRDefault="0071321E" w:rsidP="00803A4D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Odluke o sniženju početnih cijena za nekretnine čija je prodaja oglašena Javnim natječajem objavljenim u Glasu Podravine i Prigorja 8.9.2017.</w:t>
      </w:r>
    </w:p>
    <w:p w14:paraId="0DFA2EE2" w14:textId="25960815" w:rsidR="0071321E" w:rsidRPr="009F78E0" w:rsidRDefault="0071321E" w:rsidP="00803A4D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Odluke o sniženju početnih cijena građevinskog zemljišta na području DPU „Cvjetna“</w:t>
      </w:r>
    </w:p>
    <w:p w14:paraId="6DCD2F9A" w14:textId="757E4AA9" w:rsidR="00E6336C" w:rsidRPr="00E6336C" w:rsidRDefault="00E6336C" w:rsidP="008D6802">
      <w:pPr>
        <w:pStyle w:val="Odlomakpopisa"/>
        <w:jc w:val="both"/>
        <w:rPr>
          <w:rFonts w:ascii="Times New Roman" w:hAnsi="Times New Roman"/>
          <w:color w:val="FF0000"/>
          <w:sz w:val="24"/>
        </w:rPr>
      </w:pPr>
    </w:p>
    <w:p w14:paraId="77A4D9F7" w14:textId="02EFEC28" w:rsidR="00923364" w:rsidRPr="00D32C73" w:rsidRDefault="00923364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bookmarkStart w:id="0" w:name="_Hlk507054343"/>
      <w:r w:rsidRPr="00D32C73">
        <w:rPr>
          <w:rFonts w:ascii="Times New Roman" w:hAnsi="Times New Roman"/>
          <w:sz w:val="24"/>
        </w:rPr>
        <w:t xml:space="preserve">Molim </w:t>
      </w:r>
      <w:bookmarkEnd w:id="0"/>
      <w:r w:rsidRPr="00D32C73">
        <w:rPr>
          <w:rFonts w:ascii="Times New Roman" w:hAnsi="Times New Roman"/>
          <w:sz w:val="24"/>
        </w:rPr>
        <w:t xml:space="preserve">sve pozvane da se sjednici odazovu u zakazano vrijeme, a eventualnu spriječenost javiti na telefon 279 509 (UO za poslove Gradskog vijeća i </w:t>
      </w:r>
      <w:r w:rsidR="00763E83">
        <w:rPr>
          <w:rFonts w:ascii="Times New Roman" w:hAnsi="Times New Roman"/>
          <w:sz w:val="24"/>
        </w:rPr>
        <w:t>opće poslove</w:t>
      </w:r>
      <w:r w:rsidRPr="00D32C73">
        <w:rPr>
          <w:rFonts w:ascii="Times New Roman" w:hAnsi="Times New Roman"/>
          <w:sz w:val="24"/>
        </w:rPr>
        <w:t>)</w:t>
      </w:r>
      <w:r w:rsidR="00763E83">
        <w:rPr>
          <w:rFonts w:ascii="Times New Roman" w:hAnsi="Times New Roman"/>
          <w:sz w:val="24"/>
        </w:rPr>
        <w:t xml:space="preserve"> ili 279 555 (Služba ureda gradonačelnika).</w:t>
      </w:r>
    </w:p>
    <w:p w14:paraId="7207164C" w14:textId="38E4A740" w:rsidR="00923364" w:rsidRPr="00D32C73" w:rsidRDefault="00F70EC7" w:rsidP="00F70EC7">
      <w:pPr>
        <w:ind w:left="5672" w:firstLine="709"/>
        <w:outlineLvl w:val="0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 w:rsidR="00C17679" w:rsidRPr="00D32C73">
        <w:rPr>
          <w:sz w:val="24"/>
        </w:rPr>
        <w:t xml:space="preserve"> </w:t>
      </w:r>
      <w:r w:rsidR="00AA230A">
        <w:rPr>
          <w:sz w:val="24"/>
        </w:rPr>
        <w:t xml:space="preserve">  </w:t>
      </w:r>
      <w:r w:rsidR="00133DA9">
        <w:rPr>
          <w:sz w:val="24"/>
        </w:rPr>
        <w:t xml:space="preserve">   </w:t>
      </w:r>
      <w:r w:rsidR="00923364" w:rsidRPr="00D32C73">
        <w:rPr>
          <w:rFonts w:ascii="Times New Roman" w:hAnsi="Times New Roman"/>
          <w:sz w:val="24"/>
        </w:rPr>
        <w:t>PREDSJEDNIK</w:t>
      </w:r>
    </w:p>
    <w:p w14:paraId="52F5F4F4" w14:textId="20034BE0" w:rsidR="00994AE7" w:rsidRDefault="00923364" w:rsidP="00994AE7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ab/>
      </w:r>
      <w:r w:rsidRPr="00D32C73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ab/>
        <w:t xml:space="preserve">        </w:t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 xml:space="preserve"> </w:t>
      </w:r>
      <w:r w:rsidR="00133DA9">
        <w:rPr>
          <w:rFonts w:ascii="Times New Roman" w:hAnsi="Times New Roman"/>
          <w:sz w:val="24"/>
        </w:rPr>
        <w:t xml:space="preserve"> </w:t>
      </w:r>
      <w:r w:rsidR="0095750D" w:rsidRPr="00D32C73">
        <w:rPr>
          <w:rFonts w:ascii="Times New Roman" w:hAnsi="Times New Roman"/>
          <w:sz w:val="24"/>
        </w:rPr>
        <w:t>Ivan Pal, prof.</w:t>
      </w:r>
    </w:p>
    <w:p w14:paraId="36CB5B73" w14:textId="77777777" w:rsidR="00601648" w:rsidRDefault="00601648" w:rsidP="00994AE7">
      <w:pPr>
        <w:jc w:val="both"/>
        <w:rPr>
          <w:rFonts w:ascii="Times New (W1)" w:hAnsi="Times New (W1)"/>
          <w:sz w:val="24"/>
        </w:rPr>
      </w:pPr>
    </w:p>
    <w:p w14:paraId="05FD6C11" w14:textId="77777777" w:rsidR="00A42BD3" w:rsidRDefault="00A42BD3" w:rsidP="00994AE7">
      <w:pPr>
        <w:jc w:val="both"/>
        <w:rPr>
          <w:rFonts w:ascii="Times New (W1)" w:hAnsi="Times New (W1)"/>
          <w:sz w:val="24"/>
        </w:rPr>
      </w:pPr>
    </w:p>
    <w:p w14:paraId="16298B8A" w14:textId="77777777" w:rsidR="00A42BD3" w:rsidRDefault="00A42BD3" w:rsidP="00994AE7">
      <w:pPr>
        <w:jc w:val="both"/>
        <w:rPr>
          <w:rFonts w:ascii="Times New (W1)" w:hAnsi="Times New (W1)"/>
          <w:sz w:val="24"/>
        </w:rPr>
      </w:pPr>
    </w:p>
    <w:p w14:paraId="31497975" w14:textId="77777777" w:rsidR="00A42BD3" w:rsidRDefault="00A42BD3" w:rsidP="00994AE7">
      <w:pPr>
        <w:jc w:val="both"/>
        <w:rPr>
          <w:rFonts w:ascii="Times New (W1)" w:hAnsi="Times New (W1)"/>
          <w:sz w:val="24"/>
        </w:rPr>
      </w:pPr>
    </w:p>
    <w:p w14:paraId="3F03D4D3" w14:textId="52DADC7D" w:rsidR="00923364" w:rsidRPr="00D32C73" w:rsidRDefault="00923364" w:rsidP="00994AE7">
      <w:p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>Dostava:</w:t>
      </w:r>
    </w:p>
    <w:p w14:paraId="1108723B" w14:textId="1E9E06D4" w:rsidR="00923364" w:rsidRPr="00D32C73" w:rsidRDefault="00935D14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Članovi</w:t>
      </w:r>
      <w:r w:rsidR="00923364" w:rsidRPr="00D32C73">
        <w:rPr>
          <w:rFonts w:ascii="Times New Roman" w:hAnsi="Times New Roman"/>
          <w:sz w:val="24"/>
        </w:rPr>
        <w:t xml:space="preserve"> Gradskog vijeća,</w:t>
      </w:r>
    </w:p>
    <w:p w14:paraId="20F27FAC" w14:textId="22EE426E" w:rsidR="000666A3" w:rsidRPr="00D32C73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Gradonačelnik</w:t>
      </w:r>
      <w:r w:rsidR="00B647F1" w:rsidRPr="00D32C73">
        <w:rPr>
          <w:rFonts w:ascii="Times New Roman" w:hAnsi="Times New Roman"/>
          <w:sz w:val="24"/>
        </w:rPr>
        <w:t xml:space="preserve"> Mišel Jakšić</w:t>
      </w:r>
    </w:p>
    <w:p w14:paraId="12189F8C" w14:textId="103C81E4" w:rsidR="000666A3" w:rsidRPr="00D32C73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Zamjenic</w:t>
      </w:r>
      <w:r w:rsidR="00B647F1" w:rsidRPr="00D32C73">
        <w:rPr>
          <w:rFonts w:ascii="Times New Roman" w:hAnsi="Times New Roman"/>
          <w:sz w:val="24"/>
        </w:rPr>
        <w:t xml:space="preserve">a </w:t>
      </w:r>
      <w:r w:rsidRPr="00D32C73">
        <w:rPr>
          <w:rFonts w:ascii="Times New Roman" w:hAnsi="Times New Roman"/>
          <w:sz w:val="24"/>
        </w:rPr>
        <w:t>gradonačelnika</w:t>
      </w:r>
      <w:r w:rsidR="00B647F1" w:rsidRPr="00D32C73">
        <w:rPr>
          <w:rFonts w:ascii="Times New Roman" w:hAnsi="Times New Roman"/>
          <w:sz w:val="24"/>
        </w:rPr>
        <w:t xml:space="preserve"> Ksenija Ostriž</w:t>
      </w:r>
    </w:p>
    <w:p w14:paraId="2C763A57" w14:textId="2CC782BE" w:rsidR="000666A3" w:rsidRDefault="00B647F1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Zamjenica gradonačelnika Melita Samoborec</w:t>
      </w:r>
    </w:p>
    <w:p w14:paraId="1FFB3034" w14:textId="043FEDC8" w:rsidR="002839E9" w:rsidRDefault="002839E9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Siniša </w:t>
      </w:r>
      <w:proofErr w:type="spellStart"/>
      <w:r>
        <w:rPr>
          <w:rFonts w:ascii="Times New (W1)" w:hAnsi="Times New (W1)"/>
          <w:sz w:val="24"/>
        </w:rPr>
        <w:t>Fabijanec</w:t>
      </w:r>
      <w:proofErr w:type="spellEnd"/>
      <w:r>
        <w:rPr>
          <w:rFonts w:ascii="Times New (W1)" w:hAnsi="Times New (W1)"/>
          <w:sz w:val="24"/>
        </w:rPr>
        <w:t>, predsjednik Upravnog vijeća POU</w:t>
      </w:r>
    </w:p>
    <w:p w14:paraId="7228BB63" w14:textId="2550989B" w:rsidR="009C63D5" w:rsidRDefault="00A47EF1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bookmarkStart w:id="1" w:name="_GoBack"/>
      <w:bookmarkEnd w:id="1"/>
      <w:r>
        <w:rPr>
          <w:rFonts w:ascii="Times New (W1)" w:hAnsi="Times New (W1)"/>
          <w:sz w:val="24"/>
        </w:rPr>
        <w:t>P</w:t>
      </w:r>
      <w:r w:rsidR="00923364" w:rsidRPr="00D32C73">
        <w:rPr>
          <w:rFonts w:ascii="Times New (W1)" w:hAnsi="Times New (W1)"/>
          <w:sz w:val="24"/>
        </w:rPr>
        <w:t>ročelnic</w:t>
      </w:r>
      <w:r w:rsidR="006117AD" w:rsidRPr="00D32C73">
        <w:rPr>
          <w:rFonts w:ascii="Times New (W1)" w:hAnsi="Times New (W1)"/>
          <w:sz w:val="24"/>
        </w:rPr>
        <w:t>i</w:t>
      </w:r>
      <w:r w:rsidR="00923364" w:rsidRPr="00D32C73">
        <w:rPr>
          <w:rFonts w:ascii="Times New (W1)" w:hAnsi="Times New (W1)"/>
          <w:sz w:val="24"/>
        </w:rPr>
        <w:t xml:space="preserve"> Upravnih odjela Grada Koprivnice</w:t>
      </w:r>
      <w:r w:rsidR="00895837" w:rsidRPr="00D32C73">
        <w:rPr>
          <w:rFonts w:ascii="Times New (W1)" w:hAnsi="Times New (W1)"/>
          <w:sz w:val="24"/>
        </w:rPr>
        <w:t xml:space="preserve"> </w:t>
      </w:r>
    </w:p>
    <w:p w14:paraId="473042A5" w14:textId="306D14B6" w:rsidR="00361496" w:rsidRPr="00B53455" w:rsidRDefault="0036149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B53455">
        <w:rPr>
          <w:rFonts w:ascii="Times New (W1)" w:hAnsi="Times New (W1)"/>
          <w:sz w:val="24"/>
        </w:rPr>
        <w:t>Predsjedni</w:t>
      </w:r>
      <w:r w:rsidR="00B53455" w:rsidRPr="00B53455">
        <w:rPr>
          <w:rFonts w:ascii="Times New (W1)" w:hAnsi="Times New (W1)"/>
          <w:sz w:val="24"/>
        </w:rPr>
        <w:t>ca</w:t>
      </w:r>
      <w:r w:rsidRPr="00B53455">
        <w:rPr>
          <w:rFonts w:ascii="Times New (W1)" w:hAnsi="Times New (W1)"/>
          <w:sz w:val="24"/>
        </w:rPr>
        <w:t xml:space="preserve"> Savjeta mladih Grada Koprivnice </w:t>
      </w:r>
      <w:r w:rsidR="00B53455" w:rsidRPr="00B53455">
        <w:rPr>
          <w:rFonts w:ascii="Times New (W1)" w:hAnsi="Times New (W1)"/>
          <w:sz w:val="24"/>
        </w:rPr>
        <w:t xml:space="preserve">Ivana </w:t>
      </w:r>
      <w:proofErr w:type="spellStart"/>
      <w:r w:rsidR="00B53455" w:rsidRPr="00B53455">
        <w:rPr>
          <w:rFonts w:ascii="Times New (W1)" w:hAnsi="Times New (W1)"/>
          <w:sz w:val="24"/>
        </w:rPr>
        <w:t>Toth</w:t>
      </w:r>
      <w:proofErr w:type="spellEnd"/>
    </w:p>
    <w:p w14:paraId="4D826570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 xml:space="preserve">Vijeće srpske nacionalne manjine u Gradu Koprivnici, Šerije </w:t>
      </w:r>
      <w:proofErr w:type="spellStart"/>
      <w:r w:rsidRPr="00D32C73">
        <w:rPr>
          <w:rFonts w:ascii="Times New (W1)" w:hAnsi="Times New (W1)"/>
          <w:sz w:val="24"/>
        </w:rPr>
        <w:t>Ristemi</w:t>
      </w:r>
      <w:proofErr w:type="spellEnd"/>
      <w:r w:rsidRPr="00D32C73">
        <w:rPr>
          <w:rFonts w:ascii="Times New (W1)" w:hAnsi="Times New (W1)"/>
          <w:sz w:val="24"/>
        </w:rPr>
        <w:t xml:space="preserve">, Predstavnica albanske nacionalne manjine u Gradu Koprivnici, Željko </w:t>
      </w:r>
      <w:proofErr w:type="spellStart"/>
      <w:r w:rsidRPr="00D32C73">
        <w:rPr>
          <w:rFonts w:ascii="Times New (W1)" w:hAnsi="Times New (W1)"/>
          <w:sz w:val="24"/>
        </w:rPr>
        <w:t>Oršoš</w:t>
      </w:r>
      <w:proofErr w:type="spellEnd"/>
      <w:r w:rsidRPr="00D32C73">
        <w:rPr>
          <w:rFonts w:ascii="Times New (W1)" w:hAnsi="Times New (W1)"/>
          <w:sz w:val="24"/>
        </w:rPr>
        <w:t>, Predstavnik romske nacionalne manjine u Gradu Koprivnici, na znanje</w:t>
      </w:r>
    </w:p>
    <w:p w14:paraId="1E7A60F1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>Novinari,</w:t>
      </w:r>
    </w:p>
    <w:p w14:paraId="57E5BC90" w14:textId="6BBCDC80" w:rsidR="0016285D" w:rsidRPr="00661B56" w:rsidRDefault="00923364" w:rsidP="004C3EFD">
      <w:pPr>
        <w:numPr>
          <w:ilvl w:val="0"/>
          <w:numId w:val="1"/>
        </w:numPr>
        <w:rPr>
          <w:rFonts w:ascii="Times New Roman" w:hAnsi="Times New Roman"/>
          <w:b/>
          <w:sz w:val="24"/>
          <w:u w:val="single"/>
        </w:rPr>
      </w:pPr>
      <w:r w:rsidRPr="00D32C73">
        <w:rPr>
          <w:rFonts w:ascii="Times New (W1)" w:hAnsi="Times New (W1)"/>
          <w:sz w:val="24"/>
        </w:rPr>
        <w:t>Pismohrana.</w:t>
      </w:r>
      <w:r w:rsidR="00644227" w:rsidRPr="00D32C73">
        <w:rPr>
          <w:rFonts w:ascii="Times New (W1)" w:hAnsi="Times New (W1)"/>
          <w:b/>
          <w:sz w:val="24"/>
        </w:rPr>
        <w:t xml:space="preserve"> </w:t>
      </w:r>
    </w:p>
    <w:p w14:paraId="4763FE4E" w14:textId="621FCE13" w:rsidR="00661B56" w:rsidRDefault="00661B56" w:rsidP="00661B56">
      <w:pPr>
        <w:rPr>
          <w:rFonts w:ascii="Times New (W1)" w:hAnsi="Times New (W1)"/>
          <w:b/>
          <w:sz w:val="24"/>
        </w:rPr>
      </w:pPr>
    </w:p>
    <w:sectPr w:rsidR="00661B56" w:rsidSect="00247DFC">
      <w:headerReference w:type="first" r:id="rId8"/>
      <w:type w:val="continuous"/>
      <w:pgSz w:w="11906" w:h="16838" w:code="9"/>
      <w:pgMar w:top="1418" w:right="851" w:bottom="1418" w:left="1418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05314" w14:textId="77777777" w:rsidR="00F1373F" w:rsidRDefault="00F1373F">
      <w:r>
        <w:separator/>
      </w:r>
    </w:p>
  </w:endnote>
  <w:endnote w:type="continuationSeparator" w:id="0">
    <w:p w14:paraId="72256425" w14:textId="77777777" w:rsidR="00F1373F" w:rsidRDefault="00F1373F">
      <w:r>
        <w:continuationSeparator/>
      </w:r>
    </w:p>
  </w:endnote>
  <w:endnote w:type="continuationNotice" w:id="1">
    <w:p w14:paraId="0851A7A7" w14:textId="77777777" w:rsidR="00F1373F" w:rsidRDefault="00F13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6B1B3" w14:textId="77777777" w:rsidR="00F1373F" w:rsidRDefault="00F1373F">
      <w:r>
        <w:separator/>
      </w:r>
    </w:p>
  </w:footnote>
  <w:footnote w:type="continuationSeparator" w:id="0">
    <w:p w14:paraId="40A8CA7D" w14:textId="77777777" w:rsidR="00F1373F" w:rsidRDefault="00F1373F">
      <w:r>
        <w:continuationSeparator/>
      </w:r>
    </w:p>
  </w:footnote>
  <w:footnote w:type="continuationNotice" w:id="1">
    <w:p w14:paraId="3CA10C12" w14:textId="77777777" w:rsidR="00F1373F" w:rsidRDefault="00F137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67F7" w14:textId="77777777" w:rsidR="00CF29A7" w:rsidRDefault="00CF29A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9ED9B" wp14:editId="058D160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16353564" w14:textId="77777777" w:rsidR="00CF29A7" w:rsidRDefault="00CF29A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124DFBD2" w14:textId="77777777" w:rsidR="00CF29A7" w:rsidRPr="00F7135B" w:rsidRDefault="00CF29A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091A471" wp14:editId="3E5E3D7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54C26D7F" w14:textId="77777777" w:rsidR="00CF29A7" w:rsidRDefault="00CF29A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4D0"/>
    <w:multiLevelType w:val="hybridMultilevel"/>
    <w:tmpl w:val="A5F658F4"/>
    <w:lvl w:ilvl="0" w:tplc="2B5023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376F10"/>
    <w:multiLevelType w:val="hybridMultilevel"/>
    <w:tmpl w:val="68224A02"/>
    <w:lvl w:ilvl="0" w:tplc="AD1A34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342006"/>
    <w:multiLevelType w:val="hybridMultilevel"/>
    <w:tmpl w:val="531E0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A69C7"/>
    <w:multiLevelType w:val="multilevel"/>
    <w:tmpl w:val="8C2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B606AC"/>
    <w:multiLevelType w:val="hybridMultilevel"/>
    <w:tmpl w:val="9912BF10"/>
    <w:lvl w:ilvl="0" w:tplc="AD5AD1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722DE"/>
    <w:multiLevelType w:val="hybridMultilevel"/>
    <w:tmpl w:val="EC701E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B35FA3"/>
    <w:multiLevelType w:val="hybridMultilevel"/>
    <w:tmpl w:val="425E5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00FAA"/>
    <w:multiLevelType w:val="hybridMultilevel"/>
    <w:tmpl w:val="F8740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413EA3"/>
    <w:multiLevelType w:val="multilevel"/>
    <w:tmpl w:val="7C1A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000CBF"/>
    <w:multiLevelType w:val="multilevel"/>
    <w:tmpl w:val="40B6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3237D2"/>
    <w:multiLevelType w:val="hybridMultilevel"/>
    <w:tmpl w:val="C958C7A6"/>
    <w:lvl w:ilvl="0" w:tplc="F5C08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726DA1"/>
    <w:rsid w:val="000000FF"/>
    <w:rsid w:val="00000909"/>
    <w:rsid w:val="00001F2E"/>
    <w:rsid w:val="000021AE"/>
    <w:rsid w:val="000022EE"/>
    <w:rsid w:val="0000376D"/>
    <w:rsid w:val="0000436B"/>
    <w:rsid w:val="00004B14"/>
    <w:rsid w:val="000054A3"/>
    <w:rsid w:val="000061F6"/>
    <w:rsid w:val="00006FD5"/>
    <w:rsid w:val="00007014"/>
    <w:rsid w:val="000074DC"/>
    <w:rsid w:val="000118B0"/>
    <w:rsid w:val="00011A1D"/>
    <w:rsid w:val="000125BA"/>
    <w:rsid w:val="00012BCB"/>
    <w:rsid w:val="000138DE"/>
    <w:rsid w:val="00014251"/>
    <w:rsid w:val="000150F3"/>
    <w:rsid w:val="00015210"/>
    <w:rsid w:val="00016B0C"/>
    <w:rsid w:val="00016D0E"/>
    <w:rsid w:val="00017D6E"/>
    <w:rsid w:val="000201F8"/>
    <w:rsid w:val="00020211"/>
    <w:rsid w:val="00020C49"/>
    <w:rsid w:val="00021EC7"/>
    <w:rsid w:val="000221CB"/>
    <w:rsid w:val="00022CBB"/>
    <w:rsid w:val="00023BFD"/>
    <w:rsid w:val="0002552D"/>
    <w:rsid w:val="00025749"/>
    <w:rsid w:val="00026387"/>
    <w:rsid w:val="000269D9"/>
    <w:rsid w:val="00026BC3"/>
    <w:rsid w:val="00026D9F"/>
    <w:rsid w:val="0002710D"/>
    <w:rsid w:val="00027D84"/>
    <w:rsid w:val="00027F7A"/>
    <w:rsid w:val="000319D9"/>
    <w:rsid w:val="00031B21"/>
    <w:rsid w:val="00031D04"/>
    <w:rsid w:val="00031F2B"/>
    <w:rsid w:val="00031FA8"/>
    <w:rsid w:val="000324FE"/>
    <w:rsid w:val="0003272E"/>
    <w:rsid w:val="0003441E"/>
    <w:rsid w:val="00035185"/>
    <w:rsid w:val="00035675"/>
    <w:rsid w:val="00035DD1"/>
    <w:rsid w:val="00036646"/>
    <w:rsid w:val="00036ABC"/>
    <w:rsid w:val="0003781D"/>
    <w:rsid w:val="000407AC"/>
    <w:rsid w:val="000411F3"/>
    <w:rsid w:val="00041B84"/>
    <w:rsid w:val="0004228A"/>
    <w:rsid w:val="00042DF1"/>
    <w:rsid w:val="00043E0C"/>
    <w:rsid w:val="0004428F"/>
    <w:rsid w:val="00044330"/>
    <w:rsid w:val="00044404"/>
    <w:rsid w:val="000444AA"/>
    <w:rsid w:val="00044A2B"/>
    <w:rsid w:val="00044B9E"/>
    <w:rsid w:val="00045C88"/>
    <w:rsid w:val="00045FFE"/>
    <w:rsid w:val="00046D86"/>
    <w:rsid w:val="00050751"/>
    <w:rsid w:val="00051EDD"/>
    <w:rsid w:val="000527AE"/>
    <w:rsid w:val="00053140"/>
    <w:rsid w:val="000532A4"/>
    <w:rsid w:val="00053547"/>
    <w:rsid w:val="00053770"/>
    <w:rsid w:val="000540AF"/>
    <w:rsid w:val="000548A9"/>
    <w:rsid w:val="000550B8"/>
    <w:rsid w:val="00055E57"/>
    <w:rsid w:val="000562CD"/>
    <w:rsid w:val="0005685D"/>
    <w:rsid w:val="00056D78"/>
    <w:rsid w:val="0005741E"/>
    <w:rsid w:val="000579D3"/>
    <w:rsid w:val="00060884"/>
    <w:rsid w:val="00061019"/>
    <w:rsid w:val="0006267A"/>
    <w:rsid w:val="00062A98"/>
    <w:rsid w:val="00062ACF"/>
    <w:rsid w:val="0006338F"/>
    <w:rsid w:val="000636DE"/>
    <w:rsid w:val="000639D8"/>
    <w:rsid w:val="00063AE1"/>
    <w:rsid w:val="00063B9B"/>
    <w:rsid w:val="0006449D"/>
    <w:rsid w:val="000645F6"/>
    <w:rsid w:val="00064A6E"/>
    <w:rsid w:val="000663A4"/>
    <w:rsid w:val="000663B8"/>
    <w:rsid w:val="00066498"/>
    <w:rsid w:val="000666A3"/>
    <w:rsid w:val="00066851"/>
    <w:rsid w:val="00070110"/>
    <w:rsid w:val="000710B4"/>
    <w:rsid w:val="00073209"/>
    <w:rsid w:val="000741AD"/>
    <w:rsid w:val="0007473F"/>
    <w:rsid w:val="00074F5D"/>
    <w:rsid w:val="00075BFF"/>
    <w:rsid w:val="00075F13"/>
    <w:rsid w:val="00076003"/>
    <w:rsid w:val="0007734D"/>
    <w:rsid w:val="00077670"/>
    <w:rsid w:val="000779DF"/>
    <w:rsid w:val="00077F5F"/>
    <w:rsid w:val="00080522"/>
    <w:rsid w:val="00080900"/>
    <w:rsid w:val="0008178B"/>
    <w:rsid w:val="000826C7"/>
    <w:rsid w:val="00082EE8"/>
    <w:rsid w:val="00083BDF"/>
    <w:rsid w:val="00085600"/>
    <w:rsid w:val="0008590F"/>
    <w:rsid w:val="00085B8F"/>
    <w:rsid w:val="00086489"/>
    <w:rsid w:val="0008694B"/>
    <w:rsid w:val="00086B5E"/>
    <w:rsid w:val="00086BCC"/>
    <w:rsid w:val="00087036"/>
    <w:rsid w:val="00087977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7EC"/>
    <w:rsid w:val="00095696"/>
    <w:rsid w:val="00095C0E"/>
    <w:rsid w:val="00095DC2"/>
    <w:rsid w:val="000961EA"/>
    <w:rsid w:val="0009732C"/>
    <w:rsid w:val="00097878"/>
    <w:rsid w:val="00097AF5"/>
    <w:rsid w:val="000A096C"/>
    <w:rsid w:val="000A3E2E"/>
    <w:rsid w:val="000A431F"/>
    <w:rsid w:val="000A4E3E"/>
    <w:rsid w:val="000A505D"/>
    <w:rsid w:val="000A5235"/>
    <w:rsid w:val="000A52EB"/>
    <w:rsid w:val="000A573D"/>
    <w:rsid w:val="000A5BB5"/>
    <w:rsid w:val="000A5C23"/>
    <w:rsid w:val="000A5D6D"/>
    <w:rsid w:val="000A5E3A"/>
    <w:rsid w:val="000A6CF7"/>
    <w:rsid w:val="000A6DCE"/>
    <w:rsid w:val="000A7951"/>
    <w:rsid w:val="000B04CA"/>
    <w:rsid w:val="000B08EA"/>
    <w:rsid w:val="000B0F69"/>
    <w:rsid w:val="000B10FC"/>
    <w:rsid w:val="000B16C6"/>
    <w:rsid w:val="000B1A11"/>
    <w:rsid w:val="000B2B95"/>
    <w:rsid w:val="000B3319"/>
    <w:rsid w:val="000B3EB7"/>
    <w:rsid w:val="000B4231"/>
    <w:rsid w:val="000B4869"/>
    <w:rsid w:val="000B508C"/>
    <w:rsid w:val="000B58B0"/>
    <w:rsid w:val="000B5D1D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EB6"/>
    <w:rsid w:val="000C22E6"/>
    <w:rsid w:val="000C2600"/>
    <w:rsid w:val="000C2C84"/>
    <w:rsid w:val="000C2DD5"/>
    <w:rsid w:val="000C2FA3"/>
    <w:rsid w:val="000C3F84"/>
    <w:rsid w:val="000C4889"/>
    <w:rsid w:val="000C4AB4"/>
    <w:rsid w:val="000C7653"/>
    <w:rsid w:val="000C7699"/>
    <w:rsid w:val="000D0486"/>
    <w:rsid w:val="000D0EE8"/>
    <w:rsid w:val="000D1497"/>
    <w:rsid w:val="000D1D2C"/>
    <w:rsid w:val="000D3049"/>
    <w:rsid w:val="000D30EF"/>
    <w:rsid w:val="000D44BD"/>
    <w:rsid w:val="000D4C50"/>
    <w:rsid w:val="000D4CC9"/>
    <w:rsid w:val="000D67D5"/>
    <w:rsid w:val="000D6D19"/>
    <w:rsid w:val="000D712A"/>
    <w:rsid w:val="000E0E8C"/>
    <w:rsid w:val="000E103B"/>
    <w:rsid w:val="000E188C"/>
    <w:rsid w:val="000E1991"/>
    <w:rsid w:val="000E386E"/>
    <w:rsid w:val="000E395B"/>
    <w:rsid w:val="000E4346"/>
    <w:rsid w:val="000E526F"/>
    <w:rsid w:val="000E5491"/>
    <w:rsid w:val="000E69C4"/>
    <w:rsid w:val="000E6CCB"/>
    <w:rsid w:val="000E7341"/>
    <w:rsid w:val="000E7418"/>
    <w:rsid w:val="000E79D4"/>
    <w:rsid w:val="000F0461"/>
    <w:rsid w:val="000F0480"/>
    <w:rsid w:val="000F0621"/>
    <w:rsid w:val="000F08EE"/>
    <w:rsid w:val="000F10C1"/>
    <w:rsid w:val="000F1897"/>
    <w:rsid w:val="000F2028"/>
    <w:rsid w:val="000F2B9B"/>
    <w:rsid w:val="000F3295"/>
    <w:rsid w:val="000F32A2"/>
    <w:rsid w:val="000F34DC"/>
    <w:rsid w:val="000F40FC"/>
    <w:rsid w:val="000F44C9"/>
    <w:rsid w:val="000F4AB7"/>
    <w:rsid w:val="000F4E44"/>
    <w:rsid w:val="000F50B6"/>
    <w:rsid w:val="000F60B0"/>
    <w:rsid w:val="000F6C25"/>
    <w:rsid w:val="000F7142"/>
    <w:rsid w:val="000F728A"/>
    <w:rsid w:val="001005C3"/>
    <w:rsid w:val="00100D6A"/>
    <w:rsid w:val="00101321"/>
    <w:rsid w:val="001016B4"/>
    <w:rsid w:val="00102FCB"/>
    <w:rsid w:val="001030DE"/>
    <w:rsid w:val="00103D4C"/>
    <w:rsid w:val="0010448E"/>
    <w:rsid w:val="001047BE"/>
    <w:rsid w:val="00105402"/>
    <w:rsid w:val="00105BE2"/>
    <w:rsid w:val="00105D17"/>
    <w:rsid w:val="001067BB"/>
    <w:rsid w:val="00106A69"/>
    <w:rsid w:val="0010758D"/>
    <w:rsid w:val="00107914"/>
    <w:rsid w:val="00107E72"/>
    <w:rsid w:val="0011002A"/>
    <w:rsid w:val="001103AD"/>
    <w:rsid w:val="001103EC"/>
    <w:rsid w:val="00111298"/>
    <w:rsid w:val="00111375"/>
    <w:rsid w:val="001114AD"/>
    <w:rsid w:val="00111A34"/>
    <w:rsid w:val="00112003"/>
    <w:rsid w:val="00113551"/>
    <w:rsid w:val="00113D40"/>
    <w:rsid w:val="001142CC"/>
    <w:rsid w:val="00114495"/>
    <w:rsid w:val="00114766"/>
    <w:rsid w:val="00114C71"/>
    <w:rsid w:val="00115687"/>
    <w:rsid w:val="001161F5"/>
    <w:rsid w:val="0011676B"/>
    <w:rsid w:val="0011744F"/>
    <w:rsid w:val="00117A74"/>
    <w:rsid w:val="00117B49"/>
    <w:rsid w:val="00120521"/>
    <w:rsid w:val="00121128"/>
    <w:rsid w:val="001229FE"/>
    <w:rsid w:val="00123E3C"/>
    <w:rsid w:val="0012403B"/>
    <w:rsid w:val="00124378"/>
    <w:rsid w:val="001243C2"/>
    <w:rsid w:val="001249E6"/>
    <w:rsid w:val="00124A36"/>
    <w:rsid w:val="00124BA1"/>
    <w:rsid w:val="00126137"/>
    <w:rsid w:val="00126AF6"/>
    <w:rsid w:val="00126B98"/>
    <w:rsid w:val="00126C26"/>
    <w:rsid w:val="001274E9"/>
    <w:rsid w:val="001276B3"/>
    <w:rsid w:val="00127E30"/>
    <w:rsid w:val="001310FD"/>
    <w:rsid w:val="001318C4"/>
    <w:rsid w:val="00131C6A"/>
    <w:rsid w:val="00131EAD"/>
    <w:rsid w:val="0013367F"/>
    <w:rsid w:val="00133D34"/>
    <w:rsid w:val="00133DA9"/>
    <w:rsid w:val="00134123"/>
    <w:rsid w:val="0013441C"/>
    <w:rsid w:val="00134AC3"/>
    <w:rsid w:val="00136232"/>
    <w:rsid w:val="00136D5A"/>
    <w:rsid w:val="0014015A"/>
    <w:rsid w:val="001406D6"/>
    <w:rsid w:val="0014130B"/>
    <w:rsid w:val="00141B2D"/>
    <w:rsid w:val="00141D66"/>
    <w:rsid w:val="00141F59"/>
    <w:rsid w:val="00142551"/>
    <w:rsid w:val="001426E4"/>
    <w:rsid w:val="001429E9"/>
    <w:rsid w:val="00142CB6"/>
    <w:rsid w:val="00143440"/>
    <w:rsid w:val="00143971"/>
    <w:rsid w:val="00144857"/>
    <w:rsid w:val="001449C7"/>
    <w:rsid w:val="00144FC2"/>
    <w:rsid w:val="00144FD4"/>
    <w:rsid w:val="00146A0C"/>
    <w:rsid w:val="00147230"/>
    <w:rsid w:val="001473F9"/>
    <w:rsid w:val="00147998"/>
    <w:rsid w:val="00147DB8"/>
    <w:rsid w:val="00150D78"/>
    <w:rsid w:val="00151955"/>
    <w:rsid w:val="0015248E"/>
    <w:rsid w:val="00153A96"/>
    <w:rsid w:val="00153D56"/>
    <w:rsid w:val="00153DF0"/>
    <w:rsid w:val="00153E56"/>
    <w:rsid w:val="00154692"/>
    <w:rsid w:val="00155A2D"/>
    <w:rsid w:val="00156067"/>
    <w:rsid w:val="00156361"/>
    <w:rsid w:val="001565F9"/>
    <w:rsid w:val="001568F5"/>
    <w:rsid w:val="00157C2D"/>
    <w:rsid w:val="00161448"/>
    <w:rsid w:val="001615DD"/>
    <w:rsid w:val="00161927"/>
    <w:rsid w:val="00161CF4"/>
    <w:rsid w:val="00162025"/>
    <w:rsid w:val="0016257C"/>
    <w:rsid w:val="0016285D"/>
    <w:rsid w:val="00162E2E"/>
    <w:rsid w:val="0016342A"/>
    <w:rsid w:val="001634F6"/>
    <w:rsid w:val="00163643"/>
    <w:rsid w:val="00163C18"/>
    <w:rsid w:val="00163E35"/>
    <w:rsid w:val="00163F58"/>
    <w:rsid w:val="0016484B"/>
    <w:rsid w:val="00165336"/>
    <w:rsid w:val="00165DD1"/>
    <w:rsid w:val="0016661C"/>
    <w:rsid w:val="00166825"/>
    <w:rsid w:val="00166C03"/>
    <w:rsid w:val="00166C89"/>
    <w:rsid w:val="001673ED"/>
    <w:rsid w:val="001677EE"/>
    <w:rsid w:val="00167EF6"/>
    <w:rsid w:val="0017017E"/>
    <w:rsid w:val="001703F7"/>
    <w:rsid w:val="00171217"/>
    <w:rsid w:val="001738A9"/>
    <w:rsid w:val="00173C02"/>
    <w:rsid w:val="00173E91"/>
    <w:rsid w:val="0017441A"/>
    <w:rsid w:val="00176157"/>
    <w:rsid w:val="001766E0"/>
    <w:rsid w:val="00177420"/>
    <w:rsid w:val="0017783C"/>
    <w:rsid w:val="001779EA"/>
    <w:rsid w:val="001807C8"/>
    <w:rsid w:val="001807DD"/>
    <w:rsid w:val="00181313"/>
    <w:rsid w:val="00181F66"/>
    <w:rsid w:val="00182C27"/>
    <w:rsid w:val="00182E3C"/>
    <w:rsid w:val="001834AB"/>
    <w:rsid w:val="0018406F"/>
    <w:rsid w:val="001850CB"/>
    <w:rsid w:val="00185DB3"/>
    <w:rsid w:val="0018633F"/>
    <w:rsid w:val="001863B6"/>
    <w:rsid w:val="001863DF"/>
    <w:rsid w:val="001866DB"/>
    <w:rsid w:val="00186B6A"/>
    <w:rsid w:val="00186FD0"/>
    <w:rsid w:val="00187013"/>
    <w:rsid w:val="0018712B"/>
    <w:rsid w:val="00187219"/>
    <w:rsid w:val="00187415"/>
    <w:rsid w:val="001877AC"/>
    <w:rsid w:val="001904C3"/>
    <w:rsid w:val="00192186"/>
    <w:rsid w:val="00192917"/>
    <w:rsid w:val="00192C37"/>
    <w:rsid w:val="001930AF"/>
    <w:rsid w:val="001936FC"/>
    <w:rsid w:val="00195217"/>
    <w:rsid w:val="00195623"/>
    <w:rsid w:val="00195806"/>
    <w:rsid w:val="00195BE3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FE1"/>
    <w:rsid w:val="001A30D6"/>
    <w:rsid w:val="001A34E5"/>
    <w:rsid w:val="001A41C6"/>
    <w:rsid w:val="001A493B"/>
    <w:rsid w:val="001A4AE0"/>
    <w:rsid w:val="001A585B"/>
    <w:rsid w:val="001A5B00"/>
    <w:rsid w:val="001A625D"/>
    <w:rsid w:val="001A6C69"/>
    <w:rsid w:val="001A7823"/>
    <w:rsid w:val="001B0307"/>
    <w:rsid w:val="001B3374"/>
    <w:rsid w:val="001B34D5"/>
    <w:rsid w:val="001B34E7"/>
    <w:rsid w:val="001B36EF"/>
    <w:rsid w:val="001B379C"/>
    <w:rsid w:val="001B3AFE"/>
    <w:rsid w:val="001B58F9"/>
    <w:rsid w:val="001B63F7"/>
    <w:rsid w:val="001B6883"/>
    <w:rsid w:val="001B6B2E"/>
    <w:rsid w:val="001B6FD9"/>
    <w:rsid w:val="001B78BB"/>
    <w:rsid w:val="001B7CAB"/>
    <w:rsid w:val="001C0DC2"/>
    <w:rsid w:val="001C1261"/>
    <w:rsid w:val="001C13F1"/>
    <w:rsid w:val="001C1489"/>
    <w:rsid w:val="001C14F1"/>
    <w:rsid w:val="001C206A"/>
    <w:rsid w:val="001C37E5"/>
    <w:rsid w:val="001C46E3"/>
    <w:rsid w:val="001C4767"/>
    <w:rsid w:val="001C53AA"/>
    <w:rsid w:val="001C54FF"/>
    <w:rsid w:val="001C5D23"/>
    <w:rsid w:val="001C5FB9"/>
    <w:rsid w:val="001C69A6"/>
    <w:rsid w:val="001C74FD"/>
    <w:rsid w:val="001C7BE9"/>
    <w:rsid w:val="001D0E64"/>
    <w:rsid w:val="001D239F"/>
    <w:rsid w:val="001D329F"/>
    <w:rsid w:val="001D3C3C"/>
    <w:rsid w:val="001D3D84"/>
    <w:rsid w:val="001D4025"/>
    <w:rsid w:val="001D41FA"/>
    <w:rsid w:val="001D4E36"/>
    <w:rsid w:val="001D4F84"/>
    <w:rsid w:val="001D5427"/>
    <w:rsid w:val="001D6710"/>
    <w:rsid w:val="001D6E3E"/>
    <w:rsid w:val="001D741B"/>
    <w:rsid w:val="001D7A43"/>
    <w:rsid w:val="001D7ABF"/>
    <w:rsid w:val="001D7D63"/>
    <w:rsid w:val="001E00F5"/>
    <w:rsid w:val="001E14CF"/>
    <w:rsid w:val="001E174D"/>
    <w:rsid w:val="001E1CAD"/>
    <w:rsid w:val="001E1F1A"/>
    <w:rsid w:val="001E2B0D"/>
    <w:rsid w:val="001E3B55"/>
    <w:rsid w:val="001E4316"/>
    <w:rsid w:val="001E44E8"/>
    <w:rsid w:val="001E7AE5"/>
    <w:rsid w:val="001F0580"/>
    <w:rsid w:val="001F104C"/>
    <w:rsid w:val="001F171D"/>
    <w:rsid w:val="001F175B"/>
    <w:rsid w:val="001F1D54"/>
    <w:rsid w:val="001F2AD5"/>
    <w:rsid w:val="001F2F3B"/>
    <w:rsid w:val="001F3E60"/>
    <w:rsid w:val="001F56F2"/>
    <w:rsid w:val="001F5A7E"/>
    <w:rsid w:val="001F5C32"/>
    <w:rsid w:val="001F5C74"/>
    <w:rsid w:val="001F5CC4"/>
    <w:rsid w:val="001F6336"/>
    <w:rsid w:val="001F6466"/>
    <w:rsid w:val="001F64E4"/>
    <w:rsid w:val="001F6D9F"/>
    <w:rsid w:val="001F70D5"/>
    <w:rsid w:val="001F73ED"/>
    <w:rsid w:val="00200065"/>
    <w:rsid w:val="00200D41"/>
    <w:rsid w:val="00201296"/>
    <w:rsid w:val="002015AC"/>
    <w:rsid w:val="002018B2"/>
    <w:rsid w:val="00203137"/>
    <w:rsid w:val="0020366F"/>
    <w:rsid w:val="00203A91"/>
    <w:rsid w:val="00203D68"/>
    <w:rsid w:val="00203F9D"/>
    <w:rsid w:val="00206CA6"/>
    <w:rsid w:val="002072E8"/>
    <w:rsid w:val="00207354"/>
    <w:rsid w:val="002075E2"/>
    <w:rsid w:val="00207907"/>
    <w:rsid w:val="00207C27"/>
    <w:rsid w:val="00210C16"/>
    <w:rsid w:val="00210C6C"/>
    <w:rsid w:val="00210CA4"/>
    <w:rsid w:val="00211AEE"/>
    <w:rsid w:val="00212989"/>
    <w:rsid w:val="00213588"/>
    <w:rsid w:val="00214C7A"/>
    <w:rsid w:val="00214D12"/>
    <w:rsid w:val="00214D40"/>
    <w:rsid w:val="0021696B"/>
    <w:rsid w:val="00216997"/>
    <w:rsid w:val="00217457"/>
    <w:rsid w:val="002174A7"/>
    <w:rsid w:val="00217BC1"/>
    <w:rsid w:val="00217D8F"/>
    <w:rsid w:val="00217E1F"/>
    <w:rsid w:val="0022089A"/>
    <w:rsid w:val="002212BC"/>
    <w:rsid w:val="00221473"/>
    <w:rsid w:val="0022199A"/>
    <w:rsid w:val="0022214E"/>
    <w:rsid w:val="002244A7"/>
    <w:rsid w:val="00224FD2"/>
    <w:rsid w:val="00225110"/>
    <w:rsid w:val="00225564"/>
    <w:rsid w:val="00225EAB"/>
    <w:rsid w:val="00226031"/>
    <w:rsid w:val="002278D6"/>
    <w:rsid w:val="00227D7F"/>
    <w:rsid w:val="00230DF7"/>
    <w:rsid w:val="0023101D"/>
    <w:rsid w:val="00231679"/>
    <w:rsid w:val="00231E66"/>
    <w:rsid w:val="00231F07"/>
    <w:rsid w:val="002321DD"/>
    <w:rsid w:val="002324F2"/>
    <w:rsid w:val="002335D2"/>
    <w:rsid w:val="002346DF"/>
    <w:rsid w:val="00234BA7"/>
    <w:rsid w:val="00234D27"/>
    <w:rsid w:val="00235A29"/>
    <w:rsid w:val="00235D65"/>
    <w:rsid w:val="002367D9"/>
    <w:rsid w:val="00236A5A"/>
    <w:rsid w:val="0024000F"/>
    <w:rsid w:val="00240240"/>
    <w:rsid w:val="00240DDB"/>
    <w:rsid w:val="00240E30"/>
    <w:rsid w:val="00241489"/>
    <w:rsid w:val="00241619"/>
    <w:rsid w:val="00241B0A"/>
    <w:rsid w:val="00242119"/>
    <w:rsid w:val="00244399"/>
    <w:rsid w:val="00244865"/>
    <w:rsid w:val="00244CA0"/>
    <w:rsid w:val="00244ED2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2A62"/>
    <w:rsid w:val="00252D06"/>
    <w:rsid w:val="00253A13"/>
    <w:rsid w:val="002542FD"/>
    <w:rsid w:val="0025496E"/>
    <w:rsid w:val="00254E79"/>
    <w:rsid w:val="00255363"/>
    <w:rsid w:val="0025592E"/>
    <w:rsid w:val="00257249"/>
    <w:rsid w:val="00257A09"/>
    <w:rsid w:val="00257EC9"/>
    <w:rsid w:val="00261B7A"/>
    <w:rsid w:val="00261C68"/>
    <w:rsid w:val="002629DC"/>
    <w:rsid w:val="002634B8"/>
    <w:rsid w:val="002634DE"/>
    <w:rsid w:val="002637A6"/>
    <w:rsid w:val="00263DBD"/>
    <w:rsid w:val="002649E6"/>
    <w:rsid w:val="002656FE"/>
    <w:rsid w:val="00266EB6"/>
    <w:rsid w:val="00267302"/>
    <w:rsid w:val="002706A2"/>
    <w:rsid w:val="00270BB2"/>
    <w:rsid w:val="00271073"/>
    <w:rsid w:val="00271521"/>
    <w:rsid w:val="00271644"/>
    <w:rsid w:val="0027182F"/>
    <w:rsid w:val="00271EE1"/>
    <w:rsid w:val="0027261B"/>
    <w:rsid w:val="00273955"/>
    <w:rsid w:val="002743E9"/>
    <w:rsid w:val="00274800"/>
    <w:rsid w:val="00275564"/>
    <w:rsid w:val="0027589B"/>
    <w:rsid w:val="00275964"/>
    <w:rsid w:val="0027613F"/>
    <w:rsid w:val="00276CA8"/>
    <w:rsid w:val="00276CD2"/>
    <w:rsid w:val="00276F7A"/>
    <w:rsid w:val="00277397"/>
    <w:rsid w:val="00277A1F"/>
    <w:rsid w:val="002801D9"/>
    <w:rsid w:val="00280E3A"/>
    <w:rsid w:val="002812E3"/>
    <w:rsid w:val="00281522"/>
    <w:rsid w:val="00281BE0"/>
    <w:rsid w:val="00282A25"/>
    <w:rsid w:val="002839E9"/>
    <w:rsid w:val="00283DF4"/>
    <w:rsid w:val="00283EFE"/>
    <w:rsid w:val="0028469E"/>
    <w:rsid w:val="00284B82"/>
    <w:rsid w:val="00285CDF"/>
    <w:rsid w:val="00287241"/>
    <w:rsid w:val="0028732D"/>
    <w:rsid w:val="00290AFA"/>
    <w:rsid w:val="00290D28"/>
    <w:rsid w:val="00290EB0"/>
    <w:rsid w:val="00291190"/>
    <w:rsid w:val="00291D3C"/>
    <w:rsid w:val="00291F7F"/>
    <w:rsid w:val="00292EBD"/>
    <w:rsid w:val="00293516"/>
    <w:rsid w:val="00293987"/>
    <w:rsid w:val="00293B81"/>
    <w:rsid w:val="00294173"/>
    <w:rsid w:val="00294757"/>
    <w:rsid w:val="00294B5D"/>
    <w:rsid w:val="002954E0"/>
    <w:rsid w:val="002958F9"/>
    <w:rsid w:val="00296ACC"/>
    <w:rsid w:val="00297B0F"/>
    <w:rsid w:val="002A06CE"/>
    <w:rsid w:val="002A080A"/>
    <w:rsid w:val="002A2D07"/>
    <w:rsid w:val="002A2F22"/>
    <w:rsid w:val="002A34FF"/>
    <w:rsid w:val="002A3914"/>
    <w:rsid w:val="002A3CCB"/>
    <w:rsid w:val="002A443D"/>
    <w:rsid w:val="002A4C9E"/>
    <w:rsid w:val="002A4FD7"/>
    <w:rsid w:val="002A5451"/>
    <w:rsid w:val="002A5952"/>
    <w:rsid w:val="002A61B1"/>
    <w:rsid w:val="002A66E1"/>
    <w:rsid w:val="002B0238"/>
    <w:rsid w:val="002B0633"/>
    <w:rsid w:val="002B0E9B"/>
    <w:rsid w:val="002B158B"/>
    <w:rsid w:val="002B1A1B"/>
    <w:rsid w:val="002B1FDF"/>
    <w:rsid w:val="002B2593"/>
    <w:rsid w:val="002B342A"/>
    <w:rsid w:val="002B4011"/>
    <w:rsid w:val="002B40B7"/>
    <w:rsid w:val="002B48C4"/>
    <w:rsid w:val="002B5D5D"/>
    <w:rsid w:val="002B5E15"/>
    <w:rsid w:val="002B62AC"/>
    <w:rsid w:val="002B654C"/>
    <w:rsid w:val="002B6680"/>
    <w:rsid w:val="002B707C"/>
    <w:rsid w:val="002B70B1"/>
    <w:rsid w:val="002C05FF"/>
    <w:rsid w:val="002C1EAC"/>
    <w:rsid w:val="002C2221"/>
    <w:rsid w:val="002C2237"/>
    <w:rsid w:val="002C2AC2"/>
    <w:rsid w:val="002C2C62"/>
    <w:rsid w:val="002C3C54"/>
    <w:rsid w:val="002C512C"/>
    <w:rsid w:val="002C6663"/>
    <w:rsid w:val="002C742A"/>
    <w:rsid w:val="002C7820"/>
    <w:rsid w:val="002C786E"/>
    <w:rsid w:val="002C7BE8"/>
    <w:rsid w:val="002D0214"/>
    <w:rsid w:val="002D0886"/>
    <w:rsid w:val="002D1F92"/>
    <w:rsid w:val="002D2643"/>
    <w:rsid w:val="002D28C5"/>
    <w:rsid w:val="002D3356"/>
    <w:rsid w:val="002D33E9"/>
    <w:rsid w:val="002D37F0"/>
    <w:rsid w:val="002D47D8"/>
    <w:rsid w:val="002D4F3B"/>
    <w:rsid w:val="002D58CF"/>
    <w:rsid w:val="002D5B40"/>
    <w:rsid w:val="002D6591"/>
    <w:rsid w:val="002D6F71"/>
    <w:rsid w:val="002E0F02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4D52"/>
    <w:rsid w:val="002E4F9F"/>
    <w:rsid w:val="002E5037"/>
    <w:rsid w:val="002E5545"/>
    <w:rsid w:val="002E6594"/>
    <w:rsid w:val="002E7CA9"/>
    <w:rsid w:val="002F0003"/>
    <w:rsid w:val="002F030F"/>
    <w:rsid w:val="002F09CE"/>
    <w:rsid w:val="002F1723"/>
    <w:rsid w:val="002F1EEA"/>
    <w:rsid w:val="002F23A2"/>
    <w:rsid w:val="002F24E3"/>
    <w:rsid w:val="002F2A69"/>
    <w:rsid w:val="002F2DBE"/>
    <w:rsid w:val="002F3B24"/>
    <w:rsid w:val="002F3CED"/>
    <w:rsid w:val="002F3D07"/>
    <w:rsid w:val="002F3E16"/>
    <w:rsid w:val="002F4107"/>
    <w:rsid w:val="002F41D5"/>
    <w:rsid w:val="002F4D44"/>
    <w:rsid w:val="002F53C2"/>
    <w:rsid w:val="002F6048"/>
    <w:rsid w:val="002F6291"/>
    <w:rsid w:val="002F67B3"/>
    <w:rsid w:val="002F6CAA"/>
    <w:rsid w:val="002F70B6"/>
    <w:rsid w:val="002F730A"/>
    <w:rsid w:val="002F7CAC"/>
    <w:rsid w:val="003002CE"/>
    <w:rsid w:val="0030052F"/>
    <w:rsid w:val="003006A7"/>
    <w:rsid w:val="003012FF"/>
    <w:rsid w:val="00301A8A"/>
    <w:rsid w:val="003028B4"/>
    <w:rsid w:val="00303036"/>
    <w:rsid w:val="00303CBC"/>
    <w:rsid w:val="0030406B"/>
    <w:rsid w:val="00304B67"/>
    <w:rsid w:val="00304B9A"/>
    <w:rsid w:val="00305BB9"/>
    <w:rsid w:val="00306822"/>
    <w:rsid w:val="00306B4C"/>
    <w:rsid w:val="00307D2A"/>
    <w:rsid w:val="00310655"/>
    <w:rsid w:val="003109F1"/>
    <w:rsid w:val="00310A04"/>
    <w:rsid w:val="00310A11"/>
    <w:rsid w:val="00311E9C"/>
    <w:rsid w:val="003120C9"/>
    <w:rsid w:val="003131D0"/>
    <w:rsid w:val="00313938"/>
    <w:rsid w:val="003139E3"/>
    <w:rsid w:val="00313AF5"/>
    <w:rsid w:val="003141AF"/>
    <w:rsid w:val="0031537F"/>
    <w:rsid w:val="003159A4"/>
    <w:rsid w:val="00315F46"/>
    <w:rsid w:val="00316576"/>
    <w:rsid w:val="00316824"/>
    <w:rsid w:val="00316993"/>
    <w:rsid w:val="003177D4"/>
    <w:rsid w:val="00317D76"/>
    <w:rsid w:val="00320A5F"/>
    <w:rsid w:val="00320EEB"/>
    <w:rsid w:val="00321161"/>
    <w:rsid w:val="00321582"/>
    <w:rsid w:val="00321600"/>
    <w:rsid w:val="003218AB"/>
    <w:rsid w:val="00321D1F"/>
    <w:rsid w:val="00321F68"/>
    <w:rsid w:val="0032259B"/>
    <w:rsid w:val="00322D9D"/>
    <w:rsid w:val="00322FDA"/>
    <w:rsid w:val="00323E21"/>
    <w:rsid w:val="003244F6"/>
    <w:rsid w:val="00324A70"/>
    <w:rsid w:val="0032569D"/>
    <w:rsid w:val="00326F4F"/>
    <w:rsid w:val="003270F2"/>
    <w:rsid w:val="003271E1"/>
    <w:rsid w:val="003275FC"/>
    <w:rsid w:val="003279A6"/>
    <w:rsid w:val="003307C0"/>
    <w:rsid w:val="0033098D"/>
    <w:rsid w:val="00331B3B"/>
    <w:rsid w:val="00332AC5"/>
    <w:rsid w:val="003330F9"/>
    <w:rsid w:val="00333A90"/>
    <w:rsid w:val="003346BD"/>
    <w:rsid w:val="00334E53"/>
    <w:rsid w:val="0033515A"/>
    <w:rsid w:val="00340FCE"/>
    <w:rsid w:val="00342079"/>
    <w:rsid w:val="00344C15"/>
    <w:rsid w:val="00346AC5"/>
    <w:rsid w:val="00350064"/>
    <w:rsid w:val="00350384"/>
    <w:rsid w:val="003504ED"/>
    <w:rsid w:val="003509F6"/>
    <w:rsid w:val="003519EA"/>
    <w:rsid w:val="00352317"/>
    <w:rsid w:val="00352ADE"/>
    <w:rsid w:val="00352FF5"/>
    <w:rsid w:val="00353409"/>
    <w:rsid w:val="0035441C"/>
    <w:rsid w:val="00354B58"/>
    <w:rsid w:val="0035522E"/>
    <w:rsid w:val="0035559B"/>
    <w:rsid w:val="0035597A"/>
    <w:rsid w:val="00355BF2"/>
    <w:rsid w:val="00356438"/>
    <w:rsid w:val="003569F7"/>
    <w:rsid w:val="003573C2"/>
    <w:rsid w:val="00357F9F"/>
    <w:rsid w:val="0036089E"/>
    <w:rsid w:val="00360FBA"/>
    <w:rsid w:val="00361496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19"/>
    <w:rsid w:val="00365D3A"/>
    <w:rsid w:val="00365E2D"/>
    <w:rsid w:val="00365F6D"/>
    <w:rsid w:val="003673AC"/>
    <w:rsid w:val="00367A52"/>
    <w:rsid w:val="00367EC0"/>
    <w:rsid w:val="00370018"/>
    <w:rsid w:val="0037020E"/>
    <w:rsid w:val="00370238"/>
    <w:rsid w:val="00371E62"/>
    <w:rsid w:val="003724A9"/>
    <w:rsid w:val="00373234"/>
    <w:rsid w:val="0037393B"/>
    <w:rsid w:val="0037411D"/>
    <w:rsid w:val="003743E1"/>
    <w:rsid w:val="0037449C"/>
    <w:rsid w:val="00375A13"/>
    <w:rsid w:val="00375C5D"/>
    <w:rsid w:val="0037786F"/>
    <w:rsid w:val="00380078"/>
    <w:rsid w:val="00380118"/>
    <w:rsid w:val="00380257"/>
    <w:rsid w:val="00380658"/>
    <w:rsid w:val="00381183"/>
    <w:rsid w:val="00381654"/>
    <w:rsid w:val="00381FAA"/>
    <w:rsid w:val="00381FB8"/>
    <w:rsid w:val="00382A78"/>
    <w:rsid w:val="0038353F"/>
    <w:rsid w:val="003837BD"/>
    <w:rsid w:val="00384358"/>
    <w:rsid w:val="00384DE1"/>
    <w:rsid w:val="00385A0A"/>
    <w:rsid w:val="0038682D"/>
    <w:rsid w:val="00386BB7"/>
    <w:rsid w:val="00387170"/>
    <w:rsid w:val="00387D37"/>
    <w:rsid w:val="00387D4F"/>
    <w:rsid w:val="00387EC6"/>
    <w:rsid w:val="0039039C"/>
    <w:rsid w:val="00390A1D"/>
    <w:rsid w:val="00391A84"/>
    <w:rsid w:val="003927E8"/>
    <w:rsid w:val="00392DAB"/>
    <w:rsid w:val="00392DC0"/>
    <w:rsid w:val="00394AF2"/>
    <w:rsid w:val="003950E2"/>
    <w:rsid w:val="00395231"/>
    <w:rsid w:val="0039620B"/>
    <w:rsid w:val="003A00FA"/>
    <w:rsid w:val="003A2153"/>
    <w:rsid w:val="003A222A"/>
    <w:rsid w:val="003A22FB"/>
    <w:rsid w:val="003A2CEC"/>
    <w:rsid w:val="003A30EF"/>
    <w:rsid w:val="003A31B2"/>
    <w:rsid w:val="003A3E69"/>
    <w:rsid w:val="003A408F"/>
    <w:rsid w:val="003A48A5"/>
    <w:rsid w:val="003A4A2C"/>
    <w:rsid w:val="003A4FBF"/>
    <w:rsid w:val="003A52B3"/>
    <w:rsid w:val="003A5511"/>
    <w:rsid w:val="003A6EA2"/>
    <w:rsid w:val="003A7262"/>
    <w:rsid w:val="003A7D74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40E7"/>
    <w:rsid w:val="003B42C0"/>
    <w:rsid w:val="003B4FFD"/>
    <w:rsid w:val="003B5683"/>
    <w:rsid w:val="003B641E"/>
    <w:rsid w:val="003B7266"/>
    <w:rsid w:val="003B7321"/>
    <w:rsid w:val="003B7688"/>
    <w:rsid w:val="003C03D5"/>
    <w:rsid w:val="003C0D73"/>
    <w:rsid w:val="003C13CD"/>
    <w:rsid w:val="003C13FF"/>
    <w:rsid w:val="003C3067"/>
    <w:rsid w:val="003C4F54"/>
    <w:rsid w:val="003C5FAA"/>
    <w:rsid w:val="003C65BD"/>
    <w:rsid w:val="003D04B6"/>
    <w:rsid w:val="003D0CA3"/>
    <w:rsid w:val="003D0DFA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B7A"/>
    <w:rsid w:val="003D6AC8"/>
    <w:rsid w:val="003D6D9C"/>
    <w:rsid w:val="003D783D"/>
    <w:rsid w:val="003D7F4A"/>
    <w:rsid w:val="003E0256"/>
    <w:rsid w:val="003E11ED"/>
    <w:rsid w:val="003E13C8"/>
    <w:rsid w:val="003E13CE"/>
    <w:rsid w:val="003E1B3F"/>
    <w:rsid w:val="003E3215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D3"/>
    <w:rsid w:val="003E6CDF"/>
    <w:rsid w:val="003E7531"/>
    <w:rsid w:val="003E78D9"/>
    <w:rsid w:val="003F06C5"/>
    <w:rsid w:val="003F08A2"/>
    <w:rsid w:val="003F1610"/>
    <w:rsid w:val="003F2F8A"/>
    <w:rsid w:val="003F374A"/>
    <w:rsid w:val="003F3B4F"/>
    <w:rsid w:val="003F4C16"/>
    <w:rsid w:val="003F6EE5"/>
    <w:rsid w:val="003F736F"/>
    <w:rsid w:val="003F74F1"/>
    <w:rsid w:val="00400FC8"/>
    <w:rsid w:val="004021BA"/>
    <w:rsid w:val="0040233A"/>
    <w:rsid w:val="0040247A"/>
    <w:rsid w:val="00403746"/>
    <w:rsid w:val="00404FF3"/>
    <w:rsid w:val="00405134"/>
    <w:rsid w:val="00406085"/>
    <w:rsid w:val="0040609D"/>
    <w:rsid w:val="00406170"/>
    <w:rsid w:val="00406454"/>
    <w:rsid w:val="00406A6E"/>
    <w:rsid w:val="00407CD5"/>
    <w:rsid w:val="00410253"/>
    <w:rsid w:val="004119F6"/>
    <w:rsid w:val="004120DD"/>
    <w:rsid w:val="0041260C"/>
    <w:rsid w:val="004142A0"/>
    <w:rsid w:val="00414F91"/>
    <w:rsid w:val="004157A6"/>
    <w:rsid w:val="00415C5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8E6"/>
    <w:rsid w:val="00426B5A"/>
    <w:rsid w:val="0042765D"/>
    <w:rsid w:val="004277B4"/>
    <w:rsid w:val="004305BA"/>
    <w:rsid w:val="0043121C"/>
    <w:rsid w:val="00433C5B"/>
    <w:rsid w:val="004349EF"/>
    <w:rsid w:val="00434C8A"/>
    <w:rsid w:val="00435474"/>
    <w:rsid w:val="00436AB8"/>
    <w:rsid w:val="00436D40"/>
    <w:rsid w:val="0043772B"/>
    <w:rsid w:val="004417E8"/>
    <w:rsid w:val="00442B64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F50"/>
    <w:rsid w:val="00450050"/>
    <w:rsid w:val="004500EE"/>
    <w:rsid w:val="00451BC5"/>
    <w:rsid w:val="00453120"/>
    <w:rsid w:val="00453DE4"/>
    <w:rsid w:val="0045478C"/>
    <w:rsid w:val="004549D8"/>
    <w:rsid w:val="00454F6D"/>
    <w:rsid w:val="004553E1"/>
    <w:rsid w:val="00455AD3"/>
    <w:rsid w:val="00455DBA"/>
    <w:rsid w:val="00456F32"/>
    <w:rsid w:val="0045703B"/>
    <w:rsid w:val="004573E9"/>
    <w:rsid w:val="00457F99"/>
    <w:rsid w:val="00461043"/>
    <w:rsid w:val="00461431"/>
    <w:rsid w:val="00461777"/>
    <w:rsid w:val="004620C1"/>
    <w:rsid w:val="004623AE"/>
    <w:rsid w:val="00462606"/>
    <w:rsid w:val="00462AA2"/>
    <w:rsid w:val="00462FE8"/>
    <w:rsid w:val="00463382"/>
    <w:rsid w:val="00464041"/>
    <w:rsid w:val="00464CF9"/>
    <w:rsid w:val="004650FC"/>
    <w:rsid w:val="004654AD"/>
    <w:rsid w:val="00466172"/>
    <w:rsid w:val="00466497"/>
    <w:rsid w:val="004669ED"/>
    <w:rsid w:val="00466CBB"/>
    <w:rsid w:val="00467A03"/>
    <w:rsid w:val="004700CB"/>
    <w:rsid w:val="00470440"/>
    <w:rsid w:val="00471CFC"/>
    <w:rsid w:val="00472E1F"/>
    <w:rsid w:val="00473494"/>
    <w:rsid w:val="004737D3"/>
    <w:rsid w:val="00473E87"/>
    <w:rsid w:val="00473F79"/>
    <w:rsid w:val="00474802"/>
    <w:rsid w:val="00474CA7"/>
    <w:rsid w:val="00475A8E"/>
    <w:rsid w:val="00475EB0"/>
    <w:rsid w:val="004761E9"/>
    <w:rsid w:val="00476267"/>
    <w:rsid w:val="00476649"/>
    <w:rsid w:val="0047674A"/>
    <w:rsid w:val="00476D0E"/>
    <w:rsid w:val="004772B1"/>
    <w:rsid w:val="0048047F"/>
    <w:rsid w:val="00480B08"/>
    <w:rsid w:val="00480FB7"/>
    <w:rsid w:val="004821A6"/>
    <w:rsid w:val="004821D1"/>
    <w:rsid w:val="0048314B"/>
    <w:rsid w:val="004832F2"/>
    <w:rsid w:val="0048395C"/>
    <w:rsid w:val="004846C1"/>
    <w:rsid w:val="00485256"/>
    <w:rsid w:val="00485807"/>
    <w:rsid w:val="00485A1C"/>
    <w:rsid w:val="00485BEF"/>
    <w:rsid w:val="0048608B"/>
    <w:rsid w:val="00486D1A"/>
    <w:rsid w:val="00487093"/>
    <w:rsid w:val="00487CB8"/>
    <w:rsid w:val="0049043A"/>
    <w:rsid w:val="00490717"/>
    <w:rsid w:val="0049080A"/>
    <w:rsid w:val="00490A2A"/>
    <w:rsid w:val="00491131"/>
    <w:rsid w:val="00491366"/>
    <w:rsid w:val="00491F4C"/>
    <w:rsid w:val="004920A1"/>
    <w:rsid w:val="004921AF"/>
    <w:rsid w:val="00492867"/>
    <w:rsid w:val="00492A09"/>
    <w:rsid w:val="00493423"/>
    <w:rsid w:val="00493DD5"/>
    <w:rsid w:val="004948CF"/>
    <w:rsid w:val="00495A15"/>
    <w:rsid w:val="00495E26"/>
    <w:rsid w:val="004965A5"/>
    <w:rsid w:val="00496E41"/>
    <w:rsid w:val="004972F8"/>
    <w:rsid w:val="00497605"/>
    <w:rsid w:val="004978AC"/>
    <w:rsid w:val="004A05B7"/>
    <w:rsid w:val="004A06DA"/>
    <w:rsid w:val="004A0A92"/>
    <w:rsid w:val="004A0F3A"/>
    <w:rsid w:val="004A10A0"/>
    <w:rsid w:val="004A33CC"/>
    <w:rsid w:val="004A4637"/>
    <w:rsid w:val="004A4860"/>
    <w:rsid w:val="004A4AEF"/>
    <w:rsid w:val="004A5358"/>
    <w:rsid w:val="004A5D53"/>
    <w:rsid w:val="004A6023"/>
    <w:rsid w:val="004A6464"/>
    <w:rsid w:val="004A69B0"/>
    <w:rsid w:val="004A6CB8"/>
    <w:rsid w:val="004A71D4"/>
    <w:rsid w:val="004A74D1"/>
    <w:rsid w:val="004A79B0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D0E"/>
    <w:rsid w:val="004B4EAB"/>
    <w:rsid w:val="004B4FC0"/>
    <w:rsid w:val="004B5065"/>
    <w:rsid w:val="004B56F6"/>
    <w:rsid w:val="004B669E"/>
    <w:rsid w:val="004B6D35"/>
    <w:rsid w:val="004B6ED1"/>
    <w:rsid w:val="004B7E9D"/>
    <w:rsid w:val="004C0123"/>
    <w:rsid w:val="004C1436"/>
    <w:rsid w:val="004C14AC"/>
    <w:rsid w:val="004C1E62"/>
    <w:rsid w:val="004C22A3"/>
    <w:rsid w:val="004C2CF9"/>
    <w:rsid w:val="004C3C45"/>
    <w:rsid w:val="004C3EFD"/>
    <w:rsid w:val="004C41A4"/>
    <w:rsid w:val="004C45DB"/>
    <w:rsid w:val="004C4668"/>
    <w:rsid w:val="004C4AF1"/>
    <w:rsid w:val="004C51E7"/>
    <w:rsid w:val="004C51F0"/>
    <w:rsid w:val="004C525F"/>
    <w:rsid w:val="004C52B7"/>
    <w:rsid w:val="004C5337"/>
    <w:rsid w:val="004C5640"/>
    <w:rsid w:val="004C615A"/>
    <w:rsid w:val="004C631B"/>
    <w:rsid w:val="004C6531"/>
    <w:rsid w:val="004C6A40"/>
    <w:rsid w:val="004C7458"/>
    <w:rsid w:val="004C7D5A"/>
    <w:rsid w:val="004D02BE"/>
    <w:rsid w:val="004D0494"/>
    <w:rsid w:val="004D0732"/>
    <w:rsid w:val="004D0992"/>
    <w:rsid w:val="004D17E7"/>
    <w:rsid w:val="004D1D37"/>
    <w:rsid w:val="004D29C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5534"/>
    <w:rsid w:val="004E612C"/>
    <w:rsid w:val="004E61CB"/>
    <w:rsid w:val="004E7395"/>
    <w:rsid w:val="004E7640"/>
    <w:rsid w:val="004E79DC"/>
    <w:rsid w:val="004F1A0D"/>
    <w:rsid w:val="004F3050"/>
    <w:rsid w:val="004F3835"/>
    <w:rsid w:val="004F3FB5"/>
    <w:rsid w:val="004F42EE"/>
    <w:rsid w:val="004F435E"/>
    <w:rsid w:val="004F43E7"/>
    <w:rsid w:val="004F4512"/>
    <w:rsid w:val="004F4965"/>
    <w:rsid w:val="004F5E66"/>
    <w:rsid w:val="004F61A3"/>
    <w:rsid w:val="004F7068"/>
    <w:rsid w:val="004F74B9"/>
    <w:rsid w:val="004F76BD"/>
    <w:rsid w:val="005003D6"/>
    <w:rsid w:val="00500B6E"/>
    <w:rsid w:val="00500FBD"/>
    <w:rsid w:val="0050198A"/>
    <w:rsid w:val="005019BF"/>
    <w:rsid w:val="00503081"/>
    <w:rsid w:val="00503177"/>
    <w:rsid w:val="005052EB"/>
    <w:rsid w:val="0050540E"/>
    <w:rsid w:val="005059FC"/>
    <w:rsid w:val="00505A21"/>
    <w:rsid w:val="00505CDB"/>
    <w:rsid w:val="005060B4"/>
    <w:rsid w:val="00507DD9"/>
    <w:rsid w:val="005101BC"/>
    <w:rsid w:val="00510415"/>
    <w:rsid w:val="00510B01"/>
    <w:rsid w:val="00510F21"/>
    <w:rsid w:val="00511129"/>
    <w:rsid w:val="005119E9"/>
    <w:rsid w:val="0051231B"/>
    <w:rsid w:val="00512528"/>
    <w:rsid w:val="005129AE"/>
    <w:rsid w:val="00512A77"/>
    <w:rsid w:val="00512D59"/>
    <w:rsid w:val="005132C0"/>
    <w:rsid w:val="0051404F"/>
    <w:rsid w:val="005149E7"/>
    <w:rsid w:val="0051591D"/>
    <w:rsid w:val="00515C13"/>
    <w:rsid w:val="00515E41"/>
    <w:rsid w:val="00516A90"/>
    <w:rsid w:val="00516FE1"/>
    <w:rsid w:val="005176E9"/>
    <w:rsid w:val="00520FAE"/>
    <w:rsid w:val="005212CF"/>
    <w:rsid w:val="00521955"/>
    <w:rsid w:val="00521E31"/>
    <w:rsid w:val="00522E56"/>
    <w:rsid w:val="00522E6E"/>
    <w:rsid w:val="00522F31"/>
    <w:rsid w:val="0052408E"/>
    <w:rsid w:val="00524EF9"/>
    <w:rsid w:val="00525421"/>
    <w:rsid w:val="00526E4D"/>
    <w:rsid w:val="005274D7"/>
    <w:rsid w:val="005308BA"/>
    <w:rsid w:val="005329E4"/>
    <w:rsid w:val="00533D6E"/>
    <w:rsid w:val="0053458A"/>
    <w:rsid w:val="005350D4"/>
    <w:rsid w:val="00535D6D"/>
    <w:rsid w:val="005404B3"/>
    <w:rsid w:val="0054161A"/>
    <w:rsid w:val="00541D3D"/>
    <w:rsid w:val="00541D74"/>
    <w:rsid w:val="005420BF"/>
    <w:rsid w:val="00542377"/>
    <w:rsid w:val="00542E3F"/>
    <w:rsid w:val="00542FAC"/>
    <w:rsid w:val="00543099"/>
    <w:rsid w:val="005430A2"/>
    <w:rsid w:val="0054330A"/>
    <w:rsid w:val="0054334A"/>
    <w:rsid w:val="0054347D"/>
    <w:rsid w:val="005434D9"/>
    <w:rsid w:val="00543CBB"/>
    <w:rsid w:val="00544D15"/>
    <w:rsid w:val="00546234"/>
    <w:rsid w:val="0054671D"/>
    <w:rsid w:val="005469AC"/>
    <w:rsid w:val="005472E9"/>
    <w:rsid w:val="005473B8"/>
    <w:rsid w:val="00547634"/>
    <w:rsid w:val="0054786E"/>
    <w:rsid w:val="005509D4"/>
    <w:rsid w:val="00550C20"/>
    <w:rsid w:val="005515B3"/>
    <w:rsid w:val="0055194B"/>
    <w:rsid w:val="00551FF7"/>
    <w:rsid w:val="00552420"/>
    <w:rsid w:val="00552546"/>
    <w:rsid w:val="00552764"/>
    <w:rsid w:val="005537FF"/>
    <w:rsid w:val="00555512"/>
    <w:rsid w:val="005557C5"/>
    <w:rsid w:val="00555BA4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1288"/>
    <w:rsid w:val="00562181"/>
    <w:rsid w:val="00564686"/>
    <w:rsid w:val="00564DA3"/>
    <w:rsid w:val="005656CB"/>
    <w:rsid w:val="005666E5"/>
    <w:rsid w:val="00566B52"/>
    <w:rsid w:val="00566B8B"/>
    <w:rsid w:val="005670E8"/>
    <w:rsid w:val="0056785D"/>
    <w:rsid w:val="005679D4"/>
    <w:rsid w:val="00567E1D"/>
    <w:rsid w:val="00567E6E"/>
    <w:rsid w:val="0057087C"/>
    <w:rsid w:val="00570A1C"/>
    <w:rsid w:val="00570DFD"/>
    <w:rsid w:val="005724D5"/>
    <w:rsid w:val="0057256A"/>
    <w:rsid w:val="00573186"/>
    <w:rsid w:val="00573505"/>
    <w:rsid w:val="00573562"/>
    <w:rsid w:val="00573E26"/>
    <w:rsid w:val="0057426A"/>
    <w:rsid w:val="00574276"/>
    <w:rsid w:val="00574291"/>
    <w:rsid w:val="00575B10"/>
    <w:rsid w:val="00575B84"/>
    <w:rsid w:val="00575FC2"/>
    <w:rsid w:val="00576C7A"/>
    <w:rsid w:val="00577DA3"/>
    <w:rsid w:val="00577E01"/>
    <w:rsid w:val="00580F83"/>
    <w:rsid w:val="00581015"/>
    <w:rsid w:val="00582495"/>
    <w:rsid w:val="005836B3"/>
    <w:rsid w:val="00583A0A"/>
    <w:rsid w:val="0058466A"/>
    <w:rsid w:val="00584A54"/>
    <w:rsid w:val="00585391"/>
    <w:rsid w:val="00585620"/>
    <w:rsid w:val="00585D0D"/>
    <w:rsid w:val="005866CB"/>
    <w:rsid w:val="00586947"/>
    <w:rsid w:val="00586C1F"/>
    <w:rsid w:val="00586CE0"/>
    <w:rsid w:val="00586D11"/>
    <w:rsid w:val="00590E0A"/>
    <w:rsid w:val="00591808"/>
    <w:rsid w:val="00591BEA"/>
    <w:rsid w:val="00592B4B"/>
    <w:rsid w:val="00592C1E"/>
    <w:rsid w:val="005942A1"/>
    <w:rsid w:val="00594AF7"/>
    <w:rsid w:val="00594DAB"/>
    <w:rsid w:val="0059537C"/>
    <w:rsid w:val="0059540F"/>
    <w:rsid w:val="00595DBE"/>
    <w:rsid w:val="00595ECD"/>
    <w:rsid w:val="00597627"/>
    <w:rsid w:val="00597673"/>
    <w:rsid w:val="00597B07"/>
    <w:rsid w:val="00597EAE"/>
    <w:rsid w:val="005A06E8"/>
    <w:rsid w:val="005A1582"/>
    <w:rsid w:val="005A25EF"/>
    <w:rsid w:val="005A3492"/>
    <w:rsid w:val="005A35A8"/>
    <w:rsid w:val="005A3A3E"/>
    <w:rsid w:val="005A5139"/>
    <w:rsid w:val="005A5237"/>
    <w:rsid w:val="005A54C3"/>
    <w:rsid w:val="005A56C1"/>
    <w:rsid w:val="005A5996"/>
    <w:rsid w:val="005A6AA9"/>
    <w:rsid w:val="005A6FCF"/>
    <w:rsid w:val="005A7562"/>
    <w:rsid w:val="005A76D1"/>
    <w:rsid w:val="005A7F57"/>
    <w:rsid w:val="005B0C3E"/>
    <w:rsid w:val="005B15EB"/>
    <w:rsid w:val="005B1ACA"/>
    <w:rsid w:val="005B27F9"/>
    <w:rsid w:val="005B3197"/>
    <w:rsid w:val="005B3536"/>
    <w:rsid w:val="005B598C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407"/>
    <w:rsid w:val="005C706E"/>
    <w:rsid w:val="005C746A"/>
    <w:rsid w:val="005C778F"/>
    <w:rsid w:val="005C7C6F"/>
    <w:rsid w:val="005D0334"/>
    <w:rsid w:val="005D04DC"/>
    <w:rsid w:val="005D0B8E"/>
    <w:rsid w:val="005D0D61"/>
    <w:rsid w:val="005D18C1"/>
    <w:rsid w:val="005D19EB"/>
    <w:rsid w:val="005D2388"/>
    <w:rsid w:val="005D2456"/>
    <w:rsid w:val="005D2F1F"/>
    <w:rsid w:val="005D3259"/>
    <w:rsid w:val="005D3A31"/>
    <w:rsid w:val="005D3ADB"/>
    <w:rsid w:val="005D4304"/>
    <w:rsid w:val="005D466E"/>
    <w:rsid w:val="005D514F"/>
    <w:rsid w:val="005D58D1"/>
    <w:rsid w:val="005D60FD"/>
    <w:rsid w:val="005D65BC"/>
    <w:rsid w:val="005D68F7"/>
    <w:rsid w:val="005D6FDB"/>
    <w:rsid w:val="005D72C1"/>
    <w:rsid w:val="005D752D"/>
    <w:rsid w:val="005E05C6"/>
    <w:rsid w:val="005E20C0"/>
    <w:rsid w:val="005E34DC"/>
    <w:rsid w:val="005E3767"/>
    <w:rsid w:val="005E3FE4"/>
    <w:rsid w:val="005E4099"/>
    <w:rsid w:val="005E446F"/>
    <w:rsid w:val="005E531C"/>
    <w:rsid w:val="005E5A92"/>
    <w:rsid w:val="005E5B0E"/>
    <w:rsid w:val="005E64A6"/>
    <w:rsid w:val="005E7046"/>
    <w:rsid w:val="005E73C6"/>
    <w:rsid w:val="005E7435"/>
    <w:rsid w:val="005E7A4A"/>
    <w:rsid w:val="005F033C"/>
    <w:rsid w:val="005F046C"/>
    <w:rsid w:val="005F1284"/>
    <w:rsid w:val="005F1C02"/>
    <w:rsid w:val="005F1DAF"/>
    <w:rsid w:val="005F1E34"/>
    <w:rsid w:val="005F3AE7"/>
    <w:rsid w:val="005F409E"/>
    <w:rsid w:val="005F4621"/>
    <w:rsid w:val="005F4A8F"/>
    <w:rsid w:val="005F4EE0"/>
    <w:rsid w:val="005F5FB7"/>
    <w:rsid w:val="005F6D11"/>
    <w:rsid w:val="005F7071"/>
    <w:rsid w:val="005F7959"/>
    <w:rsid w:val="00600219"/>
    <w:rsid w:val="00600AAD"/>
    <w:rsid w:val="00600D7C"/>
    <w:rsid w:val="00600FB0"/>
    <w:rsid w:val="00601648"/>
    <w:rsid w:val="00601AE0"/>
    <w:rsid w:val="00601CEA"/>
    <w:rsid w:val="00601F11"/>
    <w:rsid w:val="00601F26"/>
    <w:rsid w:val="006025D4"/>
    <w:rsid w:val="006026D9"/>
    <w:rsid w:val="006032AF"/>
    <w:rsid w:val="00605584"/>
    <w:rsid w:val="00606565"/>
    <w:rsid w:val="00606937"/>
    <w:rsid w:val="0060697E"/>
    <w:rsid w:val="00607108"/>
    <w:rsid w:val="006076CD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423B"/>
    <w:rsid w:val="0061548C"/>
    <w:rsid w:val="00615661"/>
    <w:rsid w:val="00615982"/>
    <w:rsid w:val="00616773"/>
    <w:rsid w:val="00616F20"/>
    <w:rsid w:val="00617ED0"/>
    <w:rsid w:val="00620393"/>
    <w:rsid w:val="0062049B"/>
    <w:rsid w:val="00621B7F"/>
    <w:rsid w:val="00621BB3"/>
    <w:rsid w:val="00622431"/>
    <w:rsid w:val="00622877"/>
    <w:rsid w:val="00622CC7"/>
    <w:rsid w:val="006232A2"/>
    <w:rsid w:val="0062341B"/>
    <w:rsid w:val="00623F1B"/>
    <w:rsid w:val="0062483F"/>
    <w:rsid w:val="00625E5B"/>
    <w:rsid w:val="006260C3"/>
    <w:rsid w:val="00626A21"/>
    <w:rsid w:val="00626F02"/>
    <w:rsid w:val="00627468"/>
    <w:rsid w:val="0062796F"/>
    <w:rsid w:val="00627EC0"/>
    <w:rsid w:val="00630058"/>
    <w:rsid w:val="0063054D"/>
    <w:rsid w:val="006306B7"/>
    <w:rsid w:val="006314F1"/>
    <w:rsid w:val="006319E3"/>
    <w:rsid w:val="00631A63"/>
    <w:rsid w:val="00631E23"/>
    <w:rsid w:val="006340D1"/>
    <w:rsid w:val="0063544C"/>
    <w:rsid w:val="00635471"/>
    <w:rsid w:val="00637490"/>
    <w:rsid w:val="0063757D"/>
    <w:rsid w:val="006375F9"/>
    <w:rsid w:val="00637B19"/>
    <w:rsid w:val="006405C7"/>
    <w:rsid w:val="00640A7E"/>
    <w:rsid w:val="006413BD"/>
    <w:rsid w:val="00641820"/>
    <w:rsid w:val="00641864"/>
    <w:rsid w:val="00641D5E"/>
    <w:rsid w:val="006420E1"/>
    <w:rsid w:val="0064235E"/>
    <w:rsid w:val="006427C4"/>
    <w:rsid w:val="00642CDC"/>
    <w:rsid w:val="00642EE8"/>
    <w:rsid w:val="00643673"/>
    <w:rsid w:val="006436A0"/>
    <w:rsid w:val="006438D9"/>
    <w:rsid w:val="00644227"/>
    <w:rsid w:val="00644453"/>
    <w:rsid w:val="006454F3"/>
    <w:rsid w:val="00645F08"/>
    <w:rsid w:val="006467AF"/>
    <w:rsid w:val="00647F26"/>
    <w:rsid w:val="0065040A"/>
    <w:rsid w:val="0065052C"/>
    <w:rsid w:val="00650759"/>
    <w:rsid w:val="00650B7E"/>
    <w:rsid w:val="00651386"/>
    <w:rsid w:val="0065143F"/>
    <w:rsid w:val="006514AF"/>
    <w:rsid w:val="00651EDF"/>
    <w:rsid w:val="006521AB"/>
    <w:rsid w:val="006523B6"/>
    <w:rsid w:val="00652668"/>
    <w:rsid w:val="0065296C"/>
    <w:rsid w:val="00652C91"/>
    <w:rsid w:val="00652E26"/>
    <w:rsid w:val="00652EAD"/>
    <w:rsid w:val="0065304D"/>
    <w:rsid w:val="00653660"/>
    <w:rsid w:val="00653825"/>
    <w:rsid w:val="00653932"/>
    <w:rsid w:val="00653F93"/>
    <w:rsid w:val="006542DD"/>
    <w:rsid w:val="006543F8"/>
    <w:rsid w:val="0065459E"/>
    <w:rsid w:val="00654796"/>
    <w:rsid w:val="00654A09"/>
    <w:rsid w:val="00654C0C"/>
    <w:rsid w:val="00654D73"/>
    <w:rsid w:val="00654F99"/>
    <w:rsid w:val="0065527F"/>
    <w:rsid w:val="00656672"/>
    <w:rsid w:val="00656B8D"/>
    <w:rsid w:val="0066061C"/>
    <w:rsid w:val="00661B45"/>
    <w:rsid w:val="00661B56"/>
    <w:rsid w:val="0066356E"/>
    <w:rsid w:val="00664B4B"/>
    <w:rsid w:val="00665350"/>
    <w:rsid w:val="0066555F"/>
    <w:rsid w:val="00665ECF"/>
    <w:rsid w:val="006663E7"/>
    <w:rsid w:val="00666B4D"/>
    <w:rsid w:val="00667488"/>
    <w:rsid w:val="00671122"/>
    <w:rsid w:val="00671AB1"/>
    <w:rsid w:val="00671CAD"/>
    <w:rsid w:val="006729A3"/>
    <w:rsid w:val="00672A78"/>
    <w:rsid w:val="006733A8"/>
    <w:rsid w:val="00673485"/>
    <w:rsid w:val="00673FBE"/>
    <w:rsid w:val="00674611"/>
    <w:rsid w:val="006747DF"/>
    <w:rsid w:val="006751D2"/>
    <w:rsid w:val="006759B9"/>
    <w:rsid w:val="006773A8"/>
    <w:rsid w:val="006773F1"/>
    <w:rsid w:val="00680652"/>
    <w:rsid w:val="0068165F"/>
    <w:rsid w:val="006826EE"/>
    <w:rsid w:val="00683835"/>
    <w:rsid w:val="00683F44"/>
    <w:rsid w:val="00684170"/>
    <w:rsid w:val="006844E1"/>
    <w:rsid w:val="00684BA1"/>
    <w:rsid w:val="00684CC4"/>
    <w:rsid w:val="00684EE7"/>
    <w:rsid w:val="006857DB"/>
    <w:rsid w:val="00686079"/>
    <w:rsid w:val="006861AA"/>
    <w:rsid w:val="00686A39"/>
    <w:rsid w:val="00686C05"/>
    <w:rsid w:val="006871CC"/>
    <w:rsid w:val="00687569"/>
    <w:rsid w:val="00687D54"/>
    <w:rsid w:val="00687EB1"/>
    <w:rsid w:val="006915B4"/>
    <w:rsid w:val="00691F12"/>
    <w:rsid w:val="00692060"/>
    <w:rsid w:val="006925D2"/>
    <w:rsid w:val="00692972"/>
    <w:rsid w:val="006931D6"/>
    <w:rsid w:val="00693897"/>
    <w:rsid w:val="00693A30"/>
    <w:rsid w:val="00693B9D"/>
    <w:rsid w:val="00693D5C"/>
    <w:rsid w:val="00694404"/>
    <w:rsid w:val="006950E3"/>
    <w:rsid w:val="006950F9"/>
    <w:rsid w:val="00695535"/>
    <w:rsid w:val="006961CB"/>
    <w:rsid w:val="00696FC6"/>
    <w:rsid w:val="00697664"/>
    <w:rsid w:val="00697CE1"/>
    <w:rsid w:val="00697EAF"/>
    <w:rsid w:val="006A0CF7"/>
    <w:rsid w:val="006A1038"/>
    <w:rsid w:val="006A1069"/>
    <w:rsid w:val="006A127B"/>
    <w:rsid w:val="006A229B"/>
    <w:rsid w:val="006A257C"/>
    <w:rsid w:val="006A25FF"/>
    <w:rsid w:val="006A2807"/>
    <w:rsid w:val="006A3062"/>
    <w:rsid w:val="006A3110"/>
    <w:rsid w:val="006A449D"/>
    <w:rsid w:val="006A5082"/>
    <w:rsid w:val="006A5098"/>
    <w:rsid w:val="006A5760"/>
    <w:rsid w:val="006A6599"/>
    <w:rsid w:val="006A67C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6535"/>
    <w:rsid w:val="006B6BF1"/>
    <w:rsid w:val="006C00E5"/>
    <w:rsid w:val="006C03EC"/>
    <w:rsid w:val="006C04C7"/>
    <w:rsid w:val="006C182F"/>
    <w:rsid w:val="006C1C72"/>
    <w:rsid w:val="006C2039"/>
    <w:rsid w:val="006C406D"/>
    <w:rsid w:val="006C42A9"/>
    <w:rsid w:val="006C46FF"/>
    <w:rsid w:val="006C4AFD"/>
    <w:rsid w:val="006C4E7D"/>
    <w:rsid w:val="006C546D"/>
    <w:rsid w:val="006C61BB"/>
    <w:rsid w:val="006C6295"/>
    <w:rsid w:val="006C6A8C"/>
    <w:rsid w:val="006C7256"/>
    <w:rsid w:val="006C75CC"/>
    <w:rsid w:val="006D0A63"/>
    <w:rsid w:val="006D0BEA"/>
    <w:rsid w:val="006D1373"/>
    <w:rsid w:val="006D1925"/>
    <w:rsid w:val="006D2022"/>
    <w:rsid w:val="006D2246"/>
    <w:rsid w:val="006D23A5"/>
    <w:rsid w:val="006D3791"/>
    <w:rsid w:val="006D4932"/>
    <w:rsid w:val="006D4DDE"/>
    <w:rsid w:val="006D537A"/>
    <w:rsid w:val="006D571F"/>
    <w:rsid w:val="006D57B5"/>
    <w:rsid w:val="006D6312"/>
    <w:rsid w:val="006D6B65"/>
    <w:rsid w:val="006D6DC2"/>
    <w:rsid w:val="006D6F44"/>
    <w:rsid w:val="006D70D7"/>
    <w:rsid w:val="006D7844"/>
    <w:rsid w:val="006E019C"/>
    <w:rsid w:val="006E03D5"/>
    <w:rsid w:val="006E0501"/>
    <w:rsid w:val="006E16D7"/>
    <w:rsid w:val="006E25F6"/>
    <w:rsid w:val="006E3500"/>
    <w:rsid w:val="006E3E84"/>
    <w:rsid w:val="006E4144"/>
    <w:rsid w:val="006E451D"/>
    <w:rsid w:val="006E56A7"/>
    <w:rsid w:val="006E5E97"/>
    <w:rsid w:val="006E5FC8"/>
    <w:rsid w:val="006F0A6B"/>
    <w:rsid w:val="006F0DE1"/>
    <w:rsid w:val="006F103B"/>
    <w:rsid w:val="006F16F6"/>
    <w:rsid w:val="006F187B"/>
    <w:rsid w:val="006F1B2C"/>
    <w:rsid w:val="006F1E22"/>
    <w:rsid w:val="006F2795"/>
    <w:rsid w:val="006F2F91"/>
    <w:rsid w:val="006F3953"/>
    <w:rsid w:val="006F3D5B"/>
    <w:rsid w:val="006F3E68"/>
    <w:rsid w:val="006F414D"/>
    <w:rsid w:val="006F4169"/>
    <w:rsid w:val="006F44AE"/>
    <w:rsid w:val="006F5EEE"/>
    <w:rsid w:val="006F60D4"/>
    <w:rsid w:val="006F69B4"/>
    <w:rsid w:val="006F7227"/>
    <w:rsid w:val="006F755B"/>
    <w:rsid w:val="006F7C35"/>
    <w:rsid w:val="007000A4"/>
    <w:rsid w:val="00700465"/>
    <w:rsid w:val="007012C0"/>
    <w:rsid w:val="00702272"/>
    <w:rsid w:val="00702A2E"/>
    <w:rsid w:val="0070345B"/>
    <w:rsid w:val="007037AF"/>
    <w:rsid w:val="007039F2"/>
    <w:rsid w:val="0070409E"/>
    <w:rsid w:val="00706AAF"/>
    <w:rsid w:val="00706FAB"/>
    <w:rsid w:val="00707C96"/>
    <w:rsid w:val="00710F0F"/>
    <w:rsid w:val="00712198"/>
    <w:rsid w:val="00713137"/>
    <w:rsid w:val="0071321E"/>
    <w:rsid w:val="00713330"/>
    <w:rsid w:val="007141C6"/>
    <w:rsid w:val="0071424A"/>
    <w:rsid w:val="00714F56"/>
    <w:rsid w:val="007153A0"/>
    <w:rsid w:val="00715AA2"/>
    <w:rsid w:val="00716546"/>
    <w:rsid w:val="00716A00"/>
    <w:rsid w:val="007170F0"/>
    <w:rsid w:val="00717B83"/>
    <w:rsid w:val="00717E03"/>
    <w:rsid w:val="00720599"/>
    <w:rsid w:val="0072101F"/>
    <w:rsid w:val="00721730"/>
    <w:rsid w:val="00721BE0"/>
    <w:rsid w:val="0072234C"/>
    <w:rsid w:val="007232AF"/>
    <w:rsid w:val="00723653"/>
    <w:rsid w:val="00723D71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23B"/>
    <w:rsid w:val="0073193F"/>
    <w:rsid w:val="00731AD5"/>
    <w:rsid w:val="0073370C"/>
    <w:rsid w:val="00733E4A"/>
    <w:rsid w:val="007343AE"/>
    <w:rsid w:val="00734405"/>
    <w:rsid w:val="00735389"/>
    <w:rsid w:val="00735B7E"/>
    <w:rsid w:val="007375FF"/>
    <w:rsid w:val="0073788B"/>
    <w:rsid w:val="00737EEA"/>
    <w:rsid w:val="0074011D"/>
    <w:rsid w:val="007424AD"/>
    <w:rsid w:val="00742BF0"/>
    <w:rsid w:val="00743437"/>
    <w:rsid w:val="007437B5"/>
    <w:rsid w:val="00743F05"/>
    <w:rsid w:val="00744803"/>
    <w:rsid w:val="007450BE"/>
    <w:rsid w:val="007453F8"/>
    <w:rsid w:val="007457FF"/>
    <w:rsid w:val="00745F3E"/>
    <w:rsid w:val="00746152"/>
    <w:rsid w:val="0074640F"/>
    <w:rsid w:val="00746C3D"/>
    <w:rsid w:val="007502A8"/>
    <w:rsid w:val="007511BC"/>
    <w:rsid w:val="00751899"/>
    <w:rsid w:val="00752152"/>
    <w:rsid w:val="00752257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EBC"/>
    <w:rsid w:val="0075620C"/>
    <w:rsid w:val="00756491"/>
    <w:rsid w:val="00756C13"/>
    <w:rsid w:val="00757007"/>
    <w:rsid w:val="00757FBE"/>
    <w:rsid w:val="007602AE"/>
    <w:rsid w:val="00762305"/>
    <w:rsid w:val="00763354"/>
    <w:rsid w:val="0076382E"/>
    <w:rsid w:val="007638E0"/>
    <w:rsid w:val="00763B19"/>
    <w:rsid w:val="00763E83"/>
    <w:rsid w:val="00764ADD"/>
    <w:rsid w:val="00766F44"/>
    <w:rsid w:val="00766F99"/>
    <w:rsid w:val="007674BE"/>
    <w:rsid w:val="00767A6B"/>
    <w:rsid w:val="007702F0"/>
    <w:rsid w:val="00770E21"/>
    <w:rsid w:val="00771107"/>
    <w:rsid w:val="0077118A"/>
    <w:rsid w:val="007715C5"/>
    <w:rsid w:val="00771942"/>
    <w:rsid w:val="00773575"/>
    <w:rsid w:val="007747E7"/>
    <w:rsid w:val="00774FB2"/>
    <w:rsid w:val="007754EE"/>
    <w:rsid w:val="00775592"/>
    <w:rsid w:val="00775A27"/>
    <w:rsid w:val="00776532"/>
    <w:rsid w:val="007767A9"/>
    <w:rsid w:val="00777A22"/>
    <w:rsid w:val="007803E6"/>
    <w:rsid w:val="00780E90"/>
    <w:rsid w:val="00781575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BB7"/>
    <w:rsid w:val="00786D61"/>
    <w:rsid w:val="007904BA"/>
    <w:rsid w:val="00790894"/>
    <w:rsid w:val="00791507"/>
    <w:rsid w:val="00791641"/>
    <w:rsid w:val="00791C42"/>
    <w:rsid w:val="00791E10"/>
    <w:rsid w:val="00791E8A"/>
    <w:rsid w:val="0079268B"/>
    <w:rsid w:val="00793BC0"/>
    <w:rsid w:val="00793EDC"/>
    <w:rsid w:val="007940B1"/>
    <w:rsid w:val="00795361"/>
    <w:rsid w:val="00795896"/>
    <w:rsid w:val="00796D91"/>
    <w:rsid w:val="00797441"/>
    <w:rsid w:val="007975BD"/>
    <w:rsid w:val="00797962"/>
    <w:rsid w:val="00797AB1"/>
    <w:rsid w:val="007A0037"/>
    <w:rsid w:val="007A0511"/>
    <w:rsid w:val="007A06C2"/>
    <w:rsid w:val="007A1AC0"/>
    <w:rsid w:val="007A1E5D"/>
    <w:rsid w:val="007A1E7D"/>
    <w:rsid w:val="007A2D40"/>
    <w:rsid w:val="007A304E"/>
    <w:rsid w:val="007A436D"/>
    <w:rsid w:val="007A4A0A"/>
    <w:rsid w:val="007A4FD3"/>
    <w:rsid w:val="007A5BB9"/>
    <w:rsid w:val="007A5DAA"/>
    <w:rsid w:val="007A6067"/>
    <w:rsid w:val="007A6345"/>
    <w:rsid w:val="007A6854"/>
    <w:rsid w:val="007A700B"/>
    <w:rsid w:val="007A7373"/>
    <w:rsid w:val="007A7698"/>
    <w:rsid w:val="007A7861"/>
    <w:rsid w:val="007B0690"/>
    <w:rsid w:val="007B0A44"/>
    <w:rsid w:val="007B0E3B"/>
    <w:rsid w:val="007B1A08"/>
    <w:rsid w:val="007B1A0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5ABE"/>
    <w:rsid w:val="007B62C4"/>
    <w:rsid w:val="007B752F"/>
    <w:rsid w:val="007B7812"/>
    <w:rsid w:val="007C0BFE"/>
    <w:rsid w:val="007C0CA0"/>
    <w:rsid w:val="007C27DE"/>
    <w:rsid w:val="007C27E3"/>
    <w:rsid w:val="007C2D50"/>
    <w:rsid w:val="007C2DD5"/>
    <w:rsid w:val="007C3561"/>
    <w:rsid w:val="007C394B"/>
    <w:rsid w:val="007C3FF3"/>
    <w:rsid w:val="007C57B0"/>
    <w:rsid w:val="007C5C61"/>
    <w:rsid w:val="007C612C"/>
    <w:rsid w:val="007C6349"/>
    <w:rsid w:val="007C6771"/>
    <w:rsid w:val="007C76CB"/>
    <w:rsid w:val="007C775C"/>
    <w:rsid w:val="007C7A42"/>
    <w:rsid w:val="007C7B16"/>
    <w:rsid w:val="007C7CC5"/>
    <w:rsid w:val="007C7F3C"/>
    <w:rsid w:val="007D19C3"/>
    <w:rsid w:val="007D1CE8"/>
    <w:rsid w:val="007D2792"/>
    <w:rsid w:val="007D3793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C86"/>
    <w:rsid w:val="007E40C4"/>
    <w:rsid w:val="007E46FE"/>
    <w:rsid w:val="007E51C5"/>
    <w:rsid w:val="007E5398"/>
    <w:rsid w:val="007E7149"/>
    <w:rsid w:val="007E7572"/>
    <w:rsid w:val="007E77DB"/>
    <w:rsid w:val="007E7926"/>
    <w:rsid w:val="007F1CF3"/>
    <w:rsid w:val="007F1D60"/>
    <w:rsid w:val="007F3300"/>
    <w:rsid w:val="007F4DAF"/>
    <w:rsid w:val="007F4EF4"/>
    <w:rsid w:val="007F5B53"/>
    <w:rsid w:val="007F68A1"/>
    <w:rsid w:val="007F6E2B"/>
    <w:rsid w:val="007F719A"/>
    <w:rsid w:val="007F75C8"/>
    <w:rsid w:val="007F75ED"/>
    <w:rsid w:val="007F7DE4"/>
    <w:rsid w:val="007F7F02"/>
    <w:rsid w:val="008000EA"/>
    <w:rsid w:val="00800171"/>
    <w:rsid w:val="0080168C"/>
    <w:rsid w:val="008016ED"/>
    <w:rsid w:val="008017E1"/>
    <w:rsid w:val="0080195E"/>
    <w:rsid w:val="00802ADA"/>
    <w:rsid w:val="00802F5D"/>
    <w:rsid w:val="00803A4D"/>
    <w:rsid w:val="00803E82"/>
    <w:rsid w:val="0080440E"/>
    <w:rsid w:val="00804EFC"/>
    <w:rsid w:val="008050CE"/>
    <w:rsid w:val="008055B9"/>
    <w:rsid w:val="00806005"/>
    <w:rsid w:val="008070F0"/>
    <w:rsid w:val="008075BD"/>
    <w:rsid w:val="00807926"/>
    <w:rsid w:val="008105D0"/>
    <w:rsid w:val="0081068B"/>
    <w:rsid w:val="00810952"/>
    <w:rsid w:val="00810EF4"/>
    <w:rsid w:val="00810FF5"/>
    <w:rsid w:val="008117E7"/>
    <w:rsid w:val="00811804"/>
    <w:rsid w:val="00811CCA"/>
    <w:rsid w:val="00811DDB"/>
    <w:rsid w:val="00811E23"/>
    <w:rsid w:val="00812040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5C91"/>
    <w:rsid w:val="008162DC"/>
    <w:rsid w:val="00817254"/>
    <w:rsid w:val="00817FD0"/>
    <w:rsid w:val="008200F3"/>
    <w:rsid w:val="008205D2"/>
    <w:rsid w:val="00820ABF"/>
    <w:rsid w:val="00820C6F"/>
    <w:rsid w:val="00821A0A"/>
    <w:rsid w:val="00822F03"/>
    <w:rsid w:val="008238D0"/>
    <w:rsid w:val="00824B3B"/>
    <w:rsid w:val="00824D8A"/>
    <w:rsid w:val="008254F4"/>
    <w:rsid w:val="00825B73"/>
    <w:rsid w:val="00825F33"/>
    <w:rsid w:val="008262F5"/>
    <w:rsid w:val="008272BF"/>
    <w:rsid w:val="00831381"/>
    <w:rsid w:val="00832239"/>
    <w:rsid w:val="008324C6"/>
    <w:rsid w:val="00832D18"/>
    <w:rsid w:val="008331C7"/>
    <w:rsid w:val="00833884"/>
    <w:rsid w:val="00833E2E"/>
    <w:rsid w:val="0083468E"/>
    <w:rsid w:val="00834B54"/>
    <w:rsid w:val="00834F0C"/>
    <w:rsid w:val="00834F24"/>
    <w:rsid w:val="00835504"/>
    <w:rsid w:val="00835582"/>
    <w:rsid w:val="00836949"/>
    <w:rsid w:val="00837CED"/>
    <w:rsid w:val="00840B83"/>
    <w:rsid w:val="008414FB"/>
    <w:rsid w:val="00841589"/>
    <w:rsid w:val="008419A8"/>
    <w:rsid w:val="00841FCD"/>
    <w:rsid w:val="00842687"/>
    <w:rsid w:val="008430ED"/>
    <w:rsid w:val="008432FD"/>
    <w:rsid w:val="008439B7"/>
    <w:rsid w:val="00845AED"/>
    <w:rsid w:val="00845CF8"/>
    <w:rsid w:val="00847A1D"/>
    <w:rsid w:val="00847C47"/>
    <w:rsid w:val="00850062"/>
    <w:rsid w:val="008500B6"/>
    <w:rsid w:val="00850C10"/>
    <w:rsid w:val="0085119F"/>
    <w:rsid w:val="00852B13"/>
    <w:rsid w:val="00852B68"/>
    <w:rsid w:val="00852E8E"/>
    <w:rsid w:val="0085303C"/>
    <w:rsid w:val="00853A91"/>
    <w:rsid w:val="00853BB0"/>
    <w:rsid w:val="0085481D"/>
    <w:rsid w:val="00854E31"/>
    <w:rsid w:val="00855231"/>
    <w:rsid w:val="0085593B"/>
    <w:rsid w:val="008559FB"/>
    <w:rsid w:val="00855BEE"/>
    <w:rsid w:val="00855FE0"/>
    <w:rsid w:val="00857573"/>
    <w:rsid w:val="008576F1"/>
    <w:rsid w:val="008578F4"/>
    <w:rsid w:val="008606B6"/>
    <w:rsid w:val="00860828"/>
    <w:rsid w:val="00860DAC"/>
    <w:rsid w:val="0086114D"/>
    <w:rsid w:val="00861B96"/>
    <w:rsid w:val="00861E3C"/>
    <w:rsid w:val="00862BB3"/>
    <w:rsid w:val="00862EFC"/>
    <w:rsid w:val="00864A44"/>
    <w:rsid w:val="00864A93"/>
    <w:rsid w:val="0086518C"/>
    <w:rsid w:val="008654AB"/>
    <w:rsid w:val="0086566A"/>
    <w:rsid w:val="00865776"/>
    <w:rsid w:val="00865B4E"/>
    <w:rsid w:val="00866E94"/>
    <w:rsid w:val="0086729A"/>
    <w:rsid w:val="00867C49"/>
    <w:rsid w:val="00867C79"/>
    <w:rsid w:val="00870299"/>
    <w:rsid w:val="00871DD9"/>
    <w:rsid w:val="00872A71"/>
    <w:rsid w:val="008752B3"/>
    <w:rsid w:val="008759F8"/>
    <w:rsid w:val="00875EEC"/>
    <w:rsid w:val="00876FE2"/>
    <w:rsid w:val="00877060"/>
    <w:rsid w:val="0088008B"/>
    <w:rsid w:val="0088016E"/>
    <w:rsid w:val="008801BA"/>
    <w:rsid w:val="008804BE"/>
    <w:rsid w:val="00881098"/>
    <w:rsid w:val="00881386"/>
    <w:rsid w:val="00881C50"/>
    <w:rsid w:val="008830BB"/>
    <w:rsid w:val="008833BB"/>
    <w:rsid w:val="00883A6E"/>
    <w:rsid w:val="00883D4B"/>
    <w:rsid w:val="00883F53"/>
    <w:rsid w:val="008845BB"/>
    <w:rsid w:val="00884B3F"/>
    <w:rsid w:val="00885049"/>
    <w:rsid w:val="00885738"/>
    <w:rsid w:val="00885875"/>
    <w:rsid w:val="00886855"/>
    <w:rsid w:val="00886D7C"/>
    <w:rsid w:val="00887C04"/>
    <w:rsid w:val="008904A8"/>
    <w:rsid w:val="0089071D"/>
    <w:rsid w:val="00890F23"/>
    <w:rsid w:val="00891090"/>
    <w:rsid w:val="00891B3D"/>
    <w:rsid w:val="00891EDF"/>
    <w:rsid w:val="0089354E"/>
    <w:rsid w:val="0089398F"/>
    <w:rsid w:val="008952CE"/>
    <w:rsid w:val="00895837"/>
    <w:rsid w:val="00895EDF"/>
    <w:rsid w:val="0089752D"/>
    <w:rsid w:val="008A29EE"/>
    <w:rsid w:val="008A2B7E"/>
    <w:rsid w:val="008A3B19"/>
    <w:rsid w:val="008A3F17"/>
    <w:rsid w:val="008A4275"/>
    <w:rsid w:val="008A54B7"/>
    <w:rsid w:val="008A5EFD"/>
    <w:rsid w:val="008A6683"/>
    <w:rsid w:val="008A69C5"/>
    <w:rsid w:val="008A6A66"/>
    <w:rsid w:val="008B10C0"/>
    <w:rsid w:val="008B1184"/>
    <w:rsid w:val="008B21AA"/>
    <w:rsid w:val="008B24B1"/>
    <w:rsid w:val="008B3214"/>
    <w:rsid w:val="008B40F5"/>
    <w:rsid w:val="008B4D23"/>
    <w:rsid w:val="008B5714"/>
    <w:rsid w:val="008B7090"/>
    <w:rsid w:val="008B7662"/>
    <w:rsid w:val="008B7AF0"/>
    <w:rsid w:val="008C06F2"/>
    <w:rsid w:val="008C0B88"/>
    <w:rsid w:val="008C0CD7"/>
    <w:rsid w:val="008C216D"/>
    <w:rsid w:val="008C287F"/>
    <w:rsid w:val="008C290F"/>
    <w:rsid w:val="008C2AF3"/>
    <w:rsid w:val="008C31E2"/>
    <w:rsid w:val="008C39CF"/>
    <w:rsid w:val="008C3D72"/>
    <w:rsid w:val="008C513E"/>
    <w:rsid w:val="008C60CC"/>
    <w:rsid w:val="008D1184"/>
    <w:rsid w:val="008D1DC6"/>
    <w:rsid w:val="008D2E33"/>
    <w:rsid w:val="008D2EED"/>
    <w:rsid w:val="008D3225"/>
    <w:rsid w:val="008D33AB"/>
    <w:rsid w:val="008D3A52"/>
    <w:rsid w:val="008D413F"/>
    <w:rsid w:val="008D4477"/>
    <w:rsid w:val="008D600E"/>
    <w:rsid w:val="008D6802"/>
    <w:rsid w:val="008D7627"/>
    <w:rsid w:val="008D77C7"/>
    <w:rsid w:val="008D7801"/>
    <w:rsid w:val="008E0223"/>
    <w:rsid w:val="008E0BF5"/>
    <w:rsid w:val="008E12C9"/>
    <w:rsid w:val="008E17C0"/>
    <w:rsid w:val="008E1F2A"/>
    <w:rsid w:val="008E219A"/>
    <w:rsid w:val="008E28DD"/>
    <w:rsid w:val="008E384D"/>
    <w:rsid w:val="008E39A6"/>
    <w:rsid w:val="008E3F4D"/>
    <w:rsid w:val="008E49BD"/>
    <w:rsid w:val="008E55A4"/>
    <w:rsid w:val="008E5C4E"/>
    <w:rsid w:val="008E5E22"/>
    <w:rsid w:val="008E6100"/>
    <w:rsid w:val="008E62BA"/>
    <w:rsid w:val="008E6F68"/>
    <w:rsid w:val="008E7284"/>
    <w:rsid w:val="008E7FDB"/>
    <w:rsid w:val="008F01A2"/>
    <w:rsid w:val="008F02FD"/>
    <w:rsid w:val="008F04DE"/>
    <w:rsid w:val="008F0916"/>
    <w:rsid w:val="008F10B6"/>
    <w:rsid w:val="008F1866"/>
    <w:rsid w:val="008F24F2"/>
    <w:rsid w:val="008F406E"/>
    <w:rsid w:val="008F427B"/>
    <w:rsid w:val="008F46BF"/>
    <w:rsid w:val="008F4BAE"/>
    <w:rsid w:val="008F4F49"/>
    <w:rsid w:val="008F6058"/>
    <w:rsid w:val="008F6214"/>
    <w:rsid w:val="008F6569"/>
    <w:rsid w:val="008F7332"/>
    <w:rsid w:val="008F7938"/>
    <w:rsid w:val="009000FF"/>
    <w:rsid w:val="00900133"/>
    <w:rsid w:val="00900CA7"/>
    <w:rsid w:val="00902485"/>
    <w:rsid w:val="00902A31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DA4"/>
    <w:rsid w:val="00907C08"/>
    <w:rsid w:val="00907FD8"/>
    <w:rsid w:val="00911BE2"/>
    <w:rsid w:val="009123FC"/>
    <w:rsid w:val="00913038"/>
    <w:rsid w:val="00913596"/>
    <w:rsid w:val="00913B86"/>
    <w:rsid w:val="00913BEA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F50"/>
    <w:rsid w:val="00923364"/>
    <w:rsid w:val="0092387E"/>
    <w:rsid w:val="00924377"/>
    <w:rsid w:val="00924C71"/>
    <w:rsid w:val="009251EC"/>
    <w:rsid w:val="00925308"/>
    <w:rsid w:val="009254BB"/>
    <w:rsid w:val="009264EC"/>
    <w:rsid w:val="00926750"/>
    <w:rsid w:val="00930432"/>
    <w:rsid w:val="00930C33"/>
    <w:rsid w:val="00931F0F"/>
    <w:rsid w:val="009327F6"/>
    <w:rsid w:val="0093382B"/>
    <w:rsid w:val="00934772"/>
    <w:rsid w:val="00934A54"/>
    <w:rsid w:val="00935D14"/>
    <w:rsid w:val="00935DC0"/>
    <w:rsid w:val="0093627D"/>
    <w:rsid w:val="00936ACF"/>
    <w:rsid w:val="00936FB7"/>
    <w:rsid w:val="0093730B"/>
    <w:rsid w:val="00937675"/>
    <w:rsid w:val="00937969"/>
    <w:rsid w:val="0093799F"/>
    <w:rsid w:val="00937D21"/>
    <w:rsid w:val="00937DCC"/>
    <w:rsid w:val="009401C7"/>
    <w:rsid w:val="00940424"/>
    <w:rsid w:val="00941908"/>
    <w:rsid w:val="0094225C"/>
    <w:rsid w:val="00942996"/>
    <w:rsid w:val="009436A9"/>
    <w:rsid w:val="00943939"/>
    <w:rsid w:val="00944956"/>
    <w:rsid w:val="0094501D"/>
    <w:rsid w:val="0094620F"/>
    <w:rsid w:val="00946980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3C9E"/>
    <w:rsid w:val="009545DD"/>
    <w:rsid w:val="009546BE"/>
    <w:rsid w:val="0095482C"/>
    <w:rsid w:val="009548EA"/>
    <w:rsid w:val="00955AFD"/>
    <w:rsid w:val="0095750D"/>
    <w:rsid w:val="009579B1"/>
    <w:rsid w:val="00957FF7"/>
    <w:rsid w:val="00960016"/>
    <w:rsid w:val="00960D15"/>
    <w:rsid w:val="00961292"/>
    <w:rsid w:val="0096156D"/>
    <w:rsid w:val="00962122"/>
    <w:rsid w:val="0096259C"/>
    <w:rsid w:val="00962FF2"/>
    <w:rsid w:val="009630B5"/>
    <w:rsid w:val="0096343A"/>
    <w:rsid w:val="00964D6E"/>
    <w:rsid w:val="00964F4A"/>
    <w:rsid w:val="0096620E"/>
    <w:rsid w:val="00967C04"/>
    <w:rsid w:val="00967C9D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5C2E"/>
    <w:rsid w:val="00976412"/>
    <w:rsid w:val="00976CD3"/>
    <w:rsid w:val="00976CDF"/>
    <w:rsid w:val="00977C7E"/>
    <w:rsid w:val="00980BF4"/>
    <w:rsid w:val="00980F27"/>
    <w:rsid w:val="009810CE"/>
    <w:rsid w:val="0098146D"/>
    <w:rsid w:val="00982BE8"/>
    <w:rsid w:val="009831C5"/>
    <w:rsid w:val="0098353A"/>
    <w:rsid w:val="00983BDF"/>
    <w:rsid w:val="00983DE1"/>
    <w:rsid w:val="00983E38"/>
    <w:rsid w:val="0098405E"/>
    <w:rsid w:val="009845BF"/>
    <w:rsid w:val="00984CB8"/>
    <w:rsid w:val="0098690D"/>
    <w:rsid w:val="00987865"/>
    <w:rsid w:val="00987AF0"/>
    <w:rsid w:val="00987B34"/>
    <w:rsid w:val="009900AB"/>
    <w:rsid w:val="00990E84"/>
    <w:rsid w:val="00991936"/>
    <w:rsid w:val="00992558"/>
    <w:rsid w:val="00992A39"/>
    <w:rsid w:val="00993496"/>
    <w:rsid w:val="00993BFB"/>
    <w:rsid w:val="0099430B"/>
    <w:rsid w:val="00994AC5"/>
    <w:rsid w:val="00994AE7"/>
    <w:rsid w:val="00994BBB"/>
    <w:rsid w:val="0099554F"/>
    <w:rsid w:val="00995F98"/>
    <w:rsid w:val="00996223"/>
    <w:rsid w:val="0099661C"/>
    <w:rsid w:val="009966E2"/>
    <w:rsid w:val="00996F0B"/>
    <w:rsid w:val="00997C36"/>
    <w:rsid w:val="00997F93"/>
    <w:rsid w:val="009A2151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0191"/>
    <w:rsid w:val="009B136A"/>
    <w:rsid w:val="009B1A6B"/>
    <w:rsid w:val="009B1BC1"/>
    <w:rsid w:val="009B1F33"/>
    <w:rsid w:val="009B1FCF"/>
    <w:rsid w:val="009B23E6"/>
    <w:rsid w:val="009B2567"/>
    <w:rsid w:val="009B2AE8"/>
    <w:rsid w:val="009B2BFD"/>
    <w:rsid w:val="009B2ED0"/>
    <w:rsid w:val="009B39EB"/>
    <w:rsid w:val="009B39FA"/>
    <w:rsid w:val="009B618F"/>
    <w:rsid w:val="009B61A6"/>
    <w:rsid w:val="009B72C7"/>
    <w:rsid w:val="009B7749"/>
    <w:rsid w:val="009C01D5"/>
    <w:rsid w:val="009C121C"/>
    <w:rsid w:val="009C25B9"/>
    <w:rsid w:val="009C2B15"/>
    <w:rsid w:val="009C3233"/>
    <w:rsid w:val="009C33D7"/>
    <w:rsid w:val="009C37C2"/>
    <w:rsid w:val="009C4FB5"/>
    <w:rsid w:val="009C510D"/>
    <w:rsid w:val="009C61E3"/>
    <w:rsid w:val="009C63D5"/>
    <w:rsid w:val="009C6A6F"/>
    <w:rsid w:val="009C6DAD"/>
    <w:rsid w:val="009C78AE"/>
    <w:rsid w:val="009C7EB5"/>
    <w:rsid w:val="009D028E"/>
    <w:rsid w:val="009D0E4D"/>
    <w:rsid w:val="009D282D"/>
    <w:rsid w:val="009D2833"/>
    <w:rsid w:val="009D2D6C"/>
    <w:rsid w:val="009D2F54"/>
    <w:rsid w:val="009D3120"/>
    <w:rsid w:val="009D38B9"/>
    <w:rsid w:val="009D42D7"/>
    <w:rsid w:val="009D44AE"/>
    <w:rsid w:val="009D4933"/>
    <w:rsid w:val="009D4B0E"/>
    <w:rsid w:val="009D523D"/>
    <w:rsid w:val="009D5722"/>
    <w:rsid w:val="009D5EF1"/>
    <w:rsid w:val="009D5FFD"/>
    <w:rsid w:val="009D668F"/>
    <w:rsid w:val="009D6FBD"/>
    <w:rsid w:val="009D70C5"/>
    <w:rsid w:val="009D7AFC"/>
    <w:rsid w:val="009D7BDA"/>
    <w:rsid w:val="009E0449"/>
    <w:rsid w:val="009E0488"/>
    <w:rsid w:val="009E10B3"/>
    <w:rsid w:val="009E1896"/>
    <w:rsid w:val="009E1942"/>
    <w:rsid w:val="009E2F1C"/>
    <w:rsid w:val="009E36DB"/>
    <w:rsid w:val="009E3B2D"/>
    <w:rsid w:val="009E4009"/>
    <w:rsid w:val="009E4131"/>
    <w:rsid w:val="009E48C5"/>
    <w:rsid w:val="009E4D56"/>
    <w:rsid w:val="009E52B4"/>
    <w:rsid w:val="009E5E37"/>
    <w:rsid w:val="009E67CC"/>
    <w:rsid w:val="009E726B"/>
    <w:rsid w:val="009E7387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307"/>
    <w:rsid w:val="009F3DB7"/>
    <w:rsid w:val="009F3F04"/>
    <w:rsid w:val="009F5AD4"/>
    <w:rsid w:val="009F61DF"/>
    <w:rsid w:val="009F624D"/>
    <w:rsid w:val="009F63C8"/>
    <w:rsid w:val="009F63F2"/>
    <w:rsid w:val="009F6524"/>
    <w:rsid w:val="009F720A"/>
    <w:rsid w:val="009F78E0"/>
    <w:rsid w:val="009F7AA5"/>
    <w:rsid w:val="009F7BB5"/>
    <w:rsid w:val="009F7C79"/>
    <w:rsid w:val="00A003D7"/>
    <w:rsid w:val="00A01DD4"/>
    <w:rsid w:val="00A02E8B"/>
    <w:rsid w:val="00A03237"/>
    <w:rsid w:val="00A033C5"/>
    <w:rsid w:val="00A0387A"/>
    <w:rsid w:val="00A04CA8"/>
    <w:rsid w:val="00A04F6F"/>
    <w:rsid w:val="00A06415"/>
    <w:rsid w:val="00A064CA"/>
    <w:rsid w:val="00A06501"/>
    <w:rsid w:val="00A06A83"/>
    <w:rsid w:val="00A1093E"/>
    <w:rsid w:val="00A10A27"/>
    <w:rsid w:val="00A114CC"/>
    <w:rsid w:val="00A120D4"/>
    <w:rsid w:val="00A13289"/>
    <w:rsid w:val="00A13864"/>
    <w:rsid w:val="00A139B6"/>
    <w:rsid w:val="00A13FF7"/>
    <w:rsid w:val="00A144F0"/>
    <w:rsid w:val="00A14B2B"/>
    <w:rsid w:val="00A15808"/>
    <w:rsid w:val="00A16A3D"/>
    <w:rsid w:val="00A16E4F"/>
    <w:rsid w:val="00A16E8D"/>
    <w:rsid w:val="00A16EC7"/>
    <w:rsid w:val="00A17F14"/>
    <w:rsid w:val="00A203F7"/>
    <w:rsid w:val="00A20C63"/>
    <w:rsid w:val="00A21659"/>
    <w:rsid w:val="00A226B2"/>
    <w:rsid w:val="00A2368F"/>
    <w:rsid w:val="00A23861"/>
    <w:rsid w:val="00A238A2"/>
    <w:rsid w:val="00A240D7"/>
    <w:rsid w:val="00A244A8"/>
    <w:rsid w:val="00A2471C"/>
    <w:rsid w:val="00A24862"/>
    <w:rsid w:val="00A24ED9"/>
    <w:rsid w:val="00A25983"/>
    <w:rsid w:val="00A25CA6"/>
    <w:rsid w:val="00A26161"/>
    <w:rsid w:val="00A2643A"/>
    <w:rsid w:val="00A27D8A"/>
    <w:rsid w:val="00A27FAF"/>
    <w:rsid w:val="00A30315"/>
    <w:rsid w:val="00A3181D"/>
    <w:rsid w:val="00A32D6A"/>
    <w:rsid w:val="00A35B19"/>
    <w:rsid w:val="00A36B5A"/>
    <w:rsid w:val="00A36BA0"/>
    <w:rsid w:val="00A37FF3"/>
    <w:rsid w:val="00A4060A"/>
    <w:rsid w:val="00A40A88"/>
    <w:rsid w:val="00A40B85"/>
    <w:rsid w:val="00A41D94"/>
    <w:rsid w:val="00A41EA1"/>
    <w:rsid w:val="00A41F56"/>
    <w:rsid w:val="00A424B8"/>
    <w:rsid w:val="00A42560"/>
    <w:rsid w:val="00A42579"/>
    <w:rsid w:val="00A42BD3"/>
    <w:rsid w:val="00A44B25"/>
    <w:rsid w:val="00A45411"/>
    <w:rsid w:val="00A47600"/>
    <w:rsid w:val="00A47A2F"/>
    <w:rsid w:val="00A47EF1"/>
    <w:rsid w:val="00A5099E"/>
    <w:rsid w:val="00A51E04"/>
    <w:rsid w:val="00A5245B"/>
    <w:rsid w:val="00A52BD2"/>
    <w:rsid w:val="00A53052"/>
    <w:rsid w:val="00A53F8A"/>
    <w:rsid w:val="00A54CA5"/>
    <w:rsid w:val="00A54F09"/>
    <w:rsid w:val="00A54FA6"/>
    <w:rsid w:val="00A55316"/>
    <w:rsid w:val="00A558D7"/>
    <w:rsid w:val="00A56468"/>
    <w:rsid w:val="00A564D3"/>
    <w:rsid w:val="00A57034"/>
    <w:rsid w:val="00A57CE7"/>
    <w:rsid w:val="00A60FAA"/>
    <w:rsid w:val="00A614D5"/>
    <w:rsid w:val="00A61CCD"/>
    <w:rsid w:val="00A6267E"/>
    <w:rsid w:val="00A6291B"/>
    <w:rsid w:val="00A62E80"/>
    <w:rsid w:val="00A63F64"/>
    <w:rsid w:val="00A64B9F"/>
    <w:rsid w:val="00A64CEE"/>
    <w:rsid w:val="00A658C8"/>
    <w:rsid w:val="00A65A8A"/>
    <w:rsid w:val="00A65FD7"/>
    <w:rsid w:val="00A6689F"/>
    <w:rsid w:val="00A66C49"/>
    <w:rsid w:val="00A66DC4"/>
    <w:rsid w:val="00A70096"/>
    <w:rsid w:val="00A70146"/>
    <w:rsid w:val="00A70C84"/>
    <w:rsid w:val="00A713BA"/>
    <w:rsid w:val="00A722CB"/>
    <w:rsid w:val="00A724F1"/>
    <w:rsid w:val="00A72E8D"/>
    <w:rsid w:val="00A73A66"/>
    <w:rsid w:val="00A73C8E"/>
    <w:rsid w:val="00A73E12"/>
    <w:rsid w:val="00A749A3"/>
    <w:rsid w:val="00A74A3F"/>
    <w:rsid w:val="00A74E3B"/>
    <w:rsid w:val="00A75BA0"/>
    <w:rsid w:val="00A75D7C"/>
    <w:rsid w:val="00A76074"/>
    <w:rsid w:val="00A7668D"/>
    <w:rsid w:val="00A76E79"/>
    <w:rsid w:val="00A76E81"/>
    <w:rsid w:val="00A76F7B"/>
    <w:rsid w:val="00A77765"/>
    <w:rsid w:val="00A81562"/>
    <w:rsid w:val="00A833C1"/>
    <w:rsid w:val="00A83859"/>
    <w:rsid w:val="00A8426D"/>
    <w:rsid w:val="00A84795"/>
    <w:rsid w:val="00A8523E"/>
    <w:rsid w:val="00A85584"/>
    <w:rsid w:val="00A85F49"/>
    <w:rsid w:val="00A86625"/>
    <w:rsid w:val="00A86A95"/>
    <w:rsid w:val="00A86AC1"/>
    <w:rsid w:val="00A877CF"/>
    <w:rsid w:val="00A9016F"/>
    <w:rsid w:val="00A903B5"/>
    <w:rsid w:val="00A90872"/>
    <w:rsid w:val="00A910B7"/>
    <w:rsid w:val="00A91346"/>
    <w:rsid w:val="00A92895"/>
    <w:rsid w:val="00A9298C"/>
    <w:rsid w:val="00A92BB0"/>
    <w:rsid w:val="00A94FDD"/>
    <w:rsid w:val="00A951A3"/>
    <w:rsid w:val="00A952E0"/>
    <w:rsid w:val="00A95518"/>
    <w:rsid w:val="00A95A3C"/>
    <w:rsid w:val="00A95EC4"/>
    <w:rsid w:val="00A972DE"/>
    <w:rsid w:val="00A97AA2"/>
    <w:rsid w:val="00AA02CF"/>
    <w:rsid w:val="00AA0468"/>
    <w:rsid w:val="00AA0803"/>
    <w:rsid w:val="00AA1757"/>
    <w:rsid w:val="00AA1989"/>
    <w:rsid w:val="00AA230A"/>
    <w:rsid w:val="00AA2ED1"/>
    <w:rsid w:val="00AA3342"/>
    <w:rsid w:val="00AA41AB"/>
    <w:rsid w:val="00AA506B"/>
    <w:rsid w:val="00AA550A"/>
    <w:rsid w:val="00AA65F5"/>
    <w:rsid w:val="00AA6B5F"/>
    <w:rsid w:val="00AA78B2"/>
    <w:rsid w:val="00AB0B93"/>
    <w:rsid w:val="00AB11CC"/>
    <w:rsid w:val="00AB2012"/>
    <w:rsid w:val="00AB2DEF"/>
    <w:rsid w:val="00AB3435"/>
    <w:rsid w:val="00AB3CB6"/>
    <w:rsid w:val="00AB58C4"/>
    <w:rsid w:val="00AB5A0E"/>
    <w:rsid w:val="00AB5B0F"/>
    <w:rsid w:val="00AB6106"/>
    <w:rsid w:val="00AB75C9"/>
    <w:rsid w:val="00AB76DC"/>
    <w:rsid w:val="00AC1554"/>
    <w:rsid w:val="00AC185A"/>
    <w:rsid w:val="00AC1E21"/>
    <w:rsid w:val="00AC2137"/>
    <w:rsid w:val="00AC21D5"/>
    <w:rsid w:val="00AC3B38"/>
    <w:rsid w:val="00AC3C82"/>
    <w:rsid w:val="00AC47C7"/>
    <w:rsid w:val="00AC4F32"/>
    <w:rsid w:val="00AC540D"/>
    <w:rsid w:val="00AC5D76"/>
    <w:rsid w:val="00AC657E"/>
    <w:rsid w:val="00AC6E37"/>
    <w:rsid w:val="00AC753E"/>
    <w:rsid w:val="00AC7846"/>
    <w:rsid w:val="00AC78E7"/>
    <w:rsid w:val="00AD060F"/>
    <w:rsid w:val="00AD0A1D"/>
    <w:rsid w:val="00AD0A72"/>
    <w:rsid w:val="00AD0C78"/>
    <w:rsid w:val="00AD127A"/>
    <w:rsid w:val="00AD21B8"/>
    <w:rsid w:val="00AD333A"/>
    <w:rsid w:val="00AD361A"/>
    <w:rsid w:val="00AD3C06"/>
    <w:rsid w:val="00AD5260"/>
    <w:rsid w:val="00AD5288"/>
    <w:rsid w:val="00AD5456"/>
    <w:rsid w:val="00AD6368"/>
    <w:rsid w:val="00AD6BB6"/>
    <w:rsid w:val="00AD7179"/>
    <w:rsid w:val="00AD7BEA"/>
    <w:rsid w:val="00AE0264"/>
    <w:rsid w:val="00AE0481"/>
    <w:rsid w:val="00AE0808"/>
    <w:rsid w:val="00AE0891"/>
    <w:rsid w:val="00AE0BDB"/>
    <w:rsid w:val="00AE0EAB"/>
    <w:rsid w:val="00AE2A08"/>
    <w:rsid w:val="00AE3337"/>
    <w:rsid w:val="00AE3BC9"/>
    <w:rsid w:val="00AE3F34"/>
    <w:rsid w:val="00AE4557"/>
    <w:rsid w:val="00AE5152"/>
    <w:rsid w:val="00AE5B56"/>
    <w:rsid w:val="00AE6503"/>
    <w:rsid w:val="00AE684A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28CE"/>
    <w:rsid w:val="00B0372F"/>
    <w:rsid w:val="00B04020"/>
    <w:rsid w:val="00B044B9"/>
    <w:rsid w:val="00B04644"/>
    <w:rsid w:val="00B047C6"/>
    <w:rsid w:val="00B05A08"/>
    <w:rsid w:val="00B05EDB"/>
    <w:rsid w:val="00B061F5"/>
    <w:rsid w:val="00B06F3A"/>
    <w:rsid w:val="00B07786"/>
    <w:rsid w:val="00B07A90"/>
    <w:rsid w:val="00B07E69"/>
    <w:rsid w:val="00B1023B"/>
    <w:rsid w:val="00B10739"/>
    <w:rsid w:val="00B10930"/>
    <w:rsid w:val="00B10B30"/>
    <w:rsid w:val="00B10C20"/>
    <w:rsid w:val="00B1103C"/>
    <w:rsid w:val="00B11889"/>
    <w:rsid w:val="00B127D5"/>
    <w:rsid w:val="00B12EC0"/>
    <w:rsid w:val="00B132DB"/>
    <w:rsid w:val="00B139D2"/>
    <w:rsid w:val="00B14896"/>
    <w:rsid w:val="00B14C48"/>
    <w:rsid w:val="00B15172"/>
    <w:rsid w:val="00B15182"/>
    <w:rsid w:val="00B15EF9"/>
    <w:rsid w:val="00B15FD5"/>
    <w:rsid w:val="00B168BD"/>
    <w:rsid w:val="00B17599"/>
    <w:rsid w:val="00B1794F"/>
    <w:rsid w:val="00B20A8F"/>
    <w:rsid w:val="00B2153E"/>
    <w:rsid w:val="00B22081"/>
    <w:rsid w:val="00B22377"/>
    <w:rsid w:val="00B223C4"/>
    <w:rsid w:val="00B22BBE"/>
    <w:rsid w:val="00B230DD"/>
    <w:rsid w:val="00B237BD"/>
    <w:rsid w:val="00B23B6F"/>
    <w:rsid w:val="00B23C7A"/>
    <w:rsid w:val="00B23EF3"/>
    <w:rsid w:val="00B24F51"/>
    <w:rsid w:val="00B26811"/>
    <w:rsid w:val="00B30763"/>
    <w:rsid w:val="00B31273"/>
    <w:rsid w:val="00B31322"/>
    <w:rsid w:val="00B31B28"/>
    <w:rsid w:val="00B32024"/>
    <w:rsid w:val="00B32E91"/>
    <w:rsid w:val="00B341E9"/>
    <w:rsid w:val="00B341FE"/>
    <w:rsid w:val="00B3427B"/>
    <w:rsid w:val="00B348E2"/>
    <w:rsid w:val="00B34B72"/>
    <w:rsid w:val="00B34C80"/>
    <w:rsid w:val="00B35762"/>
    <w:rsid w:val="00B37C76"/>
    <w:rsid w:val="00B4053D"/>
    <w:rsid w:val="00B4265B"/>
    <w:rsid w:val="00B42D7F"/>
    <w:rsid w:val="00B4336B"/>
    <w:rsid w:val="00B434DC"/>
    <w:rsid w:val="00B4428A"/>
    <w:rsid w:val="00B4454B"/>
    <w:rsid w:val="00B4593C"/>
    <w:rsid w:val="00B45F8C"/>
    <w:rsid w:val="00B475F8"/>
    <w:rsid w:val="00B47711"/>
    <w:rsid w:val="00B47F52"/>
    <w:rsid w:val="00B5069B"/>
    <w:rsid w:val="00B50950"/>
    <w:rsid w:val="00B50C62"/>
    <w:rsid w:val="00B50E0F"/>
    <w:rsid w:val="00B5161D"/>
    <w:rsid w:val="00B5168A"/>
    <w:rsid w:val="00B51CBA"/>
    <w:rsid w:val="00B52FF8"/>
    <w:rsid w:val="00B53455"/>
    <w:rsid w:val="00B5359D"/>
    <w:rsid w:val="00B53F75"/>
    <w:rsid w:val="00B53FD3"/>
    <w:rsid w:val="00B546A8"/>
    <w:rsid w:val="00B54813"/>
    <w:rsid w:val="00B54A90"/>
    <w:rsid w:val="00B5538B"/>
    <w:rsid w:val="00B553BB"/>
    <w:rsid w:val="00B55881"/>
    <w:rsid w:val="00B5593A"/>
    <w:rsid w:val="00B5596C"/>
    <w:rsid w:val="00B55E01"/>
    <w:rsid w:val="00B56873"/>
    <w:rsid w:val="00B56E99"/>
    <w:rsid w:val="00B574CB"/>
    <w:rsid w:val="00B60124"/>
    <w:rsid w:val="00B60162"/>
    <w:rsid w:val="00B610E0"/>
    <w:rsid w:val="00B62106"/>
    <w:rsid w:val="00B63F51"/>
    <w:rsid w:val="00B647F1"/>
    <w:rsid w:val="00B6493D"/>
    <w:rsid w:val="00B6522F"/>
    <w:rsid w:val="00B65B82"/>
    <w:rsid w:val="00B664F2"/>
    <w:rsid w:val="00B6659A"/>
    <w:rsid w:val="00B66640"/>
    <w:rsid w:val="00B66941"/>
    <w:rsid w:val="00B67760"/>
    <w:rsid w:val="00B67A91"/>
    <w:rsid w:val="00B67F23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38C2"/>
    <w:rsid w:val="00B73982"/>
    <w:rsid w:val="00B73BD9"/>
    <w:rsid w:val="00B73D75"/>
    <w:rsid w:val="00B74824"/>
    <w:rsid w:val="00B74A31"/>
    <w:rsid w:val="00B74B20"/>
    <w:rsid w:val="00B76E05"/>
    <w:rsid w:val="00B77857"/>
    <w:rsid w:val="00B778AD"/>
    <w:rsid w:val="00B77D2F"/>
    <w:rsid w:val="00B77F9C"/>
    <w:rsid w:val="00B8049E"/>
    <w:rsid w:val="00B80AEE"/>
    <w:rsid w:val="00B80BFC"/>
    <w:rsid w:val="00B81857"/>
    <w:rsid w:val="00B81DC9"/>
    <w:rsid w:val="00B827DD"/>
    <w:rsid w:val="00B8428A"/>
    <w:rsid w:val="00B84582"/>
    <w:rsid w:val="00B84E94"/>
    <w:rsid w:val="00B85938"/>
    <w:rsid w:val="00B85D06"/>
    <w:rsid w:val="00B8606A"/>
    <w:rsid w:val="00B86655"/>
    <w:rsid w:val="00B86EB8"/>
    <w:rsid w:val="00B87415"/>
    <w:rsid w:val="00B87483"/>
    <w:rsid w:val="00B87CE4"/>
    <w:rsid w:val="00B87E17"/>
    <w:rsid w:val="00B87F54"/>
    <w:rsid w:val="00B90544"/>
    <w:rsid w:val="00B90AB8"/>
    <w:rsid w:val="00B9265B"/>
    <w:rsid w:val="00B927AB"/>
    <w:rsid w:val="00B92B10"/>
    <w:rsid w:val="00B92D46"/>
    <w:rsid w:val="00B939A7"/>
    <w:rsid w:val="00B93E02"/>
    <w:rsid w:val="00B94922"/>
    <w:rsid w:val="00B950A9"/>
    <w:rsid w:val="00B951A8"/>
    <w:rsid w:val="00B951B4"/>
    <w:rsid w:val="00B976E1"/>
    <w:rsid w:val="00BA0697"/>
    <w:rsid w:val="00BA0C73"/>
    <w:rsid w:val="00BA1418"/>
    <w:rsid w:val="00BA1828"/>
    <w:rsid w:val="00BA1C81"/>
    <w:rsid w:val="00BA20EF"/>
    <w:rsid w:val="00BA236A"/>
    <w:rsid w:val="00BA2A3C"/>
    <w:rsid w:val="00BA2CF3"/>
    <w:rsid w:val="00BA3AAD"/>
    <w:rsid w:val="00BA46C9"/>
    <w:rsid w:val="00BA5B56"/>
    <w:rsid w:val="00BA5EA0"/>
    <w:rsid w:val="00BA6393"/>
    <w:rsid w:val="00BA66AD"/>
    <w:rsid w:val="00BA6AD0"/>
    <w:rsid w:val="00BA6B57"/>
    <w:rsid w:val="00BA7B3D"/>
    <w:rsid w:val="00BA7F09"/>
    <w:rsid w:val="00BB01E9"/>
    <w:rsid w:val="00BB05D0"/>
    <w:rsid w:val="00BB1409"/>
    <w:rsid w:val="00BB1A84"/>
    <w:rsid w:val="00BB249A"/>
    <w:rsid w:val="00BB28D9"/>
    <w:rsid w:val="00BB2A59"/>
    <w:rsid w:val="00BB347D"/>
    <w:rsid w:val="00BB3D5E"/>
    <w:rsid w:val="00BB551D"/>
    <w:rsid w:val="00BB5623"/>
    <w:rsid w:val="00BB563B"/>
    <w:rsid w:val="00BB57E0"/>
    <w:rsid w:val="00BB5981"/>
    <w:rsid w:val="00BB5BA4"/>
    <w:rsid w:val="00BB6113"/>
    <w:rsid w:val="00BB63B6"/>
    <w:rsid w:val="00BB70AE"/>
    <w:rsid w:val="00BB755D"/>
    <w:rsid w:val="00BB77FE"/>
    <w:rsid w:val="00BC0F5F"/>
    <w:rsid w:val="00BC2307"/>
    <w:rsid w:val="00BC23D8"/>
    <w:rsid w:val="00BC2764"/>
    <w:rsid w:val="00BC2931"/>
    <w:rsid w:val="00BC31BE"/>
    <w:rsid w:val="00BC33E6"/>
    <w:rsid w:val="00BC39D7"/>
    <w:rsid w:val="00BC4213"/>
    <w:rsid w:val="00BC4B9B"/>
    <w:rsid w:val="00BC4F21"/>
    <w:rsid w:val="00BC550B"/>
    <w:rsid w:val="00BC5C2C"/>
    <w:rsid w:val="00BC632D"/>
    <w:rsid w:val="00BC712D"/>
    <w:rsid w:val="00BC72D1"/>
    <w:rsid w:val="00BD0076"/>
    <w:rsid w:val="00BD096A"/>
    <w:rsid w:val="00BD0E29"/>
    <w:rsid w:val="00BD22A1"/>
    <w:rsid w:val="00BD3312"/>
    <w:rsid w:val="00BD34DD"/>
    <w:rsid w:val="00BD3E9F"/>
    <w:rsid w:val="00BD45C1"/>
    <w:rsid w:val="00BD52EB"/>
    <w:rsid w:val="00BD53FE"/>
    <w:rsid w:val="00BD55F9"/>
    <w:rsid w:val="00BD5F92"/>
    <w:rsid w:val="00BD6D55"/>
    <w:rsid w:val="00BD70B8"/>
    <w:rsid w:val="00BD7225"/>
    <w:rsid w:val="00BD7AD1"/>
    <w:rsid w:val="00BE0039"/>
    <w:rsid w:val="00BE0095"/>
    <w:rsid w:val="00BE1A59"/>
    <w:rsid w:val="00BE1E9F"/>
    <w:rsid w:val="00BE43F4"/>
    <w:rsid w:val="00BE615C"/>
    <w:rsid w:val="00BE636A"/>
    <w:rsid w:val="00BE7987"/>
    <w:rsid w:val="00BE7FBE"/>
    <w:rsid w:val="00BF03AB"/>
    <w:rsid w:val="00BF041B"/>
    <w:rsid w:val="00BF06D7"/>
    <w:rsid w:val="00BF0983"/>
    <w:rsid w:val="00BF11F8"/>
    <w:rsid w:val="00BF13CB"/>
    <w:rsid w:val="00BF1897"/>
    <w:rsid w:val="00BF1F15"/>
    <w:rsid w:val="00BF2636"/>
    <w:rsid w:val="00BF2ABB"/>
    <w:rsid w:val="00BF404A"/>
    <w:rsid w:val="00BF40DE"/>
    <w:rsid w:val="00BF4A8B"/>
    <w:rsid w:val="00BF6511"/>
    <w:rsid w:val="00BF740D"/>
    <w:rsid w:val="00C01B39"/>
    <w:rsid w:val="00C02046"/>
    <w:rsid w:val="00C0316B"/>
    <w:rsid w:val="00C03362"/>
    <w:rsid w:val="00C041C2"/>
    <w:rsid w:val="00C056D1"/>
    <w:rsid w:val="00C05E05"/>
    <w:rsid w:val="00C064CD"/>
    <w:rsid w:val="00C06661"/>
    <w:rsid w:val="00C06A75"/>
    <w:rsid w:val="00C06C57"/>
    <w:rsid w:val="00C07356"/>
    <w:rsid w:val="00C0753C"/>
    <w:rsid w:val="00C07BAF"/>
    <w:rsid w:val="00C10062"/>
    <w:rsid w:val="00C11614"/>
    <w:rsid w:val="00C116D4"/>
    <w:rsid w:val="00C12E29"/>
    <w:rsid w:val="00C1310B"/>
    <w:rsid w:val="00C131D4"/>
    <w:rsid w:val="00C13FC4"/>
    <w:rsid w:val="00C14232"/>
    <w:rsid w:val="00C14688"/>
    <w:rsid w:val="00C148DC"/>
    <w:rsid w:val="00C14DE4"/>
    <w:rsid w:val="00C15B89"/>
    <w:rsid w:val="00C15C2B"/>
    <w:rsid w:val="00C161DE"/>
    <w:rsid w:val="00C16303"/>
    <w:rsid w:val="00C16D4E"/>
    <w:rsid w:val="00C16E55"/>
    <w:rsid w:val="00C17679"/>
    <w:rsid w:val="00C21642"/>
    <w:rsid w:val="00C2322B"/>
    <w:rsid w:val="00C23268"/>
    <w:rsid w:val="00C23663"/>
    <w:rsid w:val="00C2642F"/>
    <w:rsid w:val="00C27099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5778"/>
    <w:rsid w:val="00C35AC2"/>
    <w:rsid w:val="00C35E33"/>
    <w:rsid w:val="00C365D3"/>
    <w:rsid w:val="00C36B1A"/>
    <w:rsid w:val="00C37103"/>
    <w:rsid w:val="00C37269"/>
    <w:rsid w:val="00C37467"/>
    <w:rsid w:val="00C37A70"/>
    <w:rsid w:val="00C37DD6"/>
    <w:rsid w:val="00C40163"/>
    <w:rsid w:val="00C406F5"/>
    <w:rsid w:val="00C412C8"/>
    <w:rsid w:val="00C41436"/>
    <w:rsid w:val="00C417F1"/>
    <w:rsid w:val="00C419A6"/>
    <w:rsid w:val="00C4343D"/>
    <w:rsid w:val="00C43B8C"/>
    <w:rsid w:val="00C45137"/>
    <w:rsid w:val="00C466A1"/>
    <w:rsid w:val="00C46899"/>
    <w:rsid w:val="00C4719C"/>
    <w:rsid w:val="00C47382"/>
    <w:rsid w:val="00C509C3"/>
    <w:rsid w:val="00C51348"/>
    <w:rsid w:val="00C515FD"/>
    <w:rsid w:val="00C534A4"/>
    <w:rsid w:val="00C537B1"/>
    <w:rsid w:val="00C53BD1"/>
    <w:rsid w:val="00C53DFE"/>
    <w:rsid w:val="00C55648"/>
    <w:rsid w:val="00C55B55"/>
    <w:rsid w:val="00C5696A"/>
    <w:rsid w:val="00C574C6"/>
    <w:rsid w:val="00C5775D"/>
    <w:rsid w:val="00C577DE"/>
    <w:rsid w:val="00C57A39"/>
    <w:rsid w:val="00C6075F"/>
    <w:rsid w:val="00C60B57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70650"/>
    <w:rsid w:val="00C70758"/>
    <w:rsid w:val="00C711A9"/>
    <w:rsid w:val="00C72318"/>
    <w:rsid w:val="00C724AD"/>
    <w:rsid w:val="00C724BB"/>
    <w:rsid w:val="00C726A2"/>
    <w:rsid w:val="00C72A23"/>
    <w:rsid w:val="00C737CC"/>
    <w:rsid w:val="00C73DA8"/>
    <w:rsid w:val="00C742A2"/>
    <w:rsid w:val="00C74497"/>
    <w:rsid w:val="00C74A04"/>
    <w:rsid w:val="00C74A8F"/>
    <w:rsid w:val="00C751D9"/>
    <w:rsid w:val="00C75589"/>
    <w:rsid w:val="00C757A4"/>
    <w:rsid w:val="00C75A02"/>
    <w:rsid w:val="00C75DFB"/>
    <w:rsid w:val="00C765CB"/>
    <w:rsid w:val="00C7787C"/>
    <w:rsid w:val="00C77920"/>
    <w:rsid w:val="00C80358"/>
    <w:rsid w:val="00C804F4"/>
    <w:rsid w:val="00C80E2E"/>
    <w:rsid w:val="00C81295"/>
    <w:rsid w:val="00C816A0"/>
    <w:rsid w:val="00C8185C"/>
    <w:rsid w:val="00C81A53"/>
    <w:rsid w:val="00C81D5F"/>
    <w:rsid w:val="00C82F43"/>
    <w:rsid w:val="00C8359C"/>
    <w:rsid w:val="00C83D9E"/>
    <w:rsid w:val="00C843DD"/>
    <w:rsid w:val="00C8471C"/>
    <w:rsid w:val="00C853A7"/>
    <w:rsid w:val="00C853B7"/>
    <w:rsid w:val="00C85AB2"/>
    <w:rsid w:val="00C85F83"/>
    <w:rsid w:val="00C86EB2"/>
    <w:rsid w:val="00C875CF"/>
    <w:rsid w:val="00C876EF"/>
    <w:rsid w:val="00C901FB"/>
    <w:rsid w:val="00C92196"/>
    <w:rsid w:val="00C933F5"/>
    <w:rsid w:val="00C93BB5"/>
    <w:rsid w:val="00C94614"/>
    <w:rsid w:val="00C9572A"/>
    <w:rsid w:val="00C96313"/>
    <w:rsid w:val="00C96A78"/>
    <w:rsid w:val="00C9735D"/>
    <w:rsid w:val="00C97DF3"/>
    <w:rsid w:val="00CA0998"/>
    <w:rsid w:val="00CA0D65"/>
    <w:rsid w:val="00CA19D1"/>
    <w:rsid w:val="00CA2B61"/>
    <w:rsid w:val="00CA2E5D"/>
    <w:rsid w:val="00CA2EB5"/>
    <w:rsid w:val="00CA31B2"/>
    <w:rsid w:val="00CA3D69"/>
    <w:rsid w:val="00CA443A"/>
    <w:rsid w:val="00CA498C"/>
    <w:rsid w:val="00CA4D94"/>
    <w:rsid w:val="00CA4F65"/>
    <w:rsid w:val="00CA668D"/>
    <w:rsid w:val="00CB00CC"/>
    <w:rsid w:val="00CB09F0"/>
    <w:rsid w:val="00CB1A8C"/>
    <w:rsid w:val="00CB1FF9"/>
    <w:rsid w:val="00CB27FB"/>
    <w:rsid w:val="00CB2F3C"/>
    <w:rsid w:val="00CB3AE6"/>
    <w:rsid w:val="00CB5836"/>
    <w:rsid w:val="00CC086A"/>
    <w:rsid w:val="00CC09FB"/>
    <w:rsid w:val="00CC141B"/>
    <w:rsid w:val="00CC1D3F"/>
    <w:rsid w:val="00CC1F78"/>
    <w:rsid w:val="00CC295B"/>
    <w:rsid w:val="00CC30CE"/>
    <w:rsid w:val="00CC3B2D"/>
    <w:rsid w:val="00CC4535"/>
    <w:rsid w:val="00CC4CB0"/>
    <w:rsid w:val="00CC6CAB"/>
    <w:rsid w:val="00CC751D"/>
    <w:rsid w:val="00CC76A0"/>
    <w:rsid w:val="00CC7A47"/>
    <w:rsid w:val="00CD00BF"/>
    <w:rsid w:val="00CD03E3"/>
    <w:rsid w:val="00CD0722"/>
    <w:rsid w:val="00CD09D9"/>
    <w:rsid w:val="00CD0B31"/>
    <w:rsid w:val="00CD0B5A"/>
    <w:rsid w:val="00CD0CAD"/>
    <w:rsid w:val="00CD0CEF"/>
    <w:rsid w:val="00CD0D7D"/>
    <w:rsid w:val="00CD19ED"/>
    <w:rsid w:val="00CD4E85"/>
    <w:rsid w:val="00CD54D2"/>
    <w:rsid w:val="00CD643E"/>
    <w:rsid w:val="00CD6BA3"/>
    <w:rsid w:val="00CE068D"/>
    <w:rsid w:val="00CE1669"/>
    <w:rsid w:val="00CE1708"/>
    <w:rsid w:val="00CE297C"/>
    <w:rsid w:val="00CE4A3C"/>
    <w:rsid w:val="00CE4EF6"/>
    <w:rsid w:val="00CE532B"/>
    <w:rsid w:val="00CE6077"/>
    <w:rsid w:val="00CE6084"/>
    <w:rsid w:val="00CE62B2"/>
    <w:rsid w:val="00CE6800"/>
    <w:rsid w:val="00CE6B6D"/>
    <w:rsid w:val="00CE7243"/>
    <w:rsid w:val="00CE79B6"/>
    <w:rsid w:val="00CF0678"/>
    <w:rsid w:val="00CF1F2A"/>
    <w:rsid w:val="00CF26D0"/>
    <w:rsid w:val="00CF29A7"/>
    <w:rsid w:val="00CF2E66"/>
    <w:rsid w:val="00CF3017"/>
    <w:rsid w:val="00CF3831"/>
    <w:rsid w:val="00CF54D2"/>
    <w:rsid w:val="00CF5B28"/>
    <w:rsid w:val="00CF5BEB"/>
    <w:rsid w:val="00CF64DB"/>
    <w:rsid w:val="00CF6D49"/>
    <w:rsid w:val="00CF6E6F"/>
    <w:rsid w:val="00CF7350"/>
    <w:rsid w:val="00CF7B27"/>
    <w:rsid w:val="00CF7FA0"/>
    <w:rsid w:val="00D0011D"/>
    <w:rsid w:val="00D008E9"/>
    <w:rsid w:val="00D00D8E"/>
    <w:rsid w:val="00D0138C"/>
    <w:rsid w:val="00D023DC"/>
    <w:rsid w:val="00D024AA"/>
    <w:rsid w:val="00D02529"/>
    <w:rsid w:val="00D02FE6"/>
    <w:rsid w:val="00D03F10"/>
    <w:rsid w:val="00D03F19"/>
    <w:rsid w:val="00D046D8"/>
    <w:rsid w:val="00D04A39"/>
    <w:rsid w:val="00D04C69"/>
    <w:rsid w:val="00D06349"/>
    <w:rsid w:val="00D064FE"/>
    <w:rsid w:val="00D0731E"/>
    <w:rsid w:val="00D07D98"/>
    <w:rsid w:val="00D07FFE"/>
    <w:rsid w:val="00D1075D"/>
    <w:rsid w:val="00D10D50"/>
    <w:rsid w:val="00D113F4"/>
    <w:rsid w:val="00D115AB"/>
    <w:rsid w:val="00D11C28"/>
    <w:rsid w:val="00D11E26"/>
    <w:rsid w:val="00D125EF"/>
    <w:rsid w:val="00D12A5C"/>
    <w:rsid w:val="00D12CEF"/>
    <w:rsid w:val="00D12F9E"/>
    <w:rsid w:val="00D12FF0"/>
    <w:rsid w:val="00D13A19"/>
    <w:rsid w:val="00D13C27"/>
    <w:rsid w:val="00D13EDA"/>
    <w:rsid w:val="00D14452"/>
    <w:rsid w:val="00D145AB"/>
    <w:rsid w:val="00D151F0"/>
    <w:rsid w:val="00D15FE8"/>
    <w:rsid w:val="00D16034"/>
    <w:rsid w:val="00D16178"/>
    <w:rsid w:val="00D17CA5"/>
    <w:rsid w:val="00D20DCC"/>
    <w:rsid w:val="00D20E9B"/>
    <w:rsid w:val="00D20F08"/>
    <w:rsid w:val="00D210E8"/>
    <w:rsid w:val="00D22CCB"/>
    <w:rsid w:val="00D22F77"/>
    <w:rsid w:val="00D23787"/>
    <w:rsid w:val="00D2380E"/>
    <w:rsid w:val="00D23926"/>
    <w:rsid w:val="00D2438A"/>
    <w:rsid w:val="00D24780"/>
    <w:rsid w:val="00D24CED"/>
    <w:rsid w:val="00D24D68"/>
    <w:rsid w:val="00D24EBE"/>
    <w:rsid w:val="00D27280"/>
    <w:rsid w:val="00D27351"/>
    <w:rsid w:val="00D27466"/>
    <w:rsid w:val="00D3004B"/>
    <w:rsid w:val="00D30398"/>
    <w:rsid w:val="00D318C0"/>
    <w:rsid w:val="00D31A09"/>
    <w:rsid w:val="00D31AE9"/>
    <w:rsid w:val="00D320BA"/>
    <w:rsid w:val="00D32217"/>
    <w:rsid w:val="00D32B33"/>
    <w:rsid w:val="00D32C73"/>
    <w:rsid w:val="00D333B5"/>
    <w:rsid w:val="00D351A7"/>
    <w:rsid w:val="00D35892"/>
    <w:rsid w:val="00D35ECF"/>
    <w:rsid w:val="00D35FB9"/>
    <w:rsid w:val="00D3626D"/>
    <w:rsid w:val="00D3639E"/>
    <w:rsid w:val="00D36C8F"/>
    <w:rsid w:val="00D37A51"/>
    <w:rsid w:val="00D37CEF"/>
    <w:rsid w:val="00D40231"/>
    <w:rsid w:val="00D4073D"/>
    <w:rsid w:val="00D411AD"/>
    <w:rsid w:val="00D413D8"/>
    <w:rsid w:val="00D424A8"/>
    <w:rsid w:val="00D42B91"/>
    <w:rsid w:val="00D432E4"/>
    <w:rsid w:val="00D4338A"/>
    <w:rsid w:val="00D43CC0"/>
    <w:rsid w:val="00D4404F"/>
    <w:rsid w:val="00D44F19"/>
    <w:rsid w:val="00D45801"/>
    <w:rsid w:val="00D46A92"/>
    <w:rsid w:val="00D46ABE"/>
    <w:rsid w:val="00D46ACD"/>
    <w:rsid w:val="00D477DE"/>
    <w:rsid w:val="00D502DE"/>
    <w:rsid w:val="00D5031D"/>
    <w:rsid w:val="00D5069B"/>
    <w:rsid w:val="00D51144"/>
    <w:rsid w:val="00D51838"/>
    <w:rsid w:val="00D52600"/>
    <w:rsid w:val="00D53BB7"/>
    <w:rsid w:val="00D53C58"/>
    <w:rsid w:val="00D5437D"/>
    <w:rsid w:val="00D5460D"/>
    <w:rsid w:val="00D5496B"/>
    <w:rsid w:val="00D551B4"/>
    <w:rsid w:val="00D56806"/>
    <w:rsid w:val="00D56AA9"/>
    <w:rsid w:val="00D57705"/>
    <w:rsid w:val="00D57821"/>
    <w:rsid w:val="00D57B7F"/>
    <w:rsid w:val="00D60532"/>
    <w:rsid w:val="00D60783"/>
    <w:rsid w:val="00D60B74"/>
    <w:rsid w:val="00D61935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42AA"/>
    <w:rsid w:val="00D65B8B"/>
    <w:rsid w:val="00D666DA"/>
    <w:rsid w:val="00D6685D"/>
    <w:rsid w:val="00D66CCC"/>
    <w:rsid w:val="00D671F8"/>
    <w:rsid w:val="00D704E2"/>
    <w:rsid w:val="00D7134A"/>
    <w:rsid w:val="00D71854"/>
    <w:rsid w:val="00D71917"/>
    <w:rsid w:val="00D71FF3"/>
    <w:rsid w:val="00D729DA"/>
    <w:rsid w:val="00D7334A"/>
    <w:rsid w:val="00D7338F"/>
    <w:rsid w:val="00D73430"/>
    <w:rsid w:val="00D76372"/>
    <w:rsid w:val="00D76AC7"/>
    <w:rsid w:val="00D76CDC"/>
    <w:rsid w:val="00D77131"/>
    <w:rsid w:val="00D77552"/>
    <w:rsid w:val="00D77907"/>
    <w:rsid w:val="00D779B1"/>
    <w:rsid w:val="00D82094"/>
    <w:rsid w:val="00D826F0"/>
    <w:rsid w:val="00D82972"/>
    <w:rsid w:val="00D8318C"/>
    <w:rsid w:val="00D831FC"/>
    <w:rsid w:val="00D834BC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6D45"/>
    <w:rsid w:val="00D87408"/>
    <w:rsid w:val="00D87B1A"/>
    <w:rsid w:val="00D87EDB"/>
    <w:rsid w:val="00D90310"/>
    <w:rsid w:val="00D91E7E"/>
    <w:rsid w:val="00D93CBF"/>
    <w:rsid w:val="00D93FA2"/>
    <w:rsid w:val="00D946B3"/>
    <w:rsid w:val="00D9564E"/>
    <w:rsid w:val="00D96043"/>
    <w:rsid w:val="00D9649E"/>
    <w:rsid w:val="00D969BE"/>
    <w:rsid w:val="00D971F3"/>
    <w:rsid w:val="00DA015B"/>
    <w:rsid w:val="00DA110D"/>
    <w:rsid w:val="00DA1566"/>
    <w:rsid w:val="00DA1698"/>
    <w:rsid w:val="00DA1729"/>
    <w:rsid w:val="00DA1AD4"/>
    <w:rsid w:val="00DA214F"/>
    <w:rsid w:val="00DA216F"/>
    <w:rsid w:val="00DA3080"/>
    <w:rsid w:val="00DA3444"/>
    <w:rsid w:val="00DA3850"/>
    <w:rsid w:val="00DA3B5E"/>
    <w:rsid w:val="00DA47D8"/>
    <w:rsid w:val="00DA489D"/>
    <w:rsid w:val="00DA5E10"/>
    <w:rsid w:val="00DA6F21"/>
    <w:rsid w:val="00DA784F"/>
    <w:rsid w:val="00DB1A77"/>
    <w:rsid w:val="00DB2027"/>
    <w:rsid w:val="00DB293B"/>
    <w:rsid w:val="00DB2D56"/>
    <w:rsid w:val="00DB41DE"/>
    <w:rsid w:val="00DB42F3"/>
    <w:rsid w:val="00DB59AA"/>
    <w:rsid w:val="00DB7102"/>
    <w:rsid w:val="00DB778F"/>
    <w:rsid w:val="00DB7BDC"/>
    <w:rsid w:val="00DC089A"/>
    <w:rsid w:val="00DC1071"/>
    <w:rsid w:val="00DC1455"/>
    <w:rsid w:val="00DC1D91"/>
    <w:rsid w:val="00DC2059"/>
    <w:rsid w:val="00DC2307"/>
    <w:rsid w:val="00DC32C2"/>
    <w:rsid w:val="00DC34D6"/>
    <w:rsid w:val="00DC4A85"/>
    <w:rsid w:val="00DC4D5F"/>
    <w:rsid w:val="00DC58A0"/>
    <w:rsid w:val="00DC5972"/>
    <w:rsid w:val="00DC6F37"/>
    <w:rsid w:val="00DC7018"/>
    <w:rsid w:val="00DC7669"/>
    <w:rsid w:val="00DD0CBA"/>
    <w:rsid w:val="00DD1FC6"/>
    <w:rsid w:val="00DD2014"/>
    <w:rsid w:val="00DD2413"/>
    <w:rsid w:val="00DD2452"/>
    <w:rsid w:val="00DD254D"/>
    <w:rsid w:val="00DD34BE"/>
    <w:rsid w:val="00DD36F7"/>
    <w:rsid w:val="00DD3CB1"/>
    <w:rsid w:val="00DD3F29"/>
    <w:rsid w:val="00DD3FBE"/>
    <w:rsid w:val="00DD44A2"/>
    <w:rsid w:val="00DD53DC"/>
    <w:rsid w:val="00DD56FF"/>
    <w:rsid w:val="00DD6859"/>
    <w:rsid w:val="00DD696C"/>
    <w:rsid w:val="00DD697E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22A"/>
    <w:rsid w:val="00DE7356"/>
    <w:rsid w:val="00DE795B"/>
    <w:rsid w:val="00DF0498"/>
    <w:rsid w:val="00DF06B1"/>
    <w:rsid w:val="00DF0963"/>
    <w:rsid w:val="00DF0B5D"/>
    <w:rsid w:val="00DF1312"/>
    <w:rsid w:val="00DF20F3"/>
    <w:rsid w:val="00DF31E0"/>
    <w:rsid w:val="00DF37B3"/>
    <w:rsid w:val="00DF3B5B"/>
    <w:rsid w:val="00DF4031"/>
    <w:rsid w:val="00DF4C16"/>
    <w:rsid w:val="00DF4DB1"/>
    <w:rsid w:val="00DF5187"/>
    <w:rsid w:val="00DF5272"/>
    <w:rsid w:val="00DF60CE"/>
    <w:rsid w:val="00DF638F"/>
    <w:rsid w:val="00DF6F69"/>
    <w:rsid w:val="00DF7DDF"/>
    <w:rsid w:val="00E00B82"/>
    <w:rsid w:val="00E01955"/>
    <w:rsid w:val="00E023ED"/>
    <w:rsid w:val="00E024C6"/>
    <w:rsid w:val="00E043C0"/>
    <w:rsid w:val="00E04B14"/>
    <w:rsid w:val="00E0637B"/>
    <w:rsid w:val="00E069E1"/>
    <w:rsid w:val="00E07B0E"/>
    <w:rsid w:val="00E07EA5"/>
    <w:rsid w:val="00E10712"/>
    <w:rsid w:val="00E10718"/>
    <w:rsid w:val="00E13F8F"/>
    <w:rsid w:val="00E144F3"/>
    <w:rsid w:val="00E146A3"/>
    <w:rsid w:val="00E1544D"/>
    <w:rsid w:val="00E15822"/>
    <w:rsid w:val="00E15B89"/>
    <w:rsid w:val="00E16032"/>
    <w:rsid w:val="00E20AC4"/>
    <w:rsid w:val="00E20F54"/>
    <w:rsid w:val="00E213EA"/>
    <w:rsid w:val="00E217FA"/>
    <w:rsid w:val="00E2287C"/>
    <w:rsid w:val="00E232A5"/>
    <w:rsid w:val="00E23BE9"/>
    <w:rsid w:val="00E23E27"/>
    <w:rsid w:val="00E24052"/>
    <w:rsid w:val="00E24751"/>
    <w:rsid w:val="00E24B3B"/>
    <w:rsid w:val="00E24BC8"/>
    <w:rsid w:val="00E256CB"/>
    <w:rsid w:val="00E26386"/>
    <w:rsid w:val="00E264D2"/>
    <w:rsid w:val="00E26B79"/>
    <w:rsid w:val="00E274BC"/>
    <w:rsid w:val="00E274DE"/>
    <w:rsid w:val="00E30133"/>
    <w:rsid w:val="00E3057D"/>
    <w:rsid w:val="00E30C7D"/>
    <w:rsid w:val="00E311E3"/>
    <w:rsid w:val="00E31222"/>
    <w:rsid w:val="00E32B4A"/>
    <w:rsid w:val="00E32B54"/>
    <w:rsid w:val="00E32F2D"/>
    <w:rsid w:val="00E33316"/>
    <w:rsid w:val="00E33A33"/>
    <w:rsid w:val="00E34A8D"/>
    <w:rsid w:val="00E35A84"/>
    <w:rsid w:val="00E37593"/>
    <w:rsid w:val="00E40568"/>
    <w:rsid w:val="00E40D1E"/>
    <w:rsid w:val="00E411CC"/>
    <w:rsid w:val="00E411F9"/>
    <w:rsid w:val="00E412EA"/>
    <w:rsid w:val="00E418E1"/>
    <w:rsid w:val="00E419DA"/>
    <w:rsid w:val="00E41B7B"/>
    <w:rsid w:val="00E420C4"/>
    <w:rsid w:val="00E4225A"/>
    <w:rsid w:val="00E435A6"/>
    <w:rsid w:val="00E44460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695"/>
    <w:rsid w:val="00E51265"/>
    <w:rsid w:val="00E52EB5"/>
    <w:rsid w:val="00E5308D"/>
    <w:rsid w:val="00E5346A"/>
    <w:rsid w:val="00E53D38"/>
    <w:rsid w:val="00E557BD"/>
    <w:rsid w:val="00E55BA2"/>
    <w:rsid w:val="00E56085"/>
    <w:rsid w:val="00E565A4"/>
    <w:rsid w:val="00E61479"/>
    <w:rsid w:val="00E621BF"/>
    <w:rsid w:val="00E622C1"/>
    <w:rsid w:val="00E6336C"/>
    <w:rsid w:val="00E63556"/>
    <w:rsid w:val="00E63DCC"/>
    <w:rsid w:val="00E65230"/>
    <w:rsid w:val="00E655D3"/>
    <w:rsid w:val="00E65C79"/>
    <w:rsid w:val="00E65F60"/>
    <w:rsid w:val="00E66290"/>
    <w:rsid w:val="00E66A59"/>
    <w:rsid w:val="00E675E6"/>
    <w:rsid w:val="00E711F3"/>
    <w:rsid w:val="00E71321"/>
    <w:rsid w:val="00E7177E"/>
    <w:rsid w:val="00E725AB"/>
    <w:rsid w:val="00E7293B"/>
    <w:rsid w:val="00E729E7"/>
    <w:rsid w:val="00E73625"/>
    <w:rsid w:val="00E73AF9"/>
    <w:rsid w:val="00E75650"/>
    <w:rsid w:val="00E75C4D"/>
    <w:rsid w:val="00E76FE9"/>
    <w:rsid w:val="00E77038"/>
    <w:rsid w:val="00E776DD"/>
    <w:rsid w:val="00E77B7F"/>
    <w:rsid w:val="00E80440"/>
    <w:rsid w:val="00E80727"/>
    <w:rsid w:val="00E80E5D"/>
    <w:rsid w:val="00E81148"/>
    <w:rsid w:val="00E81558"/>
    <w:rsid w:val="00E81F1E"/>
    <w:rsid w:val="00E82CD6"/>
    <w:rsid w:val="00E8396D"/>
    <w:rsid w:val="00E83D6C"/>
    <w:rsid w:val="00E83FBC"/>
    <w:rsid w:val="00E84A17"/>
    <w:rsid w:val="00E8527B"/>
    <w:rsid w:val="00E85451"/>
    <w:rsid w:val="00E8584C"/>
    <w:rsid w:val="00E85BF9"/>
    <w:rsid w:val="00E86118"/>
    <w:rsid w:val="00E8663F"/>
    <w:rsid w:val="00E86D77"/>
    <w:rsid w:val="00E87C95"/>
    <w:rsid w:val="00E87F9D"/>
    <w:rsid w:val="00E9070C"/>
    <w:rsid w:val="00E90E7F"/>
    <w:rsid w:val="00E91BC0"/>
    <w:rsid w:val="00E93894"/>
    <w:rsid w:val="00E94403"/>
    <w:rsid w:val="00E956F6"/>
    <w:rsid w:val="00E957F1"/>
    <w:rsid w:val="00E961F2"/>
    <w:rsid w:val="00E962AC"/>
    <w:rsid w:val="00E97863"/>
    <w:rsid w:val="00EA0151"/>
    <w:rsid w:val="00EA02C9"/>
    <w:rsid w:val="00EA05BD"/>
    <w:rsid w:val="00EA0B18"/>
    <w:rsid w:val="00EA166F"/>
    <w:rsid w:val="00EA2EB3"/>
    <w:rsid w:val="00EA3C69"/>
    <w:rsid w:val="00EA3CE0"/>
    <w:rsid w:val="00EA56A0"/>
    <w:rsid w:val="00EA5CB0"/>
    <w:rsid w:val="00EA6623"/>
    <w:rsid w:val="00EA77C9"/>
    <w:rsid w:val="00EA7F90"/>
    <w:rsid w:val="00EB1049"/>
    <w:rsid w:val="00EB1192"/>
    <w:rsid w:val="00EB11F8"/>
    <w:rsid w:val="00EB19C5"/>
    <w:rsid w:val="00EB269B"/>
    <w:rsid w:val="00EB2A28"/>
    <w:rsid w:val="00EB3293"/>
    <w:rsid w:val="00EB37C8"/>
    <w:rsid w:val="00EB3B63"/>
    <w:rsid w:val="00EB3CA3"/>
    <w:rsid w:val="00EB42AB"/>
    <w:rsid w:val="00EB4AC8"/>
    <w:rsid w:val="00EB5A28"/>
    <w:rsid w:val="00EB6692"/>
    <w:rsid w:val="00EB75BE"/>
    <w:rsid w:val="00EB77A7"/>
    <w:rsid w:val="00EC1624"/>
    <w:rsid w:val="00EC253E"/>
    <w:rsid w:val="00EC2DC1"/>
    <w:rsid w:val="00EC2F61"/>
    <w:rsid w:val="00EC3FC5"/>
    <w:rsid w:val="00EC45B4"/>
    <w:rsid w:val="00EC4710"/>
    <w:rsid w:val="00EC495A"/>
    <w:rsid w:val="00EC532A"/>
    <w:rsid w:val="00EC5668"/>
    <w:rsid w:val="00EC5E0A"/>
    <w:rsid w:val="00EC610D"/>
    <w:rsid w:val="00EC6DDE"/>
    <w:rsid w:val="00EC7D4C"/>
    <w:rsid w:val="00ED0809"/>
    <w:rsid w:val="00ED1319"/>
    <w:rsid w:val="00ED1452"/>
    <w:rsid w:val="00ED175A"/>
    <w:rsid w:val="00ED2451"/>
    <w:rsid w:val="00ED25F5"/>
    <w:rsid w:val="00ED42B6"/>
    <w:rsid w:val="00ED43A5"/>
    <w:rsid w:val="00ED45EC"/>
    <w:rsid w:val="00ED4A18"/>
    <w:rsid w:val="00ED5002"/>
    <w:rsid w:val="00ED51A5"/>
    <w:rsid w:val="00ED6B19"/>
    <w:rsid w:val="00ED708F"/>
    <w:rsid w:val="00ED7171"/>
    <w:rsid w:val="00ED7513"/>
    <w:rsid w:val="00ED7AA2"/>
    <w:rsid w:val="00EE01E1"/>
    <w:rsid w:val="00EE0297"/>
    <w:rsid w:val="00EE05FD"/>
    <w:rsid w:val="00EE07C8"/>
    <w:rsid w:val="00EE0C67"/>
    <w:rsid w:val="00EE1922"/>
    <w:rsid w:val="00EE2115"/>
    <w:rsid w:val="00EE2DF8"/>
    <w:rsid w:val="00EE383B"/>
    <w:rsid w:val="00EE3FED"/>
    <w:rsid w:val="00EE4B22"/>
    <w:rsid w:val="00EE5022"/>
    <w:rsid w:val="00EE5404"/>
    <w:rsid w:val="00EE636B"/>
    <w:rsid w:val="00EE6844"/>
    <w:rsid w:val="00EE6E4F"/>
    <w:rsid w:val="00EF0685"/>
    <w:rsid w:val="00EF06A5"/>
    <w:rsid w:val="00EF17A5"/>
    <w:rsid w:val="00EF1AC1"/>
    <w:rsid w:val="00EF1BE7"/>
    <w:rsid w:val="00EF1D13"/>
    <w:rsid w:val="00EF1F9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871"/>
    <w:rsid w:val="00EF6450"/>
    <w:rsid w:val="00EF68B0"/>
    <w:rsid w:val="00EF7247"/>
    <w:rsid w:val="00EF737B"/>
    <w:rsid w:val="00F0100A"/>
    <w:rsid w:val="00F012D6"/>
    <w:rsid w:val="00F0281E"/>
    <w:rsid w:val="00F03437"/>
    <w:rsid w:val="00F03473"/>
    <w:rsid w:val="00F03D5D"/>
    <w:rsid w:val="00F04A65"/>
    <w:rsid w:val="00F06427"/>
    <w:rsid w:val="00F07B04"/>
    <w:rsid w:val="00F07C51"/>
    <w:rsid w:val="00F10643"/>
    <w:rsid w:val="00F1082C"/>
    <w:rsid w:val="00F10D74"/>
    <w:rsid w:val="00F12D2D"/>
    <w:rsid w:val="00F1329F"/>
    <w:rsid w:val="00F1373F"/>
    <w:rsid w:val="00F13AC8"/>
    <w:rsid w:val="00F14669"/>
    <w:rsid w:val="00F14BAA"/>
    <w:rsid w:val="00F15B9D"/>
    <w:rsid w:val="00F16134"/>
    <w:rsid w:val="00F16349"/>
    <w:rsid w:val="00F16CEB"/>
    <w:rsid w:val="00F1719C"/>
    <w:rsid w:val="00F17886"/>
    <w:rsid w:val="00F17926"/>
    <w:rsid w:val="00F20454"/>
    <w:rsid w:val="00F2179A"/>
    <w:rsid w:val="00F21A2C"/>
    <w:rsid w:val="00F22493"/>
    <w:rsid w:val="00F22507"/>
    <w:rsid w:val="00F23E4D"/>
    <w:rsid w:val="00F23E8F"/>
    <w:rsid w:val="00F23EF0"/>
    <w:rsid w:val="00F23F3B"/>
    <w:rsid w:val="00F24A0C"/>
    <w:rsid w:val="00F24A33"/>
    <w:rsid w:val="00F24DF6"/>
    <w:rsid w:val="00F2775C"/>
    <w:rsid w:val="00F27AE0"/>
    <w:rsid w:val="00F30BBF"/>
    <w:rsid w:val="00F31302"/>
    <w:rsid w:val="00F31405"/>
    <w:rsid w:val="00F31957"/>
    <w:rsid w:val="00F320FD"/>
    <w:rsid w:val="00F326BC"/>
    <w:rsid w:val="00F3333E"/>
    <w:rsid w:val="00F33392"/>
    <w:rsid w:val="00F335A8"/>
    <w:rsid w:val="00F33DB4"/>
    <w:rsid w:val="00F34002"/>
    <w:rsid w:val="00F34430"/>
    <w:rsid w:val="00F35320"/>
    <w:rsid w:val="00F355ED"/>
    <w:rsid w:val="00F35D7C"/>
    <w:rsid w:val="00F366D5"/>
    <w:rsid w:val="00F3687C"/>
    <w:rsid w:val="00F372FB"/>
    <w:rsid w:val="00F379C5"/>
    <w:rsid w:val="00F379D8"/>
    <w:rsid w:val="00F37F74"/>
    <w:rsid w:val="00F40111"/>
    <w:rsid w:val="00F409A4"/>
    <w:rsid w:val="00F41040"/>
    <w:rsid w:val="00F41127"/>
    <w:rsid w:val="00F412E9"/>
    <w:rsid w:val="00F41C86"/>
    <w:rsid w:val="00F42072"/>
    <w:rsid w:val="00F42D59"/>
    <w:rsid w:val="00F432C9"/>
    <w:rsid w:val="00F43A6E"/>
    <w:rsid w:val="00F43CA4"/>
    <w:rsid w:val="00F44287"/>
    <w:rsid w:val="00F442DD"/>
    <w:rsid w:val="00F4473F"/>
    <w:rsid w:val="00F447D7"/>
    <w:rsid w:val="00F44902"/>
    <w:rsid w:val="00F44BBA"/>
    <w:rsid w:val="00F44BE6"/>
    <w:rsid w:val="00F45946"/>
    <w:rsid w:val="00F46D11"/>
    <w:rsid w:val="00F47147"/>
    <w:rsid w:val="00F478F2"/>
    <w:rsid w:val="00F50A99"/>
    <w:rsid w:val="00F50CCD"/>
    <w:rsid w:val="00F511EE"/>
    <w:rsid w:val="00F52530"/>
    <w:rsid w:val="00F52579"/>
    <w:rsid w:val="00F52DCE"/>
    <w:rsid w:val="00F52E00"/>
    <w:rsid w:val="00F533F7"/>
    <w:rsid w:val="00F53894"/>
    <w:rsid w:val="00F53963"/>
    <w:rsid w:val="00F5397D"/>
    <w:rsid w:val="00F54400"/>
    <w:rsid w:val="00F54493"/>
    <w:rsid w:val="00F5573B"/>
    <w:rsid w:val="00F5656E"/>
    <w:rsid w:val="00F56B8D"/>
    <w:rsid w:val="00F56D53"/>
    <w:rsid w:val="00F60064"/>
    <w:rsid w:val="00F60860"/>
    <w:rsid w:val="00F60D08"/>
    <w:rsid w:val="00F60D09"/>
    <w:rsid w:val="00F61EDE"/>
    <w:rsid w:val="00F61FA8"/>
    <w:rsid w:val="00F62842"/>
    <w:rsid w:val="00F63424"/>
    <w:rsid w:val="00F6377B"/>
    <w:rsid w:val="00F64354"/>
    <w:rsid w:val="00F659B6"/>
    <w:rsid w:val="00F65DEF"/>
    <w:rsid w:val="00F65E13"/>
    <w:rsid w:val="00F660F4"/>
    <w:rsid w:val="00F66114"/>
    <w:rsid w:val="00F6620E"/>
    <w:rsid w:val="00F66948"/>
    <w:rsid w:val="00F67766"/>
    <w:rsid w:val="00F678E7"/>
    <w:rsid w:val="00F70A72"/>
    <w:rsid w:val="00F70EC7"/>
    <w:rsid w:val="00F712FA"/>
    <w:rsid w:val="00F7135B"/>
    <w:rsid w:val="00F717A9"/>
    <w:rsid w:val="00F72A38"/>
    <w:rsid w:val="00F73094"/>
    <w:rsid w:val="00F73BDE"/>
    <w:rsid w:val="00F74030"/>
    <w:rsid w:val="00F74489"/>
    <w:rsid w:val="00F74F06"/>
    <w:rsid w:val="00F7578D"/>
    <w:rsid w:val="00F75F22"/>
    <w:rsid w:val="00F76C6E"/>
    <w:rsid w:val="00F77044"/>
    <w:rsid w:val="00F771C6"/>
    <w:rsid w:val="00F772A1"/>
    <w:rsid w:val="00F77D9B"/>
    <w:rsid w:val="00F804CF"/>
    <w:rsid w:val="00F80D5D"/>
    <w:rsid w:val="00F8103C"/>
    <w:rsid w:val="00F823CA"/>
    <w:rsid w:val="00F827C6"/>
    <w:rsid w:val="00F8304D"/>
    <w:rsid w:val="00F830DF"/>
    <w:rsid w:val="00F83C21"/>
    <w:rsid w:val="00F84761"/>
    <w:rsid w:val="00F85DF7"/>
    <w:rsid w:val="00F85E7B"/>
    <w:rsid w:val="00F8631F"/>
    <w:rsid w:val="00F8726C"/>
    <w:rsid w:val="00F90B2B"/>
    <w:rsid w:val="00F90C44"/>
    <w:rsid w:val="00F912EB"/>
    <w:rsid w:val="00F91AD3"/>
    <w:rsid w:val="00F91F95"/>
    <w:rsid w:val="00F92B6E"/>
    <w:rsid w:val="00F92D0C"/>
    <w:rsid w:val="00F9560B"/>
    <w:rsid w:val="00F96606"/>
    <w:rsid w:val="00F966C8"/>
    <w:rsid w:val="00F96FAB"/>
    <w:rsid w:val="00F97179"/>
    <w:rsid w:val="00F9759F"/>
    <w:rsid w:val="00F97C5B"/>
    <w:rsid w:val="00FA038B"/>
    <w:rsid w:val="00FA0EF5"/>
    <w:rsid w:val="00FA1B75"/>
    <w:rsid w:val="00FA217E"/>
    <w:rsid w:val="00FA2295"/>
    <w:rsid w:val="00FA30EB"/>
    <w:rsid w:val="00FA414E"/>
    <w:rsid w:val="00FA4EB0"/>
    <w:rsid w:val="00FA506F"/>
    <w:rsid w:val="00FA60D5"/>
    <w:rsid w:val="00FA7403"/>
    <w:rsid w:val="00FA7F17"/>
    <w:rsid w:val="00FB05D8"/>
    <w:rsid w:val="00FB0AD9"/>
    <w:rsid w:val="00FB0C98"/>
    <w:rsid w:val="00FB1804"/>
    <w:rsid w:val="00FB182E"/>
    <w:rsid w:val="00FB30A0"/>
    <w:rsid w:val="00FB31F4"/>
    <w:rsid w:val="00FB3AEE"/>
    <w:rsid w:val="00FB3F04"/>
    <w:rsid w:val="00FB4604"/>
    <w:rsid w:val="00FB4626"/>
    <w:rsid w:val="00FB4B72"/>
    <w:rsid w:val="00FB641D"/>
    <w:rsid w:val="00FB6583"/>
    <w:rsid w:val="00FB6ADA"/>
    <w:rsid w:val="00FB7C2D"/>
    <w:rsid w:val="00FC0320"/>
    <w:rsid w:val="00FC0400"/>
    <w:rsid w:val="00FC1D89"/>
    <w:rsid w:val="00FC1EAC"/>
    <w:rsid w:val="00FC2044"/>
    <w:rsid w:val="00FC293C"/>
    <w:rsid w:val="00FC304D"/>
    <w:rsid w:val="00FC3966"/>
    <w:rsid w:val="00FC3E54"/>
    <w:rsid w:val="00FC4611"/>
    <w:rsid w:val="00FC4906"/>
    <w:rsid w:val="00FC4E80"/>
    <w:rsid w:val="00FC5B8A"/>
    <w:rsid w:val="00FC636F"/>
    <w:rsid w:val="00FC680A"/>
    <w:rsid w:val="00FC6A71"/>
    <w:rsid w:val="00FC7154"/>
    <w:rsid w:val="00FC790C"/>
    <w:rsid w:val="00FC7BD5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7B8"/>
    <w:rsid w:val="00FD79A2"/>
    <w:rsid w:val="00FD7B81"/>
    <w:rsid w:val="00FE00E4"/>
    <w:rsid w:val="00FE0B30"/>
    <w:rsid w:val="00FE0C77"/>
    <w:rsid w:val="00FE1F69"/>
    <w:rsid w:val="00FE2371"/>
    <w:rsid w:val="00FE244E"/>
    <w:rsid w:val="00FE27A2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BA8"/>
    <w:rsid w:val="00FF1398"/>
    <w:rsid w:val="00FF158E"/>
    <w:rsid w:val="00FF177C"/>
    <w:rsid w:val="00FF1D9C"/>
    <w:rsid w:val="00FF2641"/>
    <w:rsid w:val="00FF272A"/>
    <w:rsid w:val="00FF28DF"/>
    <w:rsid w:val="00FF3B26"/>
    <w:rsid w:val="00FF3F4C"/>
    <w:rsid w:val="00FF3F91"/>
    <w:rsid w:val="00FF4B6E"/>
    <w:rsid w:val="00FF4EA1"/>
    <w:rsid w:val="00FF4FF8"/>
    <w:rsid w:val="00FF5F21"/>
    <w:rsid w:val="00FF684A"/>
    <w:rsid w:val="00FF6E9A"/>
    <w:rsid w:val="00FF7106"/>
    <w:rsid w:val="00FF77B7"/>
    <w:rsid w:val="00FF7885"/>
    <w:rsid w:val="00FF7A81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53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  <w:style w:type="paragraph" w:customStyle="1" w:styleId="Default">
    <w:name w:val="Default"/>
    <w:rsid w:val="001B03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53C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4C09-4294-4776-B145-45BAB10C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</Template>
  <TotalTime>97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Gordana Komes</cp:lastModifiedBy>
  <cp:revision>63</cp:revision>
  <cp:lastPrinted>2018-04-18T07:25:00Z</cp:lastPrinted>
  <dcterms:created xsi:type="dcterms:W3CDTF">2018-03-12T08:54:00Z</dcterms:created>
  <dcterms:modified xsi:type="dcterms:W3CDTF">2018-04-18T12:07:00Z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</Properties>
</file>