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1020BE53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0779B8">
        <w:rPr>
          <w:rFonts w:ascii="Times New Roman" w:hAnsi="Times New Roman"/>
          <w:sz w:val="24"/>
        </w:rPr>
        <w:t>2137/01-04-01/4-18-11</w:t>
      </w:r>
    </w:p>
    <w:p w14:paraId="1E96F507" w14:textId="745217B6" w:rsidR="00D831FC" w:rsidRPr="00D32C73" w:rsidRDefault="00D831F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Koprivnica,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0779B8">
        <w:rPr>
          <w:rFonts w:ascii="Times New Roman" w:hAnsi="Times New Roman"/>
          <w:sz w:val="24"/>
        </w:rPr>
        <w:t>14.2.2018.</w:t>
      </w:r>
      <w:bookmarkStart w:id="0" w:name="_GoBack"/>
      <w:bookmarkEnd w:id="0"/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1F2082BD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C81D5F">
        <w:rPr>
          <w:rFonts w:ascii="Times New Roman" w:hAnsi="Times New Roman"/>
          <w:sz w:val="24"/>
        </w:rPr>
        <w:t xml:space="preserve">, </w:t>
      </w:r>
      <w:r w:rsidR="00B4454B" w:rsidRPr="00D32C73">
        <w:rPr>
          <w:rFonts w:ascii="Times New Roman" w:hAnsi="Times New Roman"/>
          <w:sz w:val="24"/>
        </w:rPr>
        <w:t>3/13.-pročišćeni tekst</w:t>
      </w:r>
      <w:r w:rsidR="00C81D5F">
        <w:rPr>
          <w:rFonts w:ascii="Times New Roman" w:hAnsi="Times New Roman"/>
          <w:sz w:val="24"/>
        </w:rPr>
        <w:t xml:space="preserve"> i 1/18.</w:t>
      </w:r>
      <w:r w:rsidR="00253A13" w:rsidRPr="00D32C73">
        <w:rPr>
          <w:rFonts w:ascii="Times New Roman" w:hAnsi="Times New Roman"/>
          <w:sz w:val="24"/>
        </w:rPr>
        <w:t>) i članka 17.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253A13" w:rsidRPr="00D32C73">
        <w:rPr>
          <w:rFonts w:ascii="Times New Roman" w:hAnsi="Times New Roman"/>
          <w:sz w:val="24"/>
        </w:rPr>
        <w:t>5/09.</w:t>
      </w:r>
      <w:r w:rsidR="006260C3" w:rsidRPr="00D32C73">
        <w:rPr>
          <w:rFonts w:ascii="Times New Roman" w:hAnsi="Times New Roman"/>
          <w:sz w:val="24"/>
        </w:rPr>
        <w:t xml:space="preserve">, </w:t>
      </w:r>
      <w:r w:rsidR="00BF6511" w:rsidRPr="00D32C73">
        <w:rPr>
          <w:rFonts w:ascii="Times New Roman" w:hAnsi="Times New Roman"/>
          <w:sz w:val="24"/>
        </w:rPr>
        <w:t>2/11.</w:t>
      </w:r>
      <w:r w:rsidR="007A6854" w:rsidRPr="00D32C73">
        <w:rPr>
          <w:rFonts w:ascii="Times New Roman" w:hAnsi="Times New Roman"/>
          <w:sz w:val="24"/>
        </w:rPr>
        <w:t xml:space="preserve">, </w:t>
      </w:r>
      <w:r w:rsidR="006260C3" w:rsidRPr="00D32C73">
        <w:rPr>
          <w:rFonts w:ascii="Times New Roman" w:hAnsi="Times New Roman"/>
          <w:sz w:val="24"/>
        </w:rPr>
        <w:t>1/13.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5F409E" w:rsidRPr="00D32C73">
        <w:rPr>
          <w:rFonts w:ascii="Times New Roman" w:hAnsi="Times New Roman"/>
          <w:sz w:val="24"/>
        </w:rPr>
        <w:t>i</w:t>
      </w:r>
      <w:r w:rsidR="007A6854" w:rsidRPr="00D32C73">
        <w:rPr>
          <w:rFonts w:ascii="Times New Roman" w:hAnsi="Times New Roman"/>
          <w:sz w:val="24"/>
        </w:rPr>
        <w:t xml:space="preserve"> 3/13.-pročišćeni tekst</w:t>
      </w:r>
      <w:r w:rsidRPr="00D32C73">
        <w:rPr>
          <w:rFonts w:ascii="Times New Roman" w:hAnsi="Times New Roman"/>
          <w:sz w:val="24"/>
        </w:rPr>
        <w:t xml:space="preserve">) sazivam </w:t>
      </w:r>
      <w:r w:rsidR="00C81D5F">
        <w:rPr>
          <w:rFonts w:ascii="Times New Roman" w:hAnsi="Times New Roman"/>
          <w:sz w:val="24"/>
        </w:rPr>
        <w:t>7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2239CE9E" w:rsidR="00812B23" w:rsidRPr="00B0727D" w:rsidRDefault="00333878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727D">
        <w:rPr>
          <w:rFonts w:ascii="Times New Roman" w:hAnsi="Times New Roman"/>
          <w:b/>
          <w:sz w:val="32"/>
          <w:szCs w:val="32"/>
          <w:u w:val="single"/>
        </w:rPr>
        <w:t>20.</w:t>
      </w:r>
      <w:r w:rsidR="00C81D5F" w:rsidRPr="00B0727D">
        <w:rPr>
          <w:rFonts w:ascii="Times New Roman" w:hAnsi="Times New Roman"/>
          <w:b/>
          <w:sz w:val="32"/>
          <w:szCs w:val="32"/>
          <w:u w:val="single"/>
        </w:rPr>
        <w:t>02</w:t>
      </w:r>
      <w:r w:rsidR="00A27D8A" w:rsidRPr="00B0727D">
        <w:rPr>
          <w:rFonts w:ascii="Times New Roman" w:hAnsi="Times New Roman"/>
          <w:b/>
          <w:sz w:val="32"/>
          <w:szCs w:val="32"/>
          <w:u w:val="single"/>
        </w:rPr>
        <w:t>.</w:t>
      </w:r>
      <w:r w:rsidR="00812B23" w:rsidRPr="00B0727D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B0727D">
        <w:rPr>
          <w:rFonts w:ascii="Times New Roman" w:hAnsi="Times New Roman"/>
          <w:b/>
          <w:sz w:val="32"/>
          <w:szCs w:val="32"/>
          <w:u w:val="single"/>
        </w:rPr>
        <w:t>1</w:t>
      </w:r>
      <w:r w:rsidR="005B27F9" w:rsidRPr="00B0727D">
        <w:rPr>
          <w:rFonts w:ascii="Times New Roman" w:hAnsi="Times New Roman"/>
          <w:b/>
          <w:sz w:val="32"/>
          <w:szCs w:val="32"/>
          <w:u w:val="single"/>
        </w:rPr>
        <w:t>8</w:t>
      </w:r>
      <w:r w:rsidR="00812B23" w:rsidRPr="00B0727D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CB2F3C" w:rsidRPr="00B0727D">
        <w:rPr>
          <w:rFonts w:ascii="Times New Roman" w:hAnsi="Times New Roman"/>
          <w:b/>
          <w:sz w:val="32"/>
          <w:szCs w:val="32"/>
          <w:u w:val="single"/>
        </w:rPr>
        <w:t>(</w:t>
      </w:r>
      <w:r w:rsidR="00735B7E" w:rsidRPr="00B0727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B0727D">
        <w:rPr>
          <w:rFonts w:ascii="Times New Roman" w:hAnsi="Times New Roman"/>
          <w:b/>
          <w:sz w:val="32"/>
          <w:szCs w:val="32"/>
          <w:u w:val="single"/>
        </w:rPr>
        <w:t>utorak</w:t>
      </w:r>
      <w:r w:rsidR="00A27D8A" w:rsidRPr="00B0727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B0727D">
        <w:rPr>
          <w:rFonts w:ascii="Times New Roman" w:hAnsi="Times New Roman"/>
          <w:b/>
          <w:sz w:val="32"/>
          <w:szCs w:val="32"/>
          <w:u w:val="single"/>
        </w:rPr>
        <w:t xml:space="preserve">) u </w:t>
      </w:r>
      <w:r w:rsidR="00F6377B" w:rsidRPr="00B0727D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B0727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B0727D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35D57C08" w14:textId="77777777" w:rsidR="00D43CC0" w:rsidRDefault="00D43CC0" w:rsidP="00141B2D">
      <w:pPr>
        <w:ind w:left="420"/>
        <w:jc w:val="both"/>
        <w:rPr>
          <w:rFonts w:ascii="Times New Roman" w:hAnsi="Times New Roman"/>
          <w:sz w:val="24"/>
        </w:rPr>
      </w:pPr>
    </w:p>
    <w:p w14:paraId="56C86EE0" w14:textId="44FBAE4D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065A9073" w14:textId="77777777" w:rsidR="000B1A11" w:rsidRPr="00D32C73" w:rsidRDefault="000B1A11" w:rsidP="00812B23">
      <w:pPr>
        <w:jc w:val="center"/>
        <w:rPr>
          <w:rFonts w:ascii="Times New Roman" w:hAnsi="Times New Roman"/>
          <w:b/>
          <w:sz w:val="24"/>
        </w:rPr>
      </w:pPr>
    </w:p>
    <w:p w14:paraId="69E34DAD" w14:textId="6171E7CC" w:rsidR="00876FE2" w:rsidRPr="00CC3B2D" w:rsidRDefault="00876FE2" w:rsidP="00876FE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C3B2D">
        <w:rPr>
          <w:rFonts w:ascii="Times New Roman" w:hAnsi="Times New Roman"/>
          <w:sz w:val="24"/>
        </w:rPr>
        <w:t>Pitanja i prijedlozi,</w:t>
      </w:r>
    </w:p>
    <w:p w14:paraId="54C38D23" w14:textId="59DD126D" w:rsidR="00DF20F3" w:rsidRPr="00CC3B2D" w:rsidRDefault="00DF20F3" w:rsidP="00CF29A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C3B2D">
        <w:rPr>
          <w:rFonts w:ascii="Times New Roman" w:hAnsi="Times New Roman"/>
          <w:sz w:val="24"/>
        </w:rPr>
        <w:t>Izvješć</w:t>
      </w:r>
      <w:r w:rsidR="000C4889" w:rsidRPr="00CC3B2D">
        <w:rPr>
          <w:rFonts w:ascii="Times New Roman" w:hAnsi="Times New Roman"/>
          <w:sz w:val="24"/>
        </w:rPr>
        <w:t>e</w:t>
      </w:r>
      <w:r w:rsidRPr="00CC3B2D">
        <w:rPr>
          <w:rFonts w:ascii="Times New Roman" w:hAnsi="Times New Roman"/>
          <w:sz w:val="24"/>
        </w:rPr>
        <w:t xml:space="preserve"> Mandatnog povjerenstva i verifikacija mandata </w:t>
      </w:r>
      <w:r w:rsidR="00CE068D" w:rsidRPr="00CC3B2D">
        <w:rPr>
          <w:rFonts w:ascii="Times New Roman" w:hAnsi="Times New Roman"/>
          <w:sz w:val="24"/>
        </w:rPr>
        <w:t>zamjeni</w:t>
      </w:r>
      <w:r w:rsidR="000C4889" w:rsidRPr="00CC3B2D">
        <w:rPr>
          <w:rFonts w:ascii="Times New Roman" w:hAnsi="Times New Roman"/>
          <w:sz w:val="24"/>
        </w:rPr>
        <w:t>ka</w:t>
      </w:r>
      <w:r w:rsidRPr="00CC3B2D">
        <w:rPr>
          <w:rFonts w:ascii="Times New Roman" w:hAnsi="Times New Roman"/>
          <w:sz w:val="24"/>
        </w:rPr>
        <w:t xml:space="preserve"> član</w:t>
      </w:r>
      <w:r w:rsidR="00C81D5F">
        <w:rPr>
          <w:rFonts w:ascii="Times New Roman" w:hAnsi="Times New Roman"/>
          <w:sz w:val="24"/>
        </w:rPr>
        <w:t>a</w:t>
      </w:r>
      <w:r w:rsidRPr="00CC3B2D">
        <w:rPr>
          <w:rFonts w:ascii="Times New Roman" w:hAnsi="Times New Roman"/>
          <w:sz w:val="24"/>
        </w:rPr>
        <w:t xml:space="preserve"> Gradskog vijeća</w:t>
      </w:r>
    </w:p>
    <w:p w14:paraId="26EB308B" w14:textId="27B2035D" w:rsidR="00B47711" w:rsidRPr="00CC3B2D" w:rsidRDefault="00DF20F3" w:rsidP="00B47711">
      <w:pPr>
        <w:ind w:left="720"/>
        <w:jc w:val="both"/>
        <w:rPr>
          <w:rFonts w:ascii="Times New Roman" w:hAnsi="Times New Roman"/>
          <w:sz w:val="24"/>
        </w:rPr>
      </w:pPr>
      <w:r w:rsidRPr="00CC3B2D">
        <w:rPr>
          <w:rFonts w:ascii="Times New Roman" w:hAnsi="Times New Roman"/>
          <w:sz w:val="24"/>
        </w:rPr>
        <w:t xml:space="preserve">-polaganje svečane prisege </w:t>
      </w:r>
      <w:r w:rsidR="00CE068D" w:rsidRPr="00CC3B2D">
        <w:rPr>
          <w:rFonts w:ascii="Times New Roman" w:hAnsi="Times New Roman"/>
          <w:sz w:val="24"/>
        </w:rPr>
        <w:t>zamjeni</w:t>
      </w:r>
      <w:r w:rsidR="000C4889" w:rsidRPr="00CC3B2D">
        <w:rPr>
          <w:rFonts w:ascii="Times New Roman" w:hAnsi="Times New Roman"/>
          <w:sz w:val="24"/>
        </w:rPr>
        <w:t>ka</w:t>
      </w:r>
      <w:r w:rsidRPr="00CC3B2D">
        <w:rPr>
          <w:rFonts w:ascii="Times New Roman" w:hAnsi="Times New Roman"/>
          <w:sz w:val="24"/>
        </w:rPr>
        <w:t xml:space="preserve"> član</w:t>
      </w:r>
      <w:r w:rsidR="00C81D5F">
        <w:rPr>
          <w:rFonts w:ascii="Times New Roman" w:hAnsi="Times New Roman"/>
          <w:sz w:val="24"/>
        </w:rPr>
        <w:t>a</w:t>
      </w:r>
      <w:r w:rsidRPr="00CC3B2D">
        <w:rPr>
          <w:rFonts w:ascii="Times New Roman" w:hAnsi="Times New Roman"/>
          <w:sz w:val="24"/>
        </w:rPr>
        <w:t xml:space="preserve"> Gradskog vijeća </w:t>
      </w:r>
    </w:p>
    <w:p w14:paraId="673ACD5A" w14:textId="0C5B2C51" w:rsidR="00B47711" w:rsidRDefault="00B47711" w:rsidP="000B1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F66AD">
        <w:rPr>
          <w:rFonts w:ascii="Times New Roman" w:hAnsi="Times New Roman"/>
          <w:sz w:val="24"/>
        </w:rPr>
        <w:t xml:space="preserve">Donošenje </w:t>
      </w:r>
      <w:r w:rsidR="005C50B3">
        <w:rPr>
          <w:rFonts w:ascii="Times New Roman" w:hAnsi="Times New Roman"/>
          <w:sz w:val="24"/>
        </w:rPr>
        <w:t xml:space="preserve">Odluke </w:t>
      </w:r>
      <w:r w:rsidR="00205B4A" w:rsidRPr="004F66AD">
        <w:rPr>
          <w:rFonts w:ascii="Times New Roman" w:hAnsi="Times New Roman"/>
          <w:sz w:val="24"/>
        </w:rPr>
        <w:t xml:space="preserve"> o </w:t>
      </w:r>
      <w:r w:rsidR="004F66AD" w:rsidRPr="004F66AD">
        <w:rPr>
          <w:rFonts w:ascii="Times New Roman" w:hAnsi="Times New Roman"/>
          <w:sz w:val="24"/>
        </w:rPr>
        <w:t xml:space="preserve">donošenju </w:t>
      </w:r>
      <w:r w:rsidRPr="004F66AD">
        <w:rPr>
          <w:rFonts w:ascii="Times New Roman" w:hAnsi="Times New Roman"/>
          <w:sz w:val="24"/>
        </w:rPr>
        <w:t xml:space="preserve">Plana gospodarenja otpadom Grada Koprivnice za </w:t>
      </w:r>
      <w:r>
        <w:rPr>
          <w:rFonts w:ascii="Times New Roman" w:hAnsi="Times New Roman"/>
          <w:sz w:val="24"/>
        </w:rPr>
        <w:t>razdoblje od 2018. do 2023. godine</w:t>
      </w:r>
      <w:r w:rsidR="0067412C">
        <w:rPr>
          <w:rFonts w:ascii="Times New Roman" w:hAnsi="Times New Roman"/>
          <w:sz w:val="24"/>
        </w:rPr>
        <w:t>.</w:t>
      </w:r>
    </w:p>
    <w:p w14:paraId="20BFDBE5" w14:textId="0719C340" w:rsidR="0067412C" w:rsidRPr="0067412C" w:rsidRDefault="0067412C" w:rsidP="0067412C">
      <w:pPr>
        <w:jc w:val="both"/>
        <w:rPr>
          <w:rFonts w:ascii="Times New Roman" w:hAnsi="Times New Roman"/>
          <w:b/>
          <w:sz w:val="24"/>
          <w:u w:val="single"/>
        </w:rPr>
      </w:pPr>
      <w:r w:rsidRPr="0067412C">
        <w:rPr>
          <w:rFonts w:ascii="Times New Roman" w:hAnsi="Times New Roman"/>
          <w:b/>
          <w:sz w:val="24"/>
          <w:u w:val="single"/>
        </w:rPr>
        <w:t>Napomena:</w:t>
      </w:r>
    </w:p>
    <w:p w14:paraId="026410B9" w14:textId="77EC1040" w:rsidR="0067412C" w:rsidRDefault="0067412C" w:rsidP="0067412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Materijal za točku 2. dnevnog reda dostaviti će se u petak, 16.2.2018. nakon održane sjednice  Mandatnog povjerenstva.</w:t>
      </w:r>
    </w:p>
    <w:p w14:paraId="3638552C" w14:textId="77777777" w:rsidR="0067412C" w:rsidRPr="0067412C" w:rsidRDefault="0067412C" w:rsidP="0067412C">
      <w:pPr>
        <w:jc w:val="both"/>
        <w:rPr>
          <w:rFonts w:ascii="Times New Roman" w:hAnsi="Times New Roman"/>
          <w:sz w:val="24"/>
        </w:rPr>
      </w:pPr>
    </w:p>
    <w:p w14:paraId="77A4D9F7" w14:textId="288DAA26" w:rsidR="00923364" w:rsidRPr="00D32C73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Molim sve pozvane da se sjednici odazovu u zakazano vrijeme, a eventualnu spriječenost javiti na telefon 279 509 (UO za poslove Gradskog vijeća i </w:t>
      </w:r>
      <w:r w:rsidR="00763E83">
        <w:rPr>
          <w:rFonts w:ascii="Times New Roman" w:hAnsi="Times New Roman"/>
          <w:sz w:val="24"/>
        </w:rPr>
        <w:t>opće poslove</w:t>
      </w:r>
      <w:r w:rsidRPr="00D32C73">
        <w:rPr>
          <w:rFonts w:ascii="Times New Roman" w:hAnsi="Times New Roman"/>
          <w:sz w:val="24"/>
        </w:rPr>
        <w:t>)</w:t>
      </w:r>
      <w:r w:rsidR="00763E83">
        <w:rPr>
          <w:rFonts w:ascii="Times New Roman" w:hAnsi="Times New Roman"/>
          <w:sz w:val="24"/>
        </w:rPr>
        <w:t xml:space="preserve"> ili 279 555 (Služba ureda gradonačelnika).</w:t>
      </w:r>
    </w:p>
    <w:p w14:paraId="19D3EF3C" w14:textId="77777777" w:rsidR="00F70EC7" w:rsidRDefault="00923364" w:rsidP="00923364">
      <w:pPr>
        <w:outlineLvl w:val="0"/>
        <w:rPr>
          <w:sz w:val="24"/>
        </w:rPr>
      </w:pP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  <w:t xml:space="preserve">               </w:t>
      </w:r>
      <w:r w:rsidR="00C17679" w:rsidRPr="00D32C73">
        <w:rPr>
          <w:sz w:val="24"/>
        </w:rPr>
        <w:t xml:space="preserve"> </w:t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</w:p>
    <w:p w14:paraId="546091EA" w14:textId="77777777" w:rsidR="0067412C" w:rsidRDefault="00F70EC7" w:rsidP="00F70EC7">
      <w:pPr>
        <w:ind w:left="5672" w:firstLine="709"/>
        <w:outlineLvl w:val="0"/>
        <w:rPr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133DA9">
        <w:rPr>
          <w:sz w:val="24"/>
        </w:rPr>
        <w:t xml:space="preserve"> </w:t>
      </w:r>
    </w:p>
    <w:p w14:paraId="54ED91F3" w14:textId="77777777" w:rsidR="0067412C" w:rsidRDefault="0067412C" w:rsidP="00F70EC7">
      <w:pPr>
        <w:ind w:left="5672" w:firstLine="709"/>
        <w:outlineLvl w:val="0"/>
        <w:rPr>
          <w:sz w:val="24"/>
        </w:rPr>
      </w:pPr>
    </w:p>
    <w:p w14:paraId="7207164C" w14:textId="17800620" w:rsidR="00923364" w:rsidRPr="00D32C73" w:rsidRDefault="00133DA9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 w:rsidR="0067412C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726D7E03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133DA9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 xml:space="preserve">Ivan Pal, </w:t>
      </w:r>
      <w:proofErr w:type="spellStart"/>
      <w:r w:rsidR="0095750D" w:rsidRPr="00D32C73">
        <w:rPr>
          <w:rFonts w:ascii="Times New Roman" w:hAnsi="Times New Roman"/>
          <w:sz w:val="24"/>
        </w:rPr>
        <w:t>prof</w:t>
      </w:r>
      <w:proofErr w:type="spellEnd"/>
      <w:r w:rsidR="0095750D" w:rsidRPr="00D32C73">
        <w:rPr>
          <w:rFonts w:ascii="Times New Roman" w:hAnsi="Times New Roman"/>
          <w:sz w:val="24"/>
        </w:rPr>
        <w:t>.</w:t>
      </w:r>
      <w:r w:rsidR="00A85799">
        <w:rPr>
          <w:rFonts w:ascii="Times New Roman" w:hAnsi="Times New Roman"/>
          <w:sz w:val="24"/>
        </w:rPr>
        <w:t>,v.r.</w:t>
      </w:r>
    </w:p>
    <w:p w14:paraId="4F6FE318" w14:textId="1267EB6F" w:rsidR="002B0238" w:rsidRPr="00D32C73" w:rsidRDefault="002B0238" w:rsidP="00994AE7">
      <w:pPr>
        <w:jc w:val="both"/>
        <w:rPr>
          <w:rFonts w:ascii="Times New Roman" w:hAnsi="Times New Roman"/>
          <w:sz w:val="24"/>
        </w:rPr>
      </w:pPr>
    </w:p>
    <w:p w14:paraId="3F03D4D3" w14:textId="3E71B9A6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Dostava:</w:t>
      </w:r>
    </w:p>
    <w:p w14:paraId="1108723B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Vijećnici Gradskog vijeća,</w:t>
      </w:r>
    </w:p>
    <w:p w14:paraId="20F27FAC" w14:textId="22EE42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Gradonačelnik</w:t>
      </w:r>
      <w:r w:rsidR="00B647F1" w:rsidRPr="00D32C73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Ostriž</w:t>
      </w:r>
    </w:p>
    <w:p w14:paraId="2C763A57" w14:textId="2CC782BE" w:rsidR="000666A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Zamjenica gradonačelnika Melita Samoborec</w:t>
      </w:r>
    </w:p>
    <w:p w14:paraId="7228BB63" w14:textId="32D1D402" w:rsidR="009C63D5" w:rsidRDefault="00A47EF1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P</w:t>
      </w:r>
      <w:r w:rsidR="00923364" w:rsidRPr="00D32C73">
        <w:rPr>
          <w:rFonts w:ascii="Times New (W1)" w:hAnsi="Times New (W1)"/>
          <w:sz w:val="24"/>
        </w:rPr>
        <w:t>ročelnic</w:t>
      </w:r>
      <w:r w:rsidR="006117AD" w:rsidRPr="00D32C73">
        <w:rPr>
          <w:rFonts w:ascii="Times New (W1)" w:hAnsi="Times New (W1)"/>
          <w:sz w:val="24"/>
        </w:rPr>
        <w:t>i</w:t>
      </w:r>
      <w:r w:rsidR="00923364"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73042A5" w14:textId="306D14B6" w:rsidR="00361496" w:rsidRPr="00B53455" w:rsidRDefault="003614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B53455">
        <w:rPr>
          <w:rFonts w:ascii="Times New (W1)" w:hAnsi="Times New (W1)"/>
          <w:sz w:val="24"/>
        </w:rPr>
        <w:t>Predsjedni</w:t>
      </w:r>
      <w:r w:rsidR="00B53455" w:rsidRPr="00B53455">
        <w:rPr>
          <w:rFonts w:ascii="Times New (W1)" w:hAnsi="Times New (W1)"/>
          <w:sz w:val="24"/>
        </w:rPr>
        <w:t>ca</w:t>
      </w:r>
      <w:r w:rsidRPr="00B53455">
        <w:rPr>
          <w:rFonts w:ascii="Times New (W1)" w:hAnsi="Times New (W1)"/>
          <w:sz w:val="24"/>
        </w:rPr>
        <w:t xml:space="preserve"> Savjeta mladih Grada Koprivnice </w:t>
      </w:r>
      <w:r w:rsidR="00B53455" w:rsidRPr="00B53455">
        <w:rPr>
          <w:rFonts w:ascii="Times New (W1)" w:hAnsi="Times New (W1)"/>
          <w:sz w:val="24"/>
        </w:rPr>
        <w:t xml:space="preserve">Ivana </w:t>
      </w:r>
      <w:proofErr w:type="spellStart"/>
      <w:r w:rsidR="00B53455" w:rsidRPr="00B53455">
        <w:rPr>
          <w:rFonts w:ascii="Times New (W1)" w:hAnsi="Times New (W1)"/>
          <w:sz w:val="24"/>
        </w:rPr>
        <w:t>Toth</w:t>
      </w:r>
      <w:proofErr w:type="spellEnd"/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lastRenderedPageBreak/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4CF1FD3E" w:rsidR="0016285D" w:rsidRPr="006F5E09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5B4ACB72" w14:textId="77777777" w:rsidR="006C280F" w:rsidRDefault="006C280F" w:rsidP="006F5E09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7A8D1B72" w14:textId="0EE7523E" w:rsidR="006F5E09" w:rsidRDefault="006F5E09" w:rsidP="006F5E0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OBRAZLOŽENJE </w:t>
      </w:r>
    </w:p>
    <w:p w14:paraId="47D89C7D" w14:textId="5BF85434" w:rsidR="006F5E09" w:rsidRPr="006F5E09" w:rsidRDefault="006F5E09" w:rsidP="006F5E09">
      <w:pPr>
        <w:jc w:val="center"/>
        <w:rPr>
          <w:rFonts w:ascii="Times New Roman" w:hAnsi="Times New Roman"/>
          <w:sz w:val="24"/>
          <w:u w:val="single"/>
        </w:rPr>
      </w:pPr>
    </w:p>
    <w:p w14:paraId="60C34533" w14:textId="77777777" w:rsidR="006F5E09" w:rsidRPr="00661B56" w:rsidRDefault="006F5E09" w:rsidP="006F5E09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6421FD67" w14:textId="77777777" w:rsidR="006F5E09" w:rsidRPr="00FE5F06" w:rsidRDefault="006F5E09" w:rsidP="006F5E09">
      <w:pPr>
        <w:jc w:val="center"/>
        <w:rPr>
          <w:rFonts w:ascii="Times New Roman" w:hAnsi="Times New Roman"/>
          <w:b/>
          <w:sz w:val="24"/>
          <w:u w:val="single"/>
        </w:rPr>
      </w:pPr>
      <w:r w:rsidRPr="00FE5F06">
        <w:rPr>
          <w:rFonts w:ascii="Times New Roman" w:hAnsi="Times New Roman"/>
          <w:b/>
          <w:sz w:val="24"/>
          <w:u w:val="single"/>
        </w:rPr>
        <w:t xml:space="preserve">Točka </w:t>
      </w:r>
      <w:r>
        <w:rPr>
          <w:rFonts w:ascii="Times New Roman" w:hAnsi="Times New Roman"/>
          <w:b/>
          <w:sz w:val="24"/>
          <w:u w:val="single"/>
        </w:rPr>
        <w:t>2</w:t>
      </w:r>
      <w:r w:rsidRPr="00FE5F06">
        <w:rPr>
          <w:rFonts w:ascii="Times New Roman" w:hAnsi="Times New Roman"/>
          <w:b/>
          <w:sz w:val="24"/>
          <w:u w:val="single"/>
        </w:rPr>
        <w:t>.</w:t>
      </w:r>
    </w:p>
    <w:p w14:paraId="0703387B" w14:textId="4BA87A2D" w:rsidR="006F5E09" w:rsidRDefault="006C280F" w:rsidP="006F5E09">
      <w:pPr>
        <w:jc w:val="both"/>
        <w:rPr>
          <w:rFonts w:ascii="Times New Roman" w:hAnsi="Times New Roman"/>
          <w:sz w:val="24"/>
        </w:rPr>
      </w:pPr>
      <w:r w:rsidRPr="00D7424A">
        <w:rPr>
          <w:rFonts w:ascii="Times New Roman" w:hAnsi="Times New Roman"/>
          <w:sz w:val="24"/>
        </w:rPr>
        <w:t xml:space="preserve">Izvješće o </w:t>
      </w:r>
      <w:r>
        <w:rPr>
          <w:rFonts w:ascii="Times New Roman" w:hAnsi="Times New Roman"/>
          <w:sz w:val="24"/>
        </w:rPr>
        <w:t>mirovanju mandata vijećnika</w:t>
      </w:r>
      <w:r w:rsidRPr="00D7424A">
        <w:rPr>
          <w:rFonts w:ascii="Times New Roman" w:hAnsi="Times New Roman"/>
          <w:sz w:val="24"/>
        </w:rPr>
        <w:t xml:space="preserve"> Gradskog vijeća Grada Koprivnice i zamjeni </w:t>
      </w:r>
      <w:r>
        <w:rPr>
          <w:rFonts w:ascii="Times New Roman" w:hAnsi="Times New Roman"/>
          <w:sz w:val="24"/>
        </w:rPr>
        <w:t>članova</w:t>
      </w:r>
      <w:r w:rsidRPr="00D7424A">
        <w:rPr>
          <w:rFonts w:ascii="Times New Roman" w:hAnsi="Times New Roman"/>
          <w:sz w:val="24"/>
        </w:rPr>
        <w:t xml:space="preserve"> Gradskog vijeća</w:t>
      </w:r>
      <w:r>
        <w:rPr>
          <w:rFonts w:ascii="Times New Roman" w:hAnsi="Times New Roman"/>
          <w:sz w:val="24"/>
        </w:rPr>
        <w:t xml:space="preserve"> utvrditi će </w:t>
      </w:r>
      <w:r w:rsidR="006F5E09" w:rsidRPr="00D7424A">
        <w:rPr>
          <w:rFonts w:ascii="Times New Roman" w:hAnsi="Times New Roman"/>
          <w:sz w:val="24"/>
        </w:rPr>
        <w:t xml:space="preserve">Mandatno povjerenstvo </w:t>
      </w:r>
      <w:r w:rsidR="006F5E09">
        <w:rPr>
          <w:rFonts w:ascii="Times New Roman" w:hAnsi="Times New Roman"/>
          <w:sz w:val="24"/>
        </w:rPr>
        <w:t>n</w:t>
      </w:r>
      <w:r w:rsidR="006F5E09" w:rsidRPr="00D7424A">
        <w:rPr>
          <w:rFonts w:ascii="Times New Roman" w:hAnsi="Times New Roman"/>
          <w:sz w:val="24"/>
        </w:rPr>
        <w:t xml:space="preserve">a sjednici </w:t>
      </w:r>
      <w:r>
        <w:rPr>
          <w:rFonts w:ascii="Times New Roman" w:hAnsi="Times New Roman"/>
          <w:sz w:val="24"/>
        </w:rPr>
        <w:t xml:space="preserve">zakazanoj za 16.2. </w:t>
      </w:r>
      <w:r w:rsidR="006F5E09">
        <w:rPr>
          <w:rFonts w:ascii="Times New Roman" w:hAnsi="Times New Roman"/>
          <w:sz w:val="24"/>
        </w:rPr>
        <w:t xml:space="preserve">2018. </w:t>
      </w:r>
      <w:r w:rsidR="006F5E09" w:rsidRPr="00D7424A">
        <w:rPr>
          <w:rFonts w:ascii="Times New Roman" w:hAnsi="Times New Roman"/>
          <w:sz w:val="24"/>
        </w:rPr>
        <w:t xml:space="preserve">godine </w:t>
      </w:r>
    </w:p>
    <w:p w14:paraId="5712E675" w14:textId="77777777" w:rsidR="006F5E09" w:rsidRPr="00D7424A" w:rsidRDefault="006F5E09" w:rsidP="006F5E09">
      <w:pPr>
        <w:jc w:val="both"/>
        <w:rPr>
          <w:rFonts w:ascii="Times New Roman" w:hAnsi="Times New Roman"/>
          <w:sz w:val="24"/>
        </w:rPr>
      </w:pPr>
    </w:p>
    <w:p w14:paraId="219A8BEB" w14:textId="56DDED20" w:rsidR="006F5E09" w:rsidRPr="006C280F" w:rsidRDefault="006F5E09" w:rsidP="006F5E09">
      <w:pPr>
        <w:jc w:val="center"/>
        <w:rPr>
          <w:rFonts w:ascii="Times New Roman" w:hAnsi="Times New Roman"/>
          <w:b/>
          <w:sz w:val="24"/>
          <w:u w:val="single"/>
        </w:rPr>
      </w:pPr>
      <w:r w:rsidRPr="006C280F">
        <w:rPr>
          <w:rFonts w:ascii="Times New Roman" w:hAnsi="Times New Roman"/>
          <w:b/>
          <w:sz w:val="24"/>
          <w:u w:val="single"/>
        </w:rPr>
        <w:t xml:space="preserve">Točka </w:t>
      </w:r>
      <w:r w:rsidR="0054140F">
        <w:rPr>
          <w:rFonts w:ascii="Times New Roman" w:hAnsi="Times New Roman"/>
          <w:b/>
          <w:sz w:val="24"/>
          <w:u w:val="single"/>
        </w:rPr>
        <w:t>3</w:t>
      </w:r>
      <w:r w:rsidRPr="006C280F">
        <w:rPr>
          <w:rFonts w:ascii="Times New Roman" w:hAnsi="Times New Roman"/>
          <w:b/>
          <w:sz w:val="24"/>
          <w:u w:val="single"/>
        </w:rPr>
        <w:t>.</w:t>
      </w:r>
    </w:p>
    <w:p w14:paraId="7B7A8A4F" w14:textId="0B1C7C15" w:rsidR="006F5E09" w:rsidRPr="006F5E09" w:rsidRDefault="006F5E09" w:rsidP="006F5E09">
      <w:pPr>
        <w:jc w:val="both"/>
        <w:rPr>
          <w:rFonts w:ascii="Times New Roman" w:hAnsi="Times New Roman"/>
          <w:sz w:val="24"/>
        </w:rPr>
      </w:pPr>
      <w:r w:rsidRPr="006F5E09">
        <w:rPr>
          <w:rFonts w:ascii="Times New Roman" w:hAnsi="Times New Roman"/>
          <w:sz w:val="24"/>
        </w:rPr>
        <w:t xml:space="preserve">Prijedlog </w:t>
      </w:r>
      <w:r w:rsidR="006C280F">
        <w:rPr>
          <w:rFonts w:ascii="Times New Roman" w:hAnsi="Times New Roman"/>
          <w:sz w:val="24"/>
        </w:rPr>
        <w:t xml:space="preserve">Odluke </w:t>
      </w:r>
      <w:r w:rsidR="008179AC">
        <w:rPr>
          <w:rFonts w:ascii="Times New Roman" w:hAnsi="Times New Roman"/>
          <w:sz w:val="24"/>
        </w:rPr>
        <w:t>i</w:t>
      </w:r>
      <w:r w:rsidR="006C280F">
        <w:rPr>
          <w:rFonts w:ascii="Times New Roman" w:hAnsi="Times New Roman"/>
          <w:sz w:val="24"/>
        </w:rPr>
        <w:t xml:space="preserve"> </w:t>
      </w:r>
      <w:r w:rsidRPr="006F5E09">
        <w:rPr>
          <w:rFonts w:ascii="Times New Roman" w:hAnsi="Times New Roman"/>
          <w:sz w:val="24"/>
        </w:rPr>
        <w:t>Plan gospodarenja otpadom Grada Koprivnice za razdoblje od 2018. do 2023. godine</w:t>
      </w:r>
      <w:r>
        <w:rPr>
          <w:rFonts w:ascii="Times New Roman" w:hAnsi="Times New Roman"/>
          <w:sz w:val="24"/>
        </w:rPr>
        <w:t xml:space="preserve"> utvrdio je gradonačelnik Grada Koprivnice, a razmatrati će </w:t>
      </w:r>
      <w:r w:rsidR="008179AC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 xml:space="preserve"> Odbor za gospodarstvo, razvoj grada i zaštitu okoliša. </w:t>
      </w:r>
    </w:p>
    <w:p w14:paraId="40F689EB" w14:textId="548B4E0C" w:rsidR="006F5E09" w:rsidRPr="006F5E09" w:rsidRDefault="006F5E09" w:rsidP="006F5E09">
      <w:pPr>
        <w:jc w:val="both"/>
        <w:rPr>
          <w:rFonts w:ascii="Times New Roman" w:hAnsi="Times New Roman"/>
          <w:color w:val="FF0000"/>
          <w:sz w:val="24"/>
        </w:rPr>
      </w:pPr>
    </w:p>
    <w:p w14:paraId="4763FE4E" w14:textId="621FCE13" w:rsidR="00661B56" w:rsidRDefault="00661B56" w:rsidP="00661B56">
      <w:pPr>
        <w:rPr>
          <w:rFonts w:ascii="Times New (W1)" w:hAnsi="Times New (W1)"/>
          <w:b/>
          <w:sz w:val="24"/>
        </w:rPr>
      </w:pPr>
    </w:p>
    <w:sectPr w:rsidR="00661B56" w:rsidSect="00247DFC">
      <w:headerReference w:type="first" r:id="rId8"/>
      <w:type w:val="continuous"/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9FA2" w14:textId="77777777" w:rsidR="002C181C" w:rsidRDefault="002C181C">
      <w:r>
        <w:separator/>
      </w:r>
    </w:p>
  </w:endnote>
  <w:endnote w:type="continuationSeparator" w:id="0">
    <w:p w14:paraId="5C7D20B5" w14:textId="77777777" w:rsidR="002C181C" w:rsidRDefault="002C181C">
      <w:r>
        <w:continuationSeparator/>
      </w:r>
    </w:p>
  </w:endnote>
  <w:endnote w:type="continuationNotice" w:id="1">
    <w:p w14:paraId="4782C21F" w14:textId="77777777" w:rsidR="002C181C" w:rsidRDefault="002C1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B748" w14:textId="77777777" w:rsidR="002C181C" w:rsidRDefault="002C181C">
      <w:r>
        <w:separator/>
      </w:r>
    </w:p>
  </w:footnote>
  <w:footnote w:type="continuationSeparator" w:id="0">
    <w:p w14:paraId="4A23B75C" w14:textId="77777777" w:rsidR="002C181C" w:rsidRDefault="002C181C">
      <w:r>
        <w:continuationSeparator/>
      </w:r>
    </w:p>
  </w:footnote>
  <w:footnote w:type="continuationNotice" w:id="1">
    <w:p w14:paraId="08072064" w14:textId="77777777" w:rsidR="002C181C" w:rsidRDefault="002C1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342006"/>
    <w:multiLevelType w:val="hybridMultilevel"/>
    <w:tmpl w:val="531E0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606AC"/>
    <w:multiLevelType w:val="hybridMultilevel"/>
    <w:tmpl w:val="9912BF10"/>
    <w:lvl w:ilvl="0" w:tplc="AD5AD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22DE"/>
    <w:multiLevelType w:val="hybridMultilevel"/>
    <w:tmpl w:val="DE727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35FA3"/>
    <w:multiLevelType w:val="hybridMultilevel"/>
    <w:tmpl w:val="425E5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00CBF"/>
    <w:multiLevelType w:val="multilevel"/>
    <w:tmpl w:val="40B6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0909"/>
    <w:rsid w:val="000021AE"/>
    <w:rsid w:val="000022EE"/>
    <w:rsid w:val="0000376D"/>
    <w:rsid w:val="0000436B"/>
    <w:rsid w:val="00004B14"/>
    <w:rsid w:val="000054A3"/>
    <w:rsid w:val="000061F6"/>
    <w:rsid w:val="00006FD5"/>
    <w:rsid w:val="00007014"/>
    <w:rsid w:val="000074DC"/>
    <w:rsid w:val="000118B0"/>
    <w:rsid w:val="00011A1D"/>
    <w:rsid w:val="000125BA"/>
    <w:rsid w:val="00012BCB"/>
    <w:rsid w:val="000138DE"/>
    <w:rsid w:val="00014251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9D9"/>
    <w:rsid w:val="00026BC3"/>
    <w:rsid w:val="00026D9F"/>
    <w:rsid w:val="0002710D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DD1"/>
    <w:rsid w:val="00036646"/>
    <w:rsid w:val="00036ABC"/>
    <w:rsid w:val="0003781D"/>
    <w:rsid w:val="000407AC"/>
    <w:rsid w:val="00040ED1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50751"/>
    <w:rsid w:val="00051EDD"/>
    <w:rsid w:val="000527AE"/>
    <w:rsid w:val="00053140"/>
    <w:rsid w:val="000532A4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6DE"/>
    <w:rsid w:val="000639D8"/>
    <w:rsid w:val="00063AE1"/>
    <w:rsid w:val="0006449D"/>
    <w:rsid w:val="000645F6"/>
    <w:rsid w:val="00064A6E"/>
    <w:rsid w:val="000663A4"/>
    <w:rsid w:val="000663B8"/>
    <w:rsid w:val="00066498"/>
    <w:rsid w:val="000666A3"/>
    <w:rsid w:val="00066851"/>
    <w:rsid w:val="000710B4"/>
    <w:rsid w:val="00073209"/>
    <w:rsid w:val="000741AD"/>
    <w:rsid w:val="0007473F"/>
    <w:rsid w:val="00074F5D"/>
    <w:rsid w:val="00075BFF"/>
    <w:rsid w:val="00075F13"/>
    <w:rsid w:val="00076003"/>
    <w:rsid w:val="0007734D"/>
    <w:rsid w:val="00077670"/>
    <w:rsid w:val="000779B8"/>
    <w:rsid w:val="000779DF"/>
    <w:rsid w:val="00077F5F"/>
    <w:rsid w:val="00080522"/>
    <w:rsid w:val="00080900"/>
    <w:rsid w:val="0008178B"/>
    <w:rsid w:val="000826C7"/>
    <w:rsid w:val="00082EE8"/>
    <w:rsid w:val="00083BD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5696"/>
    <w:rsid w:val="00095C0E"/>
    <w:rsid w:val="00095DC2"/>
    <w:rsid w:val="000961EA"/>
    <w:rsid w:val="0009732C"/>
    <w:rsid w:val="00097878"/>
    <w:rsid w:val="00097AF5"/>
    <w:rsid w:val="000A096C"/>
    <w:rsid w:val="000A1AA3"/>
    <w:rsid w:val="000A3E2E"/>
    <w:rsid w:val="000A431F"/>
    <w:rsid w:val="000A4E3E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FA3"/>
    <w:rsid w:val="000C3F84"/>
    <w:rsid w:val="000C4889"/>
    <w:rsid w:val="000C4AB4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67D5"/>
    <w:rsid w:val="000D6D19"/>
    <w:rsid w:val="000D712A"/>
    <w:rsid w:val="000E0E8C"/>
    <w:rsid w:val="000E103B"/>
    <w:rsid w:val="000E188C"/>
    <w:rsid w:val="000E1991"/>
    <w:rsid w:val="000E386E"/>
    <w:rsid w:val="000E395B"/>
    <w:rsid w:val="000E4346"/>
    <w:rsid w:val="000E526F"/>
    <w:rsid w:val="000E5491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7142"/>
    <w:rsid w:val="000F728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20521"/>
    <w:rsid w:val="00121128"/>
    <w:rsid w:val="001229FE"/>
    <w:rsid w:val="00123E3C"/>
    <w:rsid w:val="0012403B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E30"/>
    <w:rsid w:val="001310FD"/>
    <w:rsid w:val="001318C4"/>
    <w:rsid w:val="00131C6A"/>
    <w:rsid w:val="00131EAD"/>
    <w:rsid w:val="0013367F"/>
    <w:rsid w:val="00133D34"/>
    <w:rsid w:val="00133DA9"/>
    <w:rsid w:val="00134123"/>
    <w:rsid w:val="00134AC3"/>
    <w:rsid w:val="00136232"/>
    <w:rsid w:val="00136D5A"/>
    <w:rsid w:val="0014015A"/>
    <w:rsid w:val="001406D6"/>
    <w:rsid w:val="0014130B"/>
    <w:rsid w:val="00141B2D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FC2"/>
    <w:rsid w:val="00144FD4"/>
    <w:rsid w:val="00146A0C"/>
    <w:rsid w:val="00147230"/>
    <w:rsid w:val="001473F9"/>
    <w:rsid w:val="00147998"/>
    <w:rsid w:val="00147DB8"/>
    <w:rsid w:val="00150D78"/>
    <w:rsid w:val="00151955"/>
    <w:rsid w:val="0015248E"/>
    <w:rsid w:val="00153A96"/>
    <w:rsid w:val="00153D56"/>
    <w:rsid w:val="00153E56"/>
    <w:rsid w:val="00154692"/>
    <w:rsid w:val="00155A2D"/>
    <w:rsid w:val="00156067"/>
    <w:rsid w:val="00156361"/>
    <w:rsid w:val="001565F9"/>
    <w:rsid w:val="001568F5"/>
    <w:rsid w:val="00157C2D"/>
    <w:rsid w:val="00161448"/>
    <w:rsid w:val="001615DD"/>
    <w:rsid w:val="00161927"/>
    <w:rsid w:val="00161CF4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484B"/>
    <w:rsid w:val="00165336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013"/>
    <w:rsid w:val="0018712B"/>
    <w:rsid w:val="00187219"/>
    <w:rsid w:val="00187415"/>
    <w:rsid w:val="001877AC"/>
    <w:rsid w:val="001904C3"/>
    <w:rsid w:val="00192186"/>
    <w:rsid w:val="00192917"/>
    <w:rsid w:val="00192C37"/>
    <w:rsid w:val="001930AF"/>
    <w:rsid w:val="001936FC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34E5"/>
    <w:rsid w:val="001A4AE0"/>
    <w:rsid w:val="001A585B"/>
    <w:rsid w:val="001A5B00"/>
    <w:rsid w:val="001A625D"/>
    <w:rsid w:val="001A6C69"/>
    <w:rsid w:val="001A7823"/>
    <w:rsid w:val="001B3374"/>
    <w:rsid w:val="001B34D5"/>
    <w:rsid w:val="001B34E7"/>
    <w:rsid w:val="001B36EF"/>
    <w:rsid w:val="001B379C"/>
    <w:rsid w:val="001B3AFE"/>
    <w:rsid w:val="001B58F9"/>
    <w:rsid w:val="001B63F7"/>
    <w:rsid w:val="001B6883"/>
    <w:rsid w:val="001B6B2E"/>
    <w:rsid w:val="001B6FD9"/>
    <w:rsid w:val="001B78BB"/>
    <w:rsid w:val="001B7CAB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4FD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427"/>
    <w:rsid w:val="001D6710"/>
    <w:rsid w:val="001D6E3E"/>
    <w:rsid w:val="001D741B"/>
    <w:rsid w:val="001D7A43"/>
    <w:rsid w:val="001D7ABF"/>
    <w:rsid w:val="001D7D63"/>
    <w:rsid w:val="001E00F5"/>
    <w:rsid w:val="001E174D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D54"/>
    <w:rsid w:val="001F2AD5"/>
    <w:rsid w:val="001F2F3B"/>
    <w:rsid w:val="001F3E60"/>
    <w:rsid w:val="001F56F2"/>
    <w:rsid w:val="001F5A7E"/>
    <w:rsid w:val="001F5C32"/>
    <w:rsid w:val="001F5CC4"/>
    <w:rsid w:val="001F6336"/>
    <w:rsid w:val="001F6466"/>
    <w:rsid w:val="001F64E4"/>
    <w:rsid w:val="001F6D9F"/>
    <w:rsid w:val="001F70D5"/>
    <w:rsid w:val="001F73ED"/>
    <w:rsid w:val="00200065"/>
    <w:rsid w:val="00200D41"/>
    <w:rsid w:val="00201296"/>
    <w:rsid w:val="002015AC"/>
    <w:rsid w:val="002018B2"/>
    <w:rsid w:val="00203137"/>
    <w:rsid w:val="0020366F"/>
    <w:rsid w:val="00203A91"/>
    <w:rsid w:val="00203D68"/>
    <w:rsid w:val="00203F9D"/>
    <w:rsid w:val="00205B4A"/>
    <w:rsid w:val="00206CA6"/>
    <w:rsid w:val="002072E8"/>
    <w:rsid w:val="00207354"/>
    <w:rsid w:val="002075E2"/>
    <w:rsid w:val="00207907"/>
    <w:rsid w:val="00207C27"/>
    <w:rsid w:val="00210C6C"/>
    <w:rsid w:val="00210CA4"/>
    <w:rsid w:val="00211AEE"/>
    <w:rsid w:val="00212989"/>
    <w:rsid w:val="00214C7A"/>
    <w:rsid w:val="00214D12"/>
    <w:rsid w:val="00214D40"/>
    <w:rsid w:val="0021696B"/>
    <w:rsid w:val="00216997"/>
    <w:rsid w:val="00217457"/>
    <w:rsid w:val="002174A7"/>
    <w:rsid w:val="00217852"/>
    <w:rsid w:val="00217BC1"/>
    <w:rsid w:val="00217D8F"/>
    <w:rsid w:val="00217E1F"/>
    <w:rsid w:val="0022089A"/>
    <w:rsid w:val="002212BC"/>
    <w:rsid w:val="00221473"/>
    <w:rsid w:val="0022199A"/>
    <w:rsid w:val="0022214E"/>
    <w:rsid w:val="00224FD2"/>
    <w:rsid w:val="00225110"/>
    <w:rsid w:val="00225564"/>
    <w:rsid w:val="00225EAB"/>
    <w:rsid w:val="00226031"/>
    <w:rsid w:val="002278D6"/>
    <w:rsid w:val="0023101D"/>
    <w:rsid w:val="00231679"/>
    <w:rsid w:val="00231E66"/>
    <w:rsid w:val="00231F07"/>
    <w:rsid w:val="002321DD"/>
    <w:rsid w:val="002324F2"/>
    <w:rsid w:val="002335D2"/>
    <w:rsid w:val="002346DF"/>
    <w:rsid w:val="00234BA7"/>
    <w:rsid w:val="00234D27"/>
    <w:rsid w:val="00235A29"/>
    <w:rsid w:val="00235D65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2A62"/>
    <w:rsid w:val="00252D06"/>
    <w:rsid w:val="00253A13"/>
    <w:rsid w:val="002542FD"/>
    <w:rsid w:val="0025496E"/>
    <w:rsid w:val="00254E79"/>
    <w:rsid w:val="00255363"/>
    <w:rsid w:val="0025592E"/>
    <w:rsid w:val="00257249"/>
    <w:rsid w:val="00257A09"/>
    <w:rsid w:val="00257EC9"/>
    <w:rsid w:val="00261B7A"/>
    <w:rsid w:val="00261C68"/>
    <w:rsid w:val="002629DC"/>
    <w:rsid w:val="002634B8"/>
    <w:rsid w:val="002634DE"/>
    <w:rsid w:val="002637A6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955"/>
    <w:rsid w:val="002743E9"/>
    <w:rsid w:val="00274800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DF4"/>
    <w:rsid w:val="00283EFE"/>
    <w:rsid w:val="0028469E"/>
    <w:rsid w:val="00284B82"/>
    <w:rsid w:val="00287241"/>
    <w:rsid w:val="0028732D"/>
    <w:rsid w:val="00290AFA"/>
    <w:rsid w:val="00290D28"/>
    <w:rsid w:val="00290EB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6ACC"/>
    <w:rsid w:val="00297B0F"/>
    <w:rsid w:val="002A06CE"/>
    <w:rsid w:val="002A080A"/>
    <w:rsid w:val="002A2D07"/>
    <w:rsid w:val="002A2F22"/>
    <w:rsid w:val="002A34FF"/>
    <w:rsid w:val="002A3914"/>
    <w:rsid w:val="002A443D"/>
    <w:rsid w:val="002A4C9E"/>
    <w:rsid w:val="002A4FD7"/>
    <w:rsid w:val="002A5451"/>
    <w:rsid w:val="002A5952"/>
    <w:rsid w:val="002A61B1"/>
    <w:rsid w:val="002A66E1"/>
    <w:rsid w:val="002B0238"/>
    <w:rsid w:val="002B0633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81C"/>
    <w:rsid w:val="002C1EAC"/>
    <w:rsid w:val="002C2221"/>
    <w:rsid w:val="002C2237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1F92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9CE"/>
    <w:rsid w:val="002F1723"/>
    <w:rsid w:val="002F1EEA"/>
    <w:rsid w:val="002F23A2"/>
    <w:rsid w:val="002F24E3"/>
    <w:rsid w:val="002F2A69"/>
    <w:rsid w:val="002F2DBE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3036"/>
    <w:rsid w:val="00303CBC"/>
    <w:rsid w:val="0030406B"/>
    <w:rsid w:val="00304B67"/>
    <w:rsid w:val="00304B9A"/>
    <w:rsid w:val="00305BB9"/>
    <w:rsid w:val="00306822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1F68"/>
    <w:rsid w:val="0032259B"/>
    <w:rsid w:val="00322D9D"/>
    <w:rsid w:val="00322FDA"/>
    <w:rsid w:val="00323E21"/>
    <w:rsid w:val="003244F6"/>
    <w:rsid w:val="00324A70"/>
    <w:rsid w:val="0032569D"/>
    <w:rsid w:val="00326F4F"/>
    <w:rsid w:val="003271E1"/>
    <w:rsid w:val="003275FC"/>
    <w:rsid w:val="003307C0"/>
    <w:rsid w:val="0033098D"/>
    <w:rsid w:val="00331B3B"/>
    <w:rsid w:val="00332AC5"/>
    <w:rsid w:val="003330F9"/>
    <w:rsid w:val="00333878"/>
    <w:rsid w:val="00333A90"/>
    <w:rsid w:val="003346BD"/>
    <w:rsid w:val="00334E53"/>
    <w:rsid w:val="0033515A"/>
    <w:rsid w:val="00340FCE"/>
    <w:rsid w:val="00342079"/>
    <w:rsid w:val="00344C1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09BE"/>
    <w:rsid w:val="00360FBA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19"/>
    <w:rsid w:val="00365D3A"/>
    <w:rsid w:val="00365E2D"/>
    <w:rsid w:val="00365F6D"/>
    <w:rsid w:val="003673AC"/>
    <w:rsid w:val="00367EC0"/>
    <w:rsid w:val="00370018"/>
    <w:rsid w:val="0037020E"/>
    <w:rsid w:val="00370238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20B"/>
    <w:rsid w:val="003A00FA"/>
    <w:rsid w:val="003A2153"/>
    <w:rsid w:val="003A222A"/>
    <w:rsid w:val="003A22FB"/>
    <w:rsid w:val="003A2CEC"/>
    <w:rsid w:val="003A30EF"/>
    <w:rsid w:val="003A31B2"/>
    <w:rsid w:val="003A3E69"/>
    <w:rsid w:val="003A408F"/>
    <w:rsid w:val="003A48A5"/>
    <w:rsid w:val="003A4A2C"/>
    <w:rsid w:val="003A4FBF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2C0"/>
    <w:rsid w:val="003B4FFD"/>
    <w:rsid w:val="003B5683"/>
    <w:rsid w:val="003B641E"/>
    <w:rsid w:val="003B7266"/>
    <w:rsid w:val="003B7321"/>
    <w:rsid w:val="003B7688"/>
    <w:rsid w:val="003C03D5"/>
    <w:rsid w:val="003C0D73"/>
    <w:rsid w:val="003C13CD"/>
    <w:rsid w:val="003C13FF"/>
    <w:rsid w:val="003C3067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8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F06C5"/>
    <w:rsid w:val="003F1610"/>
    <w:rsid w:val="003F374A"/>
    <w:rsid w:val="003F3B4F"/>
    <w:rsid w:val="003F4C16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134"/>
    <w:rsid w:val="00406085"/>
    <w:rsid w:val="0040609D"/>
    <w:rsid w:val="00406170"/>
    <w:rsid w:val="00406454"/>
    <w:rsid w:val="00406A6E"/>
    <w:rsid w:val="00407CD5"/>
    <w:rsid w:val="00410253"/>
    <w:rsid w:val="004119F6"/>
    <w:rsid w:val="004120DD"/>
    <w:rsid w:val="0041260C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65D"/>
    <w:rsid w:val="004277B4"/>
    <w:rsid w:val="004305BA"/>
    <w:rsid w:val="0043121C"/>
    <w:rsid w:val="00433C5B"/>
    <w:rsid w:val="004349EF"/>
    <w:rsid w:val="00434C8A"/>
    <w:rsid w:val="00435474"/>
    <w:rsid w:val="00436AB8"/>
    <w:rsid w:val="0043772B"/>
    <w:rsid w:val="004417E8"/>
    <w:rsid w:val="00442B64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1BC5"/>
    <w:rsid w:val="00453120"/>
    <w:rsid w:val="00453DE4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700CB"/>
    <w:rsid w:val="00470440"/>
    <w:rsid w:val="00471CFC"/>
    <w:rsid w:val="00472E1F"/>
    <w:rsid w:val="00473494"/>
    <w:rsid w:val="004737D3"/>
    <w:rsid w:val="00473E87"/>
    <w:rsid w:val="00473F79"/>
    <w:rsid w:val="00474802"/>
    <w:rsid w:val="00474CA7"/>
    <w:rsid w:val="00475A8E"/>
    <w:rsid w:val="00475EB0"/>
    <w:rsid w:val="004761E9"/>
    <w:rsid w:val="00476267"/>
    <w:rsid w:val="00476649"/>
    <w:rsid w:val="0047674A"/>
    <w:rsid w:val="00476D0E"/>
    <w:rsid w:val="004772B1"/>
    <w:rsid w:val="0048047F"/>
    <w:rsid w:val="00480B08"/>
    <w:rsid w:val="00480FB7"/>
    <w:rsid w:val="004821A6"/>
    <w:rsid w:val="004821D1"/>
    <w:rsid w:val="0048314B"/>
    <w:rsid w:val="004832F2"/>
    <w:rsid w:val="0048395C"/>
    <w:rsid w:val="004846C1"/>
    <w:rsid w:val="004848D8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A09"/>
    <w:rsid w:val="00493423"/>
    <w:rsid w:val="00493DD5"/>
    <w:rsid w:val="004948CF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F3A"/>
    <w:rsid w:val="004A10A0"/>
    <w:rsid w:val="004A33CC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D0E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2B7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29C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612C"/>
    <w:rsid w:val="004E61CB"/>
    <w:rsid w:val="004E7395"/>
    <w:rsid w:val="004E7640"/>
    <w:rsid w:val="004E79DC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E66"/>
    <w:rsid w:val="004F61A3"/>
    <w:rsid w:val="004F66AD"/>
    <w:rsid w:val="004F7068"/>
    <w:rsid w:val="004F74B9"/>
    <w:rsid w:val="004F76BD"/>
    <w:rsid w:val="005003D6"/>
    <w:rsid w:val="00500B6E"/>
    <w:rsid w:val="00500FBD"/>
    <w:rsid w:val="0050198A"/>
    <w:rsid w:val="005019BF"/>
    <w:rsid w:val="00503081"/>
    <w:rsid w:val="00503177"/>
    <w:rsid w:val="0050540E"/>
    <w:rsid w:val="005059FC"/>
    <w:rsid w:val="00505A21"/>
    <w:rsid w:val="00505CDB"/>
    <w:rsid w:val="005060B4"/>
    <w:rsid w:val="005101BC"/>
    <w:rsid w:val="00510415"/>
    <w:rsid w:val="00510B01"/>
    <w:rsid w:val="00510F21"/>
    <w:rsid w:val="00511129"/>
    <w:rsid w:val="005119E9"/>
    <w:rsid w:val="0051231B"/>
    <w:rsid w:val="00512528"/>
    <w:rsid w:val="005129AE"/>
    <w:rsid w:val="00512A77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2CF"/>
    <w:rsid w:val="00521955"/>
    <w:rsid w:val="00521E31"/>
    <w:rsid w:val="00522E56"/>
    <w:rsid w:val="00522E6E"/>
    <w:rsid w:val="00522F31"/>
    <w:rsid w:val="0052408E"/>
    <w:rsid w:val="00524EF9"/>
    <w:rsid w:val="00525421"/>
    <w:rsid w:val="005274D7"/>
    <w:rsid w:val="005308BA"/>
    <w:rsid w:val="005329E4"/>
    <w:rsid w:val="00533D6E"/>
    <w:rsid w:val="0053458A"/>
    <w:rsid w:val="005350D4"/>
    <w:rsid w:val="00535D6D"/>
    <w:rsid w:val="005404B3"/>
    <w:rsid w:val="0054140F"/>
    <w:rsid w:val="0054161A"/>
    <w:rsid w:val="00541D74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4D15"/>
    <w:rsid w:val="00546234"/>
    <w:rsid w:val="0054671D"/>
    <w:rsid w:val="005469AC"/>
    <w:rsid w:val="005472E9"/>
    <w:rsid w:val="005473B8"/>
    <w:rsid w:val="00547634"/>
    <w:rsid w:val="0054786E"/>
    <w:rsid w:val="005509D4"/>
    <w:rsid w:val="00550C20"/>
    <w:rsid w:val="005515B3"/>
    <w:rsid w:val="00551FF7"/>
    <w:rsid w:val="00552420"/>
    <w:rsid w:val="00552546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1288"/>
    <w:rsid w:val="00562181"/>
    <w:rsid w:val="00564686"/>
    <w:rsid w:val="005656CB"/>
    <w:rsid w:val="005666E5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5391"/>
    <w:rsid w:val="00585620"/>
    <w:rsid w:val="00585D0D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492"/>
    <w:rsid w:val="005A35A8"/>
    <w:rsid w:val="005A3A3E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27F9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0B3"/>
    <w:rsid w:val="005C5407"/>
    <w:rsid w:val="005C706E"/>
    <w:rsid w:val="005C746A"/>
    <w:rsid w:val="005C778F"/>
    <w:rsid w:val="005C7C6F"/>
    <w:rsid w:val="005D0334"/>
    <w:rsid w:val="005D0D61"/>
    <w:rsid w:val="005D18C1"/>
    <w:rsid w:val="005D19EB"/>
    <w:rsid w:val="005D2388"/>
    <w:rsid w:val="005D2456"/>
    <w:rsid w:val="005D2F1F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6FDB"/>
    <w:rsid w:val="005D72C1"/>
    <w:rsid w:val="005D752D"/>
    <w:rsid w:val="005E05C6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763"/>
    <w:rsid w:val="00600AAD"/>
    <w:rsid w:val="00600D7C"/>
    <w:rsid w:val="00600FB0"/>
    <w:rsid w:val="00601AE0"/>
    <w:rsid w:val="00601CEA"/>
    <w:rsid w:val="00601F11"/>
    <w:rsid w:val="00601F26"/>
    <w:rsid w:val="006025D4"/>
    <w:rsid w:val="006026D9"/>
    <w:rsid w:val="006032A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E5B"/>
    <w:rsid w:val="006260C3"/>
    <w:rsid w:val="00626A21"/>
    <w:rsid w:val="00626F02"/>
    <w:rsid w:val="00627468"/>
    <w:rsid w:val="0062796F"/>
    <w:rsid w:val="00627EC0"/>
    <w:rsid w:val="0063054D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61C"/>
    <w:rsid w:val="00661B45"/>
    <w:rsid w:val="00661B56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A78"/>
    <w:rsid w:val="006733A8"/>
    <w:rsid w:val="00673FBE"/>
    <w:rsid w:val="0067412C"/>
    <w:rsid w:val="00674611"/>
    <w:rsid w:val="006747DF"/>
    <w:rsid w:val="006751D2"/>
    <w:rsid w:val="006759B9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BA1"/>
    <w:rsid w:val="00684CC4"/>
    <w:rsid w:val="00684EE7"/>
    <w:rsid w:val="006857DB"/>
    <w:rsid w:val="00686079"/>
    <w:rsid w:val="006861AA"/>
    <w:rsid w:val="00686A39"/>
    <w:rsid w:val="00686C05"/>
    <w:rsid w:val="006871CC"/>
    <w:rsid w:val="00687D54"/>
    <w:rsid w:val="00687EB1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C72"/>
    <w:rsid w:val="006C2039"/>
    <w:rsid w:val="006C280F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501"/>
    <w:rsid w:val="006E16D7"/>
    <w:rsid w:val="006E3500"/>
    <w:rsid w:val="006E3E84"/>
    <w:rsid w:val="006E451D"/>
    <w:rsid w:val="006E56A7"/>
    <w:rsid w:val="006E5FC8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953"/>
    <w:rsid w:val="006F3D5B"/>
    <w:rsid w:val="006F3E68"/>
    <w:rsid w:val="006F414D"/>
    <w:rsid w:val="006F4169"/>
    <w:rsid w:val="006F44AE"/>
    <w:rsid w:val="006F5E09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07C96"/>
    <w:rsid w:val="00710F0F"/>
    <w:rsid w:val="00712198"/>
    <w:rsid w:val="00713137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C7F"/>
    <w:rsid w:val="00717E03"/>
    <w:rsid w:val="00720599"/>
    <w:rsid w:val="0072101F"/>
    <w:rsid w:val="00721730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93F"/>
    <w:rsid w:val="00731AD5"/>
    <w:rsid w:val="0073370C"/>
    <w:rsid w:val="00733E4A"/>
    <w:rsid w:val="007343AE"/>
    <w:rsid w:val="00734405"/>
    <w:rsid w:val="00735389"/>
    <w:rsid w:val="00735B7E"/>
    <w:rsid w:val="007375FF"/>
    <w:rsid w:val="0073788B"/>
    <w:rsid w:val="00737EEA"/>
    <w:rsid w:val="0074011D"/>
    <w:rsid w:val="007424AD"/>
    <w:rsid w:val="00742BF0"/>
    <w:rsid w:val="00743437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91"/>
    <w:rsid w:val="00756C13"/>
    <w:rsid w:val="00757007"/>
    <w:rsid w:val="00757FBE"/>
    <w:rsid w:val="007602AE"/>
    <w:rsid w:val="00762305"/>
    <w:rsid w:val="00763354"/>
    <w:rsid w:val="0076382E"/>
    <w:rsid w:val="007638E0"/>
    <w:rsid w:val="00763B19"/>
    <w:rsid w:val="00763E83"/>
    <w:rsid w:val="00764ADD"/>
    <w:rsid w:val="00766F44"/>
    <w:rsid w:val="00766F99"/>
    <w:rsid w:val="007674BE"/>
    <w:rsid w:val="00767A6B"/>
    <w:rsid w:val="007702F0"/>
    <w:rsid w:val="00770E21"/>
    <w:rsid w:val="00771107"/>
    <w:rsid w:val="0077118A"/>
    <w:rsid w:val="007715C5"/>
    <w:rsid w:val="00771942"/>
    <w:rsid w:val="00773575"/>
    <w:rsid w:val="007747E7"/>
    <w:rsid w:val="00774FB2"/>
    <w:rsid w:val="007754EE"/>
    <w:rsid w:val="00775592"/>
    <w:rsid w:val="00775A27"/>
    <w:rsid w:val="00776532"/>
    <w:rsid w:val="007767A9"/>
    <w:rsid w:val="00777A22"/>
    <w:rsid w:val="007803E6"/>
    <w:rsid w:val="00780E90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C42"/>
    <w:rsid w:val="00791E10"/>
    <w:rsid w:val="00791E8A"/>
    <w:rsid w:val="0079268B"/>
    <w:rsid w:val="00793BC0"/>
    <w:rsid w:val="00793EDC"/>
    <w:rsid w:val="007940B1"/>
    <w:rsid w:val="00795361"/>
    <w:rsid w:val="00795896"/>
    <w:rsid w:val="00796D91"/>
    <w:rsid w:val="007972CD"/>
    <w:rsid w:val="00797441"/>
    <w:rsid w:val="007975BD"/>
    <w:rsid w:val="00797962"/>
    <w:rsid w:val="00797AB1"/>
    <w:rsid w:val="007A0037"/>
    <w:rsid w:val="007A0511"/>
    <w:rsid w:val="007A06C2"/>
    <w:rsid w:val="007A1AC0"/>
    <w:rsid w:val="007A1E5D"/>
    <w:rsid w:val="007A1E7D"/>
    <w:rsid w:val="007A2D40"/>
    <w:rsid w:val="007A304E"/>
    <w:rsid w:val="007A436D"/>
    <w:rsid w:val="007A4A0A"/>
    <w:rsid w:val="007A4FD3"/>
    <w:rsid w:val="007A5BB9"/>
    <w:rsid w:val="007A5DAA"/>
    <w:rsid w:val="007A6067"/>
    <w:rsid w:val="007A6345"/>
    <w:rsid w:val="007A6854"/>
    <w:rsid w:val="007A6B56"/>
    <w:rsid w:val="007A700B"/>
    <w:rsid w:val="007A7373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C0BFE"/>
    <w:rsid w:val="007C0CA0"/>
    <w:rsid w:val="007C27DE"/>
    <w:rsid w:val="007C27E3"/>
    <w:rsid w:val="007C2D50"/>
    <w:rsid w:val="007C2DD5"/>
    <w:rsid w:val="007C3561"/>
    <w:rsid w:val="007C394B"/>
    <w:rsid w:val="007C3FF3"/>
    <w:rsid w:val="007C57B0"/>
    <w:rsid w:val="007C5C61"/>
    <w:rsid w:val="007C612C"/>
    <w:rsid w:val="007C6349"/>
    <w:rsid w:val="007C6771"/>
    <w:rsid w:val="007C76CB"/>
    <w:rsid w:val="007C775C"/>
    <w:rsid w:val="007C7A42"/>
    <w:rsid w:val="007C7B16"/>
    <w:rsid w:val="007C7CC5"/>
    <w:rsid w:val="007C7F3C"/>
    <w:rsid w:val="007D19C3"/>
    <w:rsid w:val="007D1CE8"/>
    <w:rsid w:val="007D2792"/>
    <w:rsid w:val="007D3793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3DD2"/>
    <w:rsid w:val="007E40C4"/>
    <w:rsid w:val="007E46FE"/>
    <w:rsid w:val="007E51C5"/>
    <w:rsid w:val="007E5398"/>
    <w:rsid w:val="007E7149"/>
    <w:rsid w:val="007E7572"/>
    <w:rsid w:val="007E77DB"/>
    <w:rsid w:val="007E7926"/>
    <w:rsid w:val="007F1CF3"/>
    <w:rsid w:val="007F1D60"/>
    <w:rsid w:val="007F3300"/>
    <w:rsid w:val="007F4DAF"/>
    <w:rsid w:val="007F4EF4"/>
    <w:rsid w:val="007F5B53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9AC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2F5"/>
    <w:rsid w:val="008272BF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30ED"/>
    <w:rsid w:val="008439B7"/>
    <w:rsid w:val="00845AED"/>
    <w:rsid w:val="00845CF8"/>
    <w:rsid w:val="00847A1D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57C46"/>
    <w:rsid w:val="008606B6"/>
    <w:rsid w:val="00860828"/>
    <w:rsid w:val="00860DAC"/>
    <w:rsid w:val="0086114D"/>
    <w:rsid w:val="00861E3C"/>
    <w:rsid w:val="00862BB3"/>
    <w:rsid w:val="00862EFC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67C79"/>
    <w:rsid w:val="00870299"/>
    <w:rsid w:val="00871DD9"/>
    <w:rsid w:val="00872A71"/>
    <w:rsid w:val="008752B3"/>
    <w:rsid w:val="008759F8"/>
    <w:rsid w:val="00875EEC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A29EE"/>
    <w:rsid w:val="008A2B7E"/>
    <w:rsid w:val="008A3B19"/>
    <w:rsid w:val="008A3F17"/>
    <w:rsid w:val="008A4275"/>
    <w:rsid w:val="008A54B7"/>
    <w:rsid w:val="008A5EFD"/>
    <w:rsid w:val="008A6683"/>
    <w:rsid w:val="008A69C5"/>
    <w:rsid w:val="008A6A66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216D"/>
    <w:rsid w:val="008C290F"/>
    <w:rsid w:val="008C2AF3"/>
    <w:rsid w:val="008C31E2"/>
    <w:rsid w:val="008C39CF"/>
    <w:rsid w:val="008C3D72"/>
    <w:rsid w:val="008C513E"/>
    <w:rsid w:val="008C60CC"/>
    <w:rsid w:val="008D1184"/>
    <w:rsid w:val="008D1DC6"/>
    <w:rsid w:val="008D2E33"/>
    <w:rsid w:val="008D2EED"/>
    <w:rsid w:val="008D3225"/>
    <w:rsid w:val="008D33AB"/>
    <w:rsid w:val="008D3A52"/>
    <w:rsid w:val="008D413F"/>
    <w:rsid w:val="008D4477"/>
    <w:rsid w:val="008D600E"/>
    <w:rsid w:val="008D7627"/>
    <w:rsid w:val="008D77C7"/>
    <w:rsid w:val="008D7801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6100"/>
    <w:rsid w:val="008E62BA"/>
    <w:rsid w:val="008E6F68"/>
    <w:rsid w:val="008E7284"/>
    <w:rsid w:val="008E7FDB"/>
    <w:rsid w:val="008F01A2"/>
    <w:rsid w:val="008F02FD"/>
    <w:rsid w:val="008F04DE"/>
    <w:rsid w:val="008F0916"/>
    <w:rsid w:val="008F10B6"/>
    <w:rsid w:val="008F186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424"/>
    <w:rsid w:val="00941908"/>
    <w:rsid w:val="0094225C"/>
    <w:rsid w:val="00942996"/>
    <w:rsid w:val="009436A9"/>
    <w:rsid w:val="00943939"/>
    <w:rsid w:val="00944956"/>
    <w:rsid w:val="0094501D"/>
    <w:rsid w:val="0094620F"/>
    <w:rsid w:val="00946980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45DD"/>
    <w:rsid w:val="009546BE"/>
    <w:rsid w:val="0095482C"/>
    <w:rsid w:val="009548EA"/>
    <w:rsid w:val="00955AFD"/>
    <w:rsid w:val="0095750D"/>
    <w:rsid w:val="009579B1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BDF"/>
    <w:rsid w:val="00983DE1"/>
    <w:rsid w:val="00983E38"/>
    <w:rsid w:val="0098405E"/>
    <w:rsid w:val="009845BF"/>
    <w:rsid w:val="00984CB8"/>
    <w:rsid w:val="0098690D"/>
    <w:rsid w:val="00987865"/>
    <w:rsid w:val="00987B34"/>
    <w:rsid w:val="009900AB"/>
    <w:rsid w:val="00990E84"/>
    <w:rsid w:val="00991936"/>
    <w:rsid w:val="00992558"/>
    <w:rsid w:val="00992A39"/>
    <w:rsid w:val="00993496"/>
    <w:rsid w:val="00993BFB"/>
    <w:rsid w:val="00994AC5"/>
    <w:rsid w:val="00994AE7"/>
    <w:rsid w:val="00994BBB"/>
    <w:rsid w:val="0099554F"/>
    <w:rsid w:val="00995F98"/>
    <w:rsid w:val="00996223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F1C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DB7"/>
    <w:rsid w:val="009F3F04"/>
    <w:rsid w:val="009F5AD4"/>
    <w:rsid w:val="009F61DF"/>
    <w:rsid w:val="009F624D"/>
    <w:rsid w:val="009F63C8"/>
    <w:rsid w:val="009F63F2"/>
    <w:rsid w:val="009F6524"/>
    <w:rsid w:val="009F720A"/>
    <w:rsid w:val="009F7AA5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1093E"/>
    <w:rsid w:val="00A10A27"/>
    <w:rsid w:val="00A114CC"/>
    <w:rsid w:val="00A120D4"/>
    <w:rsid w:val="00A13289"/>
    <w:rsid w:val="00A13864"/>
    <w:rsid w:val="00A139B6"/>
    <w:rsid w:val="00A13FF7"/>
    <w:rsid w:val="00A144F0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26B2"/>
    <w:rsid w:val="00A2368F"/>
    <w:rsid w:val="00A23861"/>
    <w:rsid w:val="00A238A2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81D"/>
    <w:rsid w:val="00A32D6A"/>
    <w:rsid w:val="00A35B19"/>
    <w:rsid w:val="00A36B5A"/>
    <w:rsid w:val="00A36BA0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4B25"/>
    <w:rsid w:val="00A45411"/>
    <w:rsid w:val="00A47600"/>
    <w:rsid w:val="00A47A2F"/>
    <w:rsid w:val="00A47EF1"/>
    <w:rsid w:val="00A5099E"/>
    <w:rsid w:val="00A51E04"/>
    <w:rsid w:val="00A5245B"/>
    <w:rsid w:val="00A52BD2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E8D"/>
    <w:rsid w:val="00A73A66"/>
    <w:rsid w:val="00A73C8E"/>
    <w:rsid w:val="00A749A3"/>
    <w:rsid w:val="00A74A3F"/>
    <w:rsid w:val="00A74E3B"/>
    <w:rsid w:val="00A75BA0"/>
    <w:rsid w:val="00A75D7C"/>
    <w:rsid w:val="00A76074"/>
    <w:rsid w:val="00A7668D"/>
    <w:rsid w:val="00A76E79"/>
    <w:rsid w:val="00A76E81"/>
    <w:rsid w:val="00A76F7B"/>
    <w:rsid w:val="00A77765"/>
    <w:rsid w:val="00A81562"/>
    <w:rsid w:val="00A83859"/>
    <w:rsid w:val="00A8426D"/>
    <w:rsid w:val="00A84795"/>
    <w:rsid w:val="00A8523E"/>
    <w:rsid w:val="00A85584"/>
    <w:rsid w:val="00A85799"/>
    <w:rsid w:val="00A85F49"/>
    <w:rsid w:val="00A86625"/>
    <w:rsid w:val="00A86A95"/>
    <w:rsid w:val="00A86AC1"/>
    <w:rsid w:val="00A877CF"/>
    <w:rsid w:val="00A903B5"/>
    <w:rsid w:val="00A90872"/>
    <w:rsid w:val="00A910B7"/>
    <w:rsid w:val="00A91346"/>
    <w:rsid w:val="00A92895"/>
    <w:rsid w:val="00A9298C"/>
    <w:rsid w:val="00A92BB0"/>
    <w:rsid w:val="00A94FDD"/>
    <w:rsid w:val="00A951A3"/>
    <w:rsid w:val="00A952E0"/>
    <w:rsid w:val="00A95518"/>
    <w:rsid w:val="00A95A3C"/>
    <w:rsid w:val="00A95EC4"/>
    <w:rsid w:val="00A972DE"/>
    <w:rsid w:val="00A97AA2"/>
    <w:rsid w:val="00AA0468"/>
    <w:rsid w:val="00AA0803"/>
    <w:rsid w:val="00AA1757"/>
    <w:rsid w:val="00AA1989"/>
    <w:rsid w:val="00AA230A"/>
    <w:rsid w:val="00AA2ED1"/>
    <w:rsid w:val="00AA3342"/>
    <w:rsid w:val="00AA41AB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58C4"/>
    <w:rsid w:val="00AB5A0E"/>
    <w:rsid w:val="00AB5B0F"/>
    <w:rsid w:val="00AB6106"/>
    <w:rsid w:val="00AB75C9"/>
    <w:rsid w:val="00AC1554"/>
    <w:rsid w:val="00AC185A"/>
    <w:rsid w:val="00AC1E21"/>
    <w:rsid w:val="00AC2137"/>
    <w:rsid w:val="00AC21D5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08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27D"/>
    <w:rsid w:val="00B07786"/>
    <w:rsid w:val="00B07A90"/>
    <w:rsid w:val="00B07E69"/>
    <w:rsid w:val="00B1023B"/>
    <w:rsid w:val="00B10739"/>
    <w:rsid w:val="00B10930"/>
    <w:rsid w:val="00B10B30"/>
    <w:rsid w:val="00B10C20"/>
    <w:rsid w:val="00B1103C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8BD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024"/>
    <w:rsid w:val="00B32E91"/>
    <w:rsid w:val="00B341E9"/>
    <w:rsid w:val="00B341FE"/>
    <w:rsid w:val="00B3427B"/>
    <w:rsid w:val="00B348E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711"/>
    <w:rsid w:val="00B47F52"/>
    <w:rsid w:val="00B5069B"/>
    <w:rsid w:val="00B50950"/>
    <w:rsid w:val="00B50C62"/>
    <w:rsid w:val="00B5161D"/>
    <w:rsid w:val="00B5168A"/>
    <w:rsid w:val="00B51CBA"/>
    <w:rsid w:val="00B52FF8"/>
    <w:rsid w:val="00B53455"/>
    <w:rsid w:val="00B5359D"/>
    <w:rsid w:val="00B53F75"/>
    <w:rsid w:val="00B53FD3"/>
    <w:rsid w:val="00B546A8"/>
    <w:rsid w:val="00B54813"/>
    <w:rsid w:val="00B54A90"/>
    <w:rsid w:val="00B5538B"/>
    <w:rsid w:val="00B553BB"/>
    <w:rsid w:val="00B55881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59A"/>
    <w:rsid w:val="00B66640"/>
    <w:rsid w:val="00B66941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AB8"/>
    <w:rsid w:val="00B9265B"/>
    <w:rsid w:val="00B927AB"/>
    <w:rsid w:val="00B92B10"/>
    <w:rsid w:val="00B92D46"/>
    <w:rsid w:val="00B939A7"/>
    <w:rsid w:val="00B93E02"/>
    <w:rsid w:val="00B950A9"/>
    <w:rsid w:val="00B951A8"/>
    <w:rsid w:val="00B951B4"/>
    <w:rsid w:val="00B976E1"/>
    <w:rsid w:val="00BA0697"/>
    <w:rsid w:val="00BA0C73"/>
    <w:rsid w:val="00BA1418"/>
    <w:rsid w:val="00BA1828"/>
    <w:rsid w:val="00BA1C81"/>
    <w:rsid w:val="00BA20EF"/>
    <w:rsid w:val="00BA236A"/>
    <w:rsid w:val="00BA2A3C"/>
    <w:rsid w:val="00BA2CF3"/>
    <w:rsid w:val="00BA3AAD"/>
    <w:rsid w:val="00BA5B56"/>
    <w:rsid w:val="00BA5EA0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D55"/>
    <w:rsid w:val="00BD70B8"/>
    <w:rsid w:val="00BD7225"/>
    <w:rsid w:val="00BD7AD1"/>
    <w:rsid w:val="00BE0039"/>
    <w:rsid w:val="00BE0095"/>
    <w:rsid w:val="00BE1A59"/>
    <w:rsid w:val="00BE1E9F"/>
    <w:rsid w:val="00BE43F4"/>
    <w:rsid w:val="00BE615C"/>
    <w:rsid w:val="00BE636A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C01B39"/>
    <w:rsid w:val="00C02046"/>
    <w:rsid w:val="00C0316B"/>
    <w:rsid w:val="00C03362"/>
    <w:rsid w:val="00C056D1"/>
    <w:rsid w:val="00C05E05"/>
    <w:rsid w:val="00C06661"/>
    <w:rsid w:val="00C06A75"/>
    <w:rsid w:val="00C06C57"/>
    <w:rsid w:val="00C07356"/>
    <w:rsid w:val="00C0753C"/>
    <w:rsid w:val="00C07BAF"/>
    <w:rsid w:val="00C10062"/>
    <w:rsid w:val="00C116D4"/>
    <w:rsid w:val="00C12E29"/>
    <w:rsid w:val="00C1310B"/>
    <w:rsid w:val="00C131D4"/>
    <w:rsid w:val="00C13FC4"/>
    <w:rsid w:val="00C14232"/>
    <w:rsid w:val="00C148DC"/>
    <w:rsid w:val="00C14DE4"/>
    <w:rsid w:val="00C15B89"/>
    <w:rsid w:val="00C15C2B"/>
    <w:rsid w:val="00C161DE"/>
    <w:rsid w:val="00C16303"/>
    <w:rsid w:val="00C16D4E"/>
    <w:rsid w:val="00C16E55"/>
    <w:rsid w:val="00C17679"/>
    <w:rsid w:val="00C21642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66A1"/>
    <w:rsid w:val="00C46899"/>
    <w:rsid w:val="00C4719C"/>
    <w:rsid w:val="00C509C3"/>
    <w:rsid w:val="00C51348"/>
    <w:rsid w:val="00C515FD"/>
    <w:rsid w:val="00C534A4"/>
    <w:rsid w:val="00C537B1"/>
    <w:rsid w:val="00C53BD1"/>
    <w:rsid w:val="00C53DFE"/>
    <w:rsid w:val="00C55B55"/>
    <w:rsid w:val="00C5696A"/>
    <w:rsid w:val="00C574C6"/>
    <w:rsid w:val="00C5775D"/>
    <w:rsid w:val="00C577DE"/>
    <w:rsid w:val="00C57A39"/>
    <w:rsid w:val="00C6075F"/>
    <w:rsid w:val="00C60B57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42A2"/>
    <w:rsid w:val="00C74A04"/>
    <w:rsid w:val="00C74A8F"/>
    <w:rsid w:val="00C751D9"/>
    <w:rsid w:val="00C75589"/>
    <w:rsid w:val="00C757A4"/>
    <w:rsid w:val="00C75A02"/>
    <w:rsid w:val="00C75DFB"/>
    <w:rsid w:val="00C765CB"/>
    <w:rsid w:val="00C7787C"/>
    <w:rsid w:val="00C77920"/>
    <w:rsid w:val="00C80358"/>
    <w:rsid w:val="00C804F4"/>
    <w:rsid w:val="00C80E2E"/>
    <w:rsid w:val="00C81295"/>
    <w:rsid w:val="00C816A0"/>
    <w:rsid w:val="00C8185C"/>
    <w:rsid w:val="00C81A53"/>
    <w:rsid w:val="00C81D5F"/>
    <w:rsid w:val="00C82F43"/>
    <w:rsid w:val="00C8359C"/>
    <w:rsid w:val="00C83D9E"/>
    <w:rsid w:val="00C843DD"/>
    <w:rsid w:val="00C8471C"/>
    <w:rsid w:val="00C853A7"/>
    <w:rsid w:val="00C853B7"/>
    <w:rsid w:val="00C85AB2"/>
    <w:rsid w:val="00C85F83"/>
    <w:rsid w:val="00C86EB2"/>
    <w:rsid w:val="00C875CF"/>
    <w:rsid w:val="00C876EF"/>
    <w:rsid w:val="00C901FB"/>
    <w:rsid w:val="00C92196"/>
    <w:rsid w:val="00C933F5"/>
    <w:rsid w:val="00C93BB5"/>
    <w:rsid w:val="00C94614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5D"/>
    <w:rsid w:val="00CA2EB5"/>
    <w:rsid w:val="00CA31B2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F3C"/>
    <w:rsid w:val="00CB3AE6"/>
    <w:rsid w:val="00CB5836"/>
    <w:rsid w:val="00CC086A"/>
    <w:rsid w:val="00CC09FB"/>
    <w:rsid w:val="00CC141B"/>
    <w:rsid w:val="00CC1D3F"/>
    <w:rsid w:val="00CC1F78"/>
    <w:rsid w:val="00CC295B"/>
    <w:rsid w:val="00CC30CE"/>
    <w:rsid w:val="00CC3B2D"/>
    <w:rsid w:val="00CC4535"/>
    <w:rsid w:val="00CC4CB0"/>
    <w:rsid w:val="00CC6CAB"/>
    <w:rsid w:val="00CC751D"/>
    <w:rsid w:val="00CC76A0"/>
    <w:rsid w:val="00CC7A47"/>
    <w:rsid w:val="00CD00BF"/>
    <w:rsid w:val="00CD03E3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4EF6"/>
    <w:rsid w:val="00CE532B"/>
    <w:rsid w:val="00CE6077"/>
    <w:rsid w:val="00CE6084"/>
    <w:rsid w:val="00CE62B2"/>
    <w:rsid w:val="00CE6800"/>
    <w:rsid w:val="00CE6B6D"/>
    <w:rsid w:val="00CE7243"/>
    <w:rsid w:val="00CE79B6"/>
    <w:rsid w:val="00CF0678"/>
    <w:rsid w:val="00CF1F2A"/>
    <w:rsid w:val="00CF29A7"/>
    <w:rsid w:val="00CF2E66"/>
    <w:rsid w:val="00CF3017"/>
    <w:rsid w:val="00CF3831"/>
    <w:rsid w:val="00CF54D2"/>
    <w:rsid w:val="00CF5B28"/>
    <w:rsid w:val="00CF5BEB"/>
    <w:rsid w:val="00CF64DB"/>
    <w:rsid w:val="00CF6D49"/>
    <w:rsid w:val="00CF6E6F"/>
    <w:rsid w:val="00CF7350"/>
    <w:rsid w:val="00CF7FA0"/>
    <w:rsid w:val="00D0011D"/>
    <w:rsid w:val="00D008E9"/>
    <w:rsid w:val="00D00D8E"/>
    <w:rsid w:val="00D0138C"/>
    <w:rsid w:val="00D023DC"/>
    <w:rsid w:val="00D024AA"/>
    <w:rsid w:val="00D02FE6"/>
    <w:rsid w:val="00D03F10"/>
    <w:rsid w:val="00D03F19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EDA"/>
    <w:rsid w:val="00D14452"/>
    <w:rsid w:val="00D145AB"/>
    <w:rsid w:val="00D151F0"/>
    <w:rsid w:val="00D15FE8"/>
    <w:rsid w:val="00D16034"/>
    <w:rsid w:val="00D16178"/>
    <w:rsid w:val="00D17CA5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38A"/>
    <w:rsid w:val="00D24780"/>
    <w:rsid w:val="00D24CED"/>
    <w:rsid w:val="00D24D68"/>
    <w:rsid w:val="00D24EBE"/>
    <w:rsid w:val="00D27280"/>
    <w:rsid w:val="00D27351"/>
    <w:rsid w:val="00D27466"/>
    <w:rsid w:val="00D3004B"/>
    <w:rsid w:val="00D30398"/>
    <w:rsid w:val="00D318C0"/>
    <w:rsid w:val="00D31A09"/>
    <w:rsid w:val="00D31AE9"/>
    <w:rsid w:val="00D320BA"/>
    <w:rsid w:val="00D32217"/>
    <w:rsid w:val="00D32B33"/>
    <w:rsid w:val="00D32C73"/>
    <w:rsid w:val="00D333B5"/>
    <w:rsid w:val="00D351A7"/>
    <w:rsid w:val="00D35892"/>
    <w:rsid w:val="00D35ECF"/>
    <w:rsid w:val="00D35FB9"/>
    <w:rsid w:val="00D3626D"/>
    <w:rsid w:val="00D3639E"/>
    <w:rsid w:val="00D36C8F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3CC0"/>
    <w:rsid w:val="00D4404F"/>
    <w:rsid w:val="00D45801"/>
    <w:rsid w:val="00D46A92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BB7"/>
    <w:rsid w:val="00D53C58"/>
    <w:rsid w:val="00D5437D"/>
    <w:rsid w:val="00D5460D"/>
    <w:rsid w:val="00D5496B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42AA"/>
    <w:rsid w:val="00D65B8B"/>
    <w:rsid w:val="00D666DA"/>
    <w:rsid w:val="00D6685D"/>
    <w:rsid w:val="00D66CCC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47D8"/>
    <w:rsid w:val="00DA5E10"/>
    <w:rsid w:val="00DA6F21"/>
    <w:rsid w:val="00DA784F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071"/>
    <w:rsid w:val="00DC1455"/>
    <w:rsid w:val="00DC1D91"/>
    <w:rsid w:val="00DC2059"/>
    <w:rsid w:val="00DC2307"/>
    <w:rsid w:val="00DC32C2"/>
    <w:rsid w:val="00DC34D6"/>
    <w:rsid w:val="00DC4A85"/>
    <w:rsid w:val="00DC4D5F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6F7"/>
    <w:rsid w:val="00DD3CB1"/>
    <w:rsid w:val="00DD3F29"/>
    <w:rsid w:val="00DD3FBE"/>
    <w:rsid w:val="00DD44A2"/>
    <w:rsid w:val="00DD53DC"/>
    <w:rsid w:val="00DD56FF"/>
    <w:rsid w:val="00DD6859"/>
    <w:rsid w:val="00DD696C"/>
    <w:rsid w:val="00DD697E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356"/>
    <w:rsid w:val="00DE795B"/>
    <w:rsid w:val="00DF0498"/>
    <w:rsid w:val="00DF06B1"/>
    <w:rsid w:val="00DF0963"/>
    <w:rsid w:val="00DF0B5D"/>
    <w:rsid w:val="00DF1312"/>
    <w:rsid w:val="00DF20F3"/>
    <w:rsid w:val="00DF31E0"/>
    <w:rsid w:val="00DF37B3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07EA5"/>
    <w:rsid w:val="00E10712"/>
    <w:rsid w:val="00E10718"/>
    <w:rsid w:val="00E13F8F"/>
    <w:rsid w:val="00E144F3"/>
    <w:rsid w:val="00E146A3"/>
    <w:rsid w:val="00E1544D"/>
    <w:rsid w:val="00E15822"/>
    <w:rsid w:val="00E15B89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7593"/>
    <w:rsid w:val="00E40568"/>
    <w:rsid w:val="00E40D1E"/>
    <w:rsid w:val="00E411CC"/>
    <w:rsid w:val="00E411F9"/>
    <w:rsid w:val="00E412EA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5650"/>
    <w:rsid w:val="00E75C4D"/>
    <w:rsid w:val="00E76FE9"/>
    <w:rsid w:val="00E77038"/>
    <w:rsid w:val="00E776DD"/>
    <w:rsid w:val="00E77B7F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63F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57F1"/>
    <w:rsid w:val="00E961F2"/>
    <w:rsid w:val="00E962AC"/>
    <w:rsid w:val="00E97863"/>
    <w:rsid w:val="00EA0151"/>
    <w:rsid w:val="00EA02C9"/>
    <w:rsid w:val="00EA05BD"/>
    <w:rsid w:val="00EA0B18"/>
    <w:rsid w:val="00EA166F"/>
    <w:rsid w:val="00EA2EB3"/>
    <w:rsid w:val="00EA3C69"/>
    <w:rsid w:val="00EA3CE0"/>
    <w:rsid w:val="00EA56A0"/>
    <w:rsid w:val="00EA5CB0"/>
    <w:rsid w:val="00EA6623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5002"/>
    <w:rsid w:val="00ED51A5"/>
    <w:rsid w:val="00ED6B19"/>
    <w:rsid w:val="00ED708F"/>
    <w:rsid w:val="00ED7171"/>
    <w:rsid w:val="00ED7AA2"/>
    <w:rsid w:val="00EE01E1"/>
    <w:rsid w:val="00EE0297"/>
    <w:rsid w:val="00EE05FD"/>
    <w:rsid w:val="00EE07C8"/>
    <w:rsid w:val="00EE0C67"/>
    <w:rsid w:val="00EE1922"/>
    <w:rsid w:val="00EE2115"/>
    <w:rsid w:val="00EE2DF8"/>
    <w:rsid w:val="00EE383B"/>
    <w:rsid w:val="00EE3FED"/>
    <w:rsid w:val="00EE4B22"/>
    <w:rsid w:val="00EE5022"/>
    <w:rsid w:val="00EE5404"/>
    <w:rsid w:val="00EE636B"/>
    <w:rsid w:val="00EE6844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8B0"/>
    <w:rsid w:val="00EF7247"/>
    <w:rsid w:val="00EF737B"/>
    <w:rsid w:val="00F0100A"/>
    <w:rsid w:val="00F012D6"/>
    <w:rsid w:val="00F0281E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2D2D"/>
    <w:rsid w:val="00F1329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2507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3DB4"/>
    <w:rsid w:val="00F34002"/>
    <w:rsid w:val="00F34430"/>
    <w:rsid w:val="00F35320"/>
    <w:rsid w:val="00F355ED"/>
    <w:rsid w:val="00F35D7C"/>
    <w:rsid w:val="00F366D5"/>
    <w:rsid w:val="00F3687C"/>
    <w:rsid w:val="00F372FB"/>
    <w:rsid w:val="00F379C5"/>
    <w:rsid w:val="00F379D8"/>
    <w:rsid w:val="00F37F74"/>
    <w:rsid w:val="00F40111"/>
    <w:rsid w:val="00F409A4"/>
    <w:rsid w:val="00F41040"/>
    <w:rsid w:val="00F41127"/>
    <w:rsid w:val="00F412E9"/>
    <w:rsid w:val="00F41C86"/>
    <w:rsid w:val="00F41FA7"/>
    <w:rsid w:val="00F42072"/>
    <w:rsid w:val="00F42D59"/>
    <w:rsid w:val="00F432C9"/>
    <w:rsid w:val="00F43A6E"/>
    <w:rsid w:val="00F43CA4"/>
    <w:rsid w:val="00F442DD"/>
    <w:rsid w:val="00F4473F"/>
    <w:rsid w:val="00F447D7"/>
    <w:rsid w:val="00F44902"/>
    <w:rsid w:val="00F44BBA"/>
    <w:rsid w:val="00F44BE6"/>
    <w:rsid w:val="00F45946"/>
    <w:rsid w:val="00F46D11"/>
    <w:rsid w:val="00F47147"/>
    <w:rsid w:val="00F478F2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2842"/>
    <w:rsid w:val="00F63424"/>
    <w:rsid w:val="00F6377B"/>
    <w:rsid w:val="00F64354"/>
    <w:rsid w:val="00F659B6"/>
    <w:rsid w:val="00F65DEF"/>
    <w:rsid w:val="00F65E13"/>
    <w:rsid w:val="00F660F4"/>
    <w:rsid w:val="00F6620E"/>
    <w:rsid w:val="00F66948"/>
    <w:rsid w:val="00F67766"/>
    <w:rsid w:val="00F70EC7"/>
    <w:rsid w:val="00F712FA"/>
    <w:rsid w:val="00F7135B"/>
    <w:rsid w:val="00F717A9"/>
    <w:rsid w:val="00F72A38"/>
    <w:rsid w:val="00F73094"/>
    <w:rsid w:val="00F73BDE"/>
    <w:rsid w:val="00F74030"/>
    <w:rsid w:val="00F74489"/>
    <w:rsid w:val="00F74F06"/>
    <w:rsid w:val="00F7578D"/>
    <w:rsid w:val="00F75F22"/>
    <w:rsid w:val="00F76C6E"/>
    <w:rsid w:val="00F77044"/>
    <w:rsid w:val="00F771C6"/>
    <w:rsid w:val="00F77D9B"/>
    <w:rsid w:val="00F804CF"/>
    <w:rsid w:val="00F80D5D"/>
    <w:rsid w:val="00F8103C"/>
    <w:rsid w:val="00F823CA"/>
    <w:rsid w:val="00F827C6"/>
    <w:rsid w:val="00F8304D"/>
    <w:rsid w:val="00F830DF"/>
    <w:rsid w:val="00F83C21"/>
    <w:rsid w:val="00F84761"/>
    <w:rsid w:val="00F85E7B"/>
    <w:rsid w:val="00F8631F"/>
    <w:rsid w:val="00F8726C"/>
    <w:rsid w:val="00F90B2B"/>
    <w:rsid w:val="00F90C44"/>
    <w:rsid w:val="00F912EB"/>
    <w:rsid w:val="00F91AD3"/>
    <w:rsid w:val="00F91F95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217E"/>
    <w:rsid w:val="00FA2295"/>
    <w:rsid w:val="00FA30EB"/>
    <w:rsid w:val="00FA414E"/>
    <w:rsid w:val="00FA4EB0"/>
    <w:rsid w:val="00FA506F"/>
    <w:rsid w:val="00FA60D5"/>
    <w:rsid w:val="00FA7403"/>
    <w:rsid w:val="00FA7F17"/>
    <w:rsid w:val="00FB05D8"/>
    <w:rsid w:val="00FB0AD9"/>
    <w:rsid w:val="00FB0C98"/>
    <w:rsid w:val="00FB1804"/>
    <w:rsid w:val="00FB182E"/>
    <w:rsid w:val="00FB30A0"/>
    <w:rsid w:val="00FB31F4"/>
    <w:rsid w:val="00FB3AEE"/>
    <w:rsid w:val="00FB3F04"/>
    <w:rsid w:val="00FB4604"/>
    <w:rsid w:val="00FB4626"/>
    <w:rsid w:val="00FB4B72"/>
    <w:rsid w:val="00FB641D"/>
    <w:rsid w:val="00FB6583"/>
    <w:rsid w:val="00FB6ADA"/>
    <w:rsid w:val="00FB7C2D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7A2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2867-4A4F-49BB-9FB1-98E354D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76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55</cp:revision>
  <cp:lastPrinted>2018-01-24T10:30:00Z</cp:lastPrinted>
  <dcterms:created xsi:type="dcterms:W3CDTF">2018-01-23T11:35:00Z</dcterms:created>
  <dcterms:modified xsi:type="dcterms:W3CDTF">2018-02-14T13:04:00Z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