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36C81A92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B06F3A" w:rsidRPr="00D32C73">
        <w:rPr>
          <w:rFonts w:ascii="Times New Roman" w:hAnsi="Times New Roman"/>
          <w:sz w:val="24"/>
        </w:rPr>
        <w:t>2137/01</w:t>
      </w:r>
      <w:r w:rsidR="003C13CD">
        <w:rPr>
          <w:rFonts w:ascii="Times New Roman" w:hAnsi="Times New Roman"/>
          <w:sz w:val="24"/>
        </w:rPr>
        <w:t>-0</w:t>
      </w:r>
      <w:r w:rsidR="00DC1071">
        <w:rPr>
          <w:rFonts w:ascii="Times New Roman" w:hAnsi="Times New Roman"/>
          <w:sz w:val="24"/>
        </w:rPr>
        <w:t>4</w:t>
      </w:r>
      <w:r w:rsidR="003C13CD">
        <w:rPr>
          <w:rFonts w:ascii="Times New Roman" w:hAnsi="Times New Roman"/>
          <w:sz w:val="24"/>
        </w:rPr>
        <w:t>-01/</w:t>
      </w:r>
      <w:r w:rsidR="003B7321">
        <w:rPr>
          <w:rFonts w:ascii="Times New Roman" w:hAnsi="Times New Roman"/>
          <w:sz w:val="24"/>
        </w:rPr>
        <w:t>4</w:t>
      </w:r>
      <w:r w:rsidR="003C13CD">
        <w:rPr>
          <w:rFonts w:ascii="Times New Roman" w:hAnsi="Times New Roman"/>
          <w:sz w:val="24"/>
        </w:rPr>
        <w:t>-1</w:t>
      </w:r>
      <w:r w:rsidR="00DC1071">
        <w:rPr>
          <w:rFonts w:ascii="Times New Roman" w:hAnsi="Times New Roman"/>
          <w:sz w:val="24"/>
        </w:rPr>
        <w:t>8</w:t>
      </w:r>
      <w:r w:rsidR="003C13CD">
        <w:rPr>
          <w:rFonts w:ascii="Times New Roman" w:hAnsi="Times New Roman"/>
          <w:sz w:val="24"/>
        </w:rPr>
        <w:t>-</w:t>
      </w:r>
      <w:r w:rsidR="005B27F9">
        <w:rPr>
          <w:rFonts w:ascii="Times New Roman" w:hAnsi="Times New Roman"/>
          <w:sz w:val="24"/>
        </w:rPr>
        <w:t>10</w:t>
      </w:r>
    </w:p>
    <w:p w14:paraId="1E96F507" w14:textId="39AD5DBF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CE6077">
        <w:rPr>
          <w:rFonts w:ascii="Times New Roman" w:hAnsi="Times New Roman"/>
          <w:sz w:val="24"/>
        </w:rPr>
        <w:t xml:space="preserve">24. siječanj </w:t>
      </w:r>
      <w:r w:rsidR="005B27F9">
        <w:rPr>
          <w:rFonts w:ascii="Times New Roman" w:hAnsi="Times New Roman"/>
          <w:sz w:val="24"/>
        </w:rPr>
        <w:t>2018</w:t>
      </w:r>
      <w:r w:rsidR="00A27D8A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65934511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253A13" w:rsidRPr="00D32C73">
        <w:rPr>
          <w:rFonts w:ascii="Times New Roman" w:hAnsi="Times New Roman"/>
          <w:sz w:val="24"/>
        </w:rPr>
        <w:t xml:space="preserve"> </w:t>
      </w:r>
      <w:r w:rsidR="00EA5CB0" w:rsidRPr="00D32C73">
        <w:rPr>
          <w:rFonts w:ascii="Times New Roman" w:hAnsi="Times New Roman"/>
          <w:sz w:val="24"/>
        </w:rPr>
        <w:t>i</w:t>
      </w:r>
      <w:r w:rsidR="00B4454B" w:rsidRPr="00D32C73">
        <w:rPr>
          <w:rFonts w:ascii="Times New Roman" w:hAnsi="Times New Roman"/>
          <w:sz w:val="24"/>
        </w:rPr>
        <w:t xml:space="preserve"> 3/13.-pročišćeni tekst</w:t>
      </w:r>
      <w:r w:rsidR="00253A13" w:rsidRPr="00D32C73">
        <w:rPr>
          <w:rFonts w:ascii="Times New Roman" w:hAnsi="Times New Roman"/>
          <w:sz w:val="24"/>
        </w:rPr>
        <w:t>) i članka 17.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253A13" w:rsidRPr="00D32C73">
        <w:rPr>
          <w:rFonts w:ascii="Times New Roman" w:hAnsi="Times New Roman"/>
          <w:sz w:val="24"/>
        </w:rPr>
        <w:t>5/09.</w:t>
      </w:r>
      <w:r w:rsidR="006260C3" w:rsidRPr="00D32C73">
        <w:rPr>
          <w:rFonts w:ascii="Times New Roman" w:hAnsi="Times New Roman"/>
          <w:sz w:val="24"/>
        </w:rPr>
        <w:t xml:space="preserve">, </w:t>
      </w:r>
      <w:r w:rsidR="00BF6511" w:rsidRPr="00D32C73">
        <w:rPr>
          <w:rFonts w:ascii="Times New Roman" w:hAnsi="Times New Roman"/>
          <w:sz w:val="24"/>
        </w:rPr>
        <w:t>2/11.</w:t>
      </w:r>
      <w:r w:rsidR="007A6854" w:rsidRPr="00D32C73">
        <w:rPr>
          <w:rFonts w:ascii="Times New Roman" w:hAnsi="Times New Roman"/>
          <w:sz w:val="24"/>
        </w:rPr>
        <w:t xml:space="preserve">, </w:t>
      </w:r>
      <w:r w:rsidR="006260C3" w:rsidRPr="00D32C73">
        <w:rPr>
          <w:rFonts w:ascii="Times New Roman" w:hAnsi="Times New Roman"/>
          <w:sz w:val="24"/>
        </w:rPr>
        <w:t>1/13.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5F409E" w:rsidRPr="00D32C73">
        <w:rPr>
          <w:rFonts w:ascii="Times New Roman" w:hAnsi="Times New Roman"/>
          <w:sz w:val="24"/>
        </w:rPr>
        <w:t>i</w:t>
      </w:r>
      <w:r w:rsidR="007A6854" w:rsidRPr="00D32C73">
        <w:rPr>
          <w:rFonts w:ascii="Times New Roman" w:hAnsi="Times New Roman"/>
          <w:sz w:val="24"/>
        </w:rPr>
        <w:t xml:space="preserve"> 3/13.-pročišćeni tekst</w:t>
      </w:r>
      <w:r w:rsidRPr="00D32C73">
        <w:rPr>
          <w:rFonts w:ascii="Times New Roman" w:hAnsi="Times New Roman"/>
          <w:sz w:val="24"/>
        </w:rPr>
        <w:t xml:space="preserve">) sazivam </w:t>
      </w:r>
      <w:r w:rsidR="005B27F9">
        <w:rPr>
          <w:rFonts w:ascii="Times New Roman" w:hAnsi="Times New Roman"/>
          <w:sz w:val="24"/>
        </w:rPr>
        <w:t>6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0B3909C1" w:rsidR="00812B23" w:rsidRPr="00D32C73" w:rsidRDefault="00F91F95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30.</w:t>
      </w:r>
      <w:r w:rsidR="005B27F9">
        <w:rPr>
          <w:rFonts w:ascii="Times New Roman" w:hAnsi="Times New Roman"/>
          <w:b/>
          <w:sz w:val="32"/>
          <w:szCs w:val="32"/>
          <w:u w:val="single"/>
        </w:rPr>
        <w:t>01</w:t>
      </w:r>
      <w:r w:rsidR="00A27D8A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D32C73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D32C73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utorak</w:t>
      </w:r>
      <w:r w:rsidR="00A27D8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u </w:t>
      </w:r>
      <w:r w:rsidR="00F6377B" w:rsidRPr="00D32C73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48253754" w14:textId="5E2468CD" w:rsidR="009D70C5" w:rsidRDefault="003A6EA2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B70AE">
        <w:rPr>
          <w:rFonts w:ascii="Times New Roman" w:hAnsi="Times New Roman"/>
          <w:sz w:val="24"/>
        </w:rPr>
        <w:t xml:space="preserve">zapisnik sa </w:t>
      </w:r>
      <w:r w:rsidR="005B27F9">
        <w:rPr>
          <w:rFonts w:ascii="Times New Roman" w:hAnsi="Times New Roman"/>
          <w:sz w:val="24"/>
        </w:rPr>
        <w:t>5</w:t>
      </w:r>
      <w:r w:rsidR="00103D4C" w:rsidRPr="00BB70AE">
        <w:rPr>
          <w:rFonts w:ascii="Times New Roman" w:hAnsi="Times New Roman"/>
          <w:sz w:val="24"/>
        </w:rPr>
        <w:t xml:space="preserve">. </w:t>
      </w:r>
      <w:r w:rsidRPr="00BB70AE">
        <w:rPr>
          <w:rFonts w:ascii="Times New Roman" w:hAnsi="Times New Roman"/>
          <w:sz w:val="24"/>
        </w:rPr>
        <w:t xml:space="preserve"> sjednice</w:t>
      </w:r>
      <w:r w:rsidR="00AA506B" w:rsidRPr="00BB70AE">
        <w:rPr>
          <w:rFonts w:ascii="Times New Roman" w:hAnsi="Times New Roman"/>
          <w:sz w:val="24"/>
        </w:rPr>
        <w:t xml:space="preserve"> Gradskog vijeća </w:t>
      </w: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44FBAE4D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065A9073" w14:textId="77777777" w:rsidR="000B1A11" w:rsidRPr="00D32C73" w:rsidRDefault="000B1A1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6171E7CC" w:rsidR="00876FE2" w:rsidRPr="00CC3B2D" w:rsidRDefault="00876FE2" w:rsidP="00876FE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>Pitanja i prijedlozi,</w:t>
      </w:r>
    </w:p>
    <w:p w14:paraId="54C38D23" w14:textId="76210603" w:rsidR="00DF20F3" w:rsidRPr="00CC3B2D" w:rsidRDefault="00DF20F3" w:rsidP="00CF29A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>Izvješć</w:t>
      </w:r>
      <w:r w:rsidR="000C4889" w:rsidRPr="00CC3B2D">
        <w:rPr>
          <w:rFonts w:ascii="Times New Roman" w:hAnsi="Times New Roman"/>
          <w:sz w:val="24"/>
        </w:rPr>
        <w:t>e</w:t>
      </w:r>
      <w:r w:rsidRPr="00CC3B2D">
        <w:rPr>
          <w:rFonts w:ascii="Times New Roman" w:hAnsi="Times New Roman"/>
          <w:sz w:val="24"/>
        </w:rPr>
        <w:t xml:space="preserve"> Mandatnog povjerenstva i verifikacija mandata </w:t>
      </w:r>
      <w:r w:rsidR="00CE068D" w:rsidRPr="00CC3B2D">
        <w:rPr>
          <w:rFonts w:ascii="Times New Roman" w:hAnsi="Times New Roman"/>
          <w:sz w:val="24"/>
        </w:rPr>
        <w:t>zamjeni</w:t>
      </w:r>
      <w:r w:rsidR="000C4889" w:rsidRPr="00CC3B2D">
        <w:rPr>
          <w:rFonts w:ascii="Times New Roman" w:hAnsi="Times New Roman"/>
          <w:sz w:val="24"/>
        </w:rPr>
        <w:t>ka</w:t>
      </w:r>
      <w:r w:rsidRPr="00CC3B2D">
        <w:rPr>
          <w:rFonts w:ascii="Times New Roman" w:hAnsi="Times New Roman"/>
          <w:sz w:val="24"/>
        </w:rPr>
        <w:t xml:space="preserve"> član</w:t>
      </w:r>
      <w:r w:rsidR="000C4889" w:rsidRPr="00CC3B2D">
        <w:rPr>
          <w:rFonts w:ascii="Times New Roman" w:hAnsi="Times New Roman"/>
          <w:sz w:val="24"/>
        </w:rPr>
        <w:t>ova</w:t>
      </w:r>
      <w:r w:rsidRPr="00CC3B2D">
        <w:rPr>
          <w:rFonts w:ascii="Times New Roman" w:hAnsi="Times New Roman"/>
          <w:sz w:val="24"/>
        </w:rPr>
        <w:t xml:space="preserve"> Gradskog vijeća</w:t>
      </w:r>
    </w:p>
    <w:p w14:paraId="0F74F9EE" w14:textId="226E3A71" w:rsidR="00DF20F3" w:rsidRPr="00CC3B2D" w:rsidRDefault="00DF20F3" w:rsidP="00DF20F3">
      <w:pPr>
        <w:ind w:left="720"/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 xml:space="preserve">-polaganje svečane prisege </w:t>
      </w:r>
      <w:r w:rsidR="00CE068D" w:rsidRPr="00CC3B2D">
        <w:rPr>
          <w:rFonts w:ascii="Times New Roman" w:hAnsi="Times New Roman"/>
          <w:sz w:val="24"/>
        </w:rPr>
        <w:t>zamjeni</w:t>
      </w:r>
      <w:r w:rsidR="000C4889" w:rsidRPr="00CC3B2D">
        <w:rPr>
          <w:rFonts w:ascii="Times New Roman" w:hAnsi="Times New Roman"/>
          <w:sz w:val="24"/>
        </w:rPr>
        <w:t>ka</w:t>
      </w:r>
      <w:r w:rsidRPr="00CC3B2D">
        <w:rPr>
          <w:rFonts w:ascii="Times New Roman" w:hAnsi="Times New Roman"/>
          <w:sz w:val="24"/>
        </w:rPr>
        <w:t xml:space="preserve"> član</w:t>
      </w:r>
      <w:r w:rsidR="000C4889" w:rsidRPr="00CC3B2D">
        <w:rPr>
          <w:rFonts w:ascii="Times New Roman" w:hAnsi="Times New Roman"/>
          <w:sz w:val="24"/>
        </w:rPr>
        <w:t>ova</w:t>
      </w:r>
      <w:r w:rsidRPr="00CC3B2D">
        <w:rPr>
          <w:rFonts w:ascii="Times New Roman" w:hAnsi="Times New Roman"/>
          <w:sz w:val="24"/>
        </w:rPr>
        <w:t xml:space="preserve"> Gradskog vijeća </w:t>
      </w:r>
    </w:p>
    <w:p w14:paraId="2EF35DA3" w14:textId="7BE5312D" w:rsidR="001E174D" w:rsidRPr="00E10712" w:rsidRDefault="001E174D" w:rsidP="005B27F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10712">
        <w:rPr>
          <w:rFonts w:ascii="Times New Roman" w:hAnsi="Times New Roman"/>
          <w:sz w:val="24"/>
        </w:rPr>
        <w:t>Donošenje Statutarne odluke o izmjenama i dopunama Statuta Grada Koprivnice.</w:t>
      </w:r>
    </w:p>
    <w:p w14:paraId="42900DC0" w14:textId="1FA542D2" w:rsidR="000961EA" w:rsidRPr="00E10712" w:rsidRDefault="000961EA" w:rsidP="00A2368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E10712">
        <w:rPr>
          <w:rFonts w:ascii="Times New Roman" w:hAnsi="Times New Roman"/>
          <w:sz w:val="24"/>
        </w:rPr>
        <w:t xml:space="preserve">Donošenje Zaključka o predlaganju kandidata za </w:t>
      </w:r>
      <w:r w:rsidR="00E8663F">
        <w:rPr>
          <w:rFonts w:ascii="Times New Roman" w:hAnsi="Times New Roman"/>
          <w:sz w:val="24"/>
        </w:rPr>
        <w:t xml:space="preserve">imenovanje </w:t>
      </w:r>
      <w:bookmarkStart w:id="0" w:name="_GoBack"/>
      <w:bookmarkEnd w:id="0"/>
      <w:r w:rsidRPr="00E10712">
        <w:rPr>
          <w:rFonts w:ascii="Times New Roman" w:hAnsi="Times New Roman"/>
          <w:sz w:val="24"/>
        </w:rPr>
        <w:t xml:space="preserve">Uprave Gradskog komunalnog poduzeća KOMUNALAC, društvo s ograničenom odgovornošću </w:t>
      </w:r>
    </w:p>
    <w:p w14:paraId="01B7FD59" w14:textId="151A4F65" w:rsidR="00743437" w:rsidRPr="00E962AC" w:rsidRDefault="00743437" w:rsidP="00A2368F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E962AC">
        <w:rPr>
          <w:rFonts w:ascii="Times New Roman" w:hAnsi="Times New Roman"/>
          <w:bCs/>
          <w:sz w:val="24"/>
        </w:rPr>
        <w:t xml:space="preserve">Donošenje </w:t>
      </w:r>
      <w:r w:rsidRPr="00E962AC">
        <w:rPr>
          <w:rFonts w:ascii="Times New Roman" w:hAnsi="Times New Roman"/>
          <w:sz w:val="24"/>
        </w:rPr>
        <w:t>Odluke o dodjeli obavljanja javne usluge prikupljanja miješanog komunalnog otpada i biorazgradivog komunalnog otpada na području Grada Koprivnice</w:t>
      </w:r>
    </w:p>
    <w:p w14:paraId="17496676" w14:textId="4FAB8271" w:rsidR="00F379D8" w:rsidRPr="00B1103C" w:rsidRDefault="00F379D8" w:rsidP="00F379D8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B1103C">
        <w:rPr>
          <w:rFonts w:ascii="Times New Roman" w:hAnsi="Times New Roman"/>
          <w:bCs/>
          <w:sz w:val="24"/>
        </w:rPr>
        <w:t>Donošenje Odluke o načinu pružanja javnih usluga prikupljanja miješanog komunalnog otpada i biorazgradivog komunalnog otpada na području Grada Koprivnice</w:t>
      </w:r>
    </w:p>
    <w:p w14:paraId="75EC8386" w14:textId="6477B645" w:rsidR="00F379D8" w:rsidRPr="007940B1" w:rsidRDefault="00F379D8" w:rsidP="00F379D8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7940B1">
        <w:rPr>
          <w:rFonts w:ascii="Times New Roman" w:hAnsi="Times New Roman"/>
          <w:bCs/>
          <w:sz w:val="24"/>
        </w:rPr>
        <w:t>Donošenje Odluke o izmjen</w:t>
      </w:r>
      <w:r w:rsidR="007940B1" w:rsidRPr="007940B1">
        <w:rPr>
          <w:rFonts w:ascii="Times New Roman" w:hAnsi="Times New Roman"/>
          <w:bCs/>
          <w:sz w:val="24"/>
        </w:rPr>
        <w:t>i</w:t>
      </w:r>
      <w:r w:rsidRPr="007940B1">
        <w:rPr>
          <w:rFonts w:ascii="Times New Roman" w:hAnsi="Times New Roman"/>
          <w:bCs/>
          <w:sz w:val="24"/>
        </w:rPr>
        <w:t xml:space="preserve"> Odluke o komunalnom redu</w:t>
      </w:r>
    </w:p>
    <w:p w14:paraId="0D7E9089" w14:textId="451DCDB7" w:rsidR="00F379D8" w:rsidRPr="00B1103C" w:rsidRDefault="00F379D8" w:rsidP="00F379D8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B1103C">
        <w:rPr>
          <w:rFonts w:ascii="Times New Roman" w:hAnsi="Times New Roman"/>
          <w:bCs/>
          <w:sz w:val="24"/>
        </w:rPr>
        <w:t xml:space="preserve">Donošenje Odluke o mjerama za sprečavanje nepropisnog odbacivanja otpada i mjerama za uklanjanje odbačenog otpada </w:t>
      </w:r>
    </w:p>
    <w:p w14:paraId="4B7B9E20" w14:textId="1D09647A" w:rsidR="00F379D8" w:rsidRPr="00E962AC" w:rsidRDefault="00F379D8" w:rsidP="00F379D8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E962AC">
        <w:rPr>
          <w:rFonts w:ascii="Times New Roman" w:hAnsi="Times New Roman"/>
          <w:bCs/>
          <w:sz w:val="24"/>
        </w:rPr>
        <w:t>Donošenje Odluke o izboru pravne osobe kojoj se povjeravaju komunalni poslovi održavanja nerazvrstanih cesta na području Grada Koprivnice na temelju pisanog ugovora za razdoblje od četiri godine</w:t>
      </w:r>
    </w:p>
    <w:p w14:paraId="5CAB9373" w14:textId="34C804FD" w:rsidR="00996223" w:rsidRPr="00B1103C" w:rsidRDefault="00996223" w:rsidP="00996223">
      <w:pPr>
        <w:pStyle w:val="Odlomakpopisa"/>
        <w:numPr>
          <w:ilvl w:val="0"/>
          <w:numId w:val="2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B1103C">
        <w:rPr>
          <w:rFonts w:ascii="Times New Roman" w:hAnsi="Times New Roman"/>
          <w:sz w:val="24"/>
          <w:szCs w:val="24"/>
        </w:rPr>
        <w:t xml:space="preserve">Donošenje Odluke o </w:t>
      </w:r>
      <w:r w:rsidR="007940B1" w:rsidRPr="00B1103C">
        <w:rPr>
          <w:rFonts w:ascii="Times New Roman" w:hAnsi="Times New Roman"/>
          <w:sz w:val="24"/>
          <w:szCs w:val="24"/>
        </w:rPr>
        <w:t>sudjelovanju investitora u gradnji javnih parkirališta na području Grada Koprivnice</w:t>
      </w:r>
    </w:p>
    <w:p w14:paraId="5F3C193B" w14:textId="1CDD614B" w:rsidR="00707C96" w:rsidRPr="003E13C8" w:rsidRDefault="00707C96" w:rsidP="00707C9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13C8">
        <w:rPr>
          <w:rFonts w:ascii="Times New Roman" w:hAnsi="Times New Roman"/>
          <w:sz w:val="24"/>
          <w:szCs w:val="24"/>
        </w:rPr>
        <w:t xml:space="preserve">Donošenje Odluke o </w:t>
      </w:r>
      <w:r w:rsidR="00CF3017" w:rsidRPr="003E13C8">
        <w:rPr>
          <w:rFonts w:ascii="Times New Roman" w:hAnsi="Times New Roman"/>
          <w:sz w:val="24"/>
          <w:szCs w:val="24"/>
        </w:rPr>
        <w:t xml:space="preserve">davanju </w:t>
      </w:r>
      <w:r w:rsidRPr="003E13C8">
        <w:rPr>
          <w:rFonts w:ascii="Times New Roman" w:hAnsi="Times New Roman"/>
          <w:sz w:val="24"/>
          <w:szCs w:val="24"/>
        </w:rPr>
        <w:t xml:space="preserve">suglasnosti za provedbu ulaganja </w:t>
      </w:r>
      <w:r w:rsidR="00AE0808">
        <w:rPr>
          <w:rFonts w:ascii="Times New Roman" w:hAnsi="Times New Roman"/>
          <w:sz w:val="24"/>
          <w:szCs w:val="24"/>
        </w:rPr>
        <w:t>u</w:t>
      </w:r>
      <w:r w:rsidRPr="003E13C8">
        <w:rPr>
          <w:rFonts w:ascii="Times New Roman" w:hAnsi="Times New Roman"/>
          <w:sz w:val="24"/>
          <w:szCs w:val="24"/>
        </w:rPr>
        <w:t xml:space="preserve"> </w:t>
      </w:r>
      <w:r w:rsidR="00206CA6" w:rsidRPr="003E13C8">
        <w:rPr>
          <w:rFonts w:ascii="Times New Roman" w:hAnsi="Times New Roman"/>
          <w:sz w:val="24"/>
          <w:szCs w:val="24"/>
        </w:rPr>
        <w:t>P</w:t>
      </w:r>
      <w:r w:rsidRPr="003E13C8">
        <w:rPr>
          <w:rFonts w:ascii="Times New Roman" w:hAnsi="Times New Roman"/>
          <w:sz w:val="24"/>
          <w:szCs w:val="24"/>
        </w:rPr>
        <w:t>rojekt  </w:t>
      </w:r>
      <w:r w:rsidR="007C2DD5">
        <w:rPr>
          <w:rFonts w:ascii="Times New Roman" w:hAnsi="Times New Roman"/>
          <w:sz w:val="24"/>
          <w:szCs w:val="24"/>
        </w:rPr>
        <w:t>i</w:t>
      </w:r>
      <w:r w:rsidRPr="003E13C8">
        <w:rPr>
          <w:rFonts w:ascii="Times New Roman" w:hAnsi="Times New Roman"/>
          <w:sz w:val="24"/>
          <w:szCs w:val="24"/>
        </w:rPr>
        <w:t xml:space="preserve">zgradnja vodovodne mreže i crpne stanice u ulici Mirni dol </w:t>
      </w:r>
    </w:p>
    <w:p w14:paraId="1FA0DF6A" w14:textId="327AA349" w:rsidR="00707C96" w:rsidRPr="003E13C8" w:rsidRDefault="00707C96" w:rsidP="00707C9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13C8">
        <w:rPr>
          <w:rFonts w:ascii="Times New Roman" w:hAnsi="Times New Roman"/>
          <w:sz w:val="24"/>
          <w:szCs w:val="24"/>
        </w:rPr>
        <w:t xml:space="preserve">Donošenje Odluke o </w:t>
      </w:r>
      <w:r w:rsidR="00CF3017" w:rsidRPr="003E13C8">
        <w:rPr>
          <w:rFonts w:ascii="Times New Roman" w:hAnsi="Times New Roman"/>
          <w:sz w:val="24"/>
          <w:szCs w:val="24"/>
        </w:rPr>
        <w:t xml:space="preserve">davanju </w:t>
      </w:r>
      <w:r w:rsidRPr="003E13C8">
        <w:rPr>
          <w:rFonts w:ascii="Times New Roman" w:hAnsi="Times New Roman"/>
          <w:sz w:val="24"/>
          <w:szCs w:val="24"/>
        </w:rPr>
        <w:t xml:space="preserve">suglasnosti za provedbu ulaganja </w:t>
      </w:r>
      <w:r w:rsidR="00206CA6" w:rsidRPr="003E13C8">
        <w:rPr>
          <w:rFonts w:ascii="Times New Roman" w:hAnsi="Times New Roman"/>
          <w:sz w:val="24"/>
          <w:szCs w:val="24"/>
        </w:rPr>
        <w:t>u</w:t>
      </w:r>
      <w:r w:rsidRPr="003E13C8">
        <w:rPr>
          <w:rFonts w:ascii="Times New Roman" w:hAnsi="Times New Roman"/>
          <w:sz w:val="24"/>
          <w:szCs w:val="24"/>
        </w:rPr>
        <w:t xml:space="preserve"> </w:t>
      </w:r>
      <w:r w:rsidR="00206CA6" w:rsidRPr="003E13C8">
        <w:rPr>
          <w:rFonts w:ascii="Times New Roman" w:hAnsi="Times New Roman"/>
          <w:sz w:val="24"/>
          <w:szCs w:val="24"/>
        </w:rPr>
        <w:t>P</w:t>
      </w:r>
      <w:r w:rsidRPr="003E13C8">
        <w:rPr>
          <w:rFonts w:ascii="Times New Roman" w:hAnsi="Times New Roman"/>
          <w:sz w:val="24"/>
          <w:szCs w:val="24"/>
        </w:rPr>
        <w:t xml:space="preserve">rojekt </w:t>
      </w:r>
      <w:r w:rsidR="00206CA6" w:rsidRPr="003E13C8">
        <w:rPr>
          <w:rFonts w:ascii="Times New Roman" w:hAnsi="Times New Roman"/>
          <w:sz w:val="24"/>
          <w:szCs w:val="24"/>
        </w:rPr>
        <w:t>p</w:t>
      </w:r>
      <w:r w:rsidRPr="003E13C8">
        <w:rPr>
          <w:rFonts w:ascii="Times New Roman" w:hAnsi="Times New Roman"/>
          <w:sz w:val="24"/>
          <w:szCs w:val="24"/>
        </w:rPr>
        <w:t>roširenje vodovoda i kanalizacije u dijelu ulice S</w:t>
      </w:r>
      <w:r w:rsidR="000269D9" w:rsidRPr="003E13C8">
        <w:rPr>
          <w:rFonts w:ascii="Times New Roman" w:hAnsi="Times New Roman"/>
          <w:sz w:val="24"/>
          <w:szCs w:val="24"/>
        </w:rPr>
        <w:t>v</w:t>
      </w:r>
      <w:r w:rsidRPr="003E13C8">
        <w:rPr>
          <w:rFonts w:ascii="Times New Roman" w:hAnsi="Times New Roman"/>
          <w:sz w:val="24"/>
          <w:szCs w:val="24"/>
        </w:rPr>
        <w:t xml:space="preserve">. Vid, </w:t>
      </w:r>
      <w:proofErr w:type="spellStart"/>
      <w:r w:rsidRPr="003E13C8">
        <w:rPr>
          <w:rFonts w:ascii="Times New Roman" w:hAnsi="Times New Roman"/>
          <w:sz w:val="24"/>
          <w:szCs w:val="24"/>
        </w:rPr>
        <w:t>Bukovačka</w:t>
      </w:r>
      <w:proofErr w:type="spellEnd"/>
      <w:r w:rsidRPr="003E13C8">
        <w:rPr>
          <w:rFonts w:ascii="Times New Roman" w:hAnsi="Times New Roman"/>
          <w:sz w:val="24"/>
          <w:szCs w:val="24"/>
        </w:rPr>
        <w:t xml:space="preserve"> i Mirni dol u naselju </w:t>
      </w:r>
      <w:proofErr w:type="spellStart"/>
      <w:r w:rsidRPr="003E13C8">
        <w:rPr>
          <w:rFonts w:ascii="Times New Roman" w:hAnsi="Times New Roman"/>
          <w:sz w:val="24"/>
          <w:szCs w:val="24"/>
        </w:rPr>
        <w:t>Draganovec</w:t>
      </w:r>
      <w:proofErr w:type="spellEnd"/>
    </w:p>
    <w:p w14:paraId="3ABB4E88" w14:textId="4CD8DC50" w:rsidR="00996223" w:rsidRPr="00474802" w:rsidRDefault="00996223" w:rsidP="00707C96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474802">
        <w:rPr>
          <w:rFonts w:ascii="Times New Roman" w:hAnsi="Times New Roman"/>
          <w:sz w:val="24"/>
        </w:rPr>
        <w:lastRenderedPageBreak/>
        <w:t xml:space="preserve">Donošenje Zaključka o </w:t>
      </w:r>
      <w:r w:rsidR="00684BA1">
        <w:rPr>
          <w:rFonts w:ascii="Times New Roman" w:hAnsi="Times New Roman"/>
          <w:sz w:val="24"/>
        </w:rPr>
        <w:t>usvajanju</w:t>
      </w:r>
      <w:r w:rsidRPr="00474802">
        <w:rPr>
          <w:rFonts w:ascii="Times New Roman" w:hAnsi="Times New Roman"/>
          <w:sz w:val="24"/>
        </w:rPr>
        <w:t xml:space="preserve"> Izvješća o zaključcima stručne analize zaprimljenih inicijativa u svrhu utvrđivanja osnovanosti pokretanja postupka za izradu i donošenje prostornih planova, odnosno njihovih izmjena i dopuna u Gradu Koprivnici za 2017. godinu </w:t>
      </w:r>
    </w:p>
    <w:p w14:paraId="3B90288C" w14:textId="1E3C96A4" w:rsidR="00996223" w:rsidRDefault="00996223" w:rsidP="0099622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474802">
        <w:rPr>
          <w:rFonts w:ascii="Times New Roman" w:hAnsi="Times New Roman"/>
          <w:sz w:val="24"/>
        </w:rPr>
        <w:t xml:space="preserve">Donošenje Zaključka o </w:t>
      </w:r>
      <w:r w:rsidR="00F73BDE">
        <w:rPr>
          <w:rFonts w:ascii="Times New Roman" w:hAnsi="Times New Roman"/>
          <w:sz w:val="24"/>
        </w:rPr>
        <w:t>usvajanju</w:t>
      </w:r>
      <w:r w:rsidRPr="00474802">
        <w:rPr>
          <w:rFonts w:ascii="Times New Roman" w:hAnsi="Times New Roman"/>
          <w:sz w:val="24"/>
        </w:rPr>
        <w:t xml:space="preserve"> Izvješća o stanju u prostoru Grada Koprivnice od 2010. do 2015. godine</w:t>
      </w:r>
    </w:p>
    <w:p w14:paraId="6A5A9518" w14:textId="77777777" w:rsidR="00A2368F" w:rsidRPr="007940B1" w:rsidRDefault="00A2368F" w:rsidP="00A2368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940B1">
        <w:rPr>
          <w:rFonts w:ascii="Times New Roman" w:hAnsi="Times New Roman"/>
          <w:sz w:val="24"/>
        </w:rPr>
        <w:t>Donošenje Pravilnika o izmjenama Pravilnika o financiranju javnih potreba Grada Koprivnice-bez raspisivanja javnog poziva</w:t>
      </w:r>
    </w:p>
    <w:p w14:paraId="5ED9F360" w14:textId="1624B369" w:rsidR="00A2368F" w:rsidRPr="00A2368F" w:rsidRDefault="00A2368F" w:rsidP="00A2368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026D9">
        <w:rPr>
          <w:rFonts w:ascii="Times New Roman" w:hAnsi="Times New Roman"/>
          <w:sz w:val="24"/>
        </w:rPr>
        <w:t xml:space="preserve">Donošenje Programa o izmjeni Programa javnih potreba u socijalnoj skrbi i zdravstvu Grada Koprivnice za 2018.godinu </w:t>
      </w:r>
    </w:p>
    <w:p w14:paraId="3D0F981C" w14:textId="4CDAB43F" w:rsidR="00585391" w:rsidRPr="005D6FDB" w:rsidRDefault="00585391" w:rsidP="0058539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6FDB">
        <w:rPr>
          <w:rFonts w:ascii="Times New Roman" w:hAnsi="Times New Roman"/>
          <w:sz w:val="24"/>
          <w:szCs w:val="24"/>
        </w:rPr>
        <w:t>Donošenje Odluke o</w:t>
      </w:r>
      <w:r w:rsidRPr="005D6FDB">
        <w:rPr>
          <w:rFonts w:ascii="Times New Roman" w:hAnsi="Times New Roman"/>
          <w:sz w:val="24"/>
        </w:rPr>
        <w:t xml:space="preserve"> raspoređivanju sredstava za financiranje političkih stranaka i članova Gradskog vijeća izabranih s liste grupe birača za 2018. godinu</w:t>
      </w:r>
    </w:p>
    <w:p w14:paraId="0E4EE5BA" w14:textId="460DAE11" w:rsidR="00EA2EB3" w:rsidRPr="006026D9" w:rsidRDefault="00EA2EB3" w:rsidP="000B1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26D9">
        <w:rPr>
          <w:rFonts w:ascii="Times New Roman" w:hAnsi="Times New Roman"/>
          <w:sz w:val="24"/>
          <w:szCs w:val="24"/>
        </w:rPr>
        <w:t xml:space="preserve">Donošenje Zaključka o prihvaćanju Izvješća o </w:t>
      </w:r>
      <w:r w:rsidR="00867C79">
        <w:rPr>
          <w:rFonts w:ascii="Times New Roman" w:hAnsi="Times New Roman"/>
          <w:sz w:val="24"/>
          <w:szCs w:val="24"/>
        </w:rPr>
        <w:t xml:space="preserve">provedbi Odluke o ostvarivanju prava na (su) financiranje </w:t>
      </w:r>
      <w:r w:rsidR="00867C79">
        <w:rPr>
          <w:rFonts w:ascii="Times New Roman" w:eastAsia="Times New Roman" w:hAnsi="Times New Roman"/>
          <w:sz w:val="24"/>
          <w:szCs w:val="24"/>
        </w:rPr>
        <w:t>troškova</w:t>
      </w:r>
      <w:r w:rsidRPr="006026D9">
        <w:rPr>
          <w:rFonts w:ascii="Times New Roman" w:eastAsia="Times New Roman" w:hAnsi="Times New Roman"/>
          <w:sz w:val="24"/>
          <w:szCs w:val="24"/>
        </w:rPr>
        <w:t xml:space="preserve"> nabave udžbenika i pripadajućih dopunskih nastavnih sredstava za učenike osnovn</w:t>
      </w:r>
      <w:r w:rsidR="00867C79">
        <w:rPr>
          <w:rFonts w:ascii="Times New Roman" w:eastAsia="Times New Roman" w:hAnsi="Times New Roman"/>
          <w:sz w:val="24"/>
          <w:szCs w:val="24"/>
        </w:rPr>
        <w:t>e</w:t>
      </w:r>
      <w:r w:rsidRPr="006026D9">
        <w:rPr>
          <w:rFonts w:ascii="Times New Roman" w:eastAsia="Times New Roman" w:hAnsi="Times New Roman"/>
          <w:sz w:val="24"/>
          <w:szCs w:val="24"/>
        </w:rPr>
        <w:t xml:space="preserve"> škol</w:t>
      </w:r>
      <w:r w:rsidR="00867C79">
        <w:rPr>
          <w:rFonts w:ascii="Times New Roman" w:eastAsia="Times New Roman" w:hAnsi="Times New Roman"/>
          <w:sz w:val="24"/>
          <w:szCs w:val="24"/>
        </w:rPr>
        <w:t>e</w:t>
      </w:r>
      <w:r w:rsidRPr="006026D9">
        <w:rPr>
          <w:rFonts w:ascii="Times New Roman" w:eastAsia="Times New Roman" w:hAnsi="Times New Roman"/>
          <w:sz w:val="24"/>
          <w:szCs w:val="24"/>
        </w:rPr>
        <w:t xml:space="preserve"> s prebivalištem na području Grada Koprivnice u školskoj godini 2017./2018.</w:t>
      </w:r>
    </w:p>
    <w:p w14:paraId="70C76C71" w14:textId="7289611F" w:rsidR="000B1A11" w:rsidRPr="00EE6844" w:rsidRDefault="000B1A11" w:rsidP="000B1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E6844">
        <w:rPr>
          <w:rFonts w:ascii="Times New Roman" w:hAnsi="Times New Roman"/>
          <w:sz w:val="24"/>
        </w:rPr>
        <w:t>Donošenje Rješenja o:</w:t>
      </w:r>
    </w:p>
    <w:p w14:paraId="362F5917" w14:textId="162D9A4E" w:rsidR="000B1A11" w:rsidRPr="00EE6844" w:rsidRDefault="000B1A11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EE6844">
        <w:rPr>
          <w:rFonts w:ascii="Times New Roman" w:hAnsi="Times New Roman"/>
          <w:sz w:val="24"/>
        </w:rPr>
        <w:t>razrješenju predsjedni</w:t>
      </w:r>
      <w:r w:rsidR="005B27F9" w:rsidRPr="00EE6844">
        <w:rPr>
          <w:rFonts w:ascii="Times New Roman" w:hAnsi="Times New Roman"/>
          <w:sz w:val="24"/>
        </w:rPr>
        <w:t xml:space="preserve">ce </w:t>
      </w:r>
      <w:r w:rsidRPr="00EE6844">
        <w:rPr>
          <w:rFonts w:ascii="Times New Roman" w:hAnsi="Times New Roman"/>
          <w:sz w:val="24"/>
        </w:rPr>
        <w:t xml:space="preserve"> </w:t>
      </w:r>
      <w:r w:rsidR="005B27F9" w:rsidRPr="00EE6844">
        <w:rPr>
          <w:rFonts w:ascii="Times New Roman" w:hAnsi="Times New Roman"/>
          <w:sz w:val="24"/>
        </w:rPr>
        <w:t>Odbora za prosvjetu, znanost, kulturu i sport</w:t>
      </w:r>
    </w:p>
    <w:p w14:paraId="70440D0D" w14:textId="7224897E" w:rsidR="000B1A11" w:rsidRPr="0012403B" w:rsidRDefault="007F5B53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izboru</w:t>
      </w:r>
      <w:r w:rsidR="000B1A11" w:rsidRPr="0012403B">
        <w:rPr>
          <w:rFonts w:ascii="Times New Roman" w:hAnsi="Times New Roman"/>
          <w:sz w:val="24"/>
        </w:rPr>
        <w:t xml:space="preserve"> predsjednika</w:t>
      </w:r>
      <w:r w:rsidR="005B27F9" w:rsidRPr="0012403B">
        <w:rPr>
          <w:rFonts w:ascii="Times New Roman" w:hAnsi="Times New Roman"/>
          <w:sz w:val="24"/>
        </w:rPr>
        <w:t xml:space="preserve"> </w:t>
      </w:r>
      <w:r w:rsidR="000B1A11" w:rsidRPr="0012403B">
        <w:rPr>
          <w:rFonts w:ascii="Times New Roman" w:hAnsi="Times New Roman"/>
          <w:sz w:val="24"/>
        </w:rPr>
        <w:t xml:space="preserve"> </w:t>
      </w:r>
      <w:r w:rsidR="005B27F9" w:rsidRPr="0012403B">
        <w:rPr>
          <w:rFonts w:ascii="Times New Roman" w:hAnsi="Times New Roman"/>
          <w:sz w:val="24"/>
        </w:rPr>
        <w:t>Odbora za prosvjetu, znanost, kulturu i sport</w:t>
      </w:r>
    </w:p>
    <w:p w14:paraId="77A4D9F7" w14:textId="288DAA26" w:rsidR="00923364" w:rsidRPr="00D32C73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Molim 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9D3EF3C" w14:textId="77777777" w:rsidR="00F70EC7" w:rsidRDefault="00923364" w:rsidP="00923364">
      <w:pPr>
        <w:outlineLvl w:val="0"/>
        <w:rPr>
          <w:sz w:val="24"/>
        </w:rPr>
      </w:pP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  <w:t xml:space="preserve">               </w:t>
      </w:r>
      <w:r w:rsidR="00C17679" w:rsidRPr="00D32C73">
        <w:rPr>
          <w:sz w:val="24"/>
        </w:rPr>
        <w:t xml:space="preserve"> </w:t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36F117E5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 xml:space="preserve">Ivan Pal, </w:t>
      </w:r>
      <w:proofErr w:type="spellStart"/>
      <w:r w:rsidR="0095750D" w:rsidRPr="00D32C73">
        <w:rPr>
          <w:rFonts w:ascii="Times New Roman" w:hAnsi="Times New Roman"/>
          <w:sz w:val="24"/>
        </w:rPr>
        <w:t>prof</w:t>
      </w:r>
      <w:proofErr w:type="spellEnd"/>
      <w:r w:rsidR="0095750D" w:rsidRPr="00D32C73">
        <w:rPr>
          <w:rFonts w:ascii="Times New Roman" w:hAnsi="Times New Roman"/>
          <w:sz w:val="24"/>
        </w:rPr>
        <w:t>.</w:t>
      </w:r>
      <w:r w:rsidR="00133DA9">
        <w:rPr>
          <w:rFonts w:ascii="Times New Roman" w:hAnsi="Times New Roman"/>
          <w:sz w:val="24"/>
        </w:rPr>
        <w:t>,v.r.</w:t>
      </w:r>
    </w:p>
    <w:p w14:paraId="3728C34E" w14:textId="77777777" w:rsidR="00996223" w:rsidRDefault="00996223" w:rsidP="00996223">
      <w:pPr>
        <w:pStyle w:val="Odlomakpopisa"/>
        <w:rPr>
          <w:rFonts w:eastAsiaTheme="minorHAnsi"/>
        </w:rPr>
      </w:pPr>
    </w:p>
    <w:p w14:paraId="6005351C" w14:textId="77777777" w:rsidR="00996223" w:rsidRPr="00996223" w:rsidRDefault="00996223" w:rsidP="00996223">
      <w:pPr>
        <w:ind w:left="720"/>
        <w:rPr>
          <w:rFonts w:eastAsiaTheme="minorHAnsi"/>
        </w:rPr>
      </w:pPr>
    </w:p>
    <w:p w14:paraId="4F6FE318" w14:textId="1267EB6F" w:rsidR="002B0238" w:rsidRPr="00D32C73" w:rsidRDefault="002B0238" w:rsidP="00994AE7">
      <w:pPr>
        <w:jc w:val="both"/>
        <w:rPr>
          <w:rFonts w:ascii="Times New Roman" w:hAnsi="Times New Roman"/>
          <w:sz w:val="24"/>
        </w:rPr>
      </w:pPr>
    </w:p>
    <w:p w14:paraId="153A9FEE" w14:textId="77777777" w:rsidR="00994AE7" w:rsidRPr="00D32C73" w:rsidRDefault="00994AE7" w:rsidP="00994AE7">
      <w:pPr>
        <w:jc w:val="both"/>
        <w:rPr>
          <w:rFonts w:ascii="Times New Roman" w:hAnsi="Times New Roman"/>
          <w:sz w:val="24"/>
        </w:rPr>
      </w:pPr>
    </w:p>
    <w:p w14:paraId="2BEBE9AD" w14:textId="77777777" w:rsidR="009B39FA" w:rsidRPr="00D32C73" w:rsidRDefault="009B39FA" w:rsidP="00994AE7">
      <w:pPr>
        <w:jc w:val="both"/>
        <w:rPr>
          <w:rFonts w:ascii="Times New (W1)" w:hAnsi="Times New (W1)"/>
          <w:sz w:val="24"/>
        </w:rPr>
      </w:pPr>
    </w:p>
    <w:p w14:paraId="3F03D4D3" w14:textId="3E71B9A6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Vijećnici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2CC782BE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7CEF79AD" w14:textId="10DD5229" w:rsidR="00000909" w:rsidRPr="00D32C73" w:rsidRDefault="00000909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Zdravko </w:t>
      </w:r>
      <w:proofErr w:type="spellStart"/>
      <w:r>
        <w:rPr>
          <w:rFonts w:ascii="Times New Roman" w:hAnsi="Times New Roman"/>
          <w:sz w:val="24"/>
        </w:rPr>
        <w:t>Petras</w:t>
      </w:r>
      <w:proofErr w:type="spellEnd"/>
      <w:r>
        <w:rPr>
          <w:rFonts w:ascii="Times New Roman" w:hAnsi="Times New Roman"/>
          <w:sz w:val="24"/>
        </w:rPr>
        <w:t>, Koprivničke vode, Koprivnica</w:t>
      </w:r>
    </w:p>
    <w:p w14:paraId="7228BB63" w14:textId="450F9111" w:rsidR="009C63D5" w:rsidRDefault="00CE7243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Privremeni 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247DFC">
      <w:headerReference w:type="first" r:id="rId8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C439" w14:textId="77777777" w:rsidR="00257A09" w:rsidRDefault="00257A09">
      <w:r>
        <w:separator/>
      </w:r>
    </w:p>
  </w:endnote>
  <w:endnote w:type="continuationSeparator" w:id="0">
    <w:p w14:paraId="0E5269FC" w14:textId="77777777" w:rsidR="00257A09" w:rsidRDefault="00257A09">
      <w:r>
        <w:continuationSeparator/>
      </w:r>
    </w:p>
  </w:endnote>
  <w:endnote w:type="continuationNotice" w:id="1">
    <w:p w14:paraId="65665972" w14:textId="77777777" w:rsidR="00257A09" w:rsidRDefault="00257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5E89" w14:textId="77777777" w:rsidR="00257A09" w:rsidRDefault="00257A09">
      <w:r>
        <w:separator/>
      </w:r>
    </w:p>
  </w:footnote>
  <w:footnote w:type="continuationSeparator" w:id="0">
    <w:p w14:paraId="27669CD5" w14:textId="77777777" w:rsidR="00257A09" w:rsidRDefault="00257A09">
      <w:r>
        <w:continuationSeparator/>
      </w:r>
    </w:p>
  </w:footnote>
  <w:footnote w:type="continuationNotice" w:id="1">
    <w:p w14:paraId="2F261EA3" w14:textId="77777777" w:rsidR="00257A09" w:rsidRDefault="00257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22DE"/>
    <w:multiLevelType w:val="hybridMultilevel"/>
    <w:tmpl w:val="DE727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21AE"/>
    <w:rsid w:val="000022EE"/>
    <w:rsid w:val="0000376D"/>
    <w:rsid w:val="0000436B"/>
    <w:rsid w:val="00004B14"/>
    <w:rsid w:val="000054A3"/>
    <w:rsid w:val="000061F6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449D"/>
    <w:rsid w:val="000645F6"/>
    <w:rsid w:val="00064A6E"/>
    <w:rsid w:val="000663A4"/>
    <w:rsid w:val="000663B8"/>
    <w:rsid w:val="00066498"/>
    <w:rsid w:val="000666A3"/>
    <w:rsid w:val="00066851"/>
    <w:rsid w:val="000710B4"/>
    <w:rsid w:val="00073209"/>
    <w:rsid w:val="000741AD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6C7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61EA"/>
    <w:rsid w:val="0009732C"/>
    <w:rsid w:val="00097878"/>
    <w:rsid w:val="00097AF5"/>
    <w:rsid w:val="000A096C"/>
    <w:rsid w:val="000A3E2E"/>
    <w:rsid w:val="000A431F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889"/>
    <w:rsid w:val="000C4AB4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0E8C"/>
    <w:rsid w:val="000E103B"/>
    <w:rsid w:val="000E188C"/>
    <w:rsid w:val="000E1991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7142"/>
    <w:rsid w:val="000F728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3DA9"/>
    <w:rsid w:val="00134123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A96"/>
    <w:rsid w:val="00153D56"/>
    <w:rsid w:val="00153E56"/>
    <w:rsid w:val="00154692"/>
    <w:rsid w:val="00155A2D"/>
    <w:rsid w:val="00156067"/>
    <w:rsid w:val="00156361"/>
    <w:rsid w:val="001565F9"/>
    <w:rsid w:val="001568F5"/>
    <w:rsid w:val="00157C2D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34E5"/>
    <w:rsid w:val="001A4AE0"/>
    <w:rsid w:val="001A585B"/>
    <w:rsid w:val="001A5B00"/>
    <w:rsid w:val="001A625D"/>
    <w:rsid w:val="001A6C69"/>
    <w:rsid w:val="001A7823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C6C"/>
    <w:rsid w:val="00210CA4"/>
    <w:rsid w:val="00211AEE"/>
    <w:rsid w:val="00212989"/>
    <w:rsid w:val="00214C7A"/>
    <w:rsid w:val="00214D12"/>
    <w:rsid w:val="00214D40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FD2"/>
    <w:rsid w:val="00225110"/>
    <w:rsid w:val="00225564"/>
    <w:rsid w:val="00225EAB"/>
    <w:rsid w:val="00226031"/>
    <w:rsid w:val="002278D6"/>
    <w:rsid w:val="0023101D"/>
    <w:rsid w:val="00231679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A62"/>
    <w:rsid w:val="00252D06"/>
    <w:rsid w:val="00253A13"/>
    <w:rsid w:val="002542FD"/>
    <w:rsid w:val="0025496E"/>
    <w:rsid w:val="00254E79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DF4"/>
    <w:rsid w:val="00283EFE"/>
    <w:rsid w:val="0028469E"/>
    <w:rsid w:val="00284B82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6ACC"/>
    <w:rsid w:val="00297B0F"/>
    <w:rsid w:val="002A06CE"/>
    <w:rsid w:val="002A080A"/>
    <w:rsid w:val="002A2D07"/>
    <w:rsid w:val="002A2F22"/>
    <w:rsid w:val="002A34FF"/>
    <w:rsid w:val="002A3914"/>
    <w:rsid w:val="002A443D"/>
    <w:rsid w:val="002A4C9E"/>
    <w:rsid w:val="002A4FD7"/>
    <w:rsid w:val="002A5451"/>
    <w:rsid w:val="002A5952"/>
    <w:rsid w:val="002A61B1"/>
    <w:rsid w:val="002A66E1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1F92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6F4F"/>
    <w:rsid w:val="003271E1"/>
    <w:rsid w:val="003275FC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7266"/>
    <w:rsid w:val="003B7321"/>
    <w:rsid w:val="003B7688"/>
    <w:rsid w:val="003C03D5"/>
    <w:rsid w:val="003C0D73"/>
    <w:rsid w:val="003C13CD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F06C5"/>
    <w:rsid w:val="003F1610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277B4"/>
    <w:rsid w:val="004305BA"/>
    <w:rsid w:val="0043121C"/>
    <w:rsid w:val="00433C5B"/>
    <w:rsid w:val="004349EF"/>
    <w:rsid w:val="00434C8A"/>
    <w:rsid w:val="00435474"/>
    <w:rsid w:val="00436AB8"/>
    <w:rsid w:val="0043772B"/>
    <w:rsid w:val="004417E8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1CFC"/>
    <w:rsid w:val="00472E1F"/>
    <w:rsid w:val="00473494"/>
    <w:rsid w:val="004737D3"/>
    <w:rsid w:val="00473E87"/>
    <w:rsid w:val="00473F79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F3A"/>
    <w:rsid w:val="004A10A0"/>
    <w:rsid w:val="004A33CC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40E"/>
    <w:rsid w:val="005059FC"/>
    <w:rsid w:val="00505A21"/>
    <w:rsid w:val="00505CDB"/>
    <w:rsid w:val="005060B4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2CF"/>
    <w:rsid w:val="00521955"/>
    <w:rsid w:val="00521E31"/>
    <w:rsid w:val="00522E56"/>
    <w:rsid w:val="00522E6E"/>
    <w:rsid w:val="00522F31"/>
    <w:rsid w:val="0052408E"/>
    <w:rsid w:val="00524EF9"/>
    <w:rsid w:val="00525421"/>
    <w:rsid w:val="005274D7"/>
    <w:rsid w:val="005308BA"/>
    <w:rsid w:val="005329E4"/>
    <w:rsid w:val="00533D6E"/>
    <w:rsid w:val="0053458A"/>
    <w:rsid w:val="005350D4"/>
    <w:rsid w:val="00535D6D"/>
    <w:rsid w:val="005404B3"/>
    <w:rsid w:val="0054161A"/>
    <w:rsid w:val="00541D74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4D15"/>
    <w:rsid w:val="00546234"/>
    <w:rsid w:val="0054671D"/>
    <w:rsid w:val="005469AC"/>
    <w:rsid w:val="005472E9"/>
    <w:rsid w:val="005473B8"/>
    <w:rsid w:val="00547634"/>
    <w:rsid w:val="0054786E"/>
    <w:rsid w:val="005509D4"/>
    <w:rsid w:val="00550C20"/>
    <w:rsid w:val="005515B3"/>
    <w:rsid w:val="00551FF7"/>
    <w:rsid w:val="00552420"/>
    <w:rsid w:val="00552546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56CB"/>
    <w:rsid w:val="005666E5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AAD"/>
    <w:rsid w:val="00600D7C"/>
    <w:rsid w:val="00600FB0"/>
    <w:rsid w:val="00601AE0"/>
    <w:rsid w:val="00601CEA"/>
    <w:rsid w:val="00601F11"/>
    <w:rsid w:val="00601F26"/>
    <w:rsid w:val="006025D4"/>
    <w:rsid w:val="006026D9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E5B"/>
    <w:rsid w:val="006260C3"/>
    <w:rsid w:val="00626A21"/>
    <w:rsid w:val="00626F02"/>
    <w:rsid w:val="0062796F"/>
    <w:rsid w:val="00627EC0"/>
    <w:rsid w:val="0063054D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1B56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A78"/>
    <w:rsid w:val="006733A8"/>
    <w:rsid w:val="00673FBE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3500"/>
    <w:rsid w:val="006E3E84"/>
    <w:rsid w:val="006E451D"/>
    <w:rsid w:val="006E56A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C96"/>
    <w:rsid w:val="00710F0F"/>
    <w:rsid w:val="00712198"/>
    <w:rsid w:val="00713137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7A9"/>
    <w:rsid w:val="00777A22"/>
    <w:rsid w:val="007803E6"/>
    <w:rsid w:val="00780E90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BC0"/>
    <w:rsid w:val="00793EDC"/>
    <w:rsid w:val="007940B1"/>
    <w:rsid w:val="00795361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AC0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E3C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DD9"/>
    <w:rsid w:val="00872A71"/>
    <w:rsid w:val="008752B3"/>
    <w:rsid w:val="008759F8"/>
    <w:rsid w:val="00875EEC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2B7E"/>
    <w:rsid w:val="008A3B19"/>
    <w:rsid w:val="008A3F17"/>
    <w:rsid w:val="008A4275"/>
    <w:rsid w:val="008A54B7"/>
    <w:rsid w:val="008A5EFD"/>
    <w:rsid w:val="008A6683"/>
    <w:rsid w:val="008A69C5"/>
    <w:rsid w:val="008A6A66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216D"/>
    <w:rsid w:val="008C290F"/>
    <w:rsid w:val="008C2AF3"/>
    <w:rsid w:val="008C31E2"/>
    <w:rsid w:val="008C39CF"/>
    <w:rsid w:val="008C3D72"/>
    <w:rsid w:val="008C513E"/>
    <w:rsid w:val="008C60CC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6100"/>
    <w:rsid w:val="008E62BA"/>
    <w:rsid w:val="008E6F68"/>
    <w:rsid w:val="008E7284"/>
    <w:rsid w:val="008E7FDB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45DD"/>
    <w:rsid w:val="009546BE"/>
    <w:rsid w:val="0095482C"/>
    <w:rsid w:val="009548EA"/>
    <w:rsid w:val="00955AFD"/>
    <w:rsid w:val="0095750D"/>
    <w:rsid w:val="009579B1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BDF"/>
    <w:rsid w:val="00983DE1"/>
    <w:rsid w:val="00983E38"/>
    <w:rsid w:val="0098405E"/>
    <w:rsid w:val="009845BF"/>
    <w:rsid w:val="00984CB8"/>
    <w:rsid w:val="0098690D"/>
    <w:rsid w:val="00987865"/>
    <w:rsid w:val="00987B34"/>
    <w:rsid w:val="009900AB"/>
    <w:rsid w:val="00990E84"/>
    <w:rsid w:val="00991936"/>
    <w:rsid w:val="00992558"/>
    <w:rsid w:val="00992A39"/>
    <w:rsid w:val="00993496"/>
    <w:rsid w:val="00993BF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F1C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AD4"/>
    <w:rsid w:val="009F61DF"/>
    <w:rsid w:val="009F624D"/>
    <w:rsid w:val="009F63C8"/>
    <w:rsid w:val="009F63F2"/>
    <w:rsid w:val="009F6524"/>
    <w:rsid w:val="009F720A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14CC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4B25"/>
    <w:rsid w:val="00A45411"/>
    <w:rsid w:val="00A47600"/>
    <w:rsid w:val="00A47A2F"/>
    <w:rsid w:val="00A5099E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E8D"/>
    <w:rsid w:val="00A73A66"/>
    <w:rsid w:val="00A73C8E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1562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3B5"/>
    <w:rsid w:val="00A90872"/>
    <w:rsid w:val="00A910B7"/>
    <w:rsid w:val="00A91346"/>
    <w:rsid w:val="00A92895"/>
    <w:rsid w:val="00A9298C"/>
    <w:rsid w:val="00A92BB0"/>
    <w:rsid w:val="00A94FDD"/>
    <w:rsid w:val="00A951A3"/>
    <w:rsid w:val="00A952E0"/>
    <w:rsid w:val="00A95518"/>
    <w:rsid w:val="00A95A3C"/>
    <w:rsid w:val="00A95EC4"/>
    <w:rsid w:val="00A972DE"/>
    <w:rsid w:val="00A97AA2"/>
    <w:rsid w:val="00AA0468"/>
    <w:rsid w:val="00AA0803"/>
    <w:rsid w:val="00AA1757"/>
    <w:rsid w:val="00AA1989"/>
    <w:rsid w:val="00AA230A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6106"/>
    <w:rsid w:val="00AB75C9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F52"/>
    <w:rsid w:val="00B5069B"/>
    <w:rsid w:val="00B50950"/>
    <w:rsid w:val="00B50C62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50A9"/>
    <w:rsid w:val="00B951A8"/>
    <w:rsid w:val="00B951B4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16B"/>
    <w:rsid w:val="00C03362"/>
    <w:rsid w:val="00C056D1"/>
    <w:rsid w:val="00C05E05"/>
    <w:rsid w:val="00C06661"/>
    <w:rsid w:val="00C06A75"/>
    <w:rsid w:val="00C06C57"/>
    <w:rsid w:val="00C07356"/>
    <w:rsid w:val="00C0753C"/>
    <w:rsid w:val="00C07BAF"/>
    <w:rsid w:val="00C10062"/>
    <w:rsid w:val="00C116D4"/>
    <w:rsid w:val="00C12E29"/>
    <w:rsid w:val="00C1310B"/>
    <w:rsid w:val="00C131D4"/>
    <w:rsid w:val="00C13FC4"/>
    <w:rsid w:val="00C14232"/>
    <w:rsid w:val="00C148DC"/>
    <w:rsid w:val="00C14DE4"/>
    <w:rsid w:val="00C15B89"/>
    <w:rsid w:val="00C15C2B"/>
    <w:rsid w:val="00C161DE"/>
    <w:rsid w:val="00C16303"/>
    <w:rsid w:val="00C16D4E"/>
    <w:rsid w:val="00C16E55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66A1"/>
    <w:rsid w:val="00C46899"/>
    <w:rsid w:val="00C4719C"/>
    <w:rsid w:val="00C509C3"/>
    <w:rsid w:val="00C51348"/>
    <w:rsid w:val="00C515FD"/>
    <w:rsid w:val="00C534A4"/>
    <w:rsid w:val="00C537B1"/>
    <w:rsid w:val="00C53BD1"/>
    <w:rsid w:val="00C53DFE"/>
    <w:rsid w:val="00C55B55"/>
    <w:rsid w:val="00C5696A"/>
    <w:rsid w:val="00C574C6"/>
    <w:rsid w:val="00C5775D"/>
    <w:rsid w:val="00C577DE"/>
    <w:rsid w:val="00C57A39"/>
    <w:rsid w:val="00C6075F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42A2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2F43"/>
    <w:rsid w:val="00C8359C"/>
    <w:rsid w:val="00C83D9E"/>
    <w:rsid w:val="00C843DD"/>
    <w:rsid w:val="00C8471C"/>
    <w:rsid w:val="00C853A7"/>
    <w:rsid w:val="00C853B7"/>
    <w:rsid w:val="00C85AB2"/>
    <w:rsid w:val="00C86EB2"/>
    <w:rsid w:val="00C875CF"/>
    <w:rsid w:val="00C876EF"/>
    <w:rsid w:val="00C901FB"/>
    <w:rsid w:val="00C92196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FA0"/>
    <w:rsid w:val="00D0011D"/>
    <w:rsid w:val="00D008E9"/>
    <w:rsid w:val="00D00D8E"/>
    <w:rsid w:val="00D0138C"/>
    <w:rsid w:val="00D023DC"/>
    <w:rsid w:val="00D024AA"/>
    <w:rsid w:val="00D02FE6"/>
    <w:rsid w:val="00D03F10"/>
    <w:rsid w:val="00D03F19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3CC0"/>
    <w:rsid w:val="00D4404F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D91"/>
    <w:rsid w:val="00DC2059"/>
    <w:rsid w:val="00DC2307"/>
    <w:rsid w:val="00DC32C2"/>
    <w:rsid w:val="00DC34D6"/>
    <w:rsid w:val="00DC4A85"/>
    <w:rsid w:val="00DC4D5F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356"/>
    <w:rsid w:val="00DE795B"/>
    <w:rsid w:val="00DF0498"/>
    <w:rsid w:val="00DF06B1"/>
    <w:rsid w:val="00DF0963"/>
    <w:rsid w:val="00DF0B5D"/>
    <w:rsid w:val="00DF1312"/>
    <w:rsid w:val="00DF20F3"/>
    <w:rsid w:val="00DF31E0"/>
    <w:rsid w:val="00DF37B3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7593"/>
    <w:rsid w:val="00E40568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623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5002"/>
    <w:rsid w:val="00ED51A5"/>
    <w:rsid w:val="00ED6B19"/>
    <w:rsid w:val="00ED708F"/>
    <w:rsid w:val="00ED7171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2D2D"/>
    <w:rsid w:val="00F1329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9C5"/>
    <w:rsid w:val="00F379D8"/>
    <w:rsid w:val="00F37F74"/>
    <w:rsid w:val="00F40111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DD"/>
    <w:rsid w:val="00F4473F"/>
    <w:rsid w:val="00F447D7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2842"/>
    <w:rsid w:val="00F63424"/>
    <w:rsid w:val="00F6377B"/>
    <w:rsid w:val="00F64354"/>
    <w:rsid w:val="00F659B6"/>
    <w:rsid w:val="00F65DEF"/>
    <w:rsid w:val="00F65E13"/>
    <w:rsid w:val="00F660F4"/>
    <w:rsid w:val="00F6620E"/>
    <w:rsid w:val="00F66948"/>
    <w:rsid w:val="00F67766"/>
    <w:rsid w:val="00F70EC7"/>
    <w:rsid w:val="00F712FA"/>
    <w:rsid w:val="00F7135B"/>
    <w:rsid w:val="00F717A9"/>
    <w:rsid w:val="00F72A38"/>
    <w:rsid w:val="00F73094"/>
    <w:rsid w:val="00F73BDE"/>
    <w:rsid w:val="00F74030"/>
    <w:rsid w:val="00F74489"/>
    <w:rsid w:val="00F74F06"/>
    <w:rsid w:val="00F7578D"/>
    <w:rsid w:val="00F75F22"/>
    <w:rsid w:val="00F76C6E"/>
    <w:rsid w:val="00F77044"/>
    <w:rsid w:val="00F771C6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E7B"/>
    <w:rsid w:val="00F8631F"/>
    <w:rsid w:val="00F90B2B"/>
    <w:rsid w:val="00F90C44"/>
    <w:rsid w:val="00F912EB"/>
    <w:rsid w:val="00F91AD3"/>
    <w:rsid w:val="00F91F95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694-7F0F-4A50-81A4-9B0FB59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46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32</cp:revision>
  <cp:lastPrinted>2018-01-24T10:30:00Z</cp:lastPrinted>
  <dcterms:created xsi:type="dcterms:W3CDTF">2018-01-23T11:35:00Z</dcterms:created>
  <dcterms:modified xsi:type="dcterms:W3CDTF">2018-01-24T17:21:00Z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