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F90F" w14:textId="77777777" w:rsidR="009E4D56" w:rsidRPr="00D32C73" w:rsidRDefault="002E4D52" w:rsidP="00812B23">
      <w:pPr>
        <w:jc w:val="both"/>
        <w:rPr>
          <w:rFonts w:ascii="Times New Roman" w:hAnsi="Times New Roman"/>
          <w:sz w:val="28"/>
        </w:rPr>
      </w:pPr>
      <w:r w:rsidRPr="00D32C73">
        <w:rPr>
          <w:rFonts w:ascii="Times New Roman" w:hAnsi="Times New Roman"/>
          <w:sz w:val="28"/>
        </w:rPr>
        <w:t xml:space="preserve"> </w:t>
      </w:r>
    </w:p>
    <w:p w14:paraId="11887437" w14:textId="5C028903" w:rsidR="00812B23" w:rsidRPr="00D32C73" w:rsidRDefault="00BE615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</w:t>
      </w:r>
      <w:r w:rsidR="00812B23" w:rsidRPr="00D32C73">
        <w:rPr>
          <w:rFonts w:ascii="Times New Roman" w:hAnsi="Times New Roman"/>
          <w:sz w:val="24"/>
        </w:rPr>
        <w:t>LASA:</w:t>
      </w:r>
      <w:r w:rsidR="0095750D" w:rsidRPr="00D32C73">
        <w:rPr>
          <w:rFonts w:ascii="Times New Roman" w:hAnsi="Times New Roman"/>
          <w:sz w:val="24"/>
        </w:rPr>
        <w:t xml:space="preserve"> 021-01/17-01/0009</w:t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</w:r>
      <w:r w:rsidR="00812B23" w:rsidRPr="00D32C73">
        <w:rPr>
          <w:rFonts w:ascii="Times New Roman" w:hAnsi="Times New Roman"/>
          <w:sz w:val="24"/>
        </w:rPr>
        <w:tab/>
        <w:t xml:space="preserve"> </w:t>
      </w:r>
    </w:p>
    <w:p w14:paraId="3ADF2B90" w14:textId="4301FD28" w:rsidR="006D70D7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UR BROJ: </w:t>
      </w:r>
      <w:r w:rsidR="00B06F3A" w:rsidRPr="00D32C73">
        <w:rPr>
          <w:rFonts w:ascii="Times New Roman" w:hAnsi="Times New Roman"/>
          <w:sz w:val="24"/>
        </w:rPr>
        <w:t>2137/01</w:t>
      </w:r>
      <w:r w:rsidR="003C13CD">
        <w:rPr>
          <w:rFonts w:ascii="Times New Roman" w:hAnsi="Times New Roman"/>
          <w:sz w:val="24"/>
        </w:rPr>
        <w:t>-03-01/5-17-</w:t>
      </w:r>
      <w:r w:rsidR="00A92895">
        <w:rPr>
          <w:rFonts w:ascii="Times New Roman" w:hAnsi="Times New Roman"/>
          <w:sz w:val="24"/>
        </w:rPr>
        <w:t>9</w:t>
      </w:r>
    </w:p>
    <w:p w14:paraId="1E96F507" w14:textId="6222C123" w:rsidR="00D831FC" w:rsidRPr="00D32C73" w:rsidRDefault="00D831FC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Koprivnica,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A27D8A">
        <w:rPr>
          <w:rFonts w:ascii="Times New Roman" w:hAnsi="Times New Roman"/>
          <w:sz w:val="24"/>
        </w:rPr>
        <w:t>6.12.2017.</w:t>
      </w:r>
    </w:p>
    <w:p w14:paraId="2042CC7C" w14:textId="77777777" w:rsidR="00A73C8E" w:rsidRPr="00D32C73" w:rsidRDefault="00A73C8E" w:rsidP="00812B23">
      <w:pPr>
        <w:jc w:val="both"/>
        <w:rPr>
          <w:rFonts w:ascii="Times New Roman" w:hAnsi="Times New Roman"/>
          <w:sz w:val="24"/>
        </w:rPr>
      </w:pPr>
    </w:p>
    <w:p w14:paraId="3DAB7AB4" w14:textId="0526B610" w:rsidR="00812B23" w:rsidRPr="00D32C73" w:rsidRDefault="00812B23" w:rsidP="00812B23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Na temelju članka </w:t>
      </w:r>
      <w:r w:rsidR="00253A13" w:rsidRPr="00D32C73">
        <w:rPr>
          <w:rFonts w:ascii="Times New Roman" w:hAnsi="Times New Roman"/>
          <w:sz w:val="24"/>
        </w:rPr>
        <w:t>43. Statuta Grada Koprivnice ( Glasnik Grada Koprivnice br. 4/09.</w:t>
      </w:r>
      <w:r w:rsidR="00B4454B" w:rsidRPr="00D32C73">
        <w:rPr>
          <w:rFonts w:ascii="Times New Roman" w:hAnsi="Times New Roman"/>
          <w:sz w:val="24"/>
        </w:rPr>
        <w:t xml:space="preserve">, 1/12., </w:t>
      </w:r>
      <w:r w:rsidR="006260C3" w:rsidRPr="00D32C73">
        <w:rPr>
          <w:rFonts w:ascii="Times New Roman" w:hAnsi="Times New Roman"/>
          <w:sz w:val="24"/>
        </w:rPr>
        <w:t>1/13.</w:t>
      </w:r>
      <w:r w:rsidR="00253A13" w:rsidRPr="00D32C73">
        <w:rPr>
          <w:rFonts w:ascii="Times New Roman" w:hAnsi="Times New Roman"/>
          <w:sz w:val="24"/>
        </w:rPr>
        <w:t xml:space="preserve"> </w:t>
      </w:r>
      <w:r w:rsidR="00EA5CB0" w:rsidRPr="00D32C73">
        <w:rPr>
          <w:rFonts w:ascii="Times New Roman" w:hAnsi="Times New Roman"/>
          <w:sz w:val="24"/>
        </w:rPr>
        <w:t>i</w:t>
      </w:r>
      <w:r w:rsidR="00B4454B" w:rsidRPr="00D32C73">
        <w:rPr>
          <w:rFonts w:ascii="Times New Roman" w:hAnsi="Times New Roman"/>
          <w:sz w:val="24"/>
        </w:rPr>
        <w:t xml:space="preserve"> 3/13.-pročišćeni tekst</w:t>
      </w:r>
      <w:r w:rsidR="00253A13" w:rsidRPr="00D32C73">
        <w:rPr>
          <w:rFonts w:ascii="Times New Roman" w:hAnsi="Times New Roman"/>
          <w:sz w:val="24"/>
        </w:rPr>
        <w:t>) i članka 17. Posl</w:t>
      </w:r>
      <w:r w:rsidRPr="00D32C73">
        <w:rPr>
          <w:rFonts w:ascii="Times New Roman" w:hAnsi="Times New Roman"/>
          <w:sz w:val="24"/>
        </w:rPr>
        <w:t xml:space="preserve">ovnika Gradskog vijeća Grada Koprivnice («Glasnik Grada Koprivnice» br. </w:t>
      </w:r>
      <w:r w:rsidR="00253A13" w:rsidRPr="00D32C73">
        <w:rPr>
          <w:rFonts w:ascii="Times New Roman" w:hAnsi="Times New Roman"/>
          <w:sz w:val="24"/>
        </w:rPr>
        <w:t>5/09.</w:t>
      </w:r>
      <w:r w:rsidR="006260C3" w:rsidRPr="00D32C73">
        <w:rPr>
          <w:rFonts w:ascii="Times New Roman" w:hAnsi="Times New Roman"/>
          <w:sz w:val="24"/>
        </w:rPr>
        <w:t xml:space="preserve">, </w:t>
      </w:r>
      <w:r w:rsidR="00BF6511" w:rsidRPr="00D32C73">
        <w:rPr>
          <w:rFonts w:ascii="Times New Roman" w:hAnsi="Times New Roman"/>
          <w:sz w:val="24"/>
        </w:rPr>
        <w:t>2/11.</w:t>
      </w:r>
      <w:r w:rsidR="007A6854" w:rsidRPr="00D32C73">
        <w:rPr>
          <w:rFonts w:ascii="Times New Roman" w:hAnsi="Times New Roman"/>
          <w:sz w:val="24"/>
        </w:rPr>
        <w:t xml:space="preserve">, </w:t>
      </w:r>
      <w:r w:rsidR="006260C3" w:rsidRPr="00D32C73">
        <w:rPr>
          <w:rFonts w:ascii="Times New Roman" w:hAnsi="Times New Roman"/>
          <w:sz w:val="24"/>
        </w:rPr>
        <w:t>1/13.</w:t>
      </w:r>
      <w:r w:rsidR="007A6854" w:rsidRPr="00D32C73">
        <w:rPr>
          <w:rFonts w:ascii="Times New Roman" w:hAnsi="Times New Roman"/>
          <w:sz w:val="24"/>
        </w:rPr>
        <w:t xml:space="preserve"> </w:t>
      </w:r>
      <w:r w:rsidR="005F409E" w:rsidRPr="00D32C73">
        <w:rPr>
          <w:rFonts w:ascii="Times New Roman" w:hAnsi="Times New Roman"/>
          <w:sz w:val="24"/>
        </w:rPr>
        <w:t>i</w:t>
      </w:r>
      <w:r w:rsidR="007A6854" w:rsidRPr="00D32C73">
        <w:rPr>
          <w:rFonts w:ascii="Times New Roman" w:hAnsi="Times New Roman"/>
          <w:sz w:val="24"/>
        </w:rPr>
        <w:t xml:space="preserve"> 3/13.-pročišćeni tekst</w:t>
      </w:r>
      <w:r w:rsidRPr="00D32C73">
        <w:rPr>
          <w:rFonts w:ascii="Times New Roman" w:hAnsi="Times New Roman"/>
          <w:sz w:val="24"/>
        </w:rPr>
        <w:t xml:space="preserve">) sazivam </w:t>
      </w:r>
      <w:r w:rsidR="002F1723">
        <w:rPr>
          <w:rFonts w:ascii="Times New Roman" w:hAnsi="Times New Roman"/>
          <w:sz w:val="24"/>
        </w:rPr>
        <w:t>5</w:t>
      </w:r>
      <w:r w:rsidRPr="00D32C73">
        <w:rPr>
          <w:rFonts w:ascii="Times New Roman" w:hAnsi="Times New Roman"/>
          <w:sz w:val="24"/>
        </w:rPr>
        <w:t>. sjednicu Gradskog vijeća Grada Koprivnice, za dan</w:t>
      </w:r>
    </w:p>
    <w:p w14:paraId="768F1411" w14:textId="77777777" w:rsidR="00B37C76" w:rsidRPr="00D32C73" w:rsidRDefault="00B37C76" w:rsidP="00812B23">
      <w:pPr>
        <w:jc w:val="both"/>
        <w:rPr>
          <w:rFonts w:ascii="Times New Roman" w:hAnsi="Times New Roman"/>
          <w:sz w:val="24"/>
        </w:rPr>
      </w:pPr>
    </w:p>
    <w:p w14:paraId="6A01D7B8" w14:textId="3D603AC2" w:rsidR="00812B23" w:rsidRPr="00D32C73" w:rsidRDefault="00A27D8A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12.12.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20</w:t>
      </w:r>
      <w:r w:rsidR="005101BC" w:rsidRPr="00D32C73">
        <w:rPr>
          <w:rFonts w:ascii="Times New Roman" w:hAnsi="Times New Roman"/>
          <w:b/>
          <w:sz w:val="32"/>
          <w:szCs w:val="32"/>
          <w:u w:val="single"/>
        </w:rPr>
        <w:t>1</w:t>
      </w:r>
      <w:r w:rsidR="00F84761" w:rsidRPr="00D32C73">
        <w:rPr>
          <w:rFonts w:ascii="Times New Roman" w:hAnsi="Times New Roman"/>
          <w:b/>
          <w:sz w:val="32"/>
          <w:szCs w:val="32"/>
          <w:u w:val="single"/>
        </w:rPr>
        <w:t>7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. godine </w:t>
      </w:r>
      <w:r w:rsidR="00CB2F3C" w:rsidRPr="00D32C73">
        <w:rPr>
          <w:rFonts w:ascii="Times New Roman" w:hAnsi="Times New Roman"/>
          <w:b/>
          <w:sz w:val="32"/>
          <w:szCs w:val="32"/>
          <w:u w:val="single"/>
        </w:rPr>
        <w:t>(</w:t>
      </w:r>
      <w:r w:rsidR="00735B7E" w:rsidRPr="00D32C7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utorak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 xml:space="preserve">) u </w:t>
      </w:r>
      <w:r w:rsidR="00F6377B" w:rsidRPr="00D32C73">
        <w:rPr>
          <w:rFonts w:ascii="Times New Roman" w:hAnsi="Times New Roman"/>
          <w:b/>
          <w:sz w:val="32"/>
          <w:szCs w:val="32"/>
          <w:u w:val="single"/>
        </w:rPr>
        <w:t>16,00</w:t>
      </w:r>
      <w:r w:rsidR="00977C7E" w:rsidRPr="00D32C73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12B23" w:rsidRPr="00D32C73">
        <w:rPr>
          <w:rFonts w:ascii="Times New Roman" w:hAnsi="Times New Roman"/>
          <w:b/>
          <w:sz w:val="32"/>
          <w:szCs w:val="32"/>
          <w:u w:val="single"/>
        </w:rPr>
        <w:t>sati</w:t>
      </w:r>
    </w:p>
    <w:p w14:paraId="63BD9E4F" w14:textId="77777777" w:rsidR="00746152" w:rsidRPr="00D32C73" w:rsidRDefault="00746152" w:rsidP="00746152">
      <w:pPr>
        <w:tabs>
          <w:tab w:val="left" w:pos="720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6F2F30" w14:textId="2D3A5227" w:rsidR="00812B23" w:rsidRPr="00D32C73" w:rsidRDefault="00812B23" w:rsidP="00812B23">
      <w:pPr>
        <w:outlineLvl w:val="0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 xml:space="preserve">Sjednica će se održati u </w:t>
      </w:r>
      <w:r w:rsidRPr="00D32C73">
        <w:rPr>
          <w:rFonts w:ascii="Times New Roman" w:hAnsi="Times New Roman"/>
          <w:b/>
          <w:sz w:val="24"/>
          <w:u w:val="single"/>
        </w:rPr>
        <w:t>Gradskoj vijećnici, Zrinski trg 1/I</w:t>
      </w:r>
      <w:r w:rsidR="00D831FC" w:rsidRPr="00D32C73">
        <w:rPr>
          <w:rFonts w:ascii="Times New Roman" w:hAnsi="Times New Roman"/>
          <w:b/>
          <w:sz w:val="24"/>
          <w:u w:val="single"/>
        </w:rPr>
        <w:t>, soba br. 11.</w:t>
      </w:r>
      <w:r w:rsidR="003C13CD">
        <w:rPr>
          <w:rFonts w:ascii="Times New Roman" w:hAnsi="Times New Roman"/>
          <w:sz w:val="24"/>
        </w:rPr>
        <w:t xml:space="preserve"> Za sjednicu predlažem sl</w:t>
      </w:r>
      <w:r w:rsidRPr="00D32C73">
        <w:rPr>
          <w:rFonts w:ascii="Times New Roman" w:hAnsi="Times New Roman"/>
          <w:sz w:val="24"/>
        </w:rPr>
        <w:t>jedeći</w:t>
      </w:r>
    </w:p>
    <w:p w14:paraId="50723341" w14:textId="77777777" w:rsidR="00E53D38" w:rsidRPr="00D32C73" w:rsidRDefault="00E53D38" w:rsidP="00812B23">
      <w:pPr>
        <w:outlineLvl w:val="0"/>
        <w:rPr>
          <w:rFonts w:ascii="Times New Roman" w:hAnsi="Times New Roman"/>
          <w:sz w:val="24"/>
        </w:rPr>
      </w:pPr>
    </w:p>
    <w:p w14:paraId="48253754" w14:textId="09AD4063" w:rsidR="009D70C5" w:rsidRDefault="003A6EA2" w:rsidP="00E1582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B70AE">
        <w:rPr>
          <w:rFonts w:ascii="Times New Roman" w:hAnsi="Times New Roman"/>
          <w:sz w:val="24"/>
        </w:rPr>
        <w:t xml:space="preserve">zapisnik sa </w:t>
      </w:r>
      <w:r w:rsidR="003C13CD">
        <w:rPr>
          <w:rFonts w:ascii="Times New Roman" w:hAnsi="Times New Roman"/>
          <w:sz w:val="24"/>
        </w:rPr>
        <w:t>3</w:t>
      </w:r>
      <w:r w:rsidR="00103D4C" w:rsidRPr="00BB70AE">
        <w:rPr>
          <w:rFonts w:ascii="Times New Roman" w:hAnsi="Times New Roman"/>
          <w:sz w:val="24"/>
        </w:rPr>
        <w:t xml:space="preserve">. </w:t>
      </w:r>
      <w:r w:rsidRPr="00BB70AE">
        <w:rPr>
          <w:rFonts w:ascii="Times New Roman" w:hAnsi="Times New Roman"/>
          <w:sz w:val="24"/>
        </w:rPr>
        <w:t xml:space="preserve"> sjednice</w:t>
      </w:r>
      <w:r w:rsidR="00AA506B" w:rsidRPr="00BB70AE">
        <w:rPr>
          <w:rFonts w:ascii="Times New Roman" w:hAnsi="Times New Roman"/>
          <w:sz w:val="24"/>
        </w:rPr>
        <w:t xml:space="preserve"> Gradskog vijeća </w:t>
      </w:r>
    </w:p>
    <w:p w14:paraId="568BB8E1" w14:textId="5F618D36" w:rsidR="00791C42" w:rsidRPr="00BB70AE" w:rsidRDefault="00791C42" w:rsidP="00E1582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zapisnik sa 4. sjednice Gradskog vijeća</w:t>
      </w:r>
    </w:p>
    <w:p w14:paraId="330D0F1C" w14:textId="77777777" w:rsidR="00103D4C" w:rsidRPr="00D32C73" w:rsidRDefault="00103D4C" w:rsidP="00103D4C">
      <w:pPr>
        <w:ind w:left="420"/>
        <w:jc w:val="both"/>
        <w:rPr>
          <w:rFonts w:ascii="Times New Roman" w:hAnsi="Times New Roman"/>
          <w:sz w:val="24"/>
        </w:rPr>
      </w:pPr>
    </w:p>
    <w:p w14:paraId="56C86EE0" w14:textId="44FBAE4D" w:rsidR="00812B23" w:rsidRDefault="00812B23" w:rsidP="00812B23">
      <w:pPr>
        <w:jc w:val="center"/>
        <w:rPr>
          <w:rFonts w:ascii="Times New Roman" w:hAnsi="Times New Roman"/>
          <w:b/>
          <w:sz w:val="24"/>
        </w:rPr>
      </w:pPr>
      <w:r w:rsidRPr="00D32C73">
        <w:rPr>
          <w:rFonts w:ascii="Times New Roman" w:hAnsi="Times New Roman"/>
          <w:b/>
          <w:sz w:val="24"/>
        </w:rPr>
        <w:t>D N E V N I   R E D</w:t>
      </w:r>
    </w:p>
    <w:p w14:paraId="065A9073" w14:textId="77777777" w:rsidR="000B1A11" w:rsidRPr="00D32C73" w:rsidRDefault="000B1A11" w:rsidP="00812B23">
      <w:pPr>
        <w:jc w:val="center"/>
        <w:rPr>
          <w:rFonts w:ascii="Times New Roman" w:hAnsi="Times New Roman"/>
          <w:b/>
          <w:sz w:val="24"/>
        </w:rPr>
      </w:pPr>
    </w:p>
    <w:p w14:paraId="69E34DAD" w14:textId="6171E7CC" w:rsidR="00876FE2" w:rsidRPr="00876FE2" w:rsidRDefault="00876FE2" w:rsidP="00876FE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Pitanja i prijedlozi,</w:t>
      </w:r>
    </w:p>
    <w:p w14:paraId="54C38D23" w14:textId="02574AF5" w:rsidR="00DF20F3" w:rsidRPr="00A244A8" w:rsidRDefault="00DF20F3" w:rsidP="00CF29A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244A8">
        <w:rPr>
          <w:rFonts w:ascii="Times New Roman" w:hAnsi="Times New Roman"/>
          <w:sz w:val="24"/>
        </w:rPr>
        <w:t xml:space="preserve">Izvješće Mandatnog povjerenstva i verifikacija mandata </w:t>
      </w:r>
      <w:r w:rsidR="00CE068D" w:rsidRPr="00A244A8">
        <w:rPr>
          <w:rFonts w:ascii="Times New Roman" w:hAnsi="Times New Roman"/>
          <w:sz w:val="24"/>
        </w:rPr>
        <w:t>zamjenice</w:t>
      </w:r>
      <w:r w:rsidRPr="00A244A8">
        <w:rPr>
          <w:rFonts w:ascii="Times New Roman" w:hAnsi="Times New Roman"/>
          <w:sz w:val="24"/>
        </w:rPr>
        <w:t xml:space="preserve"> člana Gradskog vijeća</w:t>
      </w:r>
    </w:p>
    <w:p w14:paraId="0F74F9EE" w14:textId="4846342F" w:rsidR="00DF20F3" w:rsidRPr="00A244A8" w:rsidRDefault="00DF20F3" w:rsidP="00DF20F3">
      <w:pPr>
        <w:ind w:left="720"/>
        <w:jc w:val="both"/>
        <w:rPr>
          <w:rFonts w:ascii="Times New Roman" w:hAnsi="Times New Roman"/>
          <w:sz w:val="24"/>
        </w:rPr>
      </w:pPr>
      <w:r w:rsidRPr="00A244A8">
        <w:rPr>
          <w:rFonts w:ascii="Times New Roman" w:hAnsi="Times New Roman"/>
          <w:sz w:val="24"/>
        </w:rPr>
        <w:t xml:space="preserve">-polaganje svečane prisege </w:t>
      </w:r>
      <w:r w:rsidR="00CE068D" w:rsidRPr="00A244A8">
        <w:rPr>
          <w:rFonts w:ascii="Times New Roman" w:hAnsi="Times New Roman"/>
          <w:sz w:val="24"/>
        </w:rPr>
        <w:t>zamjenice</w:t>
      </w:r>
      <w:r w:rsidRPr="00A244A8">
        <w:rPr>
          <w:rFonts w:ascii="Times New Roman" w:hAnsi="Times New Roman"/>
          <w:sz w:val="24"/>
        </w:rPr>
        <w:t xml:space="preserve"> člana Gradskog vijeća </w:t>
      </w:r>
    </w:p>
    <w:p w14:paraId="42B0C182" w14:textId="229B772F" w:rsidR="00007014" w:rsidRPr="009436A9" w:rsidRDefault="00007014" w:rsidP="0000701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436A9">
        <w:rPr>
          <w:rFonts w:ascii="Times New Roman" w:hAnsi="Times New Roman"/>
          <w:sz w:val="24"/>
        </w:rPr>
        <w:t xml:space="preserve">Donošenje Odluke o  ustrojstvu i djelokrugu upravnih tijela Grada Koprivnice </w:t>
      </w:r>
    </w:p>
    <w:p w14:paraId="781DB603" w14:textId="5717AF66" w:rsidR="00D008E9" w:rsidRPr="009436A9" w:rsidRDefault="00D008E9" w:rsidP="00D008E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>Donošenje:</w:t>
      </w:r>
    </w:p>
    <w:p w14:paraId="26DC8B13" w14:textId="52BEEF54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>Proračuna Grada Koprivnice za 2018. godinu i Projekcije za 2019. i 2020. godinu</w:t>
      </w:r>
    </w:p>
    <w:p w14:paraId="75D026A6" w14:textId="795D6B57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 xml:space="preserve">Programa gradnje objekata i uređaja komunalne infrastrukture na području Grada Koprivnice za 2018. godinu </w:t>
      </w:r>
    </w:p>
    <w:p w14:paraId="4D67AAD6" w14:textId="6663AC10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>Programa održavanja komunalne infrastrukture u Gradu Koprivnici za 2018. godinu</w:t>
      </w:r>
    </w:p>
    <w:p w14:paraId="1D11A963" w14:textId="6E1B4153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 xml:space="preserve">Programa javnih potreba u kulturi </w:t>
      </w:r>
      <w:r w:rsidR="006F44AE" w:rsidRPr="009436A9">
        <w:rPr>
          <w:rFonts w:ascii="Times New Roman" w:eastAsia="Calibri" w:hAnsi="Times New Roman"/>
          <w:sz w:val="24"/>
          <w:lang w:eastAsia="en-US"/>
        </w:rPr>
        <w:t xml:space="preserve">i turizmu </w:t>
      </w:r>
      <w:r w:rsidRPr="009436A9">
        <w:rPr>
          <w:rFonts w:ascii="Times New Roman" w:eastAsia="Calibri" w:hAnsi="Times New Roman"/>
          <w:sz w:val="24"/>
          <w:lang w:eastAsia="en-US"/>
        </w:rPr>
        <w:t xml:space="preserve">Grada Koprivnice za 2018.godinu </w:t>
      </w:r>
    </w:p>
    <w:p w14:paraId="499C060B" w14:textId="42A0ED4B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 xml:space="preserve">Programa javnih potreba u obrazovanju Grada Koprivnice za 2018.godinu </w:t>
      </w:r>
    </w:p>
    <w:p w14:paraId="01A0ADFD" w14:textId="78934D67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 xml:space="preserve">Programa javnih potreba u području djelovanja udruga građana Grada Koprivnice za 2018.godinu </w:t>
      </w:r>
    </w:p>
    <w:p w14:paraId="0C3F7C29" w14:textId="0A25FC84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 xml:space="preserve">Programa javnih potreba u području predškolskog odgoja i obrazovanja Grada Koprivnice za 2018.godinu </w:t>
      </w:r>
    </w:p>
    <w:p w14:paraId="7A8ADBAD" w14:textId="4CEB9113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 xml:space="preserve">Programa javnih potreba u socijalnoj skrbi i zdravstvu Grada Koprivnice za 2018.godinu </w:t>
      </w:r>
    </w:p>
    <w:p w14:paraId="3C1A7CB0" w14:textId="43F9FA4C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 xml:space="preserve">Programa javnih potreba u sportu Grada Koprivnice za 2018.godinu </w:t>
      </w:r>
    </w:p>
    <w:p w14:paraId="5F2E3F55" w14:textId="7E1988B9" w:rsidR="00D008E9" w:rsidRPr="009436A9" w:rsidRDefault="00D008E9" w:rsidP="00D008E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9436A9">
        <w:rPr>
          <w:rFonts w:ascii="Times New Roman" w:eastAsia="Calibri" w:hAnsi="Times New Roman"/>
          <w:sz w:val="24"/>
          <w:lang w:eastAsia="en-US"/>
        </w:rPr>
        <w:t>Programa javnih potreba u tehničkoj kulturi Grada Koprivnice za 2018. godinu</w:t>
      </w:r>
    </w:p>
    <w:p w14:paraId="0C408017" w14:textId="339190CC" w:rsidR="00D008E9" w:rsidRDefault="00D008E9" w:rsidP="00D008E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436A9">
        <w:rPr>
          <w:rFonts w:ascii="Times New Roman" w:hAnsi="Times New Roman"/>
          <w:sz w:val="24"/>
        </w:rPr>
        <w:t xml:space="preserve">Donošenje Odluke o izvršavanju Proračuna Grada Koprivnice za 2018. godinu </w:t>
      </w:r>
    </w:p>
    <w:p w14:paraId="4D6DEDBD" w14:textId="77777777" w:rsidR="009436A9" w:rsidRPr="00DC7669" w:rsidRDefault="009436A9" w:rsidP="009436A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0" w:name="_Hlk500157549"/>
      <w:r w:rsidRPr="00DC7669">
        <w:rPr>
          <w:rFonts w:ascii="Times New Roman" w:hAnsi="Times New Roman"/>
          <w:sz w:val="24"/>
        </w:rPr>
        <w:lastRenderedPageBreak/>
        <w:t>Donošenje Zaključka o prihvaćanju Programa rada sa Financijskim planom Savjeta mladih Grada Koprivnice za 2018. godinu.</w:t>
      </w:r>
    </w:p>
    <w:p w14:paraId="7C7DDDE8" w14:textId="005232D0" w:rsidR="001D4E36" w:rsidRPr="00876FE2" w:rsidRDefault="001D4E36" w:rsidP="001D4E36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76FE2">
        <w:rPr>
          <w:rFonts w:ascii="Times New Roman" w:hAnsi="Times New Roman"/>
          <w:sz w:val="24"/>
        </w:rPr>
        <w:t>Donošenje Plana rada Gradskog vijeća Grada Koprivnice za 2018. godinu.</w:t>
      </w:r>
    </w:p>
    <w:p w14:paraId="3C68C0D7" w14:textId="5E3B6537" w:rsidR="001D4E36" w:rsidRPr="00AA1989" w:rsidRDefault="001D4E36" w:rsidP="001D4E36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AA1989">
        <w:rPr>
          <w:rFonts w:ascii="Times New Roman" w:hAnsi="Times New Roman"/>
          <w:sz w:val="24"/>
        </w:rPr>
        <w:t xml:space="preserve">Donošenje Odluke o raspoređivanju sredstava za financiranje političkih stranaka i članova Gradskog vijeća izabranih s liste grupe birača </w:t>
      </w:r>
      <w:r w:rsidR="001703F7" w:rsidRPr="00AA1989">
        <w:rPr>
          <w:rFonts w:ascii="Times New Roman" w:hAnsi="Times New Roman"/>
          <w:sz w:val="24"/>
        </w:rPr>
        <w:t>za</w:t>
      </w:r>
      <w:r w:rsidRPr="00AA1989">
        <w:rPr>
          <w:rFonts w:ascii="Times New Roman" w:hAnsi="Times New Roman"/>
          <w:sz w:val="24"/>
        </w:rPr>
        <w:t xml:space="preserve"> 2018.godin</w:t>
      </w:r>
      <w:r w:rsidR="00FC2044">
        <w:rPr>
          <w:rFonts w:ascii="Times New Roman" w:hAnsi="Times New Roman"/>
          <w:sz w:val="24"/>
        </w:rPr>
        <w:t>u</w:t>
      </w:r>
    </w:p>
    <w:p w14:paraId="38085247" w14:textId="2626C2E4" w:rsidR="001D4E36" w:rsidRPr="00EB19C5" w:rsidRDefault="001D4E36" w:rsidP="001D4E36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B19C5">
        <w:rPr>
          <w:rFonts w:ascii="Times New Roman" w:hAnsi="Times New Roman"/>
          <w:sz w:val="24"/>
        </w:rPr>
        <w:t xml:space="preserve">Donošenje Odluke o </w:t>
      </w:r>
      <w:r w:rsidR="009D7BDA" w:rsidRPr="00EB19C5">
        <w:rPr>
          <w:rFonts w:ascii="Times New Roman" w:hAnsi="Times New Roman"/>
          <w:sz w:val="24"/>
        </w:rPr>
        <w:t>izmjen</w:t>
      </w:r>
      <w:r w:rsidR="00EB19C5" w:rsidRPr="00EB19C5">
        <w:rPr>
          <w:rFonts w:ascii="Times New Roman" w:hAnsi="Times New Roman"/>
          <w:sz w:val="24"/>
        </w:rPr>
        <w:t>ama</w:t>
      </w:r>
      <w:r w:rsidR="000B1A11" w:rsidRPr="00EB19C5">
        <w:rPr>
          <w:rFonts w:ascii="Times New Roman" w:hAnsi="Times New Roman"/>
          <w:sz w:val="24"/>
        </w:rPr>
        <w:t xml:space="preserve"> i dopun</w:t>
      </w:r>
      <w:r w:rsidR="00035675">
        <w:rPr>
          <w:rFonts w:ascii="Times New Roman" w:hAnsi="Times New Roman"/>
          <w:sz w:val="24"/>
        </w:rPr>
        <w:t>ama</w:t>
      </w:r>
      <w:bookmarkStart w:id="1" w:name="_GoBack"/>
      <w:bookmarkEnd w:id="1"/>
      <w:r w:rsidR="009D7BDA" w:rsidRPr="00EB19C5">
        <w:rPr>
          <w:rFonts w:ascii="Times New Roman" w:hAnsi="Times New Roman"/>
          <w:sz w:val="24"/>
        </w:rPr>
        <w:t xml:space="preserve"> </w:t>
      </w:r>
      <w:r w:rsidRPr="00EB19C5">
        <w:rPr>
          <w:rFonts w:ascii="Times New Roman" w:hAnsi="Times New Roman"/>
          <w:sz w:val="24"/>
        </w:rPr>
        <w:t xml:space="preserve"> Odluke o koeficijentima za obračun plaće službenika i namještenika u Upravnim tijelima Grada Koprivnice.</w:t>
      </w:r>
    </w:p>
    <w:p w14:paraId="6A6C8649" w14:textId="496410AD" w:rsidR="003C13CD" w:rsidRPr="003C13CD" w:rsidRDefault="003C13CD" w:rsidP="0096343A">
      <w:pPr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Donošenje Odluke</w:t>
      </w:r>
      <w:r w:rsidR="00DC089A">
        <w:rPr>
          <w:rFonts w:ascii="Times New Roman" w:hAnsi="Times New Roman"/>
          <w:sz w:val="24"/>
        </w:rPr>
        <w:t xml:space="preserve"> o izmjenama i dopunama Odluke o komunalnoj naknadi</w:t>
      </w:r>
      <w:r>
        <w:rPr>
          <w:rFonts w:ascii="Times New Roman" w:hAnsi="Times New Roman"/>
          <w:sz w:val="24"/>
        </w:rPr>
        <w:t xml:space="preserve"> </w:t>
      </w:r>
    </w:p>
    <w:p w14:paraId="2E5B8824" w14:textId="54F320F2" w:rsidR="003C13CD" w:rsidRPr="003C13CD" w:rsidRDefault="003C13CD" w:rsidP="0096343A">
      <w:pPr>
        <w:numPr>
          <w:ilvl w:val="0"/>
          <w:numId w:val="2"/>
        </w:numPr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Donošenje Odluke </w:t>
      </w:r>
      <w:r w:rsidR="00F70EC7">
        <w:rPr>
          <w:rFonts w:ascii="Times New Roman" w:hAnsi="Times New Roman"/>
          <w:sz w:val="24"/>
        </w:rPr>
        <w:t>o izmjenama i dopunama Odluke o obavljanju dimnjačarskih poslova na području Grada Koprivnice</w:t>
      </w:r>
    </w:p>
    <w:p w14:paraId="30D0BDCC" w14:textId="17527BF6" w:rsidR="00F8103C" w:rsidRPr="00876FE2" w:rsidRDefault="00F8103C" w:rsidP="00963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76FE2">
        <w:rPr>
          <w:rFonts w:ascii="Times New Roman" w:hAnsi="Times New Roman"/>
          <w:sz w:val="24"/>
        </w:rPr>
        <w:t>Donošenje Zaključka o prihvaćanju</w:t>
      </w:r>
      <w:r w:rsidR="00DC089A" w:rsidRPr="00876FE2">
        <w:rPr>
          <w:rFonts w:ascii="Times New Roman" w:hAnsi="Times New Roman"/>
          <w:sz w:val="24"/>
        </w:rPr>
        <w:t xml:space="preserve"> </w:t>
      </w:r>
      <w:r w:rsidRPr="00876FE2">
        <w:rPr>
          <w:rFonts w:ascii="Times New Roman" w:hAnsi="Times New Roman"/>
          <w:sz w:val="24"/>
        </w:rPr>
        <w:t xml:space="preserve">III. </w:t>
      </w:r>
      <w:r w:rsidR="000F60B0">
        <w:rPr>
          <w:rFonts w:ascii="Times New Roman" w:hAnsi="Times New Roman"/>
          <w:sz w:val="24"/>
        </w:rPr>
        <w:t>I</w:t>
      </w:r>
      <w:r w:rsidRPr="00876FE2">
        <w:rPr>
          <w:rFonts w:ascii="Times New Roman" w:hAnsi="Times New Roman"/>
          <w:sz w:val="24"/>
        </w:rPr>
        <w:t>zmjen</w:t>
      </w:r>
      <w:r w:rsidR="00DC089A" w:rsidRPr="00876FE2">
        <w:rPr>
          <w:rFonts w:ascii="Times New Roman" w:hAnsi="Times New Roman"/>
          <w:sz w:val="24"/>
        </w:rPr>
        <w:t>a</w:t>
      </w:r>
      <w:r w:rsidR="00056D78">
        <w:rPr>
          <w:rFonts w:ascii="Times New Roman" w:hAnsi="Times New Roman"/>
          <w:sz w:val="24"/>
        </w:rPr>
        <w:t xml:space="preserve"> i dopuna</w:t>
      </w:r>
      <w:r w:rsidRPr="00876FE2">
        <w:rPr>
          <w:rFonts w:ascii="Times New Roman" w:hAnsi="Times New Roman"/>
          <w:sz w:val="24"/>
        </w:rPr>
        <w:t xml:space="preserve"> </w:t>
      </w:r>
      <w:r w:rsidR="00DC089A" w:rsidRPr="00876FE2">
        <w:rPr>
          <w:rFonts w:ascii="Times New Roman" w:hAnsi="Times New Roman"/>
          <w:sz w:val="24"/>
        </w:rPr>
        <w:t>Sporazuma o osnivanju ustanove REGIONALNA ENERGETSKA AGENCIJA SJEVER</w:t>
      </w:r>
    </w:p>
    <w:bookmarkEnd w:id="0"/>
    <w:p w14:paraId="26E69336" w14:textId="348B9D55" w:rsidR="00C96A78" w:rsidRPr="00E80E5D" w:rsidRDefault="00DA3080" w:rsidP="00963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80E5D">
        <w:rPr>
          <w:rFonts w:ascii="Times New Roman" w:hAnsi="Times New Roman"/>
          <w:sz w:val="24"/>
        </w:rPr>
        <w:t xml:space="preserve">Donošenje Odluke o sniženju početnih cijena </w:t>
      </w:r>
      <w:r w:rsidR="00E80E5D" w:rsidRPr="004E5534">
        <w:rPr>
          <w:rFonts w:ascii="Times New Roman" w:hAnsi="Times New Roman"/>
          <w:sz w:val="24"/>
        </w:rPr>
        <w:t>k.č.br. 163/2 i k.č.br. 5997,  k.o. Koprivnica</w:t>
      </w:r>
    </w:p>
    <w:p w14:paraId="769751A0" w14:textId="665A09F9" w:rsidR="00DA3080" w:rsidRPr="00E80E5D" w:rsidRDefault="00DA3080" w:rsidP="00963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80E5D">
        <w:rPr>
          <w:rFonts w:ascii="Times New Roman" w:hAnsi="Times New Roman"/>
          <w:sz w:val="24"/>
        </w:rPr>
        <w:t>Donošenje Odluke o prodaji zemljišta u Poslovni</w:t>
      </w:r>
      <w:r w:rsidR="00812040">
        <w:rPr>
          <w:rFonts w:ascii="Times New Roman" w:hAnsi="Times New Roman"/>
          <w:sz w:val="24"/>
        </w:rPr>
        <w:t>m</w:t>
      </w:r>
      <w:r w:rsidRPr="00E80E5D">
        <w:rPr>
          <w:rFonts w:ascii="Times New Roman" w:hAnsi="Times New Roman"/>
          <w:sz w:val="24"/>
        </w:rPr>
        <w:t xml:space="preserve"> zonama „Dravska“ i „Radnička“</w:t>
      </w:r>
    </w:p>
    <w:p w14:paraId="386FBAA0" w14:textId="749890FC" w:rsidR="00DA3080" w:rsidRPr="00E80E5D" w:rsidRDefault="00DA3080" w:rsidP="0096343A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80E5D">
        <w:rPr>
          <w:rFonts w:ascii="Times New Roman" w:hAnsi="Times New Roman"/>
          <w:sz w:val="24"/>
        </w:rPr>
        <w:t>Donošenje Odluke o stjecanju i otuđenju nekretnina u 2018. godini</w:t>
      </w:r>
    </w:p>
    <w:p w14:paraId="4191D265" w14:textId="5B48421F" w:rsidR="00D008E9" w:rsidRPr="00252A62" w:rsidRDefault="00CC295B" w:rsidP="0094259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252A62">
        <w:rPr>
          <w:rFonts w:ascii="Times New Roman" w:hAnsi="Times New Roman"/>
          <w:sz w:val="24"/>
        </w:rPr>
        <w:t xml:space="preserve">Donošenje Odluke o ukidanju statusa javnog dobra </w:t>
      </w:r>
      <w:r w:rsidR="00EC610D" w:rsidRPr="00252A62">
        <w:rPr>
          <w:rFonts w:ascii="Times New Roman" w:hAnsi="Times New Roman"/>
          <w:sz w:val="24"/>
        </w:rPr>
        <w:t>za k.č.br. 1886/3 u k.o. Koprivnica</w:t>
      </w:r>
    </w:p>
    <w:p w14:paraId="5C751DDD" w14:textId="55C40476" w:rsidR="009436A9" w:rsidRPr="001568F5" w:rsidRDefault="009436A9" w:rsidP="0094259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568F5">
        <w:rPr>
          <w:rFonts w:ascii="Times New Roman" w:hAnsi="Times New Roman"/>
          <w:sz w:val="24"/>
        </w:rPr>
        <w:t>Donošenje Odluke o izmjenama Odluke o kriterijima, mjerilima i načinu financiranja decentraliziranih funkcija osnovnog i srednjeg školstva na području Grada Koprivnice u 2017. godini</w:t>
      </w:r>
    </w:p>
    <w:p w14:paraId="2C661C7F" w14:textId="55E7CB59" w:rsidR="009436A9" w:rsidRPr="001568F5" w:rsidRDefault="009436A9" w:rsidP="0094259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568F5">
        <w:rPr>
          <w:rFonts w:ascii="Times New Roman" w:hAnsi="Times New Roman"/>
          <w:sz w:val="24"/>
        </w:rPr>
        <w:t>Donošenje Odluke o izmjeni Odluke o kriterijima, mjerilima i načinu financiranja decentraliziranih funkcija javnog vatrogastva na području Grada Koprivnice u 2017.godini</w:t>
      </w:r>
    </w:p>
    <w:p w14:paraId="60D09307" w14:textId="7F641C52" w:rsidR="00885875" w:rsidRPr="00DC7669" w:rsidRDefault="00885875" w:rsidP="0094259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EB2A28">
        <w:rPr>
          <w:rFonts w:ascii="Times New Roman" w:hAnsi="Times New Roman"/>
          <w:sz w:val="24"/>
        </w:rPr>
        <w:t xml:space="preserve">Donošenje Zaključka o prihvaćanju Izvješća o realizaciji studentskih stipendija Grada </w:t>
      </w:r>
      <w:r w:rsidRPr="00DC7669">
        <w:rPr>
          <w:rFonts w:ascii="Times New Roman" w:hAnsi="Times New Roman"/>
          <w:sz w:val="24"/>
        </w:rPr>
        <w:t>Koprivnice za akademsku godinu 2016/2017. godinu</w:t>
      </w:r>
    </w:p>
    <w:p w14:paraId="5A45C106" w14:textId="5141DF14" w:rsidR="00AC1554" w:rsidRPr="00DC7669" w:rsidRDefault="00AC1554" w:rsidP="00942597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C7669">
        <w:rPr>
          <w:rFonts w:ascii="Times New Roman" w:hAnsi="Times New Roman"/>
          <w:sz w:val="24"/>
        </w:rPr>
        <w:t>Donošenje:</w:t>
      </w:r>
    </w:p>
    <w:p w14:paraId="718AA5ED" w14:textId="4C495AD8" w:rsidR="00AC1554" w:rsidRPr="00DC7669" w:rsidRDefault="00AC1554" w:rsidP="00AC1554">
      <w:pPr>
        <w:pStyle w:val="Odlomakpopisa"/>
        <w:numPr>
          <w:ilvl w:val="1"/>
          <w:numId w:val="2"/>
        </w:numPr>
        <w:jc w:val="both"/>
        <w:rPr>
          <w:rFonts w:ascii="Times New Roman" w:eastAsia="Times New Roman" w:hAnsi="Times New Roman"/>
          <w:sz w:val="24"/>
        </w:rPr>
      </w:pPr>
      <w:r w:rsidRPr="00DC7669">
        <w:rPr>
          <w:rFonts w:ascii="Times New Roman" w:hAnsi="Times New Roman"/>
          <w:sz w:val="24"/>
        </w:rPr>
        <w:t>Analize stanja sustava civilne zaštite na području Grada Koprivnice za 2017. godinu</w:t>
      </w:r>
    </w:p>
    <w:p w14:paraId="30542CDB" w14:textId="7B25B616" w:rsidR="000B1A11" w:rsidRPr="00DC7669" w:rsidRDefault="00AC1554" w:rsidP="00876FE2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/>
          <w:sz w:val="24"/>
        </w:rPr>
      </w:pPr>
      <w:r w:rsidRPr="00DC7669">
        <w:rPr>
          <w:rFonts w:ascii="Times New Roman" w:hAnsi="Times New Roman"/>
          <w:sz w:val="24"/>
        </w:rPr>
        <w:t>Plana razvoja sustava civilne zaštite na području Grada Koprivnice za 2018. godinu</w:t>
      </w:r>
    </w:p>
    <w:p w14:paraId="0AF7D8F7" w14:textId="77777777" w:rsidR="00876FE2" w:rsidRPr="00C0316B" w:rsidRDefault="00876FE2" w:rsidP="00876FE2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bookmarkStart w:id="2" w:name="_Hlk500157788"/>
      <w:r w:rsidRPr="00C0316B">
        <w:rPr>
          <w:rFonts w:ascii="Times New Roman" w:hAnsi="Times New Roman"/>
          <w:sz w:val="24"/>
        </w:rPr>
        <w:t>Donošenje Zaključka o utvrđivanju prijedloga kandidata za članove Nadzornog odbora Gradskog komunalnog poduzeća KOMUNALAC d.o.o. Koprivnica</w:t>
      </w:r>
    </w:p>
    <w:p w14:paraId="37EA4308" w14:textId="3A033A01" w:rsidR="00126B98" w:rsidRPr="00876FE2" w:rsidRDefault="00126B98" w:rsidP="00126B9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876FE2">
        <w:rPr>
          <w:rFonts w:ascii="Times New Roman" w:hAnsi="Times New Roman"/>
          <w:sz w:val="24"/>
        </w:rPr>
        <w:t xml:space="preserve">Donošenje Rješenje o imenovanju </w:t>
      </w:r>
      <w:r w:rsidR="00D03F19">
        <w:rPr>
          <w:rFonts w:ascii="Times New Roman" w:hAnsi="Times New Roman"/>
          <w:sz w:val="24"/>
        </w:rPr>
        <w:t xml:space="preserve">članova </w:t>
      </w:r>
      <w:r w:rsidRPr="00876FE2">
        <w:rPr>
          <w:rFonts w:ascii="Times New Roman" w:hAnsi="Times New Roman"/>
          <w:sz w:val="24"/>
        </w:rPr>
        <w:t xml:space="preserve">Kulturnog vijeća Grada Koprivnice </w:t>
      </w:r>
    </w:p>
    <w:bookmarkEnd w:id="2"/>
    <w:p w14:paraId="70C76C71" w14:textId="193C4330" w:rsidR="000B1A11" w:rsidRPr="00DC7669" w:rsidRDefault="000B1A11" w:rsidP="000B1A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DC7669">
        <w:rPr>
          <w:rFonts w:ascii="Times New Roman" w:hAnsi="Times New Roman"/>
          <w:sz w:val="24"/>
        </w:rPr>
        <w:t>Donošenje Rješenja o:</w:t>
      </w:r>
    </w:p>
    <w:p w14:paraId="362F5917" w14:textId="5271BBF2" w:rsidR="000B1A11" w:rsidRPr="00DC7669" w:rsidRDefault="000B1A11" w:rsidP="000B1A1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DC7669">
        <w:rPr>
          <w:rFonts w:ascii="Times New Roman" w:hAnsi="Times New Roman"/>
          <w:sz w:val="24"/>
        </w:rPr>
        <w:t>razrješenju predsjednika Mandatnog povjerenstva</w:t>
      </w:r>
    </w:p>
    <w:p w14:paraId="70440D0D" w14:textId="6DFB3773" w:rsidR="000B1A11" w:rsidRPr="00DC7669" w:rsidRDefault="000B1A11" w:rsidP="000B1A1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DC7669">
        <w:rPr>
          <w:rFonts w:ascii="Times New Roman" w:hAnsi="Times New Roman"/>
          <w:sz w:val="24"/>
        </w:rPr>
        <w:t>imenovanju predsjednika Mandatnog povjerenstva</w:t>
      </w:r>
    </w:p>
    <w:p w14:paraId="6FFA415D" w14:textId="2F7C952A" w:rsidR="000B1A11" w:rsidRPr="00DC7669" w:rsidRDefault="000B1A11" w:rsidP="000B1A1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DC7669">
        <w:rPr>
          <w:rFonts w:ascii="Times New Roman" w:hAnsi="Times New Roman"/>
          <w:sz w:val="24"/>
        </w:rPr>
        <w:t>razrješenju člana Odbora za statutarno pravna pitanja</w:t>
      </w:r>
    </w:p>
    <w:p w14:paraId="59732D98" w14:textId="0A54012E" w:rsidR="000B1A11" w:rsidRPr="00DC7669" w:rsidRDefault="000B1A11" w:rsidP="000B1A1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DC7669">
        <w:rPr>
          <w:rFonts w:ascii="Times New Roman" w:hAnsi="Times New Roman"/>
          <w:sz w:val="24"/>
        </w:rPr>
        <w:t>imenovanju član</w:t>
      </w:r>
      <w:r w:rsidR="00DC7669" w:rsidRPr="00DC7669">
        <w:rPr>
          <w:rFonts w:ascii="Times New Roman" w:hAnsi="Times New Roman"/>
          <w:sz w:val="24"/>
        </w:rPr>
        <w:t>i</w:t>
      </w:r>
      <w:r w:rsidRPr="00DC7669">
        <w:rPr>
          <w:rFonts w:ascii="Times New Roman" w:hAnsi="Times New Roman"/>
          <w:sz w:val="24"/>
        </w:rPr>
        <w:t xml:space="preserve">ce Odbora za statutarno pravna pitanja </w:t>
      </w:r>
    </w:p>
    <w:p w14:paraId="014702FF" w14:textId="7D31BAD1" w:rsidR="000B1A11" w:rsidRPr="00DC7669" w:rsidRDefault="005F5FB7" w:rsidP="000B1A1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DC7669">
        <w:rPr>
          <w:rFonts w:ascii="Times New Roman" w:hAnsi="Times New Roman"/>
          <w:sz w:val="24"/>
        </w:rPr>
        <w:t xml:space="preserve">razrješenju člana Odbora za branitelje </w:t>
      </w:r>
    </w:p>
    <w:p w14:paraId="77D8F116" w14:textId="3BB87E38" w:rsidR="005F5FB7" w:rsidRPr="00FE1F69" w:rsidRDefault="005F5FB7" w:rsidP="000B1A11">
      <w:pPr>
        <w:pStyle w:val="Odlomakpopisa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FE1F69">
        <w:rPr>
          <w:rFonts w:ascii="Times New Roman" w:hAnsi="Times New Roman"/>
          <w:sz w:val="24"/>
        </w:rPr>
        <w:t xml:space="preserve">imenovanju člana Odbora za branitelje </w:t>
      </w:r>
    </w:p>
    <w:p w14:paraId="2D74FE7F" w14:textId="1D91289B" w:rsidR="001D7D63" w:rsidRPr="00FE1F69" w:rsidRDefault="003504ED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FE1F69">
        <w:rPr>
          <w:rFonts w:ascii="Times New Roman" w:hAnsi="Times New Roman"/>
          <w:b/>
          <w:sz w:val="24"/>
          <w:u w:val="single"/>
        </w:rPr>
        <w:t>Napomena vijećnicima</w:t>
      </w:r>
      <w:r w:rsidRPr="00FE1F69">
        <w:rPr>
          <w:rFonts w:ascii="Times New Roman" w:hAnsi="Times New Roman"/>
          <w:sz w:val="24"/>
        </w:rPr>
        <w:t>: Materijal</w:t>
      </w:r>
      <w:r w:rsidR="00876FE2" w:rsidRPr="00FE1F69">
        <w:rPr>
          <w:rFonts w:ascii="Times New Roman" w:hAnsi="Times New Roman"/>
          <w:sz w:val="24"/>
        </w:rPr>
        <w:t>i</w:t>
      </w:r>
      <w:r w:rsidRPr="00FE1F69">
        <w:rPr>
          <w:rFonts w:ascii="Times New Roman" w:hAnsi="Times New Roman"/>
          <w:sz w:val="24"/>
        </w:rPr>
        <w:t xml:space="preserve"> za točk</w:t>
      </w:r>
      <w:r w:rsidR="00876FE2" w:rsidRPr="00FE1F69">
        <w:rPr>
          <w:rFonts w:ascii="Times New Roman" w:hAnsi="Times New Roman"/>
          <w:sz w:val="24"/>
        </w:rPr>
        <w:t>e</w:t>
      </w:r>
      <w:r w:rsidRPr="00FE1F69">
        <w:rPr>
          <w:rFonts w:ascii="Times New Roman" w:hAnsi="Times New Roman"/>
          <w:sz w:val="24"/>
        </w:rPr>
        <w:t xml:space="preserve"> </w:t>
      </w:r>
      <w:r w:rsidR="00876FE2" w:rsidRPr="00FE1F69">
        <w:rPr>
          <w:rFonts w:ascii="Times New Roman" w:hAnsi="Times New Roman"/>
          <w:sz w:val="24"/>
        </w:rPr>
        <w:t xml:space="preserve">21. i </w:t>
      </w:r>
      <w:r w:rsidRPr="00FE1F69">
        <w:rPr>
          <w:rFonts w:ascii="Times New Roman" w:hAnsi="Times New Roman"/>
          <w:sz w:val="24"/>
        </w:rPr>
        <w:t>2</w:t>
      </w:r>
      <w:r w:rsidR="00086489" w:rsidRPr="00FE1F69">
        <w:rPr>
          <w:rFonts w:ascii="Times New Roman" w:hAnsi="Times New Roman"/>
          <w:sz w:val="24"/>
        </w:rPr>
        <w:t>3</w:t>
      </w:r>
      <w:r w:rsidRPr="00FE1F69">
        <w:rPr>
          <w:rFonts w:ascii="Times New Roman" w:hAnsi="Times New Roman"/>
          <w:sz w:val="24"/>
        </w:rPr>
        <w:t xml:space="preserve">. dnevnog reda dostaviti će se nakon održane sjednice Odbora za izbor i imenovanja koja je sazvana za </w:t>
      </w:r>
      <w:r w:rsidR="00D23787" w:rsidRPr="00FE1F69">
        <w:rPr>
          <w:rFonts w:ascii="Times New Roman" w:hAnsi="Times New Roman"/>
          <w:sz w:val="24"/>
        </w:rPr>
        <w:t>7.</w:t>
      </w:r>
      <w:r w:rsidRPr="00FE1F69">
        <w:rPr>
          <w:rFonts w:ascii="Times New Roman" w:hAnsi="Times New Roman"/>
          <w:sz w:val="24"/>
        </w:rPr>
        <w:t xml:space="preserve">12.2017. </w:t>
      </w:r>
    </w:p>
    <w:p w14:paraId="0407ED23" w14:textId="77777777" w:rsidR="00723D71" w:rsidRPr="003504ED" w:rsidRDefault="00723D71" w:rsidP="00F84761">
      <w:pPr>
        <w:spacing w:after="200" w:line="276" w:lineRule="auto"/>
        <w:contextualSpacing/>
        <w:jc w:val="both"/>
        <w:rPr>
          <w:rFonts w:ascii="Times New Roman" w:hAnsi="Times New Roman"/>
          <w:color w:val="00B0F0"/>
          <w:sz w:val="24"/>
        </w:rPr>
      </w:pPr>
    </w:p>
    <w:p w14:paraId="77A4D9F7" w14:textId="72B539BD" w:rsidR="00923364" w:rsidRPr="00D32C73" w:rsidRDefault="00923364" w:rsidP="00F84761">
      <w:pPr>
        <w:spacing w:after="200" w:line="276" w:lineRule="auto"/>
        <w:contextualSpacing/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Molim sve pozvane da se sjednici odazovu u zakazano vrijeme, a eventualnu spriječenost javiti na telefon 279 555 ili 279 509 ( UO za poslove Gradskog vijeća i gradonačelnika ).</w:t>
      </w:r>
    </w:p>
    <w:p w14:paraId="19D3EF3C" w14:textId="77777777" w:rsidR="00F70EC7" w:rsidRDefault="00923364" w:rsidP="00923364">
      <w:pPr>
        <w:outlineLvl w:val="0"/>
        <w:rPr>
          <w:sz w:val="24"/>
        </w:rPr>
      </w:pP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</w:r>
      <w:r w:rsidRPr="00D32C73">
        <w:rPr>
          <w:sz w:val="24"/>
        </w:rPr>
        <w:tab/>
        <w:t xml:space="preserve">               </w:t>
      </w:r>
      <w:r w:rsidR="00C17679" w:rsidRPr="00D32C73">
        <w:rPr>
          <w:sz w:val="24"/>
        </w:rPr>
        <w:t xml:space="preserve"> </w:t>
      </w:r>
      <w:r w:rsidR="00F70EC7">
        <w:rPr>
          <w:sz w:val="24"/>
        </w:rPr>
        <w:tab/>
      </w:r>
      <w:r w:rsidR="00F70EC7">
        <w:rPr>
          <w:sz w:val="24"/>
        </w:rPr>
        <w:tab/>
      </w:r>
      <w:r w:rsidR="00F70EC7">
        <w:rPr>
          <w:sz w:val="24"/>
        </w:rPr>
        <w:tab/>
      </w:r>
      <w:r w:rsidR="00F70EC7">
        <w:rPr>
          <w:sz w:val="24"/>
        </w:rPr>
        <w:tab/>
      </w:r>
      <w:r w:rsidR="00F70EC7">
        <w:rPr>
          <w:sz w:val="24"/>
        </w:rPr>
        <w:tab/>
      </w:r>
    </w:p>
    <w:p w14:paraId="7207164C" w14:textId="56E04CB2" w:rsidR="00923364" w:rsidRPr="00D32C73" w:rsidRDefault="00F70EC7" w:rsidP="00F70EC7">
      <w:pPr>
        <w:ind w:left="5672" w:firstLine="709"/>
        <w:outlineLvl w:val="0"/>
        <w:rPr>
          <w:rFonts w:ascii="Times New Roman" w:hAnsi="Times New Roman"/>
          <w:sz w:val="24"/>
        </w:rPr>
      </w:pPr>
      <w:r>
        <w:rPr>
          <w:sz w:val="24"/>
        </w:rPr>
        <w:t xml:space="preserve">      </w:t>
      </w:r>
      <w:r w:rsidR="00C17679" w:rsidRPr="00D32C73">
        <w:rPr>
          <w:sz w:val="24"/>
        </w:rPr>
        <w:t xml:space="preserve"> </w:t>
      </w:r>
      <w:r w:rsidR="00AA230A">
        <w:rPr>
          <w:sz w:val="24"/>
        </w:rPr>
        <w:t xml:space="preserve">  </w:t>
      </w:r>
      <w:r w:rsidR="00923364" w:rsidRPr="00D32C73">
        <w:rPr>
          <w:rFonts w:ascii="Times New Roman" w:hAnsi="Times New Roman"/>
          <w:sz w:val="24"/>
        </w:rPr>
        <w:t>PREDSJEDNIK</w:t>
      </w:r>
    </w:p>
    <w:p w14:paraId="52F5F4F4" w14:textId="3F2111A3" w:rsidR="00994AE7" w:rsidRDefault="00923364" w:rsidP="00994AE7">
      <w:p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ab/>
      </w:r>
      <w:r w:rsidRPr="00D32C73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ab/>
        <w:t xml:space="preserve">        </w:t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DC089A">
        <w:rPr>
          <w:rFonts w:ascii="Times New Roman" w:hAnsi="Times New Roman"/>
          <w:sz w:val="24"/>
        </w:rPr>
        <w:tab/>
      </w:r>
      <w:r w:rsidR="007375FF" w:rsidRPr="00D32C73">
        <w:rPr>
          <w:rFonts w:ascii="Times New Roman" w:hAnsi="Times New Roman"/>
          <w:sz w:val="24"/>
        </w:rPr>
        <w:t xml:space="preserve"> </w:t>
      </w:r>
      <w:r w:rsidR="0095750D" w:rsidRPr="00D32C73">
        <w:rPr>
          <w:rFonts w:ascii="Times New Roman" w:hAnsi="Times New Roman"/>
          <w:sz w:val="24"/>
        </w:rPr>
        <w:t xml:space="preserve">Ivan Pal, prof. </w:t>
      </w:r>
    </w:p>
    <w:p w14:paraId="72AE5D59" w14:textId="77777777" w:rsidR="00723D71" w:rsidRPr="00D32C73" w:rsidRDefault="00723D71" w:rsidP="00994AE7">
      <w:pPr>
        <w:jc w:val="both"/>
        <w:rPr>
          <w:rFonts w:ascii="Times New Roman" w:hAnsi="Times New Roman"/>
          <w:sz w:val="24"/>
        </w:rPr>
      </w:pPr>
    </w:p>
    <w:p w14:paraId="4F6FE318" w14:textId="1267EB6F" w:rsidR="002B0238" w:rsidRPr="00D32C73" w:rsidRDefault="002B0238" w:rsidP="00994AE7">
      <w:pPr>
        <w:jc w:val="both"/>
        <w:rPr>
          <w:rFonts w:ascii="Times New Roman" w:hAnsi="Times New Roman"/>
          <w:sz w:val="24"/>
        </w:rPr>
      </w:pPr>
    </w:p>
    <w:p w14:paraId="153A9FEE" w14:textId="77777777" w:rsidR="00994AE7" w:rsidRPr="00D32C73" w:rsidRDefault="00994AE7" w:rsidP="00994AE7">
      <w:pPr>
        <w:jc w:val="both"/>
        <w:rPr>
          <w:rFonts w:ascii="Times New Roman" w:hAnsi="Times New Roman"/>
          <w:sz w:val="24"/>
        </w:rPr>
      </w:pPr>
    </w:p>
    <w:p w14:paraId="2BEBE9AD" w14:textId="77777777" w:rsidR="009B39FA" w:rsidRPr="00D32C73" w:rsidRDefault="009B39FA" w:rsidP="00994AE7">
      <w:pPr>
        <w:jc w:val="both"/>
        <w:rPr>
          <w:rFonts w:ascii="Times New (W1)" w:hAnsi="Times New (W1)"/>
          <w:sz w:val="24"/>
        </w:rPr>
      </w:pPr>
    </w:p>
    <w:p w14:paraId="3F03D4D3" w14:textId="3E71B9A6" w:rsidR="00923364" w:rsidRPr="00D32C73" w:rsidRDefault="00923364" w:rsidP="00994AE7">
      <w:p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Dostava:</w:t>
      </w:r>
    </w:p>
    <w:p w14:paraId="1108723B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Vijećnici Gradskog vijeća,</w:t>
      </w:r>
    </w:p>
    <w:p w14:paraId="20F27FAC" w14:textId="22EE426E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Gradonačelnik</w:t>
      </w:r>
      <w:r w:rsidR="00B647F1" w:rsidRPr="00D32C73">
        <w:rPr>
          <w:rFonts w:ascii="Times New Roman" w:hAnsi="Times New Roman"/>
          <w:sz w:val="24"/>
        </w:rPr>
        <w:t xml:space="preserve"> Mišel Jakšić</w:t>
      </w:r>
    </w:p>
    <w:p w14:paraId="12189F8C" w14:textId="103C81E4" w:rsidR="000666A3" w:rsidRPr="00D32C73" w:rsidRDefault="000666A3" w:rsidP="000666A3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</w:t>
      </w:r>
      <w:r w:rsidR="00B647F1" w:rsidRPr="00D32C73">
        <w:rPr>
          <w:rFonts w:ascii="Times New Roman" w:hAnsi="Times New Roman"/>
          <w:sz w:val="24"/>
        </w:rPr>
        <w:t xml:space="preserve">a </w:t>
      </w:r>
      <w:r w:rsidRPr="00D32C73">
        <w:rPr>
          <w:rFonts w:ascii="Times New Roman" w:hAnsi="Times New Roman"/>
          <w:sz w:val="24"/>
        </w:rPr>
        <w:t>gradonačelnika</w:t>
      </w:r>
      <w:r w:rsidR="00B647F1" w:rsidRPr="00D32C73">
        <w:rPr>
          <w:rFonts w:ascii="Times New Roman" w:hAnsi="Times New Roman"/>
          <w:sz w:val="24"/>
        </w:rPr>
        <w:t xml:space="preserve"> Ksenija Ostriž</w:t>
      </w:r>
    </w:p>
    <w:p w14:paraId="2C763A57" w14:textId="403E2829" w:rsidR="000666A3" w:rsidRPr="00D32C73" w:rsidRDefault="00B647F1" w:rsidP="0092336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32C73">
        <w:rPr>
          <w:rFonts w:ascii="Times New Roman" w:hAnsi="Times New Roman"/>
          <w:sz w:val="24"/>
        </w:rPr>
        <w:t>Zamjenica gradonačelnika Melita Samoborec</w:t>
      </w:r>
    </w:p>
    <w:p w14:paraId="7228BB63" w14:textId="03CC1437" w:rsidR="009C63D5" w:rsidRDefault="00923364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Pročelnic</w:t>
      </w:r>
      <w:r w:rsidR="006117AD" w:rsidRPr="00D32C73">
        <w:rPr>
          <w:rFonts w:ascii="Times New (W1)" w:hAnsi="Times New (W1)"/>
          <w:sz w:val="24"/>
        </w:rPr>
        <w:t>i</w:t>
      </w:r>
      <w:r w:rsidRPr="00D32C73">
        <w:rPr>
          <w:rFonts w:ascii="Times New (W1)" w:hAnsi="Times New (W1)"/>
          <w:sz w:val="24"/>
        </w:rPr>
        <w:t xml:space="preserve"> Upravnih odjela Grada Koprivnice</w:t>
      </w:r>
      <w:r w:rsidR="00895837" w:rsidRPr="00D32C73">
        <w:rPr>
          <w:rFonts w:ascii="Times New (W1)" w:hAnsi="Times New (W1)"/>
          <w:sz w:val="24"/>
        </w:rPr>
        <w:t xml:space="preserve"> </w:t>
      </w:r>
    </w:p>
    <w:p w14:paraId="473042A5" w14:textId="306D14B6" w:rsidR="00361496" w:rsidRPr="00B53455" w:rsidRDefault="00361496" w:rsidP="00895837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B53455">
        <w:rPr>
          <w:rFonts w:ascii="Times New (W1)" w:hAnsi="Times New (W1)"/>
          <w:sz w:val="24"/>
        </w:rPr>
        <w:t>Predsjedni</w:t>
      </w:r>
      <w:r w:rsidR="00B53455" w:rsidRPr="00B53455">
        <w:rPr>
          <w:rFonts w:ascii="Times New (W1)" w:hAnsi="Times New (W1)"/>
          <w:sz w:val="24"/>
        </w:rPr>
        <w:t>ca</w:t>
      </w:r>
      <w:r w:rsidRPr="00B53455">
        <w:rPr>
          <w:rFonts w:ascii="Times New (W1)" w:hAnsi="Times New (W1)"/>
          <w:sz w:val="24"/>
        </w:rPr>
        <w:t xml:space="preserve"> Savjeta mladih Grada Koprivnice </w:t>
      </w:r>
      <w:r w:rsidR="00B53455" w:rsidRPr="00B53455">
        <w:rPr>
          <w:rFonts w:ascii="Times New (W1)" w:hAnsi="Times New (W1)"/>
          <w:sz w:val="24"/>
        </w:rPr>
        <w:t xml:space="preserve">Ivana </w:t>
      </w:r>
      <w:proofErr w:type="spellStart"/>
      <w:r w:rsidR="00B53455" w:rsidRPr="00B53455">
        <w:rPr>
          <w:rFonts w:ascii="Times New (W1)" w:hAnsi="Times New (W1)"/>
          <w:sz w:val="24"/>
        </w:rPr>
        <w:t>Toth</w:t>
      </w:r>
      <w:proofErr w:type="spellEnd"/>
    </w:p>
    <w:p w14:paraId="4D826570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 xml:space="preserve">Vijeće srpske nacionalne manjine u Gradu Koprivnici, Šerije </w:t>
      </w:r>
      <w:proofErr w:type="spellStart"/>
      <w:r w:rsidRPr="00D32C73">
        <w:rPr>
          <w:rFonts w:ascii="Times New (W1)" w:hAnsi="Times New (W1)"/>
          <w:sz w:val="24"/>
        </w:rPr>
        <w:t>Ristemi</w:t>
      </w:r>
      <w:proofErr w:type="spellEnd"/>
      <w:r w:rsidRPr="00D32C73">
        <w:rPr>
          <w:rFonts w:ascii="Times New (W1)" w:hAnsi="Times New (W1)"/>
          <w:sz w:val="24"/>
        </w:rPr>
        <w:t xml:space="preserve">, Predstavnica albanske nacionalne manjine u Gradu Koprivnici, Željko </w:t>
      </w:r>
      <w:proofErr w:type="spellStart"/>
      <w:r w:rsidRPr="00D32C73">
        <w:rPr>
          <w:rFonts w:ascii="Times New (W1)" w:hAnsi="Times New (W1)"/>
          <w:sz w:val="24"/>
        </w:rPr>
        <w:t>Oršoš</w:t>
      </w:r>
      <w:proofErr w:type="spellEnd"/>
      <w:r w:rsidRPr="00D32C73">
        <w:rPr>
          <w:rFonts w:ascii="Times New (W1)" w:hAnsi="Times New (W1)"/>
          <w:sz w:val="24"/>
        </w:rPr>
        <w:t>, Predstavnik romske nacionalne manjine u Gradu Koprivnici, na znanje</w:t>
      </w:r>
    </w:p>
    <w:p w14:paraId="1E7A60F1" w14:textId="77777777" w:rsidR="00923364" w:rsidRPr="00D32C73" w:rsidRDefault="00923364" w:rsidP="00923364">
      <w:pPr>
        <w:numPr>
          <w:ilvl w:val="0"/>
          <w:numId w:val="1"/>
        </w:numPr>
        <w:jc w:val="both"/>
        <w:rPr>
          <w:rFonts w:ascii="Times New (W1)" w:hAnsi="Times New (W1)"/>
          <w:sz w:val="24"/>
        </w:rPr>
      </w:pPr>
      <w:r w:rsidRPr="00D32C73">
        <w:rPr>
          <w:rFonts w:ascii="Times New (W1)" w:hAnsi="Times New (W1)"/>
          <w:sz w:val="24"/>
        </w:rPr>
        <w:t>Novinari,</w:t>
      </w:r>
    </w:p>
    <w:p w14:paraId="57E5BC90" w14:textId="6BBCDC80" w:rsidR="0016285D" w:rsidRPr="00661B56" w:rsidRDefault="00923364" w:rsidP="004C3EFD">
      <w:pPr>
        <w:numPr>
          <w:ilvl w:val="0"/>
          <w:numId w:val="1"/>
        </w:numPr>
        <w:rPr>
          <w:rFonts w:ascii="Times New Roman" w:hAnsi="Times New Roman"/>
          <w:b/>
          <w:sz w:val="24"/>
          <w:u w:val="single"/>
        </w:rPr>
      </w:pPr>
      <w:r w:rsidRPr="00D32C73">
        <w:rPr>
          <w:rFonts w:ascii="Times New (W1)" w:hAnsi="Times New (W1)"/>
          <w:sz w:val="24"/>
        </w:rPr>
        <w:t>Pismohrana.</w:t>
      </w:r>
      <w:r w:rsidR="00644227" w:rsidRPr="00D32C73">
        <w:rPr>
          <w:rFonts w:ascii="Times New (W1)" w:hAnsi="Times New (W1)"/>
          <w:b/>
          <w:sz w:val="24"/>
        </w:rPr>
        <w:t xml:space="preserve"> </w:t>
      </w:r>
    </w:p>
    <w:p w14:paraId="4763FE4E" w14:textId="621FCE13" w:rsidR="00661B56" w:rsidRDefault="00661B56" w:rsidP="00661B56">
      <w:pPr>
        <w:rPr>
          <w:rFonts w:ascii="Times New (W1)" w:hAnsi="Times New (W1)"/>
          <w:b/>
          <w:sz w:val="24"/>
        </w:rPr>
      </w:pPr>
    </w:p>
    <w:sectPr w:rsidR="00661B56" w:rsidSect="00247DFC">
      <w:headerReference w:type="first" r:id="rId8"/>
      <w:type w:val="continuous"/>
      <w:pgSz w:w="11906" w:h="16838" w:code="9"/>
      <w:pgMar w:top="1418" w:right="851" w:bottom="1418" w:left="1418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7350" w14:textId="77777777" w:rsidR="007C6349" w:rsidRDefault="007C6349">
      <w:r>
        <w:separator/>
      </w:r>
    </w:p>
  </w:endnote>
  <w:endnote w:type="continuationSeparator" w:id="0">
    <w:p w14:paraId="43AD3E98" w14:textId="77777777" w:rsidR="007C6349" w:rsidRDefault="007C6349">
      <w:r>
        <w:continuationSeparator/>
      </w:r>
    </w:p>
  </w:endnote>
  <w:endnote w:type="continuationNotice" w:id="1">
    <w:p w14:paraId="0EF9C1DF" w14:textId="77777777" w:rsidR="007C6349" w:rsidRDefault="007C6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3006" w14:textId="77777777" w:rsidR="007C6349" w:rsidRDefault="007C6349">
      <w:r>
        <w:separator/>
      </w:r>
    </w:p>
  </w:footnote>
  <w:footnote w:type="continuationSeparator" w:id="0">
    <w:p w14:paraId="05AA80EB" w14:textId="77777777" w:rsidR="007C6349" w:rsidRDefault="007C6349">
      <w:r>
        <w:continuationSeparator/>
      </w:r>
    </w:p>
  </w:footnote>
  <w:footnote w:type="continuationNotice" w:id="1">
    <w:p w14:paraId="6C36F26C" w14:textId="77777777" w:rsidR="007C6349" w:rsidRDefault="007C6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67F7" w14:textId="77777777" w:rsidR="00CF29A7" w:rsidRDefault="00CF29A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9ED9B" wp14:editId="058D1600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16353564" w14:textId="77777777" w:rsidR="00CF29A7" w:rsidRDefault="00CF29A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124DFBD2" w14:textId="77777777" w:rsidR="00CF29A7" w:rsidRPr="00F7135B" w:rsidRDefault="00CF29A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091A471" wp14:editId="3E5E3D7F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54C26D7F" w14:textId="77777777" w:rsidR="00CF29A7" w:rsidRDefault="00CF29A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4D0"/>
    <w:multiLevelType w:val="hybridMultilevel"/>
    <w:tmpl w:val="A5F658F4"/>
    <w:lvl w:ilvl="0" w:tplc="2B5023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76F10"/>
    <w:multiLevelType w:val="hybridMultilevel"/>
    <w:tmpl w:val="68224A02"/>
    <w:lvl w:ilvl="0" w:tplc="AD1A34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B722DE"/>
    <w:multiLevelType w:val="hybridMultilevel"/>
    <w:tmpl w:val="C2943C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00FAA"/>
    <w:multiLevelType w:val="hybridMultilevel"/>
    <w:tmpl w:val="F8740B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3237D2"/>
    <w:multiLevelType w:val="hybridMultilevel"/>
    <w:tmpl w:val="C958C7A6"/>
    <w:lvl w:ilvl="0" w:tplc="F5C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_DocSaved" w:val="Yes"/>
  </w:docVars>
  <w:rsids>
    <w:rsidRoot w:val="00726DA1"/>
    <w:rsid w:val="000000FF"/>
    <w:rsid w:val="000021AE"/>
    <w:rsid w:val="000022EE"/>
    <w:rsid w:val="0000376D"/>
    <w:rsid w:val="0000436B"/>
    <w:rsid w:val="00004B14"/>
    <w:rsid w:val="000054A3"/>
    <w:rsid w:val="000061F6"/>
    <w:rsid w:val="00006FD5"/>
    <w:rsid w:val="00007014"/>
    <w:rsid w:val="000074DC"/>
    <w:rsid w:val="000118B0"/>
    <w:rsid w:val="00011A1D"/>
    <w:rsid w:val="000125BA"/>
    <w:rsid w:val="00012BCB"/>
    <w:rsid w:val="000138DE"/>
    <w:rsid w:val="00014251"/>
    <w:rsid w:val="00015210"/>
    <w:rsid w:val="00016B0C"/>
    <w:rsid w:val="00016D0E"/>
    <w:rsid w:val="00017D6E"/>
    <w:rsid w:val="000201F8"/>
    <w:rsid w:val="00020211"/>
    <w:rsid w:val="00020C49"/>
    <w:rsid w:val="00021EC7"/>
    <w:rsid w:val="000221CB"/>
    <w:rsid w:val="00022CBB"/>
    <w:rsid w:val="00023BFD"/>
    <w:rsid w:val="0002552D"/>
    <w:rsid w:val="00025749"/>
    <w:rsid w:val="00026387"/>
    <w:rsid w:val="00026BC3"/>
    <w:rsid w:val="00026D9F"/>
    <w:rsid w:val="0002710D"/>
    <w:rsid w:val="00027D84"/>
    <w:rsid w:val="00027F7A"/>
    <w:rsid w:val="000319D9"/>
    <w:rsid w:val="00031B21"/>
    <w:rsid w:val="00031D04"/>
    <w:rsid w:val="00031F2B"/>
    <w:rsid w:val="00031FA8"/>
    <w:rsid w:val="000324FE"/>
    <w:rsid w:val="0003272E"/>
    <w:rsid w:val="0003441E"/>
    <w:rsid w:val="00035185"/>
    <w:rsid w:val="00035675"/>
    <w:rsid w:val="00035DD1"/>
    <w:rsid w:val="00036646"/>
    <w:rsid w:val="00036ABC"/>
    <w:rsid w:val="0003781D"/>
    <w:rsid w:val="000407AC"/>
    <w:rsid w:val="000411F3"/>
    <w:rsid w:val="00041B84"/>
    <w:rsid w:val="0004228A"/>
    <w:rsid w:val="00042DF1"/>
    <w:rsid w:val="00043E0C"/>
    <w:rsid w:val="0004428F"/>
    <w:rsid w:val="00044330"/>
    <w:rsid w:val="00044404"/>
    <w:rsid w:val="000444AA"/>
    <w:rsid w:val="00044A2B"/>
    <w:rsid w:val="00044B9E"/>
    <w:rsid w:val="00045C88"/>
    <w:rsid w:val="00045FFE"/>
    <w:rsid w:val="00046D86"/>
    <w:rsid w:val="00050751"/>
    <w:rsid w:val="00051EDD"/>
    <w:rsid w:val="000527AE"/>
    <w:rsid w:val="00053140"/>
    <w:rsid w:val="000532A4"/>
    <w:rsid w:val="00053770"/>
    <w:rsid w:val="000540AF"/>
    <w:rsid w:val="000548A9"/>
    <w:rsid w:val="000550B8"/>
    <w:rsid w:val="00055E57"/>
    <w:rsid w:val="000562CD"/>
    <w:rsid w:val="0005685D"/>
    <w:rsid w:val="00056D78"/>
    <w:rsid w:val="0005741E"/>
    <w:rsid w:val="000579D3"/>
    <w:rsid w:val="00060884"/>
    <w:rsid w:val="00061019"/>
    <w:rsid w:val="0006267A"/>
    <w:rsid w:val="00062A98"/>
    <w:rsid w:val="00062ACF"/>
    <w:rsid w:val="0006338F"/>
    <w:rsid w:val="000639D8"/>
    <w:rsid w:val="00063AE1"/>
    <w:rsid w:val="0006449D"/>
    <w:rsid w:val="000645F6"/>
    <w:rsid w:val="00064A6E"/>
    <w:rsid w:val="000663A4"/>
    <w:rsid w:val="000663B8"/>
    <w:rsid w:val="00066498"/>
    <w:rsid w:val="000666A3"/>
    <w:rsid w:val="00066851"/>
    <w:rsid w:val="000710B4"/>
    <w:rsid w:val="00073209"/>
    <w:rsid w:val="0007473F"/>
    <w:rsid w:val="00074F5D"/>
    <w:rsid w:val="00075BFF"/>
    <w:rsid w:val="00075F13"/>
    <w:rsid w:val="00076003"/>
    <w:rsid w:val="0007734D"/>
    <w:rsid w:val="00077670"/>
    <w:rsid w:val="000779DF"/>
    <w:rsid w:val="00077F5F"/>
    <w:rsid w:val="00080522"/>
    <w:rsid w:val="00080900"/>
    <w:rsid w:val="0008178B"/>
    <w:rsid w:val="00082EE8"/>
    <w:rsid w:val="00083BDF"/>
    <w:rsid w:val="00085600"/>
    <w:rsid w:val="0008590F"/>
    <w:rsid w:val="00085B8F"/>
    <w:rsid w:val="00086489"/>
    <w:rsid w:val="0008694B"/>
    <w:rsid w:val="00086B5E"/>
    <w:rsid w:val="00086BCC"/>
    <w:rsid w:val="00087036"/>
    <w:rsid w:val="00087977"/>
    <w:rsid w:val="00087A5F"/>
    <w:rsid w:val="00090368"/>
    <w:rsid w:val="000908EE"/>
    <w:rsid w:val="00090A5C"/>
    <w:rsid w:val="0009185F"/>
    <w:rsid w:val="00091B36"/>
    <w:rsid w:val="00092D23"/>
    <w:rsid w:val="0009317C"/>
    <w:rsid w:val="00093E86"/>
    <w:rsid w:val="000942CE"/>
    <w:rsid w:val="000943FF"/>
    <w:rsid w:val="000947EC"/>
    <w:rsid w:val="00095696"/>
    <w:rsid w:val="00095C0E"/>
    <w:rsid w:val="00095DC2"/>
    <w:rsid w:val="0009732C"/>
    <w:rsid w:val="00097878"/>
    <w:rsid w:val="00097AF5"/>
    <w:rsid w:val="000A096C"/>
    <w:rsid w:val="000A431F"/>
    <w:rsid w:val="000A505D"/>
    <w:rsid w:val="000A5235"/>
    <w:rsid w:val="000A52EB"/>
    <w:rsid w:val="000A573D"/>
    <w:rsid w:val="000A5BB5"/>
    <w:rsid w:val="000A5C23"/>
    <w:rsid w:val="000A5D6D"/>
    <w:rsid w:val="000A5E3A"/>
    <w:rsid w:val="000A6CF7"/>
    <w:rsid w:val="000A6DCE"/>
    <w:rsid w:val="000A7951"/>
    <w:rsid w:val="000B04CA"/>
    <w:rsid w:val="000B08EA"/>
    <w:rsid w:val="000B0F69"/>
    <w:rsid w:val="000B10FC"/>
    <w:rsid w:val="000B16C6"/>
    <w:rsid w:val="000B1A11"/>
    <w:rsid w:val="000B2B95"/>
    <w:rsid w:val="000B3319"/>
    <w:rsid w:val="000B3EB7"/>
    <w:rsid w:val="000B4231"/>
    <w:rsid w:val="000B4869"/>
    <w:rsid w:val="000B508C"/>
    <w:rsid w:val="000B58B0"/>
    <w:rsid w:val="000B5D1D"/>
    <w:rsid w:val="000B6529"/>
    <w:rsid w:val="000B6991"/>
    <w:rsid w:val="000B6A27"/>
    <w:rsid w:val="000B736B"/>
    <w:rsid w:val="000B7471"/>
    <w:rsid w:val="000B7667"/>
    <w:rsid w:val="000B79A9"/>
    <w:rsid w:val="000B7E33"/>
    <w:rsid w:val="000C0ACF"/>
    <w:rsid w:val="000C174E"/>
    <w:rsid w:val="000C1A3B"/>
    <w:rsid w:val="000C1EB6"/>
    <w:rsid w:val="000C22E6"/>
    <w:rsid w:val="000C2600"/>
    <w:rsid w:val="000C2C84"/>
    <w:rsid w:val="000C2DD5"/>
    <w:rsid w:val="000C2FA3"/>
    <w:rsid w:val="000C3F84"/>
    <w:rsid w:val="000C4AB4"/>
    <w:rsid w:val="000C7653"/>
    <w:rsid w:val="000C7699"/>
    <w:rsid w:val="000D0486"/>
    <w:rsid w:val="000D0EE8"/>
    <w:rsid w:val="000D1497"/>
    <w:rsid w:val="000D1D2C"/>
    <w:rsid w:val="000D3049"/>
    <w:rsid w:val="000D30EF"/>
    <w:rsid w:val="000D44BD"/>
    <w:rsid w:val="000D4C50"/>
    <w:rsid w:val="000D4CC9"/>
    <w:rsid w:val="000D67D5"/>
    <w:rsid w:val="000D6D19"/>
    <w:rsid w:val="000D712A"/>
    <w:rsid w:val="000E103B"/>
    <w:rsid w:val="000E188C"/>
    <w:rsid w:val="000E1991"/>
    <w:rsid w:val="000E386E"/>
    <w:rsid w:val="000E395B"/>
    <w:rsid w:val="000E4346"/>
    <w:rsid w:val="000E526F"/>
    <w:rsid w:val="000E5491"/>
    <w:rsid w:val="000E69C4"/>
    <w:rsid w:val="000E6CCB"/>
    <w:rsid w:val="000E7341"/>
    <w:rsid w:val="000E7418"/>
    <w:rsid w:val="000E79D4"/>
    <w:rsid w:val="000F0461"/>
    <w:rsid w:val="000F0480"/>
    <w:rsid w:val="000F0621"/>
    <w:rsid w:val="000F08EE"/>
    <w:rsid w:val="000F10C1"/>
    <w:rsid w:val="000F1897"/>
    <w:rsid w:val="000F2028"/>
    <w:rsid w:val="000F2B9B"/>
    <w:rsid w:val="000F3295"/>
    <w:rsid w:val="000F32A2"/>
    <w:rsid w:val="000F34DC"/>
    <w:rsid w:val="000F40FC"/>
    <w:rsid w:val="000F44C9"/>
    <w:rsid w:val="000F4AB7"/>
    <w:rsid w:val="000F4E44"/>
    <w:rsid w:val="000F50B6"/>
    <w:rsid w:val="000F60B0"/>
    <w:rsid w:val="000F7142"/>
    <w:rsid w:val="000F728A"/>
    <w:rsid w:val="001005C3"/>
    <w:rsid w:val="00100D6A"/>
    <w:rsid w:val="00101321"/>
    <w:rsid w:val="001016B4"/>
    <w:rsid w:val="00102FCB"/>
    <w:rsid w:val="001030DE"/>
    <w:rsid w:val="00103D4C"/>
    <w:rsid w:val="0010448E"/>
    <w:rsid w:val="001047BE"/>
    <w:rsid w:val="00105402"/>
    <w:rsid w:val="00105BE2"/>
    <w:rsid w:val="00105D17"/>
    <w:rsid w:val="001067BB"/>
    <w:rsid w:val="00106A69"/>
    <w:rsid w:val="0010758D"/>
    <w:rsid w:val="00107914"/>
    <w:rsid w:val="00107E72"/>
    <w:rsid w:val="0011002A"/>
    <w:rsid w:val="001103AD"/>
    <w:rsid w:val="001103EC"/>
    <w:rsid w:val="00111298"/>
    <w:rsid w:val="00111375"/>
    <w:rsid w:val="001114AD"/>
    <w:rsid w:val="00111A34"/>
    <w:rsid w:val="00112003"/>
    <w:rsid w:val="00113551"/>
    <w:rsid w:val="00113D40"/>
    <w:rsid w:val="001142CC"/>
    <w:rsid w:val="00114495"/>
    <w:rsid w:val="00114766"/>
    <w:rsid w:val="00114C71"/>
    <w:rsid w:val="00115687"/>
    <w:rsid w:val="001161F5"/>
    <w:rsid w:val="0011676B"/>
    <w:rsid w:val="0011744F"/>
    <w:rsid w:val="00117A74"/>
    <w:rsid w:val="00117B49"/>
    <w:rsid w:val="00120521"/>
    <w:rsid w:val="00121128"/>
    <w:rsid w:val="001229FE"/>
    <w:rsid w:val="00123E3C"/>
    <w:rsid w:val="00124378"/>
    <w:rsid w:val="001243C2"/>
    <w:rsid w:val="001249E6"/>
    <w:rsid w:val="00124A36"/>
    <w:rsid w:val="00124BA1"/>
    <w:rsid w:val="00126137"/>
    <w:rsid w:val="00126AF6"/>
    <w:rsid w:val="00126B98"/>
    <w:rsid w:val="00126C26"/>
    <w:rsid w:val="001274E9"/>
    <w:rsid w:val="001276B3"/>
    <w:rsid w:val="00127E30"/>
    <w:rsid w:val="001310FD"/>
    <w:rsid w:val="001318C4"/>
    <w:rsid w:val="00131C6A"/>
    <w:rsid w:val="00131EAD"/>
    <w:rsid w:val="0013367F"/>
    <w:rsid w:val="00133D34"/>
    <w:rsid w:val="00134123"/>
    <w:rsid w:val="00134AC3"/>
    <w:rsid w:val="00136D5A"/>
    <w:rsid w:val="001406D6"/>
    <w:rsid w:val="0014130B"/>
    <w:rsid w:val="00141D66"/>
    <w:rsid w:val="00141F59"/>
    <w:rsid w:val="00142551"/>
    <w:rsid w:val="001426E4"/>
    <w:rsid w:val="001429E9"/>
    <w:rsid w:val="00142CB6"/>
    <w:rsid w:val="00143440"/>
    <w:rsid w:val="00143971"/>
    <w:rsid w:val="00144857"/>
    <w:rsid w:val="00144FC2"/>
    <w:rsid w:val="00144FD4"/>
    <w:rsid w:val="00146A0C"/>
    <w:rsid w:val="00147230"/>
    <w:rsid w:val="001473F9"/>
    <w:rsid w:val="00147998"/>
    <w:rsid w:val="00147DB8"/>
    <w:rsid w:val="00150D78"/>
    <w:rsid w:val="00151955"/>
    <w:rsid w:val="0015248E"/>
    <w:rsid w:val="00153A96"/>
    <w:rsid w:val="00153D56"/>
    <w:rsid w:val="00153E56"/>
    <w:rsid w:val="00154692"/>
    <w:rsid w:val="00155A2D"/>
    <w:rsid w:val="00156067"/>
    <w:rsid w:val="00156361"/>
    <w:rsid w:val="001565F9"/>
    <w:rsid w:val="001568F5"/>
    <w:rsid w:val="00157C2D"/>
    <w:rsid w:val="00161448"/>
    <w:rsid w:val="001615DD"/>
    <w:rsid w:val="00161927"/>
    <w:rsid w:val="00162025"/>
    <w:rsid w:val="0016257C"/>
    <w:rsid w:val="0016285D"/>
    <w:rsid w:val="00162E2E"/>
    <w:rsid w:val="0016342A"/>
    <w:rsid w:val="001634F6"/>
    <w:rsid w:val="00163643"/>
    <w:rsid w:val="00163C18"/>
    <w:rsid w:val="00163E35"/>
    <w:rsid w:val="0016484B"/>
    <w:rsid w:val="00165336"/>
    <w:rsid w:val="00165DD1"/>
    <w:rsid w:val="0016661C"/>
    <w:rsid w:val="00166825"/>
    <w:rsid w:val="00166C03"/>
    <w:rsid w:val="00166C89"/>
    <w:rsid w:val="001673ED"/>
    <w:rsid w:val="001677EE"/>
    <w:rsid w:val="00167EF6"/>
    <w:rsid w:val="0017017E"/>
    <w:rsid w:val="001703F7"/>
    <w:rsid w:val="00171217"/>
    <w:rsid w:val="001738A9"/>
    <w:rsid w:val="00173C02"/>
    <w:rsid w:val="00173E91"/>
    <w:rsid w:val="0017441A"/>
    <w:rsid w:val="00176157"/>
    <w:rsid w:val="001766E0"/>
    <w:rsid w:val="00177420"/>
    <w:rsid w:val="0017783C"/>
    <w:rsid w:val="001779EA"/>
    <w:rsid w:val="001807C8"/>
    <w:rsid w:val="001807DD"/>
    <w:rsid w:val="00181313"/>
    <w:rsid w:val="00181F66"/>
    <w:rsid w:val="00182C27"/>
    <w:rsid w:val="00182E3C"/>
    <w:rsid w:val="001834AB"/>
    <w:rsid w:val="0018406F"/>
    <w:rsid w:val="001850CB"/>
    <w:rsid w:val="00185DB3"/>
    <w:rsid w:val="0018633F"/>
    <w:rsid w:val="001863B6"/>
    <w:rsid w:val="001863DF"/>
    <w:rsid w:val="001866DB"/>
    <w:rsid w:val="00186B6A"/>
    <w:rsid w:val="00186FD0"/>
    <w:rsid w:val="0018712B"/>
    <w:rsid w:val="00187219"/>
    <w:rsid w:val="00187415"/>
    <w:rsid w:val="001877AC"/>
    <w:rsid w:val="001904C3"/>
    <w:rsid w:val="00192186"/>
    <w:rsid w:val="00192917"/>
    <w:rsid w:val="00192C37"/>
    <w:rsid w:val="001930AF"/>
    <w:rsid w:val="001936FC"/>
    <w:rsid w:val="00195623"/>
    <w:rsid w:val="00195806"/>
    <w:rsid w:val="00195BE3"/>
    <w:rsid w:val="001973F8"/>
    <w:rsid w:val="00197962"/>
    <w:rsid w:val="00197D80"/>
    <w:rsid w:val="001A00D4"/>
    <w:rsid w:val="001A0212"/>
    <w:rsid w:val="001A0A0F"/>
    <w:rsid w:val="001A0B5F"/>
    <w:rsid w:val="001A0B66"/>
    <w:rsid w:val="001A1808"/>
    <w:rsid w:val="001A1F3F"/>
    <w:rsid w:val="001A22DA"/>
    <w:rsid w:val="001A284D"/>
    <w:rsid w:val="001A2FE1"/>
    <w:rsid w:val="001A30D6"/>
    <w:rsid w:val="001A4AE0"/>
    <w:rsid w:val="001A585B"/>
    <w:rsid w:val="001A5B00"/>
    <w:rsid w:val="001A625D"/>
    <w:rsid w:val="001A6C69"/>
    <w:rsid w:val="001A7823"/>
    <w:rsid w:val="001B3374"/>
    <w:rsid w:val="001B34D5"/>
    <w:rsid w:val="001B34E7"/>
    <w:rsid w:val="001B36EF"/>
    <w:rsid w:val="001B379C"/>
    <w:rsid w:val="001B3AFE"/>
    <w:rsid w:val="001B58F9"/>
    <w:rsid w:val="001B63F7"/>
    <w:rsid w:val="001B6883"/>
    <w:rsid w:val="001B6B2E"/>
    <w:rsid w:val="001B6FD9"/>
    <w:rsid w:val="001B78BB"/>
    <w:rsid w:val="001B7CAB"/>
    <w:rsid w:val="001C0DC2"/>
    <w:rsid w:val="001C1261"/>
    <w:rsid w:val="001C13F1"/>
    <w:rsid w:val="001C1489"/>
    <w:rsid w:val="001C14F1"/>
    <w:rsid w:val="001C206A"/>
    <w:rsid w:val="001C37E5"/>
    <w:rsid w:val="001C46E3"/>
    <w:rsid w:val="001C4767"/>
    <w:rsid w:val="001C53AA"/>
    <w:rsid w:val="001C54FF"/>
    <w:rsid w:val="001C5D23"/>
    <w:rsid w:val="001C5FB9"/>
    <w:rsid w:val="001C69A6"/>
    <w:rsid w:val="001C7BE9"/>
    <w:rsid w:val="001D0E64"/>
    <w:rsid w:val="001D239F"/>
    <w:rsid w:val="001D329F"/>
    <w:rsid w:val="001D3C3C"/>
    <w:rsid w:val="001D3D84"/>
    <w:rsid w:val="001D4025"/>
    <w:rsid w:val="001D41FA"/>
    <w:rsid w:val="001D4E36"/>
    <w:rsid w:val="001D4F84"/>
    <w:rsid w:val="001D5427"/>
    <w:rsid w:val="001D6710"/>
    <w:rsid w:val="001D6E3E"/>
    <w:rsid w:val="001D741B"/>
    <w:rsid w:val="001D7A43"/>
    <w:rsid w:val="001D7ABF"/>
    <w:rsid w:val="001D7D63"/>
    <w:rsid w:val="001E00F5"/>
    <w:rsid w:val="001E1CAD"/>
    <w:rsid w:val="001E1F1A"/>
    <w:rsid w:val="001E2B0D"/>
    <w:rsid w:val="001E3B55"/>
    <w:rsid w:val="001E4316"/>
    <w:rsid w:val="001E44E8"/>
    <w:rsid w:val="001E7AE5"/>
    <w:rsid w:val="001F0580"/>
    <w:rsid w:val="001F104C"/>
    <w:rsid w:val="001F171D"/>
    <w:rsid w:val="001F175B"/>
    <w:rsid w:val="001F1D54"/>
    <w:rsid w:val="001F2AD5"/>
    <w:rsid w:val="001F2F3B"/>
    <w:rsid w:val="001F3E60"/>
    <w:rsid w:val="001F56F2"/>
    <w:rsid w:val="001F5A7E"/>
    <w:rsid w:val="001F5C32"/>
    <w:rsid w:val="001F6336"/>
    <w:rsid w:val="001F6466"/>
    <w:rsid w:val="001F64E4"/>
    <w:rsid w:val="001F6D9F"/>
    <w:rsid w:val="001F70D5"/>
    <w:rsid w:val="001F73ED"/>
    <w:rsid w:val="00200065"/>
    <w:rsid w:val="00201296"/>
    <w:rsid w:val="002015AC"/>
    <w:rsid w:val="002018B2"/>
    <w:rsid w:val="00203137"/>
    <w:rsid w:val="0020366F"/>
    <w:rsid w:val="00203A91"/>
    <w:rsid w:val="00203D68"/>
    <w:rsid w:val="00203F9D"/>
    <w:rsid w:val="002072E8"/>
    <w:rsid w:val="00207354"/>
    <w:rsid w:val="002075E2"/>
    <w:rsid w:val="00207907"/>
    <w:rsid w:val="00207C27"/>
    <w:rsid w:val="00210C6C"/>
    <w:rsid w:val="00210CA4"/>
    <w:rsid w:val="00211AEE"/>
    <w:rsid w:val="00212989"/>
    <w:rsid w:val="00214C7A"/>
    <w:rsid w:val="00214D12"/>
    <w:rsid w:val="00214D40"/>
    <w:rsid w:val="0021696B"/>
    <w:rsid w:val="00216997"/>
    <w:rsid w:val="00217457"/>
    <w:rsid w:val="002174A7"/>
    <w:rsid w:val="00217BC1"/>
    <w:rsid w:val="00217D8F"/>
    <w:rsid w:val="0022089A"/>
    <w:rsid w:val="002212BC"/>
    <w:rsid w:val="00221473"/>
    <w:rsid w:val="0022199A"/>
    <w:rsid w:val="0022214E"/>
    <w:rsid w:val="00224FD2"/>
    <w:rsid w:val="00225110"/>
    <w:rsid w:val="00225564"/>
    <w:rsid w:val="00225EAB"/>
    <w:rsid w:val="00226031"/>
    <w:rsid w:val="002278D6"/>
    <w:rsid w:val="0023101D"/>
    <w:rsid w:val="00231679"/>
    <w:rsid w:val="00231E66"/>
    <w:rsid w:val="00231F07"/>
    <w:rsid w:val="002321DD"/>
    <w:rsid w:val="002324F2"/>
    <w:rsid w:val="002335D2"/>
    <w:rsid w:val="002346DF"/>
    <w:rsid w:val="00234BA7"/>
    <w:rsid w:val="00234D27"/>
    <w:rsid w:val="00235A29"/>
    <w:rsid w:val="00235D65"/>
    <w:rsid w:val="00236A5A"/>
    <w:rsid w:val="0024000F"/>
    <w:rsid w:val="00240240"/>
    <w:rsid w:val="00240DDB"/>
    <w:rsid w:val="00240E30"/>
    <w:rsid w:val="00241489"/>
    <w:rsid w:val="00241619"/>
    <w:rsid w:val="00241B0A"/>
    <w:rsid w:val="00242119"/>
    <w:rsid w:val="00244399"/>
    <w:rsid w:val="00244865"/>
    <w:rsid w:val="00244CA0"/>
    <w:rsid w:val="00244ED2"/>
    <w:rsid w:val="00245F2B"/>
    <w:rsid w:val="00246BFB"/>
    <w:rsid w:val="00247261"/>
    <w:rsid w:val="00247359"/>
    <w:rsid w:val="002476C3"/>
    <w:rsid w:val="00247A02"/>
    <w:rsid w:val="00247DFC"/>
    <w:rsid w:val="00250C8E"/>
    <w:rsid w:val="00250D2E"/>
    <w:rsid w:val="00250E95"/>
    <w:rsid w:val="00252A62"/>
    <w:rsid w:val="00252D06"/>
    <w:rsid w:val="00253A13"/>
    <w:rsid w:val="002542FD"/>
    <w:rsid w:val="0025496E"/>
    <w:rsid w:val="00254E79"/>
    <w:rsid w:val="00255363"/>
    <w:rsid w:val="0025592E"/>
    <w:rsid w:val="00257249"/>
    <w:rsid w:val="00257EC9"/>
    <w:rsid w:val="00261B7A"/>
    <w:rsid w:val="00261C68"/>
    <w:rsid w:val="002629DC"/>
    <w:rsid w:val="002634B8"/>
    <w:rsid w:val="002634DE"/>
    <w:rsid w:val="00263DBD"/>
    <w:rsid w:val="002649E6"/>
    <w:rsid w:val="002656FE"/>
    <w:rsid w:val="00266EB6"/>
    <w:rsid w:val="00267302"/>
    <w:rsid w:val="002706A2"/>
    <w:rsid w:val="00270BB2"/>
    <w:rsid w:val="00271073"/>
    <w:rsid w:val="00271521"/>
    <w:rsid w:val="00271644"/>
    <w:rsid w:val="0027182F"/>
    <w:rsid w:val="00271EE1"/>
    <w:rsid w:val="0027261B"/>
    <w:rsid w:val="00273955"/>
    <w:rsid w:val="002743E9"/>
    <w:rsid w:val="00274800"/>
    <w:rsid w:val="0027589B"/>
    <w:rsid w:val="00275964"/>
    <w:rsid w:val="0027613F"/>
    <w:rsid w:val="00276CA8"/>
    <w:rsid w:val="00276CD2"/>
    <w:rsid w:val="00276F7A"/>
    <w:rsid w:val="00277397"/>
    <w:rsid w:val="00277A1F"/>
    <w:rsid w:val="002801D9"/>
    <w:rsid w:val="00280E3A"/>
    <w:rsid w:val="002812E3"/>
    <w:rsid w:val="00281522"/>
    <w:rsid w:val="00281BE0"/>
    <w:rsid w:val="00282A25"/>
    <w:rsid w:val="00283DF4"/>
    <w:rsid w:val="00283EFE"/>
    <w:rsid w:val="00284B82"/>
    <w:rsid w:val="00287241"/>
    <w:rsid w:val="0028732D"/>
    <w:rsid w:val="00290AFA"/>
    <w:rsid w:val="00290D28"/>
    <w:rsid w:val="00290EB0"/>
    <w:rsid w:val="00291190"/>
    <w:rsid w:val="00291D3C"/>
    <w:rsid w:val="00291F7F"/>
    <w:rsid w:val="00292EBD"/>
    <w:rsid w:val="00293516"/>
    <w:rsid w:val="00293987"/>
    <w:rsid w:val="00293B81"/>
    <w:rsid w:val="00294173"/>
    <w:rsid w:val="00294757"/>
    <w:rsid w:val="00294B5D"/>
    <w:rsid w:val="002954E0"/>
    <w:rsid w:val="002958F9"/>
    <w:rsid w:val="00297B0F"/>
    <w:rsid w:val="002A06CE"/>
    <w:rsid w:val="002A080A"/>
    <w:rsid w:val="002A2D07"/>
    <w:rsid w:val="002A2F22"/>
    <w:rsid w:val="002A34FF"/>
    <w:rsid w:val="002A3914"/>
    <w:rsid w:val="002A443D"/>
    <w:rsid w:val="002A4C9E"/>
    <w:rsid w:val="002A4FD7"/>
    <w:rsid w:val="002A5451"/>
    <w:rsid w:val="002A5952"/>
    <w:rsid w:val="002A61B1"/>
    <w:rsid w:val="002A66E1"/>
    <w:rsid w:val="002B0238"/>
    <w:rsid w:val="002B0633"/>
    <w:rsid w:val="002B0E9B"/>
    <w:rsid w:val="002B158B"/>
    <w:rsid w:val="002B1A1B"/>
    <w:rsid w:val="002B1FDF"/>
    <w:rsid w:val="002B2593"/>
    <w:rsid w:val="002B342A"/>
    <w:rsid w:val="002B4011"/>
    <w:rsid w:val="002B40B7"/>
    <w:rsid w:val="002B48C4"/>
    <w:rsid w:val="002B5D5D"/>
    <w:rsid w:val="002B5E15"/>
    <w:rsid w:val="002B62AC"/>
    <w:rsid w:val="002B654C"/>
    <w:rsid w:val="002B6680"/>
    <w:rsid w:val="002B707C"/>
    <w:rsid w:val="002B70B1"/>
    <w:rsid w:val="002C05FF"/>
    <w:rsid w:val="002C1EAC"/>
    <w:rsid w:val="002C2221"/>
    <w:rsid w:val="002C2237"/>
    <w:rsid w:val="002C2C62"/>
    <w:rsid w:val="002C3C54"/>
    <w:rsid w:val="002C512C"/>
    <w:rsid w:val="002C6663"/>
    <w:rsid w:val="002C742A"/>
    <w:rsid w:val="002C7820"/>
    <w:rsid w:val="002C786E"/>
    <w:rsid w:val="002C7BE8"/>
    <w:rsid w:val="002D0214"/>
    <w:rsid w:val="002D1F92"/>
    <w:rsid w:val="002D28C5"/>
    <w:rsid w:val="002D3356"/>
    <w:rsid w:val="002D33E9"/>
    <w:rsid w:val="002D37F0"/>
    <w:rsid w:val="002D47D8"/>
    <w:rsid w:val="002D4F3B"/>
    <w:rsid w:val="002D58CF"/>
    <w:rsid w:val="002D5B40"/>
    <w:rsid w:val="002D6591"/>
    <w:rsid w:val="002D6F71"/>
    <w:rsid w:val="002E0F02"/>
    <w:rsid w:val="002E141E"/>
    <w:rsid w:val="002E14F4"/>
    <w:rsid w:val="002E1C43"/>
    <w:rsid w:val="002E213D"/>
    <w:rsid w:val="002E2463"/>
    <w:rsid w:val="002E25B8"/>
    <w:rsid w:val="002E30D3"/>
    <w:rsid w:val="002E3434"/>
    <w:rsid w:val="002E3D00"/>
    <w:rsid w:val="002E4D52"/>
    <w:rsid w:val="002E4F9F"/>
    <w:rsid w:val="002E5037"/>
    <w:rsid w:val="002E5545"/>
    <w:rsid w:val="002E6594"/>
    <w:rsid w:val="002E7CA9"/>
    <w:rsid w:val="002F0003"/>
    <w:rsid w:val="002F030F"/>
    <w:rsid w:val="002F09CE"/>
    <w:rsid w:val="002F1723"/>
    <w:rsid w:val="002F1EEA"/>
    <w:rsid w:val="002F23A2"/>
    <w:rsid w:val="002F24E3"/>
    <w:rsid w:val="002F2A69"/>
    <w:rsid w:val="002F3B24"/>
    <w:rsid w:val="002F3CED"/>
    <w:rsid w:val="002F3D07"/>
    <w:rsid w:val="002F3E16"/>
    <w:rsid w:val="002F4107"/>
    <w:rsid w:val="002F41D5"/>
    <w:rsid w:val="002F4D44"/>
    <w:rsid w:val="002F53C2"/>
    <w:rsid w:val="002F6048"/>
    <w:rsid w:val="002F6291"/>
    <w:rsid w:val="002F6CAA"/>
    <w:rsid w:val="002F70B6"/>
    <w:rsid w:val="002F730A"/>
    <w:rsid w:val="002F7CAC"/>
    <w:rsid w:val="003002CE"/>
    <w:rsid w:val="0030052F"/>
    <w:rsid w:val="003006A7"/>
    <w:rsid w:val="003012FF"/>
    <w:rsid w:val="00301A8A"/>
    <w:rsid w:val="00303036"/>
    <w:rsid w:val="00303CBC"/>
    <w:rsid w:val="0030406B"/>
    <w:rsid w:val="00304B67"/>
    <w:rsid w:val="00304B9A"/>
    <w:rsid w:val="00305BB9"/>
    <w:rsid w:val="00306B4C"/>
    <w:rsid w:val="00307D2A"/>
    <w:rsid w:val="00310655"/>
    <w:rsid w:val="003109F1"/>
    <w:rsid w:val="00310A04"/>
    <w:rsid w:val="00310A11"/>
    <w:rsid w:val="00311E9C"/>
    <w:rsid w:val="003120C9"/>
    <w:rsid w:val="003131D0"/>
    <w:rsid w:val="00313938"/>
    <w:rsid w:val="003139E3"/>
    <w:rsid w:val="00313AF5"/>
    <w:rsid w:val="003141AF"/>
    <w:rsid w:val="0031537F"/>
    <w:rsid w:val="003159A4"/>
    <w:rsid w:val="00315F46"/>
    <w:rsid w:val="00316576"/>
    <w:rsid w:val="00316824"/>
    <w:rsid w:val="00316993"/>
    <w:rsid w:val="003177D4"/>
    <w:rsid w:val="00317D76"/>
    <w:rsid w:val="00320A5F"/>
    <w:rsid w:val="00320EEB"/>
    <w:rsid w:val="00321161"/>
    <w:rsid w:val="00321582"/>
    <w:rsid w:val="00321600"/>
    <w:rsid w:val="003218AB"/>
    <w:rsid w:val="00321D1F"/>
    <w:rsid w:val="0032259B"/>
    <w:rsid w:val="00322D9D"/>
    <w:rsid w:val="00322FDA"/>
    <w:rsid w:val="00323E21"/>
    <w:rsid w:val="003244F6"/>
    <w:rsid w:val="00324A70"/>
    <w:rsid w:val="0032569D"/>
    <w:rsid w:val="00326F4F"/>
    <w:rsid w:val="003271E1"/>
    <w:rsid w:val="003275FC"/>
    <w:rsid w:val="003307C0"/>
    <w:rsid w:val="0033098D"/>
    <w:rsid w:val="00331B3B"/>
    <w:rsid w:val="00332AC5"/>
    <w:rsid w:val="003330F9"/>
    <w:rsid w:val="00333A90"/>
    <w:rsid w:val="003346BD"/>
    <w:rsid w:val="00334E53"/>
    <w:rsid w:val="0033515A"/>
    <w:rsid w:val="00340FCE"/>
    <w:rsid w:val="00342079"/>
    <w:rsid w:val="00344C15"/>
    <w:rsid w:val="00350064"/>
    <w:rsid w:val="00350384"/>
    <w:rsid w:val="003504ED"/>
    <w:rsid w:val="003509F6"/>
    <w:rsid w:val="003519EA"/>
    <w:rsid w:val="00352317"/>
    <w:rsid w:val="00352ADE"/>
    <w:rsid w:val="00352FF5"/>
    <w:rsid w:val="00353409"/>
    <w:rsid w:val="0035441C"/>
    <w:rsid w:val="00354B58"/>
    <w:rsid w:val="0035522E"/>
    <w:rsid w:val="0035559B"/>
    <w:rsid w:val="0035597A"/>
    <w:rsid w:val="00355BF2"/>
    <w:rsid w:val="00356438"/>
    <w:rsid w:val="003569F7"/>
    <w:rsid w:val="003573C2"/>
    <w:rsid w:val="00357F9F"/>
    <w:rsid w:val="0036089E"/>
    <w:rsid w:val="00361496"/>
    <w:rsid w:val="003617F4"/>
    <w:rsid w:val="003623AA"/>
    <w:rsid w:val="0036247C"/>
    <w:rsid w:val="00362C30"/>
    <w:rsid w:val="003635F0"/>
    <w:rsid w:val="003639D6"/>
    <w:rsid w:val="00363D20"/>
    <w:rsid w:val="0036414D"/>
    <w:rsid w:val="00364A7A"/>
    <w:rsid w:val="00364E19"/>
    <w:rsid w:val="00365D3A"/>
    <w:rsid w:val="00365E2D"/>
    <w:rsid w:val="00365F6D"/>
    <w:rsid w:val="003673AC"/>
    <w:rsid w:val="00367EC0"/>
    <w:rsid w:val="00370018"/>
    <w:rsid w:val="0037020E"/>
    <w:rsid w:val="00370238"/>
    <w:rsid w:val="00371E62"/>
    <w:rsid w:val="003724A9"/>
    <w:rsid w:val="00373234"/>
    <w:rsid w:val="0037393B"/>
    <w:rsid w:val="0037411D"/>
    <w:rsid w:val="003743E1"/>
    <w:rsid w:val="0037449C"/>
    <w:rsid w:val="00375A13"/>
    <w:rsid w:val="00375C5D"/>
    <w:rsid w:val="0037786F"/>
    <w:rsid w:val="00380078"/>
    <w:rsid w:val="00380118"/>
    <w:rsid w:val="00380257"/>
    <w:rsid w:val="00380658"/>
    <w:rsid w:val="00381183"/>
    <w:rsid w:val="00381654"/>
    <w:rsid w:val="00381FAA"/>
    <w:rsid w:val="00381FB8"/>
    <w:rsid w:val="00382A78"/>
    <w:rsid w:val="0038353F"/>
    <w:rsid w:val="003837BD"/>
    <w:rsid w:val="00384358"/>
    <w:rsid w:val="00384DE1"/>
    <w:rsid w:val="00385A0A"/>
    <w:rsid w:val="0038682D"/>
    <w:rsid w:val="00386BB7"/>
    <w:rsid w:val="00387170"/>
    <w:rsid w:val="00387D37"/>
    <w:rsid w:val="00387D4F"/>
    <w:rsid w:val="00387EC6"/>
    <w:rsid w:val="0039039C"/>
    <w:rsid w:val="00390A1D"/>
    <w:rsid w:val="00391A84"/>
    <w:rsid w:val="003927E8"/>
    <w:rsid w:val="00392DAB"/>
    <w:rsid w:val="00392DC0"/>
    <w:rsid w:val="00394AF2"/>
    <w:rsid w:val="003950E2"/>
    <w:rsid w:val="00395231"/>
    <w:rsid w:val="0039620B"/>
    <w:rsid w:val="003A00FA"/>
    <w:rsid w:val="003A222A"/>
    <w:rsid w:val="003A22FB"/>
    <w:rsid w:val="003A2CEC"/>
    <w:rsid w:val="003A30EF"/>
    <w:rsid w:val="003A31B2"/>
    <w:rsid w:val="003A3E69"/>
    <w:rsid w:val="003A408F"/>
    <w:rsid w:val="003A48A5"/>
    <w:rsid w:val="003A4A2C"/>
    <w:rsid w:val="003A4FBF"/>
    <w:rsid w:val="003A52B3"/>
    <w:rsid w:val="003A5511"/>
    <w:rsid w:val="003A6EA2"/>
    <w:rsid w:val="003A7262"/>
    <w:rsid w:val="003A7D74"/>
    <w:rsid w:val="003A7F66"/>
    <w:rsid w:val="003B015A"/>
    <w:rsid w:val="003B063F"/>
    <w:rsid w:val="003B0C55"/>
    <w:rsid w:val="003B102F"/>
    <w:rsid w:val="003B11DE"/>
    <w:rsid w:val="003B22BD"/>
    <w:rsid w:val="003B248A"/>
    <w:rsid w:val="003B2AA5"/>
    <w:rsid w:val="003B31C2"/>
    <w:rsid w:val="003B40E7"/>
    <w:rsid w:val="003B4FFD"/>
    <w:rsid w:val="003B5683"/>
    <w:rsid w:val="003B641E"/>
    <w:rsid w:val="003B7266"/>
    <w:rsid w:val="003B7688"/>
    <w:rsid w:val="003C03D5"/>
    <w:rsid w:val="003C0D73"/>
    <w:rsid w:val="003C13CD"/>
    <w:rsid w:val="003C13FF"/>
    <w:rsid w:val="003C3067"/>
    <w:rsid w:val="003C4F54"/>
    <w:rsid w:val="003C5FAA"/>
    <w:rsid w:val="003C65BD"/>
    <w:rsid w:val="003D04B6"/>
    <w:rsid w:val="003D0CA3"/>
    <w:rsid w:val="003D0DFA"/>
    <w:rsid w:val="003D0E3F"/>
    <w:rsid w:val="003D15FE"/>
    <w:rsid w:val="003D24A0"/>
    <w:rsid w:val="003D3246"/>
    <w:rsid w:val="003D36DC"/>
    <w:rsid w:val="003D38A8"/>
    <w:rsid w:val="003D38D7"/>
    <w:rsid w:val="003D3962"/>
    <w:rsid w:val="003D44B2"/>
    <w:rsid w:val="003D4B7A"/>
    <w:rsid w:val="003D6AC8"/>
    <w:rsid w:val="003D6D9C"/>
    <w:rsid w:val="003D783D"/>
    <w:rsid w:val="003D7F4A"/>
    <w:rsid w:val="003E0256"/>
    <w:rsid w:val="003E11ED"/>
    <w:rsid w:val="003E13CE"/>
    <w:rsid w:val="003E1B3F"/>
    <w:rsid w:val="003E3215"/>
    <w:rsid w:val="003E38AC"/>
    <w:rsid w:val="003E3919"/>
    <w:rsid w:val="003E3A45"/>
    <w:rsid w:val="003E4015"/>
    <w:rsid w:val="003E4413"/>
    <w:rsid w:val="003E4588"/>
    <w:rsid w:val="003E4EEA"/>
    <w:rsid w:val="003E4F49"/>
    <w:rsid w:val="003E56DE"/>
    <w:rsid w:val="003E583E"/>
    <w:rsid w:val="003E60D3"/>
    <w:rsid w:val="003E6CDF"/>
    <w:rsid w:val="003E7531"/>
    <w:rsid w:val="003F06C5"/>
    <w:rsid w:val="003F1610"/>
    <w:rsid w:val="003F374A"/>
    <w:rsid w:val="003F3B4F"/>
    <w:rsid w:val="003F4C16"/>
    <w:rsid w:val="003F6EE5"/>
    <w:rsid w:val="003F736F"/>
    <w:rsid w:val="003F74F1"/>
    <w:rsid w:val="00400FC8"/>
    <w:rsid w:val="004021BA"/>
    <w:rsid w:val="0040233A"/>
    <w:rsid w:val="0040247A"/>
    <w:rsid w:val="00403746"/>
    <w:rsid w:val="00404FF3"/>
    <w:rsid w:val="00405134"/>
    <w:rsid w:val="00406085"/>
    <w:rsid w:val="00406170"/>
    <w:rsid w:val="00406454"/>
    <w:rsid w:val="00406A6E"/>
    <w:rsid w:val="00407CD5"/>
    <w:rsid w:val="00410253"/>
    <w:rsid w:val="004119F6"/>
    <w:rsid w:val="004120DD"/>
    <w:rsid w:val="004142A0"/>
    <w:rsid w:val="00414F91"/>
    <w:rsid w:val="004157A6"/>
    <w:rsid w:val="00415C5E"/>
    <w:rsid w:val="0041669C"/>
    <w:rsid w:val="00416CC9"/>
    <w:rsid w:val="004170FF"/>
    <w:rsid w:val="0041719C"/>
    <w:rsid w:val="0041746E"/>
    <w:rsid w:val="00421C5C"/>
    <w:rsid w:val="004220D4"/>
    <w:rsid w:val="00423516"/>
    <w:rsid w:val="00424205"/>
    <w:rsid w:val="00424925"/>
    <w:rsid w:val="004249EC"/>
    <w:rsid w:val="00424BCF"/>
    <w:rsid w:val="0042591D"/>
    <w:rsid w:val="0042650F"/>
    <w:rsid w:val="004268E6"/>
    <w:rsid w:val="00426B5A"/>
    <w:rsid w:val="0042765D"/>
    <w:rsid w:val="004277B4"/>
    <w:rsid w:val="004305BA"/>
    <w:rsid w:val="0043121C"/>
    <w:rsid w:val="00433C5B"/>
    <w:rsid w:val="004349EF"/>
    <w:rsid w:val="00434C8A"/>
    <w:rsid w:val="00435474"/>
    <w:rsid w:val="00436AB8"/>
    <w:rsid w:val="0043772B"/>
    <w:rsid w:val="004417E8"/>
    <w:rsid w:val="00443516"/>
    <w:rsid w:val="0044383E"/>
    <w:rsid w:val="00443E5B"/>
    <w:rsid w:val="00443EE4"/>
    <w:rsid w:val="004446B4"/>
    <w:rsid w:val="00445214"/>
    <w:rsid w:val="00445330"/>
    <w:rsid w:val="00445B5A"/>
    <w:rsid w:val="00446A98"/>
    <w:rsid w:val="00446F50"/>
    <w:rsid w:val="00450050"/>
    <w:rsid w:val="004500EE"/>
    <w:rsid w:val="00451BC5"/>
    <w:rsid w:val="00453120"/>
    <w:rsid w:val="00453DE4"/>
    <w:rsid w:val="0045478C"/>
    <w:rsid w:val="004549D8"/>
    <w:rsid w:val="00454F6D"/>
    <w:rsid w:val="004553E1"/>
    <w:rsid w:val="00455AD3"/>
    <w:rsid w:val="00455DBA"/>
    <w:rsid w:val="00456F32"/>
    <w:rsid w:val="0045703B"/>
    <w:rsid w:val="004573E9"/>
    <w:rsid w:val="00457F99"/>
    <w:rsid w:val="00461043"/>
    <w:rsid w:val="00461431"/>
    <w:rsid w:val="00461777"/>
    <w:rsid w:val="004620C1"/>
    <w:rsid w:val="004623AE"/>
    <w:rsid w:val="00462606"/>
    <w:rsid w:val="00462AA2"/>
    <w:rsid w:val="00462FE8"/>
    <w:rsid w:val="00463382"/>
    <w:rsid w:val="00464041"/>
    <w:rsid w:val="00464CF9"/>
    <w:rsid w:val="004650FC"/>
    <w:rsid w:val="004654AD"/>
    <w:rsid w:val="00466172"/>
    <w:rsid w:val="00466497"/>
    <w:rsid w:val="004669ED"/>
    <w:rsid w:val="00466CBB"/>
    <w:rsid w:val="00467A03"/>
    <w:rsid w:val="004700CB"/>
    <w:rsid w:val="00470440"/>
    <w:rsid w:val="00472E1F"/>
    <w:rsid w:val="00473494"/>
    <w:rsid w:val="004737D3"/>
    <w:rsid w:val="00473E87"/>
    <w:rsid w:val="00473F79"/>
    <w:rsid w:val="00474CA7"/>
    <w:rsid w:val="00475A8E"/>
    <w:rsid w:val="00475EB0"/>
    <w:rsid w:val="004761E9"/>
    <w:rsid w:val="00476267"/>
    <w:rsid w:val="00476649"/>
    <w:rsid w:val="0047674A"/>
    <w:rsid w:val="00476D0E"/>
    <w:rsid w:val="004772B1"/>
    <w:rsid w:val="0048047F"/>
    <w:rsid w:val="00480B08"/>
    <w:rsid w:val="00480FB7"/>
    <w:rsid w:val="004821A6"/>
    <w:rsid w:val="004821D1"/>
    <w:rsid w:val="0048314B"/>
    <w:rsid w:val="004832F2"/>
    <w:rsid w:val="0048395C"/>
    <w:rsid w:val="004846C1"/>
    <w:rsid w:val="00485256"/>
    <w:rsid w:val="00485807"/>
    <w:rsid w:val="00485A1C"/>
    <w:rsid w:val="00485BEF"/>
    <w:rsid w:val="0048608B"/>
    <w:rsid w:val="00486D1A"/>
    <w:rsid w:val="00487093"/>
    <w:rsid w:val="00487CB8"/>
    <w:rsid w:val="0049043A"/>
    <w:rsid w:val="00490717"/>
    <w:rsid w:val="0049080A"/>
    <w:rsid w:val="00490A2A"/>
    <w:rsid w:val="00491131"/>
    <w:rsid w:val="00491366"/>
    <w:rsid w:val="00491F4C"/>
    <w:rsid w:val="004920A1"/>
    <w:rsid w:val="004921AF"/>
    <w:rsid w:val="00492A09"/>
    <w:rsid w:val="00493423"/>
    <w:rsid w:val="00493DD5"/>
    <w:rsid w:val="004948CF"/>
    <w:rsid w:val="00495A15"/>
    <w:rsid w:val="00495E26"/>
    <w:rsid w:val="004965A5"/>
    <w:rsid w:val="00496E41"/>
    <w:rsid w:val="004972F8"/>
    <w:rsid w:val="00497605"/>
    <w:rsid w:val="004978AC"/>
    <w:rsid w:val="004A05B7"/>
    <w:rsid w:val="004A06DA"/>
    <w:rsid w:val="004A0F3A"/>
    <w:rsid w:val="004A10A0"/>
    <w:rsid w:val="004A33CC"/>
    <w:rsid w:val="004A4860"/>
    <w:rsid w:val="004A4AEF"/>
    <w:rsid w:val="004A5358"/>
    <w:rsid w:val="004A5D53"/>
    <w:rsid w:val="004A6023"/>
    <w:rsid w:val="004A6464"/>
    <w:rsid w:val="004A69B0"/>
    <w:rsid w:val="004A6CB8"/>
    <w:rsid w:val="004A71D4"/>
    <w:rsid w:val="004A74D1"/>
    <w:rsid w:val="004A79B0"/>
    <w:rsid w:val="004B1F12"/>
    <w:rsid w:val="004B27D8"/>
    <w:rsid w:val="004B3214"/>
    <w:rsid w:val="004B3502"/>
    <w:rsid w:val="004B36D9"/>
    <w:rsid w:val="004B3765"/>
    <w:rsid w:val="004B3AA4"/>
    <w:rsid w:val="004B3C02"/>
    <w:rsid w:val="004B45C6"/>
    <w:rsid w:val="004B4EAB"/>
    <w:rsid w:val="004B4FC0"/>
    <w:rsid w:val="004B5065"/>
    <w:rsid w:val="004B56F6"/>
    <w:rsid w:val="004B669E"/>
    <w:rsid w:val="004B6D35"/>
    <w:rsid w:val="004B6ED1"/>
    <w:rsid w:val="004B7E9D"/>
    <w:rsid w:val="004C0123"/>
    <w:rsid w:val="004C1436"/>
    <w:rsid w:val="004C14AC"/>
    <w:rsid w:val="004C1E62"/>
    <w:rsid w:val="004C22A3"/>
    <w:rsid w:val="004C2CF9"/>
    <w:rsid w:val="004C3C45"/>
    <w:rsid w:val="004C3EFD"/>
    <w:rsid w:val="004C41A4"/>
    <w:rsid w:val="004C45DB"/>
    <w:rsid w:val="004C4668"/>
    <w:rsid w:val="004C4AF1"/>
    <w:rsid w:val="004C51E7"/>
    <w:rsid w:val="004C51F0"/>
    <w:rsid w:val="004C525F"/>
    <w:rsid w:val="004C5337"/>
    <w:rsid w:val="004C5640"/>
    <w:rsid w:val="004C615A"/>
    <w:rsid w:val="004C631B"/>
    <w:rsid w:val="004C6531"/>
    <w:rsid w:val="004C6A40"/>
    <w:rsid w:val="004C7458"/>
    <w:rsid w:val="004C7D5A"/>
    <w:rsid w:val="004D02BE"/>
    <w:rsid w:val="004D0494"/>
    <w:rsid w:val="004D0732"/>
    <w:rsid w:val="004D0992"/>
    <w:rsid w:val="004D17E7"/>
    <w:rsid w:val="004D29C6"/>
    <w:rsid w:val="004D56A5"/>
    <w:rsid w:val="004D7BA1"/>
    <w:rsid w:val="004D7FF0"/>
    <w:rsid w:val="004E04AD"/>
    <w:rsid w:val="004E068D"/>
    <w:rsid w:val="004E06FC"/>
    <w:rsid w:val="004E07D8"/>
    <w:rsid w:val="004E0CD1"/>
    <w:rsid w:val="004E1520"/>
    <w:rsid w:val="004E1804"/>
    <w:rsid w:val="004E1966"/>
    <w:rsid w:val="004E20DF"/>
    <w:rsid w:val="004E315D"/>
    <w:rsid w:val="004E36DB"/>
    <w:rsid w:val="004E40AA"/>
    <w:rsid w:val="004E4F38"/>
    <w:rsid w:val="004E5534"/>
    <w:rsid w:val="004E612C"/>
    <w:rsid w:val="004E61CB"/>
    <w:rsid w:val="004E7395"/>
    <w:rsid w:val="004E7640"/>
    <w:rsid w:val="004E79DC"/>
    <w:rsid w:val="004F1A0D"/>
    <w:rsid w:val="004F3050"/>
    <w:rsid w:val="004F3835"/>
    <w:rsid w:val="004F3FB5"/>
    <w:rsid w:val="004F42EE"/>
    <w:rsid w:val="004F435E"/>
    <w:rsid w:val="004F43E7"/>
    <w:rsid w:val="004F4512"/>
    <w:rsid w:val="004F4965"/>
    <w:rsid w:val="004F5E66"/>
    <w:rsid w:val="004F61A3"/>
    <w:rsid w:val="004F7068"/>
    <w:rsid w:val="004F74B9"/>
    <w:rsid w:val="004F76BD"/>
    <w:rsid w:val="005003D6"/>
    <w:rsid w:val="00500B6E"/>
    <w:rsid w:val="00500FBD"/>
    <w:rsid w:val="0050198A"/>
    <w:rsid w:val="005019BF"/>
    <w:rsid w:val="00503081"/>
    <w:rsid w:val="00503177"/>
    <w:rsid w:val="0050540E"/>
    <w:rsid w:val="005059FC"/>
    <w:rsid w:val="00505A21"/>
    <w:rsid w:val="00505CDB"/>
    <w:rsid w:val="005060B4"/>
    <w:rsid w:val="005101BC"/>
    <w:rsid w:val="00510415"/>
    <w:rsid w:val="00510B01"/>
    <w:rsid w:val="00510F21"/>
    <w:rsid w:val="005119E9"/>
    <w:rsid w:val="0051231B"/>
    <w:rsid w:val="00512528"/>
    <w:rsid w:val="005129AE"/>
    <w:rsid w:val="00512A77"/>
    <w:rsid w:val="005132C0"/>
    <w:rsid w:val="0051404F"/>
    <w:rsid w:val="005149E7"/>
    <w:rsid w:val="0051591D"/>
    <w:rsid w:val="00515C13"/>
    <w:rsid w:val="00515E41"/>
    <w:rsid w:val="00516A90"/>
    <w:rsid w:val="00516FE1"/>
    <w:rsid w:val="005176E9"/>
    <w:rsid w:val="00520FAE"/>
    <w:rsid w:val="00521955"/>
    <w:rsid w:val="00521E31"/>
    <w:rsid w:val="00522E56"/>
    <w:rsid w:val="00522E6E"/>
    <w:rsid w:val="00522F31"/>
    <w:rsid w:val="0052408E"/>
    <w:rsid w:val="00524EF9"/>
    <w:rsid w:val="00525421"/>
    <w:rsid w:val="005274D7"/>
    <w:rsid w:val="005308BA"/>
    <w:rsid w:val="005329E4"/>
    <w:rsid w:val="00533D6E"/>
    <w:rsid w:val="0053458A"/>
    <w:rsid w:val="005350D4"/>
    <w:rsid w:val="00535D6D"/>
    <w:rsid w:val="005404B3"/>
    <w:rsid w:val="0054161A"/>
    <w:rsid w:val="00541D74"/>
    <w:rsid w:val="005420BF"/>
    <w:rsid w:val="00542377"/>
    <w:rsid w:val="00542E3F"/>
    <w:rsid w:val="00542FAC"/>
    <w:rsid w:val="00543099"/>
    <w:rsid w:val="005430A2"/>
    <w:rsid w:val="0054330A"/>
    <w:rsid w:val="0054334A"/>
    <w:rsid w:val="0054347D"/>
    <w:rsid w:val="005434D9"/>
    <w:rsid w:val="00544D15"/>
    <w:rsid w:val="00546234"/>
    <w:rsid w:val="0054671D"/>
    <w:rsid w:val="005469AC"/>
    <w:rsid w:val="005472E9"/>
    <w:rsid w:val="005473B8"/>
    <w:rsid w:val="00547634"/>
    <w:rsid w:val="0054786E"/>
    <w:rsid w:val="005509D4"/>
    <w:rsid w:val="00550C20"/>
    <w:rsid w:val="005515B3"/>
    <w:rsid w:val="00551FF7"/>
    <w:rsid w:val="00552420"/>
    <w:rsid w:val="00552546"/>
    <w:rsid w:val="005537FF"/>
    <w:rsid w:val="00555512"/>
    <w:rsid w:val="005557C5"/>
    <w:rsid w:val="00555BA4"/>
    <w:rsid w:val="00555F53"/>
    <w:rsid w:val="00555FA3"/>
    <w:rsid w:val="00556544"/>
    <w:rsid w:val="00556C56"/>
    <w:rsid w:val="005572F9"/>
    <w:rsid w:val="00557690"/>
    <w:rsid w:val="00557F66"/>
    <w:rsid w:val="00560643"/>
    <w:rsid w:val="00560BE6"/>
    <w:rsid w:val="00561288"/>
    <w:rsid w:val="00562181"/>
    <w:rsid w:val="00564686"/>
    <w:rsid w:val="005656CB"/>
    <w:rsid w:val="005666E5"/>
    <w:rsid w:val="00566B8B"/>
    <w:rsid w:val="005670E8"/>
    <w:rsid w:val="0056785D"/>
    <w:rsid w:val="005679D4"/>
    <w:rsid w:val="00567E1D"/>
    <w:rsid w:val="00567E6E"/>
    <w:rsid w:val="0057087C"/>
    <w:rsid w:val="00570A1C"/>
    <w:rsid w:val="00570DFD"/>
    <w:rsid w:val="005724D5"/>
    <w:rsid w:val="0057256A"/>
    <w:rsid w:val="00573186"/>
    <w:rsid w:val="00573505"/>
    <w:rsid w:val="00573562"/>
    <w:rsid w:val="00573E26"/>
    <w:rsid w:val="00574276"/>
    <w:rsid w:val="00574291"/>
    <w:rsid w:val="00575B10"/>
    <w:rsid w:val="00575B84"/>
    <w:rsid w:val="00575FC2"/>
    <w:rsid w:val="00576C7A"/>
    <w:rsid w:val="00577DA3"/>
    <w:rsid w:val="00577E01"/>
    <w:rsid w:val="00580F83"/>
    <w:rsid w:val="00581015"/>
    <w:rsid w:val="00582495"/>
    <w:rsid w:val="005836B3"/>
    <w:rsid w:val="00583A0A"/>
    <w:rsid w:val="0058466A"/>
    <w:rsid w:val="00584A54"/>
    <w:rsid w:val="00585620"/>
    <w:rsid w:val="00585D0D"/>
    <w:rsid w:val="005866CB"/>
    <w:rsid w:val="00586947"/>
    <w:rsid w:val="00586C1F"/>
    <w:rsid w:val="00586CE0"/>
    <w:rsid w:val="00586D11"/>
    <w:rsid w:val="00590E0A"/>
    <w:rsid w:val="00591808"/>
    <w:rsid w:val="00591BEA"/>
    <w:rsid w:val="00592B4B"/>
    <w:rsid w:val="00592C1E"/>
    <w:rsid w:val="005942A1"/>
    <w:rsid w:val="00594AF7"/>
    <w:rsid w:val="00594DAB"/>
    <w:rsid w:val="0059537C"/>
    <w:rsid w:val="00595DBE"/>
    <w:rsid w:val="00595ECD"/>
    <w:rsid w:val="00597627"/>
    <w:rsid w:val="00597673"/>
    <w:rsid w:val="00597B07"/>
    <w:rsid w:val="00597EAE"/>
    <w:rsid w:val="005A06E8"/>
    <w:rsid w:val="005A1582"/>
    <w:rsid w:val="005A25EF"/>
    <w:rsid w:val="005A3492"/>
    <w:rsid w:val="005A35A8"/>
    <w:rsid w:val="005A3A3E"/>
    <w:rsid w:val="005A5237"/>
    <w:rsid w:val="005A54C3"/>
    <w:rsid w:val="005A56C1"/>
    <w:rsid w:val="005A5996"/>
    <w:rsid w:val="005A6AA9"/>
    <w:rsid w:val="005A6FCF"/>
    <w:rsid w:val="005A7562"/>
    <w:rsid w:val="005A76D1"/>
    <w:rsid w:val="005A7F57"/>
    <w:rsid w:val="005B0C3E"/>
    <w:rsid w:val="005B15EB"/>
    <w:rsid w:val="005B1ACA"/>
    <w:rsid w:val="005B3197"/>
    <w:rsid w:val="005B3536"/>
    <w:rsid w:val="005B598C"/>
    <w:rsid w:val="005B68A5"/>
    <w:rsid w:val="005B6E4B"/>
    <w:rsid w:val="005B705E"/>
    <w:rsid w:val="005B70FB"/>
    <w:rsid w:val="005B748E"/>
    <w:rsid w:val="005C009D"/>
    <w:rsid w:val="005C04F7"/>
    <w:rsid w:val="005C0941"/>
    <w:rsid w:val="005C10DD"/>
    <w:rsid w:val="005C3C15"/>
    <w:rsid w:val="005C3D4B"/>
    <w:rsid w:val="005C3F3F"/>
    <w:rsid w:val="005C40E2"/>
    <w:rsid w:val="005C424E"/>
    <w:rsid w:val="005C4557"/>
    <w:rsid w:val="005C462E"/>
    <w:rsid w:val="005C4F8F"/>
    <w:rsid w:val="005C5407"/>
    <w:rsid w:val="005C706E"/>
    <w:rsid w:val="005C746A"/>
    <w:rsid w:val="005C778F"/>
    <w:rsid w:val="005C7C6F"/>
    <w:rsid w:val="005D0334"/>
    <w:rsid w:val="005D0D61"/>
    <w:rsid w:val="005D18C1"/>
    <w:rsid w:val="005D19EB"/>
    <w:rsid w:val="005D2388"/>
    <w:rsid w:val="005D2456"/>
    <w:rsid w:val="005D3259"/>
    <w:rsid w:val="005D3A31"/>
    <w:rsid w:val="005D3ADB"/>
    <w:rsid w:val="005D4304"/>
    <w:rsid w:val="005D466E"/>
    <w:rsid w:val="005D514F"/>
    <w:rsid w:val="005D58D1"/>
    <w:rsid w:val="005D60FD"/>
    <w:rsid w:val="005D65BC"/>
    <w:rsid w:val="005D68F7"/>
    <w:rsid w:val="005D72C1"/>
    <w:rsid w:val="005D752D"/>
    <w:rsid w:val="005E05C6"/>
    <w:rsid w:val="005E20C0"/>
    <w:rsid w:val="005E34DC"/>
    <w:rsid w:val="005E3767"/>
    <w:rsid w:val="005E3FE4"/>
    <w:rsid w:val="005E4099"/>
    <w:rsid w:val="005E446F"/>
    <w:rsid w:val="005E531C"/>
    <w:rsid w:val="005E5A92"/>
    <w:rsid w:val="005E5B0E"/>
    <w:rsid w:val="005E64A6"/>
    <w:rsid w:val="005E7046"/>
    <w:rsid w:val="005E73C6"/>
    <w:rsid w:val="005E7435"/>
    <w:rsid w:val="005E7A4A"/>
    <w:rsid w:val="005F033C"/>
    <w:rsid w:val="005F046C"/>
    <w:rsid w:val="005F1284"/>
    <w:rsid w:val="005F1C02"/>
    <w:rsid w:val="005F1DAF"/>
    <w:rsid w:val="005F1E34"/>
    <w:rsid w:val="005F3AE7"/>
    <w:rsid w:val="005F409E"/>
    <w:rsid w:val="005F4621"/>
    <w:rsid w:val="005F4A8F"/>
    <w:rsid w:val="005F4EE0"/>
    <w:rsid w:val="005F5FB7"/>
    <w:rsid w:val="005F6D11"/>
    <w:rsid w:val="005F7071"/>
    <w:rsid w:val="005F7959"/>
    <w:rsid w:val="00600219"/>
    <w:rsid w:val="00600AAD"/>
    <w:rsid w:val="00600D7C"/>
    <w:rsid w:val="00600FB0"/>
    <w:rsid w:val="00601AE0"/>
    <w:rsid w:val="00601CEA"/>
    <w:rsid w:val="00601F11"/>
    <w:rsid w:val="00601F26"/>
    <w:rsid w:val="006025D4"/>
    <w:rsid w:val="006032AF"/>
    <w:rsid w:val="00605584"/>
    <w:rsid w:val="00606565"/>
    <w:rsid w:val="00606937"/>
    <w:rsid w:val="0060697E"/>
    <w:rsid w:val="00607108"/>
    <w:rsid w:val="006076CD"/>
    <w:rsid w:val="0060780A"/>
    <w:rsid w:val="006106EB"/>
    <w:rsid w:val="006107CE"/>
    <w:rsid w:val="00610A79"/>
    <w:rsid w:val="006114D7"/>
    <w:rsid w:val="006117AD"/>
    <w:rsid w:val="00611CAB"/>
    <w:rsid w:val="00612869"/>
    <w:rsid w:val="00612915"/>
    <w:rsid w:val="00612F94"/>
    <w:rsid w:val="0061346B"/>
    <w:rsid w:val="0061423B"/>
    <w:rsid w:val="0061548C"/>
    <w:rsid w:val="00615661"/>
    <w:rsid w:val="00615982"/>
    <w:rsid w:val="00616773"/>
    <w:rsid w:val="00616F20"/>
    <w:rsid w:val="00617ED0"/>
    <w:rsid w:val="00620393"/>
    <w:rsid w:val="0062049B"/>
    <w:rsid w:val="00621B7F"/>
    <w:rsid w:val="00621BB3"/>
    <w:rsid w:val="00622431"/>
    <w:rsid w:val="00622877"/>
    <w:rsid w:val="00622CC7"/>
    <w:rsid w:val="006232A2"/>
    <w:rsid w:val="0062341B"/>
    <w:rsid w:val="00623F1B"/>
    <w:rsid w:val="0062483F"/>
    <w:rsid w:val="00625E5B"/>
    <w:rsid w:val="006260C3"/>
    <w:rsid w:val="00626A21"/>
    <w:rsid w:val="00626F02"/>
    <w:rsid w:val="0062796F"/>
    <w:rsid w:val="00627EC0"/>
    <w:rsid w:val="0063054D"/>
    <w:rsid w:val="006314F1"/>
    <w:rsid w:val="006319E3"/>
    <w:rsid w:val="00631A63"/>
    <w:rsid w:val="00631E23"/>
    <w:rsid w:val="006340D1"/>
    <w:rsid w:val="0063544C"/>
    <w:rsid w:val="00635471"/>
    <w:rsid w:val="00637490"/>
    <w:rsid w:val="0063757D"/>
    <w:rsid w:val="006375F9"/>
    <w:rsid w:val="00637B19"/>
    <w:rsid w:val="006405C7"/>
    <w:rsid w:val="00640A7E"/>
    <w:rsid w:val="006413BD"/>
    <w:rsid w:val="00641820"/>
    <w:rsid w:val="00641864"/>
    <w:rsid w:val="00641D5E"/>
    <w:rsid w:val="006420E1"/>
    <w:rsid w:val="0064235E"/>
    <w:rsid w:val="006427C4"/>
    <w:rsid w:val="00642CDC"/>
    <w:rsid w:val="00642EE8"/>
    <w:rsid w:val="00643673"/>
    <w:rsid w:val="006436A0"/>
    <w:rsid w:val="006438D9"/>
    <w:rsid w:val="00644227"/>
    <w:rsid w:val="00644453"/>
    <w:rsid w:val="006454F3"/>
    <w:rsid w:val="00645F08"/>
    <w:rsid w:val="006467AF"/>
    <w:rsid w:val="00647F26"/>
    <w:rsid w:val="0065040A"/>
    <w:rsid w:val="0065052C"/>
    <w:rsid w:val="00650759"/>
    <w:rsid w:val="00650B7E"/>
    <w:rsid w:val="00651386"/>
    <w:rsid w:val="0065143F"/>
    <w:rsid w:val="006514AF"/>
    <w:rsid w:val="00651EDF"/>
    <w:rsid w:val="006521AB"/>
    <w:rsid w:val="006523B6"/>
    <w:rsid w:val="00652668"/>
    <w:rsid w:val="0065296C"/>
    <w:rsid w:val="00652C91"/>
    <w:rsid w:val="00652E26"/>
    <w:rsid w:val="00652EAD"/>
    <w:rsid w:val="0065304D"/>
    <w:rsid w:val="00653660"/>
    <w:rsid w:val="00653825"/>
    <w:rsid w:val="00653932"/>
    <w:rsid w:val="00653F93"/>
    <w:rsid w:val="006542DD"/>
    <w:rsid w:val="006543F8"/>
    <w:rsid w:val="0065459E"/>
    <w:rsid w:val="00654796"/>
    <w:rsid w:val="00654A09"/>
    <w:rsid w:val="00654C0C"/>
    <w:rsid w:val="00654D73"/>
    <w:rsid w:val="00654F99"/>
    <w:rsid w:val="0065527F"/>
    <w:rsid w:val="00656672"/>
    <w:rsid w:val="00656B8D"/>
    <w:rsid w:val="0066061C"/>
    <w:rsid w:val="00661B45"/>
    <w:rsid w:val="00661B56"/>
    <w:rsid w:val="00664B4B"/>
    <w:rsid w:val="00665350"/>
    <w:rsid w:val="0066555F"/>
    <w:rsid w:val="00665ECF"/>
    <w:rsid w:val="006663E7"/>
    <w:rsid w:val="00666B4D"/>
    <w:rsid w:val="00667488"/>
    <w:rsid w:val="00671122"/>
    <w:rsid w:val="00671AB1"/>
    <w:rsid w:val="00671CAD"/>
    <w:rsid w:val="00672A78"/>
    <w:rsid w:val="006733A8"/>
    <w:rsid w:val="00673FBE"/>
    <w:rsid w:val="00674611"/>
    <w:rsid w:val="006747DF"/>
    <w:rsid w:val="006751D2"/>
    <w:rsid w:val="006759B9"/>
    <w:rsid w:val="006773A8"/>
    <w:rsid w:val="006773F1"/>
    <w:rsid w:val="00680652"/>
    <w:rsid w:val="0068165F"/>
    <w:rsid w:val="006826EE"/>
    <w:rsid w:val="00683835"/>
    <w:rsid w:val="00683F44"/>
    <w:rsid w:val="00684170"/>
    <w:rsid w:val="006844E1"/>
    <w:rsid w:val="00684CC4"/>
    <w:rsid w:val="00684EE7"/>
    <w:rsid w:val="006857DB"/>
    <w:rsid w:val="00686079"/>
    <w:rsid w:val="006861AA"/>
    <w:rsid w:val="00686A39"/>
    <w:rsid w:val="00686C05"/>
    <w:rsid w:val="006871CC"/>
    <w:rsid w:val="00687D54"/>
    <w:rsid w:val="00687EB1"/>
    <w:rsid w:val="006915B4"/>
    <w:rsid w:val="00691F12"/>
    <w:rsid w:val="00692060"/>
    <w:rsid w:val="006925D2"/>
    <w:rsid w:val="00692972"/>
    <w:rsid w:val="006931D6"/>
    <w:rsid w:val="00693897"/>
    <w:rsid w:val="00693A30"/>
    <w:rsid w:val="00693B9D"/>
    <w:rsid w:val="00693D5C"/>
    <w:rsid w:val="00694404"/>
    <w:rsid w:val="006950E3"/>
    <w:rsid w:val="006950F9"/>
    <w:rsid w:val="00695535"/>
    <w:rsid w:val="006961CB"/>
    <w:rsid w:val="00696FC6"/>
    <w:rsid w:val="00697664"/>
    <w:rsid w:val="00697CE1"/>
    <w:rsid w:val="00697EAF"/>
    <w:rsid w:val="006A0CF7"/>
    <w:rsid w:val="006A1038"/>
    <w:rsid w:val="006A1069"/>
    <w:rsid w:val="006A127B"/>
    <w:rsid w:val="006A229B"/>
    <w:rsid w:val="006A257C"/>
    <w:rsid w:val="006A25FF"/>
    <w:rsid w:val="006A2807"/>
    <w:rsid w:val="006A3062"/>
    <w:rsid w:val="006A449D"/>
    <w:rsid w:val="006A5082"/>
    <w:rsid w:val="006A5098"/>
    <w:rsid w:val="006A5760"/>
    <w:rsid w:val="006A6599"/>
    <w:rsid w:val="006A67C2"/>
    <w:rsid w:val="006B0613"/>
    <w:rsid w:val="006B13D3"/>
    <w:rsid w:val="006B15DF"/>
    <w:rsid w:val="006B1790"/>
    <w:rsid w:val="006B1836"/>
    <w:rsid w:val="006B188E"/>
    <w:rsid w:val="006B2394"/>
    <w:rsid w:val="006B29AB"/>
    <w:rsid w:val="006B2A21"/>
    <w:rsid w:val="006B3F80"/>
    <w:rsid w:val="006B3FF2"/>
    <w:rsid w:val="006B47E1"/>
    <w:rsid w:val="006B566C"/>
    <w:rsid w:val="006B574E"/>
    <w:rsid w:val="006B6535"/>
    <w:rsid w:val="006B6BF1"/>
    <w:rsid w:val="006C00E5"/>
    <w:rsid w:val="006C03EC"/>
    <w:rsid w:val="006C04C7"/>
    <w:rsid w:val="006C1C72"/>
    <w:rsid w:val="006C2039"/>
    <w:rsid w:val="006C406D"/>
    <w:rsid w:val="006C42A9"/>
    <w:rsid w:val="006C46FF"/>
    <w:rsid w:val="006C4AFD"/>
    <w:rsid w:val="006C4E7D"/>
    <w:rsid w:val="006C546D"/>
    <w:rsid w:val="006C61BB"/>
    <w:rsid w:val="006C6295"/>
    <w:rsid w:val="006C6A8C"/>
    <w:rsid w:val="006C7256"/>
    <w:rsid w:val="006C75CC"/>
    <w:rsid w:val="006D0A63"/>
    <w:rsid w:val="006D0BEA"/>
    <w:rsid w:val="006D1373"/>
    <w:rsid w:val="006D1925"/>
    <w:rsid w:val="006D2022"/>
    <w:rsid w:val="006D2246"/>
    <w:rsid w:val="006D23A5"/>
    <w:rsid w:val="006D3791"/>
    <w:rsid w:val="006D4932"/>
    <w:rsid w:val="006D4DDE"/>
    <w:rsid w:val="006D537A"/>
    <w:rsid w:val="006D571F"/>
    <w:rsid w:val="006D57B5"/>
    <w:rsid w:val="006D6312"/>
    <w:rsid w:val="006D6B65"/>
    <w:rsid w:val="006D6DC2"/>
    <w:rsid w:val="006D6F44"/>
    <w:rsid w:val="006D70D7"/>
    <w:rsid w:val="006D7844"/>
    <w:rsid w:val="006E019C"/>
    <w:rsid w:val="006E03D5"/>
    <w:rsid w:val="006E0501"/>
    <w:rsid w:val="006E16D7"/>
    <w:rsid w:val="006E3E84"/>
    <w:rsid w:val="006E451D"/>
    <w:rsid w:val="006E56A7"/>
    <w:rsid w:val="006E5FC8"/>
    <w:rsid w:val="006F0A6B"/>
    <w:rsid w:val="006F0DE1"/>
    <w:rsid w:val="006F103B"/>
    <w:rsid w:val="006F16F6"/>
    <w:rsid w:val="006F187B"/>
    <w:rsid w:val="006F1B2C"/>
    <w:rsid w:val="006F1E22"/>
    <w:rsid w:val="006F2795"/>
    <w:rsid w:val="006F2F91"/>
    <w:rsid w:val="006F3D5B"/>
    <w:rsid w:val="006F3E68"/>
    <w:rsid w:val="006F414D"/>
    <w:rsid w:val="006F4169"/>
    <w:rsid w:val="006F44AE"/>
    <w:rsid w:val="006F5EEE"/>
    <w:rsid w:val="006F60D4"/>
    <w:rsid w:val="006F69B4"/>
    <w:rsid w:val="006F7227"/>
    <w:rsid w:val="006F755B"/>
    <w:rsid w:val="006F7C35"/>
    <w:rsid w:val="007000A4"/>
    <w:rsid w:val="00700465"/>
    <w:rsid w:val="007012C0"/>
    <w:rsid w:val="00702272"/>
    <w:rsid w:val="00702A2E"/>
    <w:rsid w:val="0070345B"/>
    <w:rsid w:val="007037AF"/>
    <w:rsid w:val="007039F2"/>
    <w:rsid w:val="0070409E"/>
    <w:rsid w:val="00706AAF"/>
    <w:rsid w:val="00706FAB"/>
    <w:rsid w:val="00710F0F"/>
    <w:rsid w:val="00712198"/>
    <w:rsid w:val="00713137"/>
    <w:rsid w:val="00713330"/>
    <w:rsid w:val="007141C6"/>
    <w:rsid w:val="0071424A"/>
    <w:rsid w:val="00714F56"/>
    <w:rsid w:val="007153A0"/>
    <w:rsid w:val="00715AA2"/>
    <w:rsid w:val="00716546"/>
    <w:rsid w:val="00716A00"/>
    <w:rsid w:val="007170F0"/>
    <w:rsid w:val="00717B83"/>
    <w:rsid w:val="00717E03"/>
    <w:rsid w:val="00720599"/>
    <w:rsid w:val="0072101F"/>
    <w:rsid w:val="00721BE0"/>
    <w:rsid w:val="0072234C"/>
    <w:rsid w:val="007232AF"/>
    <w:rsid w:val="00723653"/>
    <w:rsid w:val="00723D71"/>
    <w:rsid w:val="00723FAB"/>
    <w:rsid w:val="007248D8"/>
    <w:rsid w:val="007251CF"/>
    <w:rsid w:val="007266E2"/>
    <w:rsid w:val="00726BC2"/>
    <w:rsid w:val="00726BF1"/>
    <w:rsid w:val="00726DA1"/>
    <w:rsid w:val="00726F72"/>
    <w:rsid w:val="007276DF"/>
    <w:rsid w:val="0073193F"/>
    <w:rsid w:val="00731AD5"/>
    <w:rsid w:val="0073370C"/>
    <w:rsid w:val="00733E4A"/>
    <w:rsid w:val="007343AE"/>
    <w:rsid w:val="00734405"/>
    <w:rsid w:val="00735389"/>
    <w:rsid w:val="00735B7E"/>
    <w:rsid w:val="007375FF"/>
    <w:rsid w:val="0073788B"/>
    <w:rsid w:val="00737EEA"/>
    <w:rsid w:val="0074011D"/>
    <w:rsid w:val="007424AD"/>
    <w:rsid w:val="00742BF0"/>
    <w:rsid w:val="007437B5"/>
    <w:rsid w:val="00743F05"/>
    <w:rsid w:val="00744803"/>
    <w:rsid w:val="007450BE"/>
    <w:rsid w:val="007453F8"/>
    <w:rsid w:val="007457FF"/>
    <w:rsid w:val="00745F3E"/>
    <w:rsid w:val="00746152"/>
    <w:rsid w:val="0074640F"/>
    <w:rsid w:val="00746C3D"/>
    <w:rsid w:val="007502A8"/>
    <w:rsid w:val="007511BC"/>
    <w:rsid w:val="00751899"/>
    <w:rsid w:val="00752152"/>
    <w:rsid w:val="00752257"/>
    <w:rsid w:val="00752D4E"/>
    <w:rsid w:val="00752F8B"/>
    <w:rsid w:val="00753866"/>
    <w:rsid w:val="00753E8B"/>
    <w:rsid w:val="00754307"/>
    <w:rsid w:val="00754C3C"/>
    <w:rsid w:val="007553D9"/>
    <w:rsid w:val="00755488"/>
    <w:rsid w:val="00755555"/>
    <w:rsid w:val="00755EBC"/>
    <w:rsid w:val="0075620C"/>
    <w:rsid w:val="00756491"/>
    <w:rsid w:val="00756C13"/>
    <w:rsid w:val="00757007"/>
    <w:rsid w:val="00757FBE"/>
    <w:rsid w:val="007602AE"/>
    <w:rsid w:val="00762305"/>
    <w:rsid w:val="00763354"/>
    <w:rsid w:val="0076382E"/>
    <w:rsid w:val="007638E0"/>
    <w:rsid w:val="00763B19"/>
    <w:rsid w:val="00764ADD"/>
    <w:rsid w:val="00766F44"/>
    <w:rsid w:val="00767A6B"/>
    <w:rsid w:val="007702F0"/>
    <w:rsid w:val="00770E21"/>
    <w:rsid w:val="00771107"/>
    <w:rsid w:val="007715C5"/>
    <w:rsid w:val="00771942"/>
    <w:rsid w:val="00773575"/>
    <w:rsid w:val="007747E7"/>
    <w:rsid w:val="00774FB2"/>
    <w:rsid w:val="007754EE"/>
    <w:rsid w:val="00775592"/>
    <w:rsid w:val="00775A27"/>
    <w:rsid w:val="007767A9"/>
    <w:rsid w:val="007803E6"/>
    <w:rsid w:val="00780E90"/>
    <w:rsid w:val="00781A6D"/>
    <w:rsid w:val="0078200E"/>
    <w:rsid w:val="00782649"/>
    <w:rsid w:val="00782722"/>
    <w:rsid w:val="00783ACE"/>
    <w:rsid w:val="00783E1E"/>
    <w:rsid w:val="0078401D"/>
    <w:rsid w:val="0078413C"/>
    <w:rsid w:val="00784235"/>
    <w:rsid w:val="007843B9"/>
    <w:rsid w:val="00785724"/>
    <w:rsid w:val="007857CF"/>
    <w:rsid w:val="00786706"/>
    <w:rsid w:val="00786BB7"/>
    <w:rsid w:val="00786D61"/>
    <w:rsid w:val="007904BA"/>
    <w:rsid w:val="00790894"/>
    <w:rsid w:val="00791507"/>
    <w:rsid w:val="00791641"/>
    <w:rsid w:val="00791C42"/>
    <w:rsid w:val="00791E10"/>
    <w:rsid w:val="00791E8A"/>
    <w:rsid w:val="0079268B"/>
    <w:rsid w:val="00793BC0"/>
    <w:rsid w:val="00793EDC"/>
    <w:rsid w:val="00795361"/>
    <w:rsid w:val="00795896"/>
    <w:rsid w:val="00797441"/>
    <w:rsid w:val="007975BD"/>
    <w:rsid w:val="00797962"/>
    <w:rsid w:val="00797AB1"/>
    <w:rsid w:val="007A0037"/>
    <w:rsid w:val="007A0511"/>
    <w:rsid w:val="007A06C2"/>
    <w:rsid w:val="007A1AC0"/>
    <w:rsid w:val="007A1E5D"/>
    <w:rsid w:val="007A1E7D"/>
    <w:rsid w:val="007A2D40"/>
    <w:rsid w:val="007A436D"/>
    <w:rsid w:val="007A4A0A"/>
    <w:rsid w:val="007A4FD3"/>
    <w:rsid w:val="007A5BB9"/>
    <w:rsid w:val="007A5DAA"/>
    <w:rsid w:val="007A6067"/>
    <w:rsid w:val="007A6345"/>
    <w:rsid w:val="007A6854"/>
    <w:rsid w:val="007A700B"/>
    <w:rsid w:val="007A7698"/>
    <w:rsid w:val="007A7861"/>
    <w:rsid w:val="007B0690"/>
    <w:rsid w:val="007B0A44"/>
    <w:rsid w:val="007B0E3B"/>
    <w:rsid w:val="007B1A08"/>
    <w:rsid w:val="007B1A0A"/>
    <w:rsid w:val="007B2190"/>
    <w:rsid w:val="007B23DB"/>
    <w:rsid w:val="007B27DE"/>
    <w:rsid w:val="007B2A30"/>
    <w:rsid w:val="007B339E"/>
    <w:rsid w:val="007B39FE"/>
    <w:rsid w:val="007B41CB"/>
    <w:rsid w:val="007B56FD"/>
    <w:rsid w:val="007B58A4"/>
    <w:rsid w:val="007B5ABE"/>
    <w:rsid w:val="007B62C4"/>
    <w:rsid w:val="007B752F"/>
    <w:rsid w:val="007B7812"/>
    <w:rsid w:val="007C0BFE"/>
    <w:rsid w:val="007C0CA0"/>
    <w:rsid w:val="007C27DE"/>
    <w:rsid w:val="007C27E3"/>
    <w:rsid w:val="007C2D50"/>
    <w:rsid w:val="007C3561"/>
    <w:rsid w:val="007C394B"/>
    <w:rsid w:val="007C3FF3"/>
    <w:rsid w:val="007C57B0"/>
    <w:rsid w:val="007C5C61"/>
    <w:rsid w:val="007C612C"/>
    <w:rsid w:val="007C6349"/>
    <w:rsid w:val="007C6771"/>
    <w:rsid w:val="007C76CB"/>
    <w:rsid w:val="007C775C"/>
    <w:rsid w:val="007C7A42"/>
    <w:rsid w:val="007C7B16"/>
    <w:rsid w:val="007C7CC5"/>
    <w:rsid w:val="007C7F3C"/>
    <w:rsid w:val="007D19C3"/>
    <w:rsid w:val="007D1CE8"/>
    <w:rsid w:val="007D2792"/>
    <w:rsid w:val="007D3793"/>
    <w:rsid w:val="007D4569"/>
    <w:rsid w:val="007D4703"/>
    <w:rsid w:val="007D4FCD"/>
    <w:rsid w:val="007D5344"/>
    <w:rsid w:val="007D5D88"/>
    <w:rsid w:val="007D5E77"/>
    <w:rsid w:val="007D625F"/>
    <w:rsid w:val="007D6E5F"/>
    <w:rsid w:val="007D735D"/>
    <w:rsid w:val="007D7A36"/>
    <w:rsid w:val="007D7D68"/>
    <w:rsid w:val="007E0F0A"/>
    <w:rsid w:val="007E1AC9"/>
    <w:rsid w:val="007E2C86"/>
    <w:rsid w:val="007E40C4"/>
    <w:rsid w:val="007E46FE"/>
    <w:rsid w:val="007E51C5"/>
    <w:rsid w:val="007E5398"/>
    <w:rsid w:val="007E7149"/>
    <w:rsid w:val="007E7572"/>
    <w:rsid w:val="007E77DB"/>
    <w:rsid w:val="007E7926"/>
    <w:rsid w:val="007F1CF3"/>
    <w:rsid w:val="007F1D60"/>
    <w:rsid w:val="007F3300"/>
    <w:rsid w:val="007F4DAF"/>
    <w:rsid w:val="007F4EF4"/>
    <w:rsid w:val="007F68A1"/>
    <w:rsid w:val="007F6E2B"/>
    <w:rsid w:val="007F719A"/>
    <w:rsid w:val="007F75C8"/>
    <w:rsid w:val="007F75ED"/>
    <w:rsid w:val="007F7DE4"/>
    <w:rsid w:val="007F7F02"/>
    <w:rsid w:val="008000EA"/>
    <w:rsid w:val="00800171"/>
    <w:rsid w:val="0080168C"/>
    <w:rsid w:val="008016ED"/>
    <w:rsid w:val="008017E1"/>
    <w:rsid w:val="0080195E"/>
    <w:rsid w:val="00802ADA"/>
    <w:rsid w:val="00802F5D"/>
    <w:rsid w:val="00803E82"/>
    <w:rsid w:val="0080440E"/>
    <w:rsid w:val="00804EFC"/>
    <w:rsid w:val="008050CE"/>
    <w:rsid w:val="008055B9"/>
    <w:rsid w:val="00806005"/>
    <w:rsid w:val="008070F0"/>
    <w:rsid w:val="008075BD"/>
    <w:rsid w:val="00807926"/>
    <w:rsid w:val="008105D0"/>
    <w:rsid w:val="0081068B"/>
    <w:rsid w:val="00810952"/>
    <w:rsid w:val="00810EF4"/>
    <w:rsid w:val="00810FF5"/>
    <w:rsid w:val="008117E7"/>
    <w:rsid w:val="00811804"/>
    <w:rsid w:val="00811CCA"/>
    <w:rsid w:val="00811DDB"/>
    <w:rsid w:val="00811E23"/>
    <w:rsid w:val="00812040"/>
    <w:rsid w:val="008123BA"/>
    <w:rsid w:val="008125A3"/>
    <w:rsid w:val="00812B23"/>
    <w:rsid w:val="00813002"/>
    <w:rsid w:val="008132F1"/>
    <w:rsid w:val="00813308"/>
    <w:rsid w:val="00813A33"/>
    <w:rsid w:val="00813E5E"/>
    <w:rsid w:val="00813EDB"/>
    <w:rsid w:val="00814173"/>
    <w:rsid w:val="00814875"/>
    <w:rsid w:val="00815C91"/>
    <w:rsid w:val="008162DC"/>
    <w:rsid w:val="00817254"/>
    <w:rsid w:val="00817FD0"/>
    <w:rsid w:val="008200F3"/>
    <w:rsid w:val="008205D2"/>
    <w:rsid w:val="00820ABF"/>
    <w:rsid w:val="00820C6F"/>
    <w:rsid w:val="00821A0A"/>
    <w:rsid w:val="00822F03"/>
    <w:rsid w:val="008238D0"/>
    <w:rsid w:val="00824B3B"/>
    <w:rsid w:val="00824D8A"/>
    <w:rsid w:val="008254F4"/>
    <w:rsid w:val="00825B73"/>
    <w:rsid w:val="00825F33"/>
    <w:rsid w:val="008262F5"/>
    <w:rsid w:val="008272BF"/>
    <w:rsid w:val="00831381"/>
    <w:rsid w:val="00832239"/>
    <w:rsid w:val="008324C6"/>
    <w:rsid w:val="00832D18"/>
    <w:rsid w:val="008331C7"/>
    <w:rsid w:val="00833884"/>
    <w:rsid w:val="00833E2E"/>
    <w:rsid w:val="0083468E"/>
    <w:rsid w:val="00834B54"/>
    <w:rsid w:val="00834F0C"/>
    <w:rsid w:val="00834F24"/>
    <w:rsid w:val="00835504"/>
    <w:rsid w:val="00835582"/>
    <w:rsid w:val="00836949"/>
    <w:rsid w:val="00837CED"/>
    <w:rsid w:val="00840B83"/>
    <w:rsid w:val="008414FB"/>
    <w:rsid w:val="00841589"/>
    <w:rsid w:val="008419A8"/>
    <w:rsid w:val="00841FCD"/>
    <w:rsid w:val="00842687"/>
    <w:rsid w:val="008430ED"/>
    <w:rsid w:val="008439B7"/>
    <w:rsid w:val="00845AED"/>
    <w:rsid w:val="00845CF8"/>
    <w:rsid w:val="00847A1D"/>
    <w:rsid w:val="00847C47"/>
    <w:rsid w:val="00850062"/>
    <w:rsid w:val="008500B6"/>
    <w:rsid w:val="00850C10"/>
    <w:rsid w:val="0085119F"/>
    <w:rsid w:val="00852B13"/>
    <w:rsid w:val="00852B68"/>
    <w:rsid w:val="00852E8E"/>
    <w:rsid w:val="0085303C"/>
    <w:rsid w:val="00853A91"/>
    <w:rsid w:val="0085481D"/>
    <w:rsid w:val="00854E31"/>
    <w:rsid w:val="00855231"/>
    <w:rsid w:val="0085593B"/>
    <w:rsid w:val="008559FB"/>
    <w:rsid w:val="00855BEE"/>
    <w:rsid w:val="00855FE0"/>
    <w:rsid w:val="00857573"/>
    <w:rsid w:val="008576F1"/>
    <w:rsid w:val="008578F4"/>
    <w:rsid w:val="008606B6"/>
    <w:rsid w:val="00860828"/>
    <w:rsid w:val="00860DAC"/>
    <w:rsid w:val="0086114D"/>
    <w:rsid w:val="00862BB3"/>
    <w:rsid w:val="00862EFC"/>
    <w:rsid w:val="00864A44"/>
    <w:rsid w:val="00864A93"/>
    <w:rsid w:val="0086518C"/>
    <w:rsid w:val="008654AB"/>
    <w:rsid w:val="0086566A"/>
    <w:rsid w:val="00865776"/>
    <w:rsid w:val="00865B4E"/>
    <w:rsid w:val="00866E94"/>
    <w:rsid w:val="0086729A"/>
    <w:rsid w:val="00867C49"/>
    <w:rsid w:val="00870299"/>
    <w:rsid w:val="00871DD9"/>
    <w:rsid w:val="00872A71"/>
    <w:rsid w:val="008752B3"/>
    <w:rsid w:val="00875EEC"/>
    <w:rsid w:val="00876FE2"/>
    <w:rsid w:val="00877060"/>
    <w:rsid w:val="0088008B"/>
    <w:rsid w:val="0088016E"/>
    <w:rsid w:val="008801BA"/>
    <w:rsid w:val="008804BE"/>
    <w:rsid w:val="00881098"/>
    <w:rsid w:val="00881386"/>
    <w:rsid w:val="00881C50"/>
    <w:rsid w:val="008830BB"/>
    <w:rsid w:val="008833BB"/>
    <w:rsid w:val="00883A6E"/>
    <w:rsid w:val="00883D4B"/>
    <w:rsid w:val="00883F53"/>
    <w:rsid w:val="008845BB"/>
    <w:rsid w:val="00884B3F"/>
    <w:rsid w:val="00885049"/>
    <w:rsid w:val="00885738"/>
    <w:rsid w:val="00885875"/>
    <w:rsid w:val="00886855"/>
    <w:rsid w:val="00886D7C"/>
    <w:rsid w:val="00887C04"/>
    <w:rsid w:val="008904A8"/>
    <w:rsid w:val="0089071D"/>
    <w:rsid w:val="00890F23"/>
    <w:rsid w:val="00891090"/>
    <w:rsid w:val="00891B3D"/>
    <w:rsid w:val="00891EDF"/>
    <w:rsid w:val="0089354E"/>
    <w:rsid w:val="0089398F"/>
    <w:rsid w:val="008952CE"/>
    <w:rsid w:val="00895837"/>
    <w:rsid w:val="00895EDF"/>
    <w:rsid w:val="0089752D"/>
    <w:rsid w:val="008A29EE"/>
    <w:rsid w:val="008A2B7E"/>
    <w:rsid w:val="008A3B19"/>
    <w:rsid w:val="008A3F17"/>
    <w:rsid w:val="008A4275"/>
    <w:rsid w:val="008A54B7"/>
    <w:rsid w:val="008A5EFD"/>
    <w:rsid w:val="008A6683"/>
    <w:rsid w:val="008A69C5"/>
    <w:rsid w:val="008A6A66"/>
    <w:rsid w:val="008B1184"/>
    <w:rsid w:val="008B21AA"/>
    <w:rsid w:val="008B24B1"/>
    <w:rsid w:val="008B3214"/>
    <w:rsid w:val="008B40F5"/>
    <w:rsid w:val="008B4D23"/>
    <w:rsid w:val="008B5714"/>
    <w:rsid w:val="008B7090"/>
    <w:rsid w:val="008B7662"/>
    <w:rsid w:val="008B7AF0"/>
    <w:rsid w:val="008C06F2"/>
    <w:rsid w:val="008C0B88"/>
    <w:rsid w:val="008C216D"/>
    <w:rsid w:val="008C290F"/>
    <w:rsid w:val="008C2AF3"/>
    <w:rsid w:val="008C31E2"/>
    <w:rsid w:val="008C39CF"/>
    <w:rsid w:val="008C3D72"/>
    <w:rsid w:val="008C513E"/>
    <w:rsid w:val="008C60CC"/>
    <w:rsid w:val="008D1184"/>
    <w:rsid w:val="008D2E33"/>
    <w:rsid w:val="008D2EED"/>
    <w:rsid w:val="008D3225"/>
    <w:rsid w:val="008D33AB"/>
    <w:rsid w:val="008D3A52"/>
    <w:rsid w:val="008D413F"/>
    <w:rsid w:val="008D4477"/>
    <w:rsid w:val="008D600E"/>
    <w:rsid w:val="008D7627"/>
    <w:rsid w:val="008D77C7"/>
    <w:rsid w:val="008D7801"/>
    <w:rsid w:val="008E0223"/>
    <w:rsid w:val="008E0BF5"/>
    <w:rsid w:val="008E12C9"/>
    <w:rsid w:val="008E17C0"/>
    <w:rsid w:val="008E1F2A"/>
    <w:rsid w:val="008E219A"/>
    <w:rsid w:val="008E28DD"/>
    <w:rsid w:val="008E384D"/>
    <w:rsid w:val="008E39A6"/>
    <w:rsid w:val="008E3F4D"/>
    <w:rsid w:val="008E49BD"/>
    <w:rsid w:val="008E55A4"/>
    <w:rsid w:val="008E5C4E"/>
    <w:rsid w:val="008E6100"/>
    <w:rsid w:val="008E62BA"/>
    <w:rsid w:val="008E6F68"/>
    <w:rsid w:val="008E7284"/>
    <w:rsid w:val="008E7FDB"/>
    <w:rsid w:val="008F01A2"/>
    <w:rsid w:val="008F02FD"/>
    <w:rsid w:val="008F04DE"/>
    <w:rsid w:val="008F0916"/>
    <w:rsid w:val="008F10B6"/>
    <w:rsid w:val="008F24F2"/>
    <w:rsid w:val="008F406E"/>
    <w:rsid w:val="008F427B"/>
    <w:rsid w:val="008F46BF"/>
    <w:rsid w:val="008F4BAE"/>
    <w:rsid w:val="008F4F49"/>
    <w:rsid w:val="008F6058"/>
    <w:rsid w:val="008F6214"/>
    <w:rsid w:val="008F6569"/>
    <w:rsid w:val="008F7332"/>
    <w:rsid w:val="008F7938"/>
    <w:rsid w:val="009000FF"/>
    <w:rsid w:val="00900133"/>
    <w:rsid w:val="00900CA7"/>
    <w:rsid w:val="00902485"/>
    <w:rsid w:val="00902A31"/>
    <w:rsid w:val="00902AF0"/>
    <w:rsid w:val="00902B3A"/>
    <w:rsid w:val="009030ED"/>
    <w:rsid w:val="00903AE8"/>
    <w:rsid w:val="00903B8B"/>
    <w:rsid w:val="00903D06"/>
    <w:rsid w:val="00904AB1"/>
    <w:rsid w:val="00904B49"/>
    <w:rsid w:val="009050A0"/>
    <w:rsid w:val="00905365"/>
    <w:rsid w:val="009061E3"/>
    <w:rsid w:val="0090623E"/>
    <w:rsid w:val="00906DA4"/>
    <w:rsid w:val="00907C08"/>
    <w:rsid w:val="00907FD8"/>
    <w:rsid w:val="00911BE2"/>
    <w:rsid w:val="009123FC"/>
    <w:rsid w:val="00913038"/>
    <w:rsid w:val="00913596"/>
    <w:rsid w:val="00913B86"/>
    <w:rsid w:val="009141C2"/>
    <w:rsid w:val="009144A6"/>
    <w:rsid w:val="009146F3"/>
    <w:rsid w:val="00914AAC"/>
    <w:rsid w:val="0091643A"/>
    <w:rsid w:val="00916825"/>
    <w:rsid w:val="00916F57"/>
    <w:rsid w:val="00917409"/>
    <w:rsid w:val="0091764B"/>
    <w:rsid w:val="00917934"/>
    <w:rsid w:val="00917B15"/>
    <w:rsid w:val="009210B7"/>
    <w:rsid w:val="00921730"/>
    <w:rsid w:val="00922F50"/>
    <w:rsid w:val="00923364"/>
    <w:rsid w:val="0092387E"/>
    <w:rsid w:val="00924377"/>
    <w:rsid w:val="00924C71"/>
    <w:rsid w:val="009251EC"/>
    <w:rsid w:val="00925308"/>
    <w:rsid w:val="009254BB"/>
    <w:rsid w:val="009264EC"/>
    <w:rsid w:val="00926750"/>
    <w:rsid w:val="00930432"/>
    <w:rsid w:val="00930C33"/>
    <w:rsid w:val="00931F0F"/>
    <w:rsid w:val="009327F6"/>
    <w:rsid w:val="0093382B"/>
    <w:rsid w:val="00934772"/>
    <w:rsid w:val="00934A54"/>
    <w:rsid w:val="00935DC0"/>
    <w:rsid w:val="0093627D"/>
    <w:rsid w:val="00936ACF"/>
    <w:rsid w:val="00936FB7"/>
    <w:rsid w:val="0093730B"/>
    <w:rsid w:val="00937675"/>
    <w:rsid w:val="00937969"/>
    <w:rsid w:val="0093799F"/>
    <w:rsid w:val="00937D21"/>
    <w:rsid w:val="00937DCC"/>
    <w:rsid w:val="00940424"/>
    <w:rsid w:val="00941908"/>
    <w:rsid w:val="0094225C"/>
    <w:rsid w:val="00942996"/>
    <w:rsid w:val="009436A9"/>
    <w:rsid w:val="00943939"/>
    <w:rsid w:val="00944956"/>
    <w:rsid w:val="0094620F"/>
    <w:rsid w:val="00946980"/>
    <w:rsid w:val="0094705D"/>
    <w:rsid w:val="00947C33"/>
    <w:rsid w:val="00947D45"/>
    <w:rsid w:val="009502BB"/>
    <w:rsid w:val="00950AA5"/>
    <w:rsid w:val="00951D78"/>
    <w:rsid w:val="00952EAA"/>
    <w:rsid w:val="00953193"/>
    <w:rsid w:val="0095326A"/>
    <w:rsid w:val="00953B23"/>
    <w:rsid w:val="009545DD"/>
    <w:rsid w:val="009546BE"/>
    <w:rsid w:val="0095482C"/>
    <w:rsid w:val="009548EA"/>
    <w:rsid w:val="00955AFD"/>
    <w:rsid w:val="0095750D"/>
    <w:rsid w:val="009579B1"/>
    <w:rsid w:val="00960016"/>
    <w:rsid w:val="00960D15"/>
    <w:rsid w:val="00961292"/>
    <w:rsid w:val="0096156D"/>
    <w:rsid w:val="00962122"/>
    <w:rsid w:val="0096259C"/>
    <w:rsid w:val="00962FF2"/>
    <w:rsid w:val="009630B5"/>
    <w:rsid w:val="0096343A"/>
    <w:rsid w:val="00964D6E"/>
    <w:rsid w:val="00964F4A"/>
    <w:rsid w:val="0096620E"/>
    <w:rsid w:val="00967C04"/>
    <w:rsid w:val="00967C9D"/>
    <w:rsid w:val="00970899"/>
    <w:rsid w:val="0097096A"/>
    <w:rsid w:val="009709BF"/>
    <w:rsid w:val="00970BDF"/>
    <w:rsid w:val="00971101"/>
    <w:rsid w:val="00971114"/>
    <w:rsid w:val="00971EC5"/>
    <w:rsid w:val="00973930"/>
    <w:rsid w:val="00973D21"/>
    <w:rsid w:val="009741F7"/>
    <w:rsid w:val="00975C2E"/>
    <w:rsid w:val="00976CD3"/>
    <w:rsid w:val="00976CDF"/>
    <w:rsid w:val="00977C7E"/>
    <w:rsid w:val="00980BF4"/>
    <w:rsid w:val="00980F27"/>
    <w:rsid w:val="009810CE"/>
    <w:rsid w:val="0098146D"/>
    <w:rsid w:val="00982BE8"/>
    <w:rsid w:val="009831C5"/>
    <w:rsid w:val="0098353A"/>
    <w:rsid w:val="00983BDF"/>
    <w:rsid w:val="00983DE1"/>
    <w:rsid w:val="00983E38"/>
    <w:rsid w:val="0098405E"/>
    <w:rsid w:val="009845BF"/>
    <w:rsid w:val="00984CB8"/>
    <w:rsid w:val="0098690D"/>
    <w:rsid w:val="00987865"/>
    <w:rsid w:val="00987B34"/>
    <w:rsid w:val="009900AB"/>
    <w:rsid w:val="00990E84"/>
    <w:rsid w:val="00991936"/>
    <w:rsid w:val="00992558"/>
    <w:rsid w:val="00992A39"/>
    <w:rsid w:val="00993496"/>
    <w:rsid w:val="00993BFB"/>
    <w:rsid w:val="00994AC5"/>
    <w:rsid w:val="00994AE7"/>
    <w:rsid w:val="00994BBB"/>
    <w:rsid w:val="0099554F"/>
    <w:rsid w:val="00995F98"/>
    <w:rsid w:val="0099661C"/>
    <w:rsid w:val="009966E2"/>
    <w:rsid w:val="00996F0B"/>
    <w:rsid w:val="00997C36"/>
    <w:rsid w:val="00997F93"/>
    <w:rsid w:val="009A2151"/>
    <w:rsid w:val="009A2E90"/>
    <w:rsid w:val="009A37AB"/>
    <w:rsid w:val="009A3C5A"/>
    <w:rsid w:val="009A3E45"/>
    <w:rsid w:val="009A4087"/>
    <w:rsid w:val="009A4181"/>
    <w:rsid w:val="009A44C8"/>
    <w:rsid w:val="009A4C7F"/>
    <w:rsid w:val="009A500F"/>
    <w:rsid w:val="009A5302"/>
    <w:rsid w:val="009A561A"/>
    <w:rsid w:val="009A5956"/>
    <w:rsid w:val="009A5F4A"/>
    <w:rsid w:val="009A695C"/>
    <w:rsid w:val="009A6985"/>
    <w:rsid w:val="009A795A"/>
    <w:rsid w:val="009A7CF5"/>
    <w:rsid w:val="009A7EC5"/>
    <w:rsid w:val="009B0191"/>
    <w:rsid w:val="009B136A"/>
    <w:rsid w:val="009B1A6B"/>
    <w:rsid w:val="009B1BC1"/>
    <w:rsid w:val="009B1F33"/>
    <w:rsid w:val="009B1FCF"/>
    <w:rsid w:val="009B23E6"/>
    <w:rsid w:val="009B2567"/>
    <w:rsid w:val="009B2AE8"/>
    <w:rsid w:val="009B2ED0"/>
    <w:rsid w:val="009B39EB"/>
    <w:rsid w:val="009B39FA"/>
    <w:rsid w:val="009B618F"/>
    <w:rsid w:val="009B61A6"/>
    <w:rsid w:val="009B72C7"/>
    <w:rsid w:val="009B7749"/>
    <w:rsid w:val="009C01D5"/>
    <w:rsid w:val="009C121C"/>
    <w:rsid w:val="009C25B9"/>
    <w:rsid w:val="009C2B15"/>
    <w:rsid w:val="009C3233"/>
    <w:rsid w:val="009C33D7"/>
    <w:rsid w:val="009C4FB5"/>
    <w:rsid w:val="009C510D"/>
    <w:rsid w:val="009C61E3"/>
    <w:rsid w:val="009C63D5"/>
    <w:rsid w:val="009C6A6F"/>
    <w:rsid w:val="009C6DAD"/>
    <w:rsid w:val="009C78AE"/>
    <w:rsid w:val="009C7EB5"/>
    <w:rsid w:val="009D028E"/>
    <w:rsid w:val="009D0E4D"/>
    <w:rsid w:val="009D282D"/>
    <w:rsid w:val="009D2833"/>
    <w:rsid w:val="009D2D6C"/>
    <w:rsid w:val="009D2F54"/>
    <w:rsid w:val="009D3120"/>
    <w:rsid w:val="009D38B9"/>
    <w:rsid w:val="009D42D7"/>
    <w:rsid w:val="009D44AE"/>
    <w:rsid w:val="009D4933"/>
    <w:rsid w:val="009D4B0E"/>
    <w:rsid w:val="009D523D"/>
    <w:rsid w:val="009D5722"/>
    <w:rsid w:val="009D5EF1"/>
    <w:rsid w:val="009D5FFD"/>
    <w:rsid w:val="009D668F"/>
    <w:rsid w:val="009D6FBD"/>
    <w:rsid w:val="009D70C5"/>
    <w:rsid w:val="009D7AFC"/>
    <w:rsid w:val="009D7BDA"/>
    <w:rsid w:val="009E0449"/>
    <w:rsid w:val="009E0488"/>
    <w:rsid w:val="009E10B3"/>
    <w:rsid w:val="009E1896"/>
    <w:rsid w:val="009E1942"/>
    <w:rsid w:val="009E2F1C"/>
    <w:rsid w:val="009E36DB"/>
    <w:rsid w:val="009E3B2D"/>
    <w:rsid w:val="009E4009"/>
    <w:rsid w:val="009E4131"/>
    <w:rsid w:val="009E48C5"/>
    <w:rsid w:val="009E4D56"/>
    <w:rsid w:val="009E52B4"/>
    <w:rsid w:val="009E5E37"/>
    <w:rsid w:val="009E67CC"/>
    <w:rsid w:val="009E726B"/>
    <w:rsid w:val="009E7918"/>
    <w:rsid w:val="009E798E"/>
    <w:rsid w:val="009E7FE5"/>
    <w:rsid w:val="009F01B5"/>
    <w:rsid w:val="009F02EA"/>
    <w:rsid w:val="009F0350"/>
    <w:rsid w:val="009F06CD"/>
    <w:rsid w:val="009F0BF4"/>
    <w:rsid w:val="009F11BA"/>
    <w:rsid w:val="009F1631"/>
    <w:rsid w:val="009F17F2"/>
    <w:rsid w:val="009F1FE9"/>
    <w:rsid w:val="009F20B4"/>
    <w:rsid w:val="009F3307"/>
    <w:rsid w:val="009F3F04"/>
    <w:rsid w:val="009F5AD4"/>
    <w:rsid w:val="009F61DF"/>
    <w:rsid w:val="009F624D"/>
    <w:rsid w:val="009F63C8"/>
    <w:rsid w:val="009F63F2"/>
    <w:rsid w:val="009F6524"/>
    <w:rsid w:val="009F720A"/>
    <w:rsid w:val="009F7BB5"/>
    <w:rsid w:val="009F7C79"/>
    <w:rsid w:val="00A003D7"/>
    <w:rsid w:val="00A01DD4"/>
    <w:rsid w:val="00A02E8B"/>
    <w:rsid w:val="00A03237"/>
    <w:rsid w:val="00A033C5"/>
    <w:rsid w:val="00A0387A"/>
    <w:rsid w:val="00A04CA8"/>
    <w:rsid w:val="00A04F6F"/>
    <w:rsid w:val="00A06415"/>
    <w:rsid w:val="00A064CA"/>
    <w:rsid w:val="00A06501"/>
    <w:rsid w:val="00A06A83"/>
    <w:rsid w:val="00A1093E"/>
    <w:rsid w:val="00A10A27"/>
    <w:rsid w:val="00A114CC"/>
    <w:rsid w:val="00A120D4"/>
    <w:rsid w:val="00A13289"/>
    <w:rsid w:val="00A13864"/>
    <w:rsid w:val="00A139B6"/>
    <w:rsid w:val="00A13FF7"/>
    <w:rsid w:val="00A144F0"/>
    <w:rsid w:val="00A14B2B"/>
    <w:rsid w:val="00A15808"/>
    <w:rsid w:val="00A16A3D"/>
    <w:rsid w:val="00A16E4F"/>
    <w:rsid w:val="00A16E8D"/>
    <w:rsid w:val="00A16EC7"/>
    <w:rsid w:val="00A17F14"/>
    <w:rsid w:val="00A203F7"/>
    <w:rsid w:val="00A20C63"/>
    <w:rsid w:val="00A226B2"/>
    <w:rsid w:val="00A23861"/>
    <w:rsid w:val="00A240D7"/>
    <w:rsid w:val="00A244A8"/>
    <w:rsid w:val="00A2471C"/>
    <w:rsid w:val="00A24862"/>
    <w:rsid w:val="00A24ED9"/>
    <w:rsid w:val="00A25983"/>
    <w:rsid w:val="00A25CA6"/>
    <w:rsid w:val="00A26161"/>
    <w:rsid w:val="00A2643A"/>
    <w:rsid w:val="00A27D8A"/>
    <w:rsid w:val="00A27FAF"/>
    <w:rsid w:val="00A30315"/>
    <w:rsid w:val="00A3181D"/>
    <w:rsid w:val="00A32D6A"/>
    <w:rsid w:val="00A35B19"/>
    <w:rsid w:val="00A36B5A"/>
    <w:rsid w:val="00A36BA0"/>
    <w:rsid w:val="00A37FF3"/>
    <w:rsid w:val="00A4060A"/>
    <w:rsid w:val="00A40A88"/>
    <w:rsid w:val="00A40B85"/>
    <w:rsid w:val="00A41D94"/>
    <w:rsid w:val="00A41EA1"/>
    <w:rsid w:val="00A41F56"/>
    <w:rsid w:val="00A424B8"/>
    <w:rsid w:val="00A42560"/>
    <w:rsid w:val="00A42579"/>
    <w:rsid w:val="00A44B25"/>
    <w:rsid w:val="00A45411"/>
    <w:rsid w:val="00A47600"/>
    <w:rsid w:val="00A47A2F"/>
    <w:rsid w:val="00A5099E"/>
    <w:rsid w:val="00A51E04"/>
    <w:rsid w:val="00A5245B"/>
    <w:rsid w:val="00A53052"/>
    <w:rsid w:val="00A53F8A"/>
    <w:rsid w:val="00A54CA5"/>
    <w:rsid w:val="00A54F09"/>
    <w:rsid w:val="00A54FA6"/>
    <w:rsid w:val="00A55316"/>
    <w:rsid w:val="00A558D7"/>
    <w:rsid w:val="00A56468"/>
    <w:rsid w:val="00A564D3"/>
    <w:rsid w:val="00A57034"/>
    <w:rsid w:val="00A57CE7"/>
    <w:rsid w:val="00A60FAA"/>
    <w:rsid w:val="00A614D5"/>
    <w:rsid w:val="00A61CCD"/>
    <w:rsid w:val="00A6267E"/>
    <w:rsid w:val="00A6291B"/>
    <w:rsid w:val="00A62E80"/>
    <w:rsid w:val="00A63F64"/>
    <w:rsid w:val="00A64B9F"/>
    <w:rsid w:val="00A64CEE"/>
    <w:rsid w:val="00A658C8"/>
    <w:rsid w:val="00A65A8A"/>
    <w:rsid w:val="00A65FD7"/>
    <w:rsid w:val="00A6689F"/>
    <w:rsid w:val="00A66C49"/>
    <w:rsid w:val="00A66DC4"/>
    <w:rsid w:val="00A70096"/>
    <w:rsid w:val="00A70146"/>
    <w:rsid w:val="00A70C84"/>
    <w:rsid w:val="00A713BA"/>
    <w:rsid w:val="00A722CB"/>
    <w:rsid w:val="00A72E8D"/>
    <w:rsid w:val="00A73A66"/>
    <w:rsid w:val="00A73C8E"/>
    <w:rsid w:val="00A749A3"/>
    <w:rsid w:val="00A74A3F"/>
    <w:rsid w:val="00A74E3B"/>
    <w:rsid w:val="00A75BA0"/>
    <w:rsid w:val="00A76074"/>
    <w:rsid w:val="00A7668D"/>
    <w:rsid w:val="00A76F7B"/>
    <w:rsid w:val="00A77765"/>
    <w:rsid w:val="00A81562"/>
    <w:rsid w:val="00A83859"/>
    <w:rsid w:val="00A8426D"/>
    <w:rsid w:val="00A84795"/>
    <w:rsid w:val="00A8523E"/>
    <w:rsid w:val="00A85584"/>
    <w:rsid w:val="00A85F49"/>
    <w:rsid w:val="00A86625"/>
    <w:rsid w:val="00A86A95"/>
    <w:rsid w:val="00A86AC1"/>
    <w:rsid w:val="00A877CF"/>
    <w:rsid w:val="00A903B5"/>
    <w:rsid w:val="00A90872"/>
    <w:rsid w:val="00A910B7"/>
    <w:rsid w:val="00A91346"/>
    <w:rsid w:val="00A92895"/>
    <w:rsid w:val="00A9298C"/>
    <w:rsid w:val="00A92BB0"/>
    <w:rsid w:val="00A94FDD"/>
    <w:rsid w:val="00A951A3"/>
    <w:rsid w:val="00A952E0"/>
    <w:rsid w:val="00A95518"/>
    <w:rsid w:val="00A95A3C"/>
    <w:rsid w:val="00A95EC4"/>
    <w:rsid w:val="00A972DE"/>
    <w:rsid w:val="00A97AA2"/>
    <w:rsid w:val="00AA0468"/>
    <w:rsid w:val="00AA0803"/>
    <w:rsid w:val="00AA1757"/>
    <w:rsid w:val="00AA1989"/>
    <w:rsid w:val="00AA230A"/>
    <w:rsid w:val="00AA2ED1"/>
    <w:rsid w:val="00AA3342"/>
    <w:rsid w:val="00AA41AB"/>
    <w:rsid w:val="00AA506B"/>
    <w:rsid w:val="00AA550A"/>
    <w:rsid w:val="00AA65F5"/>
    <w:rsid w:val="00AA6B5F"/>
    <w:rsid w:val="00AA78B2"/>
    <w:rsid w:val="00AB0B93"/>
    <w:rsid w:val="00AB11CC"/>
    <w:rsid w:val="00AB2012"/>
    <w:rsid w:val="00AB2DEF"/>
    <w:rsid w:val="00AB3435"/>
    <w:rsid w:val="00AB3CB6"/>
    <w:rsid w:val="00AB58C4"/>
    <w:rsid w:val="00AB5A0E"/>
    <w:rsid w:val="00AB5B0F"/>
    <w:rsid w:val="00AB6106"/>
    <w:rsid w:val="00AB75C9"/>
    <w:rsid w:val="00AC1554"/>
    <w:rsid w:val="00AC185A"/>
    <w:rsid w:val="00AC1E21"/>
    <w:rsid w:val="00AC2137"/>
    <w:rsid w:val="00AC21D5"/>
    <w:rsid w:val="00AC3B38"/>
    <w:rsid w:val="00AC3C82"/>
    <w:rsid w:val="00AC47C7"/>
    <w:rsid w:val="00AC4F32"/>
    <w:rsid w:val="00AC540D"/>
    <w:rsid w:val="00AC5D76"/>
    <w:rsid w:val="00AC657E"/>
    <w:rsid w:val="00AC6E37"/>
    <w:rsid w:val="00AC753E"/>
    <w:rsid w:val="00AC7846"/>
    <w:rsid w:val="00AC78E7"/>
    <w:rsid w:val="00AD060F"/>
    <w:rsid w:val="00AD0A1D"/>
    <w:rsid w:val="00AD0A72"/>
    <w:rsid w:val="00AD127A"/>
    <w:rsid w:val="00AD21B8"/>
    <w:rsid w:val="00AD333A"/>
    <w:rsid w:val="00AD361A"/>
    <w:rsid w:val="00AD3C06"/>
    <w:rsid w:val="00AD5260"/>
    <w:rsid w:val="00AD5288"/>
    <w:rsid w:val="00AD5456"/>
    <w:rsid w:val="00AD6368"/>
    <w:rsid w:val="00AD6BB6"/>
    <w:rsid w:val="00AD7179"/>
    <w:rsid w:val="00AD7BEA"/>
    <w:rsid w:val="00AE0264"/>
    <w:rsid w:val="00AE0481"/>
    <w:rsid w:val="00AE0891"/>
    <w:rsid w:val="00AE0BDB"/>
    <w:rsid w:val="00AE0EAB"/>
    <w:rsid w:val="00AE2A08"/>
    <w:rsid w:val="00AE3337"/>
    <w:rsid w:val="00AE3BC9"/>
    <w:rsid w:val="00AE3F34"/>
    <w:rsid w:val="00AE4557"/>
    <w:rsid w:val="00AE5152"/>
    <w:rsid w:val="00AE5B56"/>
    <w:rsid w:val="00AE6503"/>
    <w:rsid w:val="00AE684A"/>
    <w:rsid w:val="00AE6DF8"/>
    <w:rsid w:val="00AE6EA8"/>
    <w:rsid w:val="00AE763C"/>
    <w:rsid w:val="00AE778F"/>
    <w:rsid w:val="00AE7D90"/>
    <w:rsid w:val="00AE7DA9"/>
    <w:rsid w:val="00AF04E9"/>
    <w:rsid w:val="00AF1B30"/>
    <w:rsid w:val="00AF2E5F"/>
    <w:rsid w:val="00AF338D"/>
    <w:rsid w:val="00AF3E0B"/>
    <w:rsid w:val="00AF4DA6"/>
    <w:rsid w:val="00AF638C"/>
    <w:rsid w:val="00AF7370"/>
    <w:rsid w:val="00B008C5"/>
    <w:rsid w:val="00B00DE4"/>
    <w:rsid w:val="00B0158B"/>
    <w:rsid w:val="00B01887"/>
    <w:rsid w:val="00B02208"/>
    <w:rsid w:val="00B028CE"/>
    <w:rsid w:val="00B0372F"/>
    <w:rsid w:val="00B04020"/>
    <w:rsid w:val="00B044B9"/>
    <w:rsid w:val="00B04644"/>
    <w:rsid w:val="00B047C6"/>
    <w:rsid w:val="00B05A08"/>
    <w:rsid w:val="00B05EDB"/>
    <w:rsid w:val="00B061F5"/>
    <w:rsid w:val="00B06F3A"/>
    <w:rsid w:val="00B07786"/>
    <w:rsid w:val="00B07A90"/>
    <w:rsid w:val="00B07E69"/>
    <w:rsid w:val="00B1023B"/>
    <w:rsid w:val="00B10739"/>
    <w:rsid w:val="00B10930"/>
    <w:rsid w:val="00B10B30"/>
    <w:rsid w:val="00B10C20"/>
    <w:rsid w:val="00B11889"/>
    <w:rsid w:val="00B127D5"/>
    <w:rsid w:val="00B12EC0"/>
    <w:rsid w:val="00B132DB"/>
    <w:rsid w:val="00B139D2"/>
    <w:rsid w:val="00B14896"/>
    <w:rsid w:val="00B14C48"/>
    <w:rsid w:val="00B15172"/>
    <w:rsid w:val="00B15182"/>
    <w:rsid w:val="00B15EF9"/>
    <w:rsid w:val="00B15FD5"/>
    <w:rsid w:val="00B168BD"/>
    <w:rsid w:val="00B17599"/>
    <w:rsid w:val="00B1794F"/>
    <w:rsid w:val="00B20A8F"/>
    <w:rsid w:val="00B2153E"/>
    <w:rsid w:val="00B22081"/>
    <w:rsid w:val="00B22377"/>
    <w:rsid w:val="00B223C4"/>
    <w:rsid w:val="00B22BBE"/>
    <w:rsid w:val="00B230DD"/>
    <w:rsid w:val="00B237BD"/>
    <w:rsid w:val="00B23B6F"/>
    <w:rsid w:val="00B23C7A"/>
    <w:rsid w:val="00B23EF3"/>
    <w:rsid w:val="00B24F51"/>
    <w:rsid w:val="00B26811"/>
    <w:rsid w:val="00B30763"/>
    <w:rsid w:val="00B31273"/>
    <w:rsid w:val="00B31322"/>
    <w:rsid w:val="00B31B28"/>
    <w:rsid w:val="00B32E91"/>
    <w:rsid w:val="00B341E9"/>
    <w:rsid w:val="00B341FE"/>
    <w:rsid w:val="00B3427B"/>
    <w:rsid w:val="00B348E2"/>
    <w:rsid w:val="00B34C80"/>
    <w:rsid w:val="00B35762"/>
    <w:rsid w:val="00B37C76"/>
    <w:rsid w:val="00B4053D"/>
    <w:rsid w:val="00B4265B"/>
    <w:rsid w:val="00B42D7F"/>
    <w:rsid w:val="00B4336B"/>
    <w:rsid w:val="00B434DC"/>
    <w:rsid w:val="00B4428A"/>
    <w:rsid w:val="00B4454B"/>
    <w:rsid w:val="00B4593C"/>
    <w:rsid w:val="00B45F8C"/>
    <w:rsid w:val="00B475F8"/>
    <w:rsid w:val="00B47F52"/>
    <w:rsid w:val="00B5069B"/>
    <w:rsid w:val="00B50950"/>
    <w:rsid w:val="00B50C62"/>
    <w:rsid w:val="00B5161D"/>
    <w:rsid w:val="00B5168A"/>
    <w:rsid w:val="00B51CBA"/>
    <w:rsid w:val="00B52FF8"/>
    <w:rsid w:val="00B53455"/>
    <w:rsid w:val="00B5359D"/>
    <w:rsid w:val="00B53F75"/>
    <w:rsid w:val="00B53FD3"/>
    <w:rsid w:val="00B546A8"/>
    <w:rsid w:val="00B54813"/>
    <w:rsid w:val="00B54A90"/>
    <w:rsid w:val="00B5538B"/>
    <w:rsid w:val="00B553BB"/>
    <w:rsid w:val="00B5593A"/>
    <w:rsid w:val="00B5596C"/>
    <w:rsid w:val="00B55E01"/>
    <w:rsid w:val="00B56873"/>
    <w:rsid w:val="00B56E99"/>
    <w:rsid w:val="00B574CB"/>
    <w:rsid w:val="00B60124"/>
    <w:rsid w:val="00B60162"/>
    <w:rsid w:val="00B610E0"/>
    <w:rsid w:val="00B62106"/>
    <w:rsid w:val="00B63F51"/>
    <w:rsid w:val="00B647F1"/>
    <w:rsid w:val="00B6493D"/>
    <w:rsid w:val="00B6522F"/>
    <w:rsid w:val="00B65B82"/>
    <w:rsid w:val="00B664F2"/>
    <w:rsid w:val="00B66640"/>
    <w:rsid w:val="00B67760"/>
    <w:rsid w:val="00B67A91"/>
    <w:rsid w:val="00B67F23"/>
    <w:rsid w:val="00B70082"/>
    <w:rsid w:val="00B709FE"/>
    <w:rsid w:val="00B70A64"/>
    <w:rsid w:val="00B70BCB"/>
    <w:rsid w:val="00B70BEB"/>
    <w:rsid w:val="00B70C31"/>
    <w:rsid w:val="00B70DC1"/>
    <w:rsid w:val="00B70EF7"/>
    <w:rsid w:val="00B71EB4"/>
    <w:rsid w:val="00B7213A"/>
    <w:rsid w:val="00B73982"/>
    <w:rsid w:val="00B73BD9"/>
    <w:rsid w:val="00B73D75"/>
    <w:rsid w:val="00B74824"/>
    <w:rsid w:val="00B74A31"/>
    <w:rsid w:val="00B74B20"/>
    <w:rsid w:val="00B76E05"/>
    <w:rsid w:val="00B77857"/>
    <w:rsid w:val="00B778AD"/>
    <w:rsid w:val="00B77D2F"/>
    <w:rsid w:val="00B77F9C"/>
    <w:rsid w:val="00B8049E"/>
    <w:rsid w:val="00B80AEE"/>
    <w:rsid w:val="00B80BFC"/>
    <w:rsid w:val="00B81857"/>
    <w:rsid w:val="00B81DC9"/>
    <w:rsid w:val="00B827DD"/>
    <w:rsid w:val="00B8428A"/>
    <w:rsid w:val="00B84582"/>
    <w:rsid w:val="00B84E94"/>
    <w:rsid w:val="00B85938"/>
    <w:rsid w:val="00B85D06"/>
    <w:rsid w:val="00B8606A"/>
    <w:rsid w:val="00B86655"/>
    <w:rsid w:val="00B86EB8"/>
    <w:rsid w:val="00B87415"/>
    <w:rsid w:val="00B87483"/>
    <w:rsid w:val="00B87CE4"/>
    <w:rsid w:val="00B87E17"/>
    <w:rsid w:val="00B87F54"/>
    <w:rsid w:val="00B90544"/>
    <w:rsid w:val="00B90AB8"/>
    <w:rsid w:val="00B9265B"/>
    <w:rsid w:val="00B927AB"/>
    <w:rsid w:val="00B92B10"/>
    <w:rsid w:val="00B92D46"/>
    <w:rsid w:val="00B939A7"/>
    <w:rsid w:val="00B93E02"/>
    <w:rsid w:val="00B950A9"/>
    <w:rsid w:val="00B951A8"/>
    <w:rsid w:val="00B951B4"/>
    <w:rsid w:val="00B976E1"/>
    <w:rsid w:val="00BA0697"/>
    <w:rsid w:val="00BA1418"/>
    <w:rsid w:val="00BA1828"/>
    <w:rsid w:val="00BA1C81"/>
    <w:rsid w:val="00BA20EF"/>
    <w:rsid w:val="00BA236A"/>
    <w:rsid w:val="00BA2A3C"/>
    <w:rsid w:val="00BA2CF3"/>
    <w:rsid w:val="00BA3AAD"/>
    <w:rsid w:val="00BA5B56"/>
    <w:rsid w:val="00BA5EA0"/>
    <w:rsid w:val="00BA6393"/>
    <w:rsid w:val="00BA66AD"/>
    <w:rsid w:val="00BA6AD0"/>
    <w:rsid w:val="00BA6B57"/>
    <w:rsid w:val="00BA7B3D"/>
    <w:rsid w:val="00BA7F09"/>
    <w:rsid w:val="00BB01E9"/>
    <w:rsid w:val="00BB05D0"/>
    <w:rsid w:val="00BB1409"/>
    <w:rsid w:val="00BB1A84"/>
    <w:rsid w:val="00BB249A"/>
    <w:rsid w:val="00BB28D9"/>
    <w:rsid w:val="00BB2A59"/>
    <w:rsid w:val="00BB347D"/>
    <w:rsid w:val="00BB3D5E"/>
    <w:rsid w:val="00BB551D"/>
    <w:rsid w:val="00BB5623"/>
    <w:rsid w:val="00BB563B"/>
    <w:rsid w:val="00BB57E0"/>
    <w:rsid w:val="00BB5981"/>
    <w:rsid w:val="00BB5BA4"/>
    <w:rsid w:val="00BB6113"/>
    <w:rsid w:val="00BB63B6"/>
    <w:rsid w:val="00BB70AE"/>
    <w:rsid w:val="00BB755D"/>
    <w:rsid w:val="00BB77FE"/>
    <w:rsid w:val="00BC0F5F"/>
    <w:rsid w:val="00BC2307"/>
    <w:rsid w:val="00BC23D8"/>
    <w:rsid w:val="00BC2764"/>
    <w:rsid w:val="00BC2931"/>
    <w:rsid w:val="00BC31BE"/>
    <w:rsid w:val="00BC33E6"/>
    <w:rsid w:val="00BC39D7"/>
    <w:rsid w:val="00BC4213"/>
    <w:rsid w:val="00BC4B9B"/>
    <w:rsid w:val="00BC4F21"/>
    <w:rsid w:val="00BC550B"/>
    <w:rsid w:val="00BC5C2C"/>
    <w:rsid w:val="00BC632D"/>
    <w:rsid w:val="00BC712D"/>
    <w:rsid w:val="00BC72D1"/>
    <w:rsid w:val="00BD0076"/>
    <w:rsid w:val="00BD096A"/>
    <w:rsid w:val="00BD0E29"/>
    <w:rsid w:val="00BD22A1"/>
    <w:rsid w:val="00BD3312"/>
    <w:rsid w:val="00BD34DD"/>
    <w:rsid w:val="00BD3E9F"/>
    <w:rsid w:val="00BD45C1"/>
    <w:rsid w:val="00BD52EB"/>
    <w:rsid w:val="00BD53FE"/>
    <w:rsid w:val="00BD55F9"/>
    <w:rsid w:val="00BD5F92"/>
    <w:rsid w:val="00BD6D55"/>
    <w:rsid w:val="00BD70B8"/>
    <w:rsid w:val="00BD7225"/>
    <w:rsid w:val="00BD7AD1"/>
    <w:rsid w:val="00BE0039"/>
    <w:rsid w:val="00BE1A59"/>
    <w:rsid w:val="00BE1E9F"/>
    <w:rsid w:val="00BE43F4"/>
    <w:rsid w:val="00BE615C"/>
    <w:rsid w:val="00BE636A"/>
    <w:rsid w:val="00BE7987"/>
    <w:rsid w:val="00BE7FBE"/>
    <w:rsid w:val="00BF03AB"/>
    <w:rsid w:val="00BF041B"/>
    <w:rsid w:val="00BF06D7"/>
    <w:rsid w:val="00BF0983"/>
    <w:rsid w:val="00BF11F8"/>
    <w:rsid w:val="00BF13CB"/>
    <w:rsid w:val="00BF1897"/>
    <w:rsid w:val="00BF1F15"/>
    <w:rsid w:val="00BF2636"/>
    <w:rsid w:val="00BF2ABB"/>
    <w:rsid w:val="00BF404A"/>
    <w:rsid w:val="00BF40DE"/>
    <w:rsid w:val="00BF4A8B"/>
    <w:rsid w:val="00BF6511"/>
    <w:rsid w:val="00BF740D"/>
    <w:rsid w:val="00C01B39"/>
    <w:rsid w:val="00C02046"/>
    <w:rsid w:val="00C0316B"/>
    <w:rsid w:val="00C03362"/>
    <w:rsid w:val="00C056D1"/>
    <w:rsid w:val="00C05E05"/>
    <w:rsid w:val="00C06661"/>
    <w:rsid w:val="00C06A75"/>
    <w:rsid w:val="00C06C57"/>
    <w:rsid w:val="00C07356"/>
    <w:rsid w:val="00C0753C"/>
    <w:rsid w:val="00C07BAF"/>
    <w:rsid w:val="00C10062"/>
    <w:rsid w:val="00C116D4"/>
    <w:rsid w:val="00C12E29"/>
    <w:rsid w:val="00C1310B"/>
    <w:rsid w:val="00C131D4"/>
    <w:rsid w:val="00C13FC4"/>
    <w:rsid w:val="00C14232"/>
    <w:rsid w:val="00C14DE4"/>
    <w:rsid w:val="00C15B89"/>
    <w:rsid w:val="00C15C2B"/>
    <w:rsid w:val="00C161DE"/>
    <w:rsid w:val="00C16303"/>
    <w:rsid w:val="00C16D4E"/>
    <w:rsid w:val="00C16E55"/>
    <w:rsid w:val="00C17679"/>
    <w:rsid w:val="00C21642"/>
    <w:rsid w:val="00C2322B"/>
    <w:rsid w:val="00C23268"/>
    <w:rsid w:val="00C23663"/>
    <w:rsid w:val="00C2642F"/>
    <w:rsid w:val="00C27099"/>
    <w:rsid w:val="00C27774"/>
    <w:rsid w:val="00C27A27"/>
    <w:rsid w:val="00C30080"/>
    <w:rsid w:val="00C304D9"/>
    <w:rsid w:val="00C31524"/>
    <w:rsid w:val="00C31FA3"/>
    <w:rsid w:val="00C328E3"/>
    <w:rsid w:val="00C329CE"/>
    <w:rsid w:val="00C34176"/>
    <w:rsid w:val="00C35778"/>
    <w:rsid w:val="00C35AC2"/>
    <w:rsid w:val="00C35E33"/>
    <w:rsid w:val="00C365D3"/>
    <w:rsid w:val="00C36B1A"/>
    <w:rsid w:val="00C37103"/>
    <w:rsid w:val="00C37269"/>
    <w:rsid w:val="00C37467"/>
    <w:rsid w:val="00C37A70"/>
    <w:rsid w:val="00C37DD6"/>
    <w:rsid w:val="00C40163"/>
    <w:rsid w:val="00C406F5"/>
    <w:rsid w:val="00C412C8"/>
    <w:rsid w:val="00C41436"/>
    <w:rsid w:val="00C417F1"/>
    <w:rsid w:val="00C419A6"/>
    <w:rsid w:val="00C4343D"/>
    <w:rsid w:val="00C43B8C"/>
    <w:rsid w:val="00C466A1"/>
    <w:rsid w:val="00C46899"/>
    <w:rsid w:val="00C4719C"/>
    <w:rsid w:val="00C509C3"/>
    <w:rsid w:val="00C51348"/>
    <w:rsid w:val="00C515FD"/>
    <w:rsid w:val="00C534A4"/>
    <w:rsid w:val="00C537B1"/>
    <w:rsid w:val="00C53BD1"/>
    <w:rsid w:val="00C53DFE"/>
    <w:rsid w:val="00C55B55"/>
    <w:rsid w:val="00C5696A"/>
    <w:rsid w:val="00C574C6"/>
    <w:rsid w:val="00C5775D"/>
    <w:rsid w:val="00C577DE"/>
    <w:rsid w:val="00C57A39"/>
    <w:rsid w:val="00C6075F"/>
    <w:rsid w:val="00C61218"/>
    <w:rsid w:val="00C61DF3"/>
    <w:rsid w:val="00C621DE"/>
    <w:rsid w:val="00C62D5F"/>
    <w:rsid w:val="00C62E92"/>
    <w:rsid w:val="00C64F4C"/>
    <w:rsid w:val="00C65644"/>
    <w:rsid w:val="00C65694"/>
    <w:rsid w:val="00C659BA"/>
    <w:rsid w:val="00C65AAD"/>
    <w:rsid w:val="00C65B35"/>
    <w:rsid w:val="00C66DAD"/>
    <w:rsid w:val="00C6743F"/>
    <w:rsid w:val="00C6784D"/>
    <w:rsid w:val="00C70650"/>
    <w:rsid w:val="00C70758"/>
    <w:rsid w:val="00C711A9"/>
    <w:rsid w:val="00C72318"/>
    <w:rsid w:val="00C724AD"/>
    <w:rsid w:val="00C724BB"/>
    <w:rsid w:val="00C726A2"/>
    <w:rsid w:val="00C72A23"/>
    <w:rsid w:val="00C737CC"/>
    <w:rsid w:val="00C73DA8"/>
    <w:rsid w:val="00C742A2"/>
    <w:rsid w:val="00C74A04"/>
    <w:rsid w:val="00C74A8F"/>
    <w:rsid w:val="00C751D9"/>
    <w:rsid w:val="00C75589"/>
    <w:rsid w:val="00C757A4"/>
    <w:rsid w:val="00C75A02"/>
    <w:rsid w:val="00C75DFB"/>
    <w:rsid w:val="00C765CB"/>
    <w:rsid w:val="00C77920"/>
    <w:rsid w:val="00C80358"/>
    <w:rsid w:val="00C804F4"/>
    <w:rsid w:val="00C80E2E"/>
    <w:rsid w:val="00C81295"/>
    <w:rsid w:val="00C816A0"/>
    <w:rsid w:val="00C8185C"/>
    <w:rsid w:val="00C81A53"/>
    <w:rsid w:val="00C82F43"/>
    <w:rsid w:val="00C8359C"/>
    <w:rsid w:val="00C83D9E"/>
    <w:rsid w:val="00C843DD"/>
    <w:rsid w:val="00C8471C"/>
    <w:rsid w:val="00C853A7"/>
    <w:rsid w:val="00C853B7"/>
    <w:rsid w:val="00C85AB2"/>
    <w:rsid w:val="00C86EB2"/>
    <w:rsid w:val="00C875CF"/>
    <w:rsid w:val="00C876EF"/>
    <w:rsid w:val="00C901FB"/>
    <w:rsid w:val="00C92196"/>
    <w:rsid w:val="00C933F5"/>
    <w:rsid w:val="00C93BB5"/>
    <w:rsid w:val="00C94614"/>
    <w:rsid w:val="00C9572A"/>
    <w:rsid w:val="00C96313"/>
    <w:rsid w:val="00C96A78"/>
    <w:rsid w:val="00C9735D"/>
    <w:rsid w:val="00C97DF3"/>
    <w:rsid w:val="00CA0998"/>
    <w:rsid w:val="00CA0D65"/>
    <w:rsid w:val="00CA19D1"/>
    <w:rsid w:val="00CA2B61"/>
    <w:rsid w:val="00CA2E5D"/>
    <w:rsid w:val="00CA2EB5"/>
    <w:rsid w:val="00CA31B2"/>
    <w:rsid w:val="00CA3D69"/>
    <w:rsid w:val="00CA443A"/>
    <w:rsid w:val="00CA498C"/>
    <w:rsid w:val="00CA4D94"/>
    <w:rsid w:val="00CA4F65"/>
    <w:rsid w:val="00CA668D"/>
    <w:rsid w:val="00CB00CC"/>
    <w:rsid w:val="00CB09F0"/>
    <w:rsid w:val="00CB1A8C"/>
    <w:rsid w:val="00CB1FF9"/>
    <w:rsid w:val="00CB2F3C"/>
    <w:rsid w:val="00CB3AE6"/>
    <w:rsid w:val="00CB5836"/>
    <w:rsid w:val="00CC086A"/>
    <w:rsid w:val="00CC09FB"/>
    <w:rsid w:val="00CC141B"/>
    <w:rsid w:val="00CC1F78"/>
    <w:rsid w:val="00CC295B"/>
    <w:rsid w:val="00CC30CE"/>
    <w:rsid w:val="00CC4535"/>
    <w:rsid w:val="00CC4CB0"/>
    <w:rsid w:val="00CC6CAB"/>
    <w:rsid w:val="00CC751D"/>
    <w:rsid w:val="00CC76A0"/>
    <w:rsid w:val="00CC7A47"/>
    <w:rsid w:val="00CD0722"/>
    <w:rsid w:val="00CD09D9"/>
    <w:rsid w:val="00CD0B31"/>
    <w:rsid w:val="00CD0B5A"/>
    <w:rsid w:val="00CD0CAD"/>
    <w:rsid w:val="00CD0CEF"/>
    <w:rsid w:val="00CD0D7D"/>
    <w:rsid w:val="00CD19ED"/>
    <w:rsid w:val="00CD4E85"/>
    <w:rsid w:val="00CD54D2"/>
    <w:rsid w:val="00CD643E"/>
    <w:rsid w:val="00CD6BA3"/>
    <w:rsid w:val="00CE068D"/>
    <w:rsid w:val="00CE1669"/>
    <w:rsid w:val="00CE1708"/>
    <w:rsid w:val="00CE297C"/>
    <w:rsid w:val="00CE4A3C"/>
    <w:rsid w:val="00CE532B"/>
    <w:rsid w:val="00CE6084"/>
    <w:rsid w:val="00CE62B2"/>
    <w:rsid w:val="00CE6800"/>
    <w:rsid w:val="00CE6B6D"/>
    <w:rsid w:val="00CE79B6"/>
    <w:rsid w:val="00CF0678"/>
    <w:rsid w:val="00CF1F2A"/>
    <w:rsid w:val="00CF29A7"/>
    <w:rsid w:val="00CF2E66"/>
    <w:rsid w:val="00CF3831"/>
    <w:rsid w:val="00CF54D2"/>
    <w:rsid w:val="00CF5B28"/>
    <w:rsid w:val="00CF5BEB"/>
    <w:rsid w:val="00CF64DB"/>
    <w:rsid w:val="00CF6D49"/>
    <w:rsid w:val="00CF6E6F"/>
    <w:rsid w:val="00CF7350"/>
    <w:rsid w:val="00CF7FA0"/>
    <w:rsid w:val="00D0011D"/>
    <w:rsid w:val="00D008E9"/>
    <w:rsid w:val="00D00D8E"/>
    <w:rsid w:val="00D0138C"/>
    <w:rsid w:val="00D023DC"/>
    <w:rsid w:val="00D024AA"/>
    <w:rsid w:val="00D02FE6"/>
    <w:rsid w:val="00D03F10"/>
    <w:rsid w:val="00D03F19"/>
    <w:rsid w:val="00D04A39"/>
    <w:rsid w:val="00D04C69"/>
    <w:rsid w:val="00D06349"/>
    <w:rsid w:val="00D064FE"/>
    <w:rsid w:val="00D0731E"/>
    <w:rsid w:val="00D07D98"/>
    <w:rsid w:val="00D07FFE"/>
    <w:rsid w:val="00D1075D"/>
    <w:rsid w:val="00D10D50"/>
    <w:rsid w:val="00D113F4"/>
    <w:rsid w:val="00D115AB"/>
    <w:rsid w:val="00D11C28"/>
    <w:rsid w:val="00D11E26"/>
    <w:rsid w:val="00D125EF"/>
    <w:rsid w:val="00D12A5C"/>
    <w:rsid w:val="00D12CEF"/>
    <w:rsid w:val="00D12F9E"/>
    <w:rsid w:val="00D12FF0"/>
    <w:rsid w:val="00D13A19"/>
    <w:rsid w:val="00D13EDA"/>
    <w:rsid w:val="00D14452"/>
    <w:rsid w:val="00D145AB"/>
    <w:rsid w:val="00D151F0"/>
    <w:rsid w:val="00D15FE8"/>
    <w:rsid w:val="00D16034"/>
    <w:rsid w:val="00D16178"/>
    <w:rsid w:val="00D17CA5"/>
    <w:rsid w:val="00D20DCC"/>
    <w:rsid w:val="00D20E9B"/>
    <w:rsid w:val="00D20F08"/>
    <w:rsid w:val="00D210E8"/>
    <w:rsid w:val="00D22CCB"/>
    <w:rsid w:val="00D22F77"/>
    <w:rsid w:val="00D23787"/>
    <w:rsid w:val="00D2380E"/>
    <w:rsid w:val="00D23926"/>
    <w:rsid w:val="00D24780"/>
    <w:rsid w:val="00D24CED"/>
    <w:rsid w:val="00D24D68"/>
    <w:rsid w:val="00D24EBE"/>
    <w:rsid w:val="00D27280"/>
    <w:rsid w:val="00D27351"/>
    <w:rsid w:val="00D27466"/>
    <w:rsid w:val="00D3004B"/>
    <w:rsid w:val="00D30398"/>
    <w:rsid w:val="00D318C0"/>
    <w:rsid w:val="00D31A09"/>
    <w:rsid w:val="00D31AE9"/>
    <w:rsid w:val="00D320BA"/>
    <w:rsid w:val="00D32217"/>
    <w:rsid w:val="00D32B33"/>
    <w:rsid w:val="00D32C73"/>
    <w:rsid w:val="00D333B5"/>
    <w:rsid w:val="00D351A7"/>
    <w:rsid w:val="00D35892"/>
    <w:rsid w:val="00D35ECF"/>
    <w:rsid w:val="00D35FB9"/>
    <w:rsid w:val="00D3626D"/>
    <w:rsid w:val="00D36C8F"/>
    <w:rsid w:val="00D37A51"/>
    <w:rsid w:val="00D37CEF"/>
    <w:rsid w:val="00D40231"/>
    <w:rsid w:val="00D4073D"/>
    <w:rsid w:val="00D411AD"/>
    <w:rsid w:val="00D413D8"/>
    <w:rsid w:val="00D424A8"/>
    <w:rsid w:val="00D42B91"/>
    <w:rsid w:val="00D432E4"/>
    <w:rsid w:val="00D4338A"/>
    <w:rsid w:val="00D4404F"/>
    <w:rsid w:val="00D45801"/>
    <w:rsid w:val="00D46ABE"/>
    <w:rsid w:val="00D46ACD"/>
    <w:rsid w:val="00D477DE"/>
    <w:rsid w:val="00D502DE"/>
    <w:rsid w:val="00D5031D"/>
    <w:rsid w:val="00D5069B"/>
    <w:rsid w:val="00D51144"/>
    <w:rsid w:val="00D51838"/>
    <w:rsid w:val="00D52600"/>
    <w:rsid w:val="00D53BB7"/>
    <w:rsid w:val="00D53C58"/>
    <w:rsid w:val="00D5437D"/>
    <w:rsid w:val="00D5460D"/>
    <w:rsid w:val="00D551B4"/>
    <w:rsid w:val="00D56806"/>
    <w:rsid w:val="00D56AA9"/>
    <w:rsid w:val="00D57705"/>
    <w:rsid w:val="00D57821"/>
    <w:rsid w:val="00D57B7F"/>
    <w:rsid w:val="00D60532"/>
    <w:rsid w:val="00D60783"/>
    <w:rsid w:val="00D60B74"/>
    <w:rsid w:val="00D61C9D"/>
    <w:rsid w:val="00D61F56"/>
    <w:rsid w:val="00D61FF3"/>
    <w:rsid w:val="00D62165"/>
    <w:rsid w:val="00D621C6"/>
    <w:rsid w:val="00D622AE"/>
    <w:rsid w:val="00D6235E"/>
    <w:rsid w:val="00D623A7"/>
    <w:rsid w:val="00D62580"/>
    <w:rsid w:val="00D62B95"/>
    <w:rsid w:val="00D6383C"/>
    <w:rsid w:val="00D65B8B"/>
    <w:rsid w:val="00D666DA"/>
    <w:rsid w:val="00D6685D"/>
    <w:rsid w:val="00D66CCC"/>
    <w:rsid w:val="00D704E2"/>
    <w:rsid w:val="00D7134A"/>
    <w:rsid w:val="00D71854"/>
    <w:rsid w:val="00D71917"/>
    <w:rsid w:val="00D71FF3"/>
    <w:rsid w:val="00D729DA"/>
    <w:rsid w:val="00D7334A"/>
    <w:rsid w:val="00D7338F"/>
    <w:rsid w:val="00D73430"/>
    <w:rsid w:val="00D76372"/>
    <w:rsid w:val="00D76AC7"/>
    <w:rsid w:val="00D76CDC"/>
    <w:rsid w:val="00D77131"/>
    <w:rsid w:val="00D77552"/>
    <w:rsid w:val="00D77907"/>
    <w:rsid w:val="00D779B1"/>
    <w:rsid w:val="00D82094"/>
    <w:rsid w:val="00D826F0"/>
    <w:rsid w:val="00D82972"/>
    <w:rsid w:val="00D8318C"/>
    <w:rsid w:val="00D831FC"/>
    <w:rsid w:val="00D834BC"/>
    <w:rsid w:val="00D83E51"/>
    <w:rsid w:val="00D84B0E"/>
    <w:rsid w:val="00D84D0A"/>
    <w:rsid w:val="00D84DC3"/>
    <w:rsid w:val="00D85597"/>
    <w:rsid w:val="00D85A2F"/>
    <w:rsid w:val="00D85F27"/>
    <w:rsid w:val="00D86345"/>
    <w:rsid w:val="00D86455"/>
    <w:rsid w:val="00D864BE"/>
    <w:rsid w:val="00D86B9D"/>
    <w:rsid w:val="00D86D45"/>
    <w:rsid w:val="00D87408"/>
    <w:rsid w:val="00D87B1A"/>
    <w:rsid w:val="00D87EDB"/>
    <w:rsid w:val="00D90310"/>
    <w:rsid w:val="00D91E7E"/>
    <w:rsid w:val="00D93CBF"/>
    <w:rsid w:val="00D93FA2"/>
    <w:rsid w:val="00D946B3"/>
    <w:rsid w:val="00D9564E"/>
    <w:rsid w:val="00D96043"/>
    <w:rsid w:val="00D9649E"/>
    <w:rsid w:val="00D971F3"/>
    <w:rsid w:val="00DA015B"/>
    <w:rsid w:val="00DA110D"/>
    <w:rsid w:val="00DA1566"/>
    <w:rsid w:val="00DA1698"/>
    <w:rsid w:val="00DA1729"/>
    <w:rsid w:val="00DA1AD4"/>
    <w:rsid w:val="00DA214F"/>
    <w:rsid w:val="00DA216F"/>
    <w:rsid w:val="00DA3080"/>
    <w:rsid w:val="00DA3444"/>
    <w:rsid w:val="00DA3850"/>
    <w:rsid w:val="00DA3B5E"/>
    <w:rsid w:val="00DA5E10"/>
    <w:rsid w:val="00DA6F21"/>
    <w:rsid w:val="00DA784F"/>
    <w:rsid w:val="00DB1A77"/>
    <w:rsid w:val="00DB2027"/>
    <w:rsid w:val="00DB293B"/>
    <w:rsid w:val="00DB2D56"/>
    <w:rsid w:val="00DB41DE"/>
    <w:rsid w:val="00DB42F3"/>
    <w:rsid w:val="00DB59AA"/>
    <w:rsid w:val="00DB7102"/>
    <w:rsid w:val="00DB778F"/>
    <w:rsid w:val="00DB7BDC"/>
    <w:rsid w:val="00DC089A"/>
    <w:rsid w:val="00DC1455"/>
    <w:rsid w:val="00DC1D91"/>
    <w:rsid w:val="00DC2059"/>
    <w:rsid w:val="00DC2307"/>
    <w:rsid w:val="00DC32C2"/>
    <w:rsid w:val="00DC34D6"/>
    <w:rsid w:val="00DC4A85"/>
    <w:rsid w:val="00DC4D5F"/>
    <w:rsid w:val="00DC5972"/>
    <w:rsid w:val="00DC6F37"/>
    <w:rsid w:val="00DC7018"/>
    <w:rsid w:val="00DC7669"/>
    <w:rsid w:val="00DD0CBA"/>
    <w:rsid w:val="00DD1FC6"/>
    <w:rsid w:val="00DD2014"/>
    <w:rsid w:val="00DD2413"/>
    <w:rsid w:val="00DD2452"/>
    <w:rsid w:val="00DD254D"/>
    <w:rsid w:val="00DD34BE"/>
    <w:rsid w:val="00DD3CB1"/>
    <w:rsid w:val="00DD3F29"/>
    <w:rsid w:val="00DD3FBE"/>
    <w:rsid w:val="00DD44A2"/>
    <w:rsid w:val="00DD53DC"/>
    <w:rsid w:val="00DD56FF"/>
    <w:rsid w:val="00DD6859"/>
    <w:rsid w:val="00DD696C"/>
    <w:rsid w:val="00DD697E"/>
    <w:rsid w:val="00DD6FA9"/>
    <w:rsid w:val="00DD7A88"/>
    <w:rsid w:val="00DD7DE7"/>
    <w:rsid w:val="00DD7E7F"/>
    <w:rsid w:val="00DE090A"/>
    <w:rsid w:val="00DE0CCF"/>
    <w:rsid w:val="00DE1182"/>
    <w:rsid w:val="00DE160D"/>
    <w:rsid w:val="00DE2EAD"/>
    <w:rsid w:val="00DE3B73"/>
    <w:rsid w:val="00DE5B98"/>
    <w:rsid w:val="00DE6CD6"/>
    <w:rsid w:val="00DE6D1A"/>
    <w:rsid w:val="00DE6D1D"/>
    <w:rsid w:val="00DE7356"/>
    <w:rsid w:val="00DE795B"/>
    <w:rsid w:val="00DF0498"/>
    <w:rsid w:val="00DF06B1"/>
    <w:rsid w:val="00DF0963"/>
    <w:rsid w:val="00DF0B5D"/>
    <w:rsid w:val="00DF1312"/>
    <w:rsid w:val="00DF20F3"/>
    <w:rsid w:val="00DF31E0"/>
    <w:rsid w:val="00DF37B3"/>
    <w:rsid w:val="00DF4031"/>
    <w:rsid w:val="00DF4C16"/>
    <w:rsid w:val="00DF4DB1"/>
    <w:rsid w:val="00DF5187"/>
    <w:rsid w:val="00DF5272"/>
    <w:rsid w:val="00DF60CE"/>
    <w:rsid w:val="00DF638F"/>
    <w:rsid w:val="00DF6F69"/>
    <w:rsid w:val="00DF7DDF"/>
    <w:rsid w:val="00E00B82"/>
    <w:rsid w:val="00E01955"/>
    <w:rsid w:val="00E023ED"/>
    <w:rsid w:val="00E024C6"/>
    <w:rsid w:val="00E043C0"/>
    <w:rsid w:val="00E04B14"/>
    <w:rsid w:val="00E0637B"/>
    <w:rsid w:val="00E069E1"/>
    <w:rsid w:val="00E07B0E"/>
    <w:rsid w:val="00E07EA5"/>
    <w:rsid w:val="00E10718"/>
    <w:rsid w:val="00E13F8F"/>
    <w:rsid w:val="00E144F3"/>
    <w:rsid w:val="00E146A3"/>
    <w:rsid w:val="00E1544D"/>
    <w:rsid w:val="00E15822"/>
    <w:rsid w:val="00E15B89"/>
    <w:rsid w:val="00E20AC4"/>
    <w:rsid w:val="00E20F54"/>
    <w:rsid w:val="00E213EA"/>
    <w:rsid w:val="00E217FA"/>
    <w:rsid w:val="00E2287C"/>
    <w:rsid w:val="00E232A5"/>
    <w:rsid w:val="00E23BE9"/>
    <w:rsid w:val="00E23E27"/>
    <w:rsid w:val="00E24052"/>
    <w:rsid w:val="00E24751"/>
    <w:rsid w:val="00E24B3B"/>
    <w:rsid w:val="00E24BC8"/>
    <w:rsid w:val="00E256CB"/>
    <w:rsid w:val="00E26386"/>
    <w:rsid w:val="00E264D2"/>
    <w:rsid w:val="00E26B79"/>
    <w:rsid w:val="00E274BC"/>
    <w:rsid w:val="00E274DE"/>
    <w:rsid w:val="00E30133"/>
    <w:rsid w:val="00E3057D"/>
    <w:rsid w:val="00E30C7D"/>
    <w:rsid w:val="00E311E3"/>
    <w:rsid w:val="00E31222"/>
    <w:rsid w:val="00E32B4A"/>
    <w:rsid w:val="00E32B54"/>
    <w:rsid w:val="00E32F2D"/>
    <w:rsid w:val="00E33316"/>
    <w:rsid w:val="00E33A33"/>
    <w:rsid w:val="00E34A8D"/>
    <w:rsid w:val="00E35A84"/>
    <w:rsid w:val="00E37593"/>
    <w:rsid w:val="00E40568"/>
    <w:rsid w:val="00E40D1E"/>
    <w:rsid w:val="00E411CC"/>
    <w:rsid w:val="00E418E1"/>
    <w:rsid w:val="00E419DA"/>
    <w:rsid w:val="00E41B7B"/>
    <w:rsid w:val="00E420C4"/>
    <w:rsid w:val="00E4225A"/>
    <w:rsid w:val="00E435A6"/>
    <w:rsid w:val="00E44460"/>
    <w:rsid w:val="00E446F0"/>
    <w:rsid w:val="00E457FA"/>
    <w:rsid w:val="00E45C11"/>
    <w:rsid w:val="00E45ED6"/>
    <w:rsid w:val="00E463AC"/>
    <w:rsid w:val="00E46C7A"/>
    <w:rsid w:val="00E46CF7"/>
    <w:rsid w:val="00E47BE8"/>
    <w:rsid w:val="00E47D87"/>
    <w:rsid w:val="00E50695"/>
    <w:rsid w:val="00E51265"/>
    <w:rsid w:val="00E52EB5"/>
    <w:rsid w:val="00E5308D"/>
    <w:rsid w:val="00E5346A"/>
    <w:rsid w:val="00E53D38"/>
    <w:rsid w:val="00E557BD"/>
    <w:rsid w:val="00E55BA2"/>
    <w:rsid w:val="00E56085"/>
    <w:rsid w:val="00E565A4"/>
    <w:rsid w:val="00E61479"/>
    <w:rsid w:val="00E621BF"/>
    <w:rsid w:val="00E622C1"/>
    <w:rsid w:val="00E63556"/>
    <w:rsid w:val="00E63DCC"/>
    <w:rsid w:val="00E65230"/>
    <w:rsid w:val="00E655D3"/>
    <w:rsid w:val="00E65C79"/>
    <w:rsid w:val="00E65F60"/>
    <w:rsid w:val="00E66290"/>
    <w:rsid w:val="00E66A59"/>
    <w:rsid w:val="00E675E6"/>
    <w:rsid w:val="00E711F3"/>
    <w:rsid w:val="00E71321"/>
    <w:rsid w:val="00E7177E"/>
    <w:rsid w:val="00E725AB"/>
    <w:rsid w:val="00E7293B"/>
    <w:rsid w:val="00E729E7"/>
    <w:rsid w:val="00E73625"/>
    <w:rsid w:val="00E73AF9"/>
    <w:rsid w:val="00E75650"/>
    <w:rsid w:val="00E75C4D"/>
    <w:rsid w:val="00E76FE9"/>
    <w:rsid w:val="00E77038"/>
    <w:rsid w:val="00E776DD"/>
    <w:rsid w:val="00E77B7F"/>
    <w:rsid w:val="00E80440"/>
    <w:rsid w:val="00E80727"/>
    <w:rsid w:val="00E80E5D"/>
    <w:rsid w:val="00E81148"/>
    <w:rsid w:val="00E81558"/>
    <w:rsid w:val="00E81F1E"/>
    <w:rsid w:val="00E82CD6"/>
    <w:rsid w:val="00E8396D"/>
    <w:rsid w:val="00E83D6C"/>
    <w:rsid w:val="00E83FBC"/>
    <w:rsid w:val="00E84A17"/>
    <w:rsid w:val="00E8527B"/>
    <w:rsid w:val="00E85451"/>
    <w:rsid w:val="00E8584C"/>
    <w:rsid w:val="00E85BF9"/>
    <w:rsid w:val="00E86D77"/>
    <w:rsid w:val="00E87C95"/>
    <w:rsid w:val="00E87F9D"/>
    <w:rsid w:val="00E9070C"/>
    <w:rsid w:val="00E90E7F"/>
    <w:rsid w:val="00E91BC0"/>
    <w:rsid w:val="00E93894"/>
    <w:rsid w:val="00E94403"/>
    <w:rsid w:val="00E956F6"/>
    <w:rsid w:val="00E961F2"/>
    <w:rsid w:val="00E97863"/>
    <w:rsid w:val="00EA0151"/>
    <w:rsid w:val="00EA02C9"/>
    <w:rsid w:val="00EA05BD"/>
    <w:rsid w:val="00EA0B18"/>
    <w:rsid w:val="00EA166F"/>
    <w:rsid w:val="00EA3C69"/>
    <w:rsid w:val="00EA3CE0"/>
    <w:rsid w:val="00EA56A0"/>
    <w:rsid w:val="00EA5CB0"/>
    <w:rsid w:val="00EA6623"/>
    <w:rsid w:val="00EA7F90"/>
    <w:rsid w:val="00EB1049"/>
    <w:rsid w:val="00EB1192"/>
    <w:rsid w:val="00EB11F8"/>
    <w:rsid w:val="00EB19C5"/>
    <w:rsid w:val="00EB269B"/>
    <w:rsid w:val="00EB2A28"/>
    <w:rsid w:val="00EB3293"/>
    <w:rsid w:val="00EB37C8"/>
    <w:rsid w:val="00EB3B63"/>
    <w:rsid w:val="00EB3CA3"/>
    <w:rsid w:val="00EB42AB"/>
    <w:rsid w:val="00EB4AC8"/>
    <w:rsid w:val="00EB5A28"/>
    <w:rsid w:val="00EB6692"/>
    <w:rsid w:val="00EB75BE"/>
    <w:rsid w:val="00EB77A7"/>
    <w:rsid w:val="00EC1624"/>
    <w:rsid w:val="00EC253E"/>
    <w:rsid w:val="00EC2DC1"/>
    <w:rsid w:val="00EC2F61"/>
    <w:rsid w:val="00EC3FC5"/>
    <w:rsid w:val="00EC45B4"/>
    <w:rsid w:val="00EC4710"/>
    <w:rsid w:val="00EC495A"/>
    <w:rsid w:val="00EC532A"/>
    <w:rsid w:val="00EC5668"/>
    <w:rsid w:val="00EC5E0A"/>
    <w:rsid w:val="00EC610D"/>
    <w:rsid w:val="00EC6DDE"/>
    <w:rsid w:val="00EC7D4C"/>
    <w:rsid w:val="00ED0809"/>
    <w:rsid w:val="00ED1319"/>
    <w:rsid w:val="00ED1452"/>
    <w:rsid w:val="00ED175A"/>
    <w:rsid w:val="00ED2451"/>
    <w:rsid w:val="00ED25F5"/>
    <w:rsid w:val="00ED42B6"/>
    <w:rsid w:val="00ED43A5"/>
    <w:rsid w:val="00ED45EC"/>
    <w:rsid w:val="00ED5002"/>
    <w:rsid w:val="00ED51A5"/>
    <w:rsid w:val="00ED6B19"/>
    <w:rsid w:val="00ED708F"/>
    <w:rsid w:val="00ED7171"/>
    <w:rsid w:val="00ED7AA2"/>
    <w:rsid w:val="00EE01E1"/>
    <w:rsid w:val="00EE0297"/>
    <w:rsid w:val="00EE05FD"/>
    <w:rsid w:val="00EE07C8"/>
    <w:rsid w:val="00EE0C67"/>
    <w:rsid w:val="00EE1922"/>
    <w:rsid w:val="00EE2DF8"/>
    <w:rsid w:val="00EE383B"/>
    <w:rsid w:val="00EE3FED"/>
    <w:rsid w:val="00EE4B22"/>
    <w:rsid w:val="00EE5022"/>
    <w:rsid w:val="00EE5404"/>
    <w:rsid w:val="00EE636B"/>
    <w:rsid w:val="00EE6E4F"/>
    <w:rsid w:val="00EF0685"/>
    <w:rsid w:val="00EF06A5"/>
    <w:rsid w:val="00EF17A5"/>
    <w:rsid w:val="00EF1AC1"/>
    <w:rsid w:val="00EF1BE7"/>
    <w:rsid w:val="00EF1D13"/>
    <w:rsid w:val="00EF1F92"/>
    <w:rsid w:val="00EF2874"/>
    <w:rsid w:val="00EF3306"/>
    <w:rsid w:val="00EF377D"/>
    <w:rsid w:val="00EF3C2B"/>
    <w:rsid w:val="00EF3F7D"/>
    <w:rsid w:val="00EF4082"/>
    <w:rsid w:val="00EF40BD"/>
    <w:rsid w:val="00EF47FA"/>
    <w:rsid w:val="00EF4BAB"/>
    <w:rsid w:val="00EF4E7A"/>
    <w:rsid w:val="00EF5871"/>
    <w:rsid w:val="00EF68B0"/>
    <w:rsid w:val="00EF7247"/>
    <w:rsid w:val="00EF737B"/>
    <w:rsid w:val="00F0100A"/>
    <w:rsid w:val="00F012D6"/>
    <w:rsid w:val="00F0281E"/>
    <w:rsid w:val="00F03437"/>
    <w:rsid w:val="00F03473"/>
    <w:rsid w:val="00F03D5D"/>
    <w:rsid w:val="00F04A65"/>
    <w:rsid w:val="00F06427"/>
    <w:rsid w:val="00F07B04"/>
    <w:rsid w:val="00F07C51"/>
    <w:rsid w:val="00F10643"/>
    <w:rsid w:val="00F1082C"/>
    <w:rsid w:val="00F10D74"/>
    <w:rsid w:val="00F12D2D"/>
    <w:rsid w:val="00F1329F"/>
    <w:rsid w:val="00F13AC8"/>
    <w:rsid w:val="00F14669"/>
    <w:rsid w:val="00F14BAA"/>
    <w:rsid w:val="00F15B9D"/>
    <w:rsid w:val="00F16134"/>
    <w:rsid w:val="00F16349"/>
    <w:rsid w:val="00F16CEB"/>
    <w:rsid w:val="00F1719C"/>
    <w:rsid w:val="00F17886"/>
    <w:rsid w:val="00F17926"/>
    <w:rsid w:val="00F20454"/>
    <w:rsid w:val="00F2179A"/>
    <w:rsid w:val="00F21A2C"/>
    <w:rsid w:val="00F22493"/>
    <w:rsid w:val="00F23E4D"/>
    <w:rsid w:val="00F23E8F"/>
    <w:rsid w:val="00F23EF0"/>
    <w:rsid w:val="00F23F3B"/>
    <w:rsid w:val="00F24A0C"/>
    <w:rsid w:val="00F24A33"/>
    <w:rsid w:val="00F24DF6"/>
    <w:rsid w:val="00F2775C"/>
    <w:rsid w:val="00F27AE0"/>
    <w:rsid w:val="00F30BBF"/>
    <w:rsid w:val="00F31302"/>
    <w:rsid w:val="00F31405"/>
    <w:rsid w:val="00F31957"/>
    <w:rsid w:val="00F320FD"/>
    <w:rsid w:val="00F326BC"/>
    <w:rsid w:val="00F3333E"/>
    <w:rsid w:val="00F33392"/>
    <w:rsid w:val="00F335A8"/>
    <w:rsid w:val="00F34002"/>
    <w:rsid w:val="00F34430"/>
    <w:rsid w:val="00F35320"/>
    <w:rsid w:val="00F355ED"/>
    <w:rsid w:val="00F35D7C"/>
    <w:rsid w:val="00F366D5"/>
    <w:rsid w:val="00F3687C"/>
    <w:rsid w:val="00F379C5"/>
    <w:rsid w:val="00F37F74"/>
    <w:rsid w:val="00F40111"/>
    <w:rsid w:val="00F409A4"/>
    <w:rsid w:val="00F41040"/>
    <w:rsid w:val="00F41127"/>
    <w:rsid w:val="00F412E9"/>
    <w:rsid w:val="00F41C86"/>
    <w:rsid w:val="00F42072"/>
    <w:rsid w:val="00F42D59"/>
    <w:rsid w:val="00F432C9"/>
    <w:rsid w:val="00F43A6E"/>
    <w:rsid w:val="00F43CA4"/>
    <w:rsid w:val="00F442DD"/>
    <w:rsid w:val="00F4473F"/>
    <w:rsid w:val="00F447D7"/>
    <w:rsid w:val="00F44902"/>
    <w:rsid w:val="00F44BBA"/>
    <w:rsid w:val="00F44BE6"/>
    <w:rsid w:val="00F45946"/>
    <w:rsid w:val="00F46D11"/>
    <w:rsid w:val="00F47147"/>
    <w:rsid w:val="00F478F2"/>
    <w:rsid w:val="00F50A99"/>
    <w:rsid w:val="00F50CCD"/>
    <w:rsid w:val="00F511EE"/>
    <w:rsid w:val="00F52530"/>
    <w:rsid w:val="00F52579"/>
    <w:rsid w:val="00F52DCE"/>
    <w:rsid w:val="00F52E00"/>
    <w:rsid w:val="00F533F7"/>
    <w:rsid w:val="00F53894"/>
    <w:rsid w:val="00F53963"/>
    <w:rsid w:val="00F5397D"/>
    <w:rsid w:val="00F54400"/>
    <w:rsid w:val="00F54493"/>
    <w:rsid w:val="00F5573B"/>
    <w:rsid w:val="00F5656E"/>
    <w:rsid w:val="00F56B8D"/>
    <w:rsid w:val="00F56D53"/>
    <w:rsid w:val="00F60064"/>
    <w:rsid w:val="00F60860"/>
    <w:rsid w:val="00F60D08"/>
    <w:rsid w:val="00F60D09"/>
    <w:rsid w:val="00F61EDE"/>
    <w:rsid w:val="00F62842"/>
    <w:rsid w:val="00F63424"/>
    <w:rsid w:val="00F6377B"/>
    <w:rsid w:val="00F64354"/>
    <w:rsid w:val="00F659B6"/>
    <w:rsid w:val="00F65DEF"/>
    <w:rsid w:val="00F65E13"/>
    <w:rsid w:val="00F660F4"/>
    <w:rsid w:val="00F6620E"/>
    <w:rsid w:val="00F66948"/>
    <w:rsid w:val="00F67766"/>
    <w:rsid w:val="00F70EC7"/>
    <w:rsid w:val="00F712FA"/>
    <w:rsid w:val="00F7135B"/>
    <w:rsid w:val="00F717A9"/>
    <w:rsid w:val="00F72A38"/>
    <w:rsid w:val="00F73094"/>
    <w:rsid w:val="00F74030"/>
    <w:rsid w:val="00F74489"/>
    <w:rsid w:val="00F74F06"/>
    <w:rsid w:val="00F7578D"/>
    <w:rsid w:val="00F75F22"/>
    <w:rsid w:val="00F76C6E"/>
    <w:rsid w:val="00F77044"/>
    <w:rsid w:val="00F771C6"/>
    <w:rsid w:val="00F77D9B"/>
    <w:rsid w:val="00F80D5D"/>
    <w:rsid w:val="00F8103C"/>
    <w:rsid w:val="00F823CA"/>
    <w:rsid w:val="00F827C6"/>
    <w:rsid w:val="00F8304D"/>
    <w:rsid w:val="00F830DF"/>
    <w:rsid w:val="00F83C21"/>
    <w:rsid w:val="00F84761"/>
    <w:rsid w:val="00F85E7B"/>
    <w:rsid w:val="00F8631F"/>
    <w:rsid w:val="00F90B2B"/>
    <w:rsid w:val="00F90C44"/>
    <w:rsid w:val="00F912EB"/>
    <w:rsid w:val="00F91AD3"/>
    <w:rsid w:val="00F92B6E"/>
    <w:rsid w:val="00F92D0C"/>
    <w:rsid w:val="00F9560B"/>
    <w:rsid w:val="00F96606"/>
    <w:rsid w:val="00F966C8"/>
    <w:rsid w:val="00F96FAB"/>
    <w:rsid w:val="00F97179"/>
    <w:rsid w:val="00F9759F"/>
    <w:rsid w:val="00F97C5B"/>
    <w:rsid w:val="00FA038B"/>
    <w:rsid w:val="00FA0EF5"/>
    <w:rsid w:val="00FA217E"/>
    <w:rsid w:val="00FA2295"/>
    <w:rsid w:val="00FA30EB"/>
    <w:rsid w:val="00FA414E"/>
    <w:rsid w:val="00FA4EB0"/>
    <w:rsid w:val="00FA506F"/>
    <w:rsid w:val="00FA60D5"/>
    <w:rsid w:val="00FA7403"/>
    <w:rsid w:val="00FA7F17"/>
    <w:rsid w:val="00FB05D8"/>
    <w:rsid w:val="00FB0AD9"/>
    <w:rsid w:val="00FB0C98"/>
    <w:rsid w:val="00FB1804"/>
    <w:rsid w:val="00FB182E"/>
    <w:rsid w:val="00FB30A0"/>
    <w:rsid w:val="00FB31F4"/>
    <w:rsid w:val="00FB3AEE"/>
    <w:rsid w:val="00FB3F04"/>
    <w:rsid w:val="00FB4604"/>
    <w:rsid w:val="00FB4626"/>
    <w:rsid w:val="00FB4B72"/>
    <w:rsid w:val="00FB641D"/>
    <w:rsid w:val="00FB6583"/>
    <w:rsid w:val="00FB6ADA"/>
    <w:rsid w:val="00FC0320"/>
    <w:rsid w:val="00FC0400"/>
    <w:rsid w:val="00FC1D89"/>
    <w:rsid w:val="00FC1EAC"/>
    <w:rsid w:val="00FC2044"/>
    <w:rsid w:val="00FC293C"/>
    <w:rsid w:val="00FC304D"/>
    <w:rsid w:val="00FC3966"/>
    <w:rsid w:val="00FC3E54"/>
    <w:rsid w:val="00FC4611"/>
    <w:rsid w:val="00FC4906"/>
    <w:rsid w:val="00FC4E80"/>
    <w:rsid w:val="00FC5B8A"/>
    <w:rsid w:val="00FC636F"/>
    <w:rsid w:val="00FC680A"/>
    <w:rsid w:val="00FC6A71"/>
    <w:rsid w:val="00FC7154"/>
    <w:rsid w:val="00FC790C"/>
    <w:rsid w:val="00FC7BD5"/>
    <w:rsid w:val="00FC7E49"/>
    <w:rsid w:val="00FC7EC9"/>
    <w:rsid w:val="00FD0211"/>
    <w:rsid w:val="00FD058D"/>
    <w:rsid w:val="00FD05F1"/>
    <w:rsid w:val="00FD08E9"/>
    <w:rsid w:val="00FD0E4C"/>
    <w:rsid w:val="00FD128C"/>
    <w:rsid w:val="00FD128D"/>
    <w:rsid w:val="00FD1E77"/>
    <w:rsid w:val="00FD2415"/>
    <w:rsid w:val="00FD26B6"/>
    <w:rsid w:val="00FD2963"/>
    <w:rsid w:val="00FD30E6"/>
    <w:rsid w:val="00FD38D7"/>
    <w:rsid w:val="00FD38E0"/>
    <w:rsid w:val="00FD3E10"/>
    <w:rsid w:val="00FD4734"/>
    <w:rsid w:val="00FD51E1"/>
    <w:rsid w:val="00FD5C0C"/>
    <w:rsid w:val="00FD5F03"/>
    <w:rsid w:val="00FD6786"/>
    <w:rsid w:val="00FD6DE3"/>
    <w:rsid w:val="00FD77B8"/>
    <w:rsid w:val="00FD79A2"/>
    <w:rsid w:val="00FD7B81"/>
    <w:rsid w:val="00FE00E4"/>
    <w:rsid w:val="00FE0B30"/>
    <w:rsid w:val="00FE0C77"/>
    <w:rsid w:val="00FE1F69"/>
    <w:rsid w:val="00FE2371"/>
    <w:rsid w:val="00FE27A2"/>
    <w:rsid w:val="00FE2A98"/>
    <w:rsid w:val="00FE2E82"/>
    <w:rsid w:val="00FE339C"/>
    <w:rsid w:val="00FE3902"/>
    <w:rsid w:val="00FE3ADC"/>
    <w:rsid w:val="00FE40DD"/>
    <w:rsid w:val="00FE4214"/>
    <w:rsid w:val="00FE443D"/>
    <w:rsid w:val="00FE5371"/>
    <w:rsid w:val="00FE5753"/>
    <w:rsid w:val="00FE5776"/>
    <w:rsid w:val="00FE618E"/>
    <w:rsid w:val="00FE7866"/>
    <w:rsid w:val="00FE7A5C"/>
    <w:rsid w:val="00FF0BA8"/>
    <w:rsid w:val="00FF1398"/>
    <w:rsid w:val="00FF158E"/>
    <w:rsid w:val="00FF177C"/>
    <w:rsid w:val="00FF1D9C"/>
    <w:rsid w:val="00FF2641"/>
    <w:rsid w:val="00FF272A"/>
    <w:rsid w:val="00FF28DF"/>
    <w:rsid w:val="00FF3B26"/>
    <w:rsid w:val="00FF3F4C"/>
    <w:rsid w:val="00FF3F91"/>
    <w:rsid w:val="00FF4B6E"/>
    <w:rsid w:val="00FF4EA1"/>
    <w:rsid w:val="00FF4FF8"/>
    <w:rsid w:val="00FF5F21"/>
    <w:rsid w:val="00FF684A"/>
    <w:rsid w:val="00FF6E9A"/>
    <w:rsid w:val="00FF7106"/>
    <w:rsid w:val="00FF77B7"/>
    <w:rsid w:val="00FF7885"/>
    <w:rsid w:val="00FF7A8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DAA0F"/>
  <w15:docId w15:val="{322F0F19-0A14-47D3-87F6-EA12BB1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B23"/>
    <w:rPr>
      <w:rFonts w:ascii="Arial" w:eastAsia="Times New Roman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726DA1"/>
    <w:pPr>
      <w:keepNext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26DA1"/>
    <w:rPr>
      <w:rFonts w:ascii="Arial" w:eastAsia="Times New Roman" w:hAnsi="Arial" w:cs="Times New Roman"/>
      <w:b/>
      <w:sz w:val="24"/>
      <w:szCs w:val="20"/>
    </w:rPr>
  </w:style>
  <w:style w:type="paragraph" w:customStyle="1" w:styleId="Address1">
    <w:name w:val="Address 1"/>
    <w:basedOn w:val="Normal"/>
    <w:rsid w:val="00726DA1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paragraph" w:styleId="Uvuenotijeloteksta">
    <w:name w:val="Body Text Indent"/>
    <w:basedOn w:val="Normal"/>
    <w:link w:val="UvuenotijelotekstaChar"/>
    <w:rsid w:val="00726DA1"/>
    <w:pPr>
      <w:ind w:left="708" w:firstLine="708"/>
    </w:pPr>
  </w:style>
  <w:style w:type="character" w:customStyle="1" w:styleId="UvuenotijelotekstaChar">
    <w:name w:val="Uvučeno tijelo teksta Char"/>
    <w:link w:val="Uvuenotijeloteksta"/>
    <w:rsid w:val="00726D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1FD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rsid w:val="00B81FD4"/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rsid w:val="00847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812B23"/>
    <w:pPr>
      <w:jc w:val="center"/>
    </w:pPr>
    <w:rPr>
      <w:sz w:val="28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E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E2EAD"/>
    <w:rPr>
      <w:rFonts w:ascii="Tahoma" w:eastAsia="Times New Roman" w:hAnsi="Tahoma" w:cs="Tahoma"/>
      <w:sz w:val="16"/>
      <w:szCs w:val="16"/>
    </w:rPr>
  </w:style>
  <w:style w:type="character" w:customStyle="1" w:styleId="NaslovChar">
    <w:name w:val="Naslov Char"/>
    <w:link w:val="Naslov"/>
    <w:rsid w:val="0093382B"/>
    <w:rPr>
      <w:rFonts w:ascii="Arial" w:eastAsia="Times New Roman" w:hAnsi="Arial"/>
      <w:sz w:val="28"/>
      <w:szCs w:val="24"/>
      <w:lang w:eastAsia="en-US"/>
    </w:rPr>
  </w:style>
  <w:style w:type="character" w:styleId="Hiperveza">
    <w:name w:val="Hyperlink"/>
    <w:uiPriority w:val="99"/>
    <w:unhideWhenUsed/>
    <w:rsid w:val="005515B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5515B3"/>
    <w:rPr>
      <w:color w:val="800080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064F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D064FE"/>
    <w:rPr>
      <w:rFonts w:ascii="Arial" w:eastAsia="Times New Roman" w:hAnsi="Arial"/>
      <w:szCs w:val="24"/>
    </w:rPr>
  </w:style>
  <w:style w:type="paragraph" w:styleId="Bezproreda">
    <w:name w:val="No Spacing"/>
    <w:uiPriority w:val="1"/>
    <w:qFormat/>
    <w:rsid w:val="00FA60D5"/>
    <w:rPr>
      <w:rFonts w:ascii="Arial" w:eastAsia="Times New Roman" w:hAnsi="Arial"/>
      <w:szCs w:val="24"/>
    </w:rPr>
  </w:style>
  <w:style w:type="paragraph" w:styleId="Odlomakpopisa">
    <w:name w:val="List Paragraph"/>
    <w:basedOn w:val="Normal"/>
    <w:uiPriority w:val="34"/>
    <w:qFormat/>
    <w:rsid w:val="002169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54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emorandum\memo-vijec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7F41-9247-4102-B835-6E06A48F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memo-vijece</Template>
  <TotalTime>85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KLASA:021-01/05-01/04</vt:lpstr>
    </vt:vector>
  </TitlesOfParts>
  <Company>Hewlett-Packard Company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KLASA:021-01/05-01/04</dc:title>
  <dc:creator>Gordana</dc:creator>
  <cp:lastModifiedBy>Gordana Komes</cp:lastModifiedBy>
  <cp:revision>72</cp:revision>
  <cp:lastPrinted>2017-12-04T09:00:00Z</cp:lastPrinted>
  <dcterms:created xsi:type="dcterms:W3CDTF">2017-11-10T15:01:00Z</dcterms:created>
  <dcterms:modified xsi:type="dcterms:W3CDTF">2017-12-06T06:42:00Z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>Yes</vt:lpwstr>
  </property>
  <property fmtid="{D5CDD505-2E9C-101B-9397-08002B2CF9AE}" pid="3" name="Sw_ActivateWM">
    <vt:lpwstr/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SW_CustomTitle">
    <vt:lpwstr>SWING INTEGRATOR 5 DOCUMENT</vt:lpwstr>
  </property>
  <property fmtid="{D5CDD505-2E9C-101B-9397-08002B2CF9AE}" pid="10" name="Logo">
    <vt:lpwstr>Gradonačelnik</vt:lpwstr>
  </property>
  <property fmtid="{D5CDD505-2E9C-101B-9397-08002B2CF9AE}" pid="11" name="EMail">
    <vt:lpwstr>Gordana.Komes@koprivnica.hr</vt:lpwstr>
  </property>
</Properties>
</file>