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20B7F60C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B06F3A" w:rsidRPr="00D32C73">
        <w:rPr>
          <w:rFonts w:ascii="Times New Roman" w:hAnsi="Times New Roman"/>
          <w:sz w:val="24"/>
        </w:rPr>
        <w:t>2137/01</w:t>
      </w:r>
      <w:r w:rsidR="003C13CD">
        <w:rPr>
          <w:rFonts w:ascii="Times New Roman" w:hAnsi="Times New Roman"/>
          <w:sz w:val="24"/>
        </w:rPr>
        <w:t>-03-01/5-17-</w:t>
      </w:r>
      <w:r w:rsidR="00FF7D0C">
        <w:rPr>
          <w:rFonts w:ascii="Times New Roman" w:hAnsi="Times New Roman"/>
          <w:sz w:val="24"/>
        </w:rPr>
        <w:t>7</w:t>
      </w:r>
      <w:bookmarkStart w:id="0" w:name="_GoBack"/>
      <w:bookmarkEnd w:id="0"/>
    </w:p>
    <w:p w14:paraId="1E96F507" w14:textId="5D0D3F2D" w:rsidR="00D831FC" w:rsidRPr="00D32C73" w:rsidRDefault="00D831F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Koprivnica,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AB4B0F">
        <w:rPr>
          <w:rFonts w:ascii="Times New Roman" w:hAnsi="Times New Roman"/>
          <w:sz w:val="24"/>
        </w:rPr>
        <w:t>6</w:t>
      </w:r>
      <w:r w:rsidR="00046DE8">
        <w:rPr>
          <w:rFonts w:ascii="Times New Roman" w:hAnsi="Times New Roman"/>
          <w:sz w:val="24"/>
        </w:rPr>
        <w:t>.11.2017.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276E8430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253A13" w:rsidRPr="00D32C73">
        <w:rPr>
          <w:rFonts w:ascii="Times New Roman" w:hAnsi="Times New Roman"/>
          <w:sz w:val="24"/>
        </w:rPr>
        <w:t xml:space="preserve"> </w:t>
      </w:r>
      <w:r w:rsidR="00EA5CB0" w:rsidRPr="00D32C73">
        <w:rPr>
          <w:rFonts w:ascii="Times New Roman" w:hAnsi="Times New Roman"/>
          <w:sz w:val="24"/>
        </w:rPr>
        <w:t>i</w:t>
      </w:r>
      <w:r w:rsidR="00B4454B" w:rsidRPr="00D32C73">
        <w:rPr>
          <w:rFonts w:ascii="Times New Roman" w:hAnsi="Times New Roman"/>
          <w:sz w:val="24"/>
        </w:rPr>
        <w:t xml:space="preserve"> 3/13.-pročišćeni tekst</w:t>
      </w:r>
      <w:r w:rsidR="00253A13" w:rsidRPr="00D32C73">
        <w:rPr>
          <w:rFonts w:ascii="Times New Roman" w:hAnsi="Times New Roman"/>
          <w:sz w:val="24"/>
        </w:rPr>
        <w:t>) i članka 17. Posl</w:t>
      </w:r>
      <w:r w:rsidRPr="00D32C73">
        <w:rPr>
          <w:rFonts w:ascii="Times New Roman" w:hAnsi="Times New Roman"/>
          <w:sz w:val="24"/>
        </w:rPr>
        <w:t xml:space="preserve">ovnika Gradskog vijeća Grada Koprivnice </w:t>
      </w:r>
      <w:bookmarkStart w:id="1" w:name="_Hlk497745005"/>
      <w:r w:rsidRPr="00D32C73">
        <w:rPr>
          <w:rFonts w:ascii="Times New Roman" w:hAnsi="Times New Roman"/>
          <w:sz w:val="24"/>
        </w:rPr>
        <w:t xml:space="preserve">(«Glasnik Grada Koprivnice» br. </w:t>
      </w:r>
      <w:r w:rsidR="00253A13" w:rsidRPr="00D32C73">
        <w:rPr>
          <w:rFonts w:ascii="Times New Roman" w:hAnsi="Times New Roman"/>
          <w:sz w:val="24"/>
        </w:rPr>
        <w:t>5/09.</w:t>
      </w:r>
      <w:r w:rsidR="006260C3" w:rsidRPr="00D32C73">
        <w:rPr>
          <w:rFonts w:ascii="Times New Roman" w:hAnsi="Times New Roman"/>
          <w:sz w:val="24"/>
        </w:rPr>
        <w:t xml:space="preserve">, </w:t>
      </w:r>
      <w:r w:rsidR="00BF6511" w:rsidRPr="00D32C73">
        <w:rPr>
          <w:rFonts w:ascii="Times New Roman" w:hAnsi="Times New Roman"/>
          <w:sz w:val="24"/>
        </w:rPr>
        <w:t>2/11.</w:t>
      </w:r>
      <w:r w:rsidR="007A6854" w:rsidRPr="00D32C73">
        <w:rPr>
          <w:rFonts w:ascii="Times New Roman" w:hAnsi="Times New Roman"/>
          <w:sz w:val="24"/>
        </w:rPr>
        <w:t xml:space="preserve">, </w:t>
      </w:r>
      <w:r w:rsidR="006260C3" w:rsidRPr="00D32C73">
        <w:rPr>
          <w:rFonts w:ascii="Times New Roman" w:hAnsi="Times New Roman"/>
          <w:sz w:val="24"/>
        </w:rPr>
        <w:t>1/13.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5F409E" w:rsidRPr="00D32C73">
        <w:rPr>
          <w:rFonts w:ascii="Times New Roman" w:hAnsi="Times New Roman"/>
          <w:sz w:val="24"/>
        </w:rPr>
        <w:t>i</w:t>
      </w:r>
      <w:r w:rsidR="007A6854" w:rsidRPr="00D32C73">
        <w:rPr>
          <w:rFonts w:ascii="Times New Roman" w:hAnsi="Times New Roman"/>
          <w:sz w:val="24"/>
        </w:rPr>
        <w:t xml:space="preserve"> 3/13.-pročišćeni tekst</w:t>
      </w:r>
      <w:bookmarkEnd w:id="1"/>
      <w:r w:rsidRPr="00D32C73">
        <w:rPr>
          <w:rFonts w:ascii="Times New Roman" w:hAnsi="Times New Roman"/>
          <w:sz w:val="24"/>
        </w:rPr>
        <w:t xml:space="preserve">) sazivam </w:t>
      </w:r>
      <w:r w:rsidR="003C13CD">
        <w:rPr>
          <w:rFonts w:ascii="Times New Roman" w:hAnsi="Times New Roman"/>
          <w:sz w:val="24"/>
        </w:rPr>
        <w:t>4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5D709C44" w:rsidR="00812B23" w:rsidRPr="00D32C73" w:rsidRDefault="00AB4B0F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13. studenoga</w:t>
      </w:r>
      <w:r w:rsidR="00A1093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D32C73">
        <w:rPr>
          <w:rFonts w:ascii="Times New Roman" w:hAnsi="Times New Roman"/>
          <w:b/>
          <w:sz w:val="32"/>
          <w:szCs w:val="32"/>
          <w:u w:val="single"/>
        </w:rPr>
        <w:t>1</w:t>
      </w:r>
      <w:r w:rsidR="00F84761" w:rsidRPr="00D32C73">
        <w:rPr>
          <w:rFonts w:ascii="Times New Roman" w:hAnsi="Times New Roman"/>
          <w:b/>
          <w:sz w:val="32"/>
          <w:szCs w:val="32"/>
          <w:u w:val="single"/>
        </w:rPr>
        <w:t>7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CB2F3C" w:rsidRPr="00D32C73">
        <w:rPr>
          <w:rFonts w:ascii="Times New Roman" w:hAnsi="Times New Roman"/>
          <w:b/>
          <w:sz w:val="32"/>
          <w:szCs w:val="32"/>
          <w:u w:val="single"/>
        </w:rPr>
        <w:t>(</w:t>
      </w:r>
      <w:r w:rsidR="00735B7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ponedjeljak</w:t>
      </w:r>
      <w:r w:rsidR="00997C36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) u </w:t>
      </w:r>
      <w:r w:rsidR="00F6377B" w:rsidRPr="00D32C73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50723341" w14:textId="77777777" w:rsidR="00E53D38" w:rsidRPr="00D32C73" w:rsidRDefault="00E53D38" w:rsidP="00812B23">
      <w:pPr>
        <w:outlineLvl w:val="0"/>
        <w:rPr>
          <w:rFonts w:ascii="Times New Roman" w:hAnsi="Times New Roman"/>
          <w:sz w:val="24"/>
        </w:rPr>
      </w:pPr>
    </w:p>
    <w:p w14:paraId="330D0F1C" w14:textId="77777777" w:rsidR="00103D4C" w:rsidRPr="00D32C73" w:rsidRDefault="00103D4C" w:rsidP="00103D4C">
      <w:pPr>
        <w:ind w:left="420"/>
        <w:jc w:val="both"/>
        <w:rPr>
          <w:rFonts w:ascii="Times New Roman" w:hAnsi="Times New Roman"/>
          <w:sz w:val="24"/>
        </w:rPr>
      </w:pPr>
    </w:p>
    <w:p w14:paraId="56C86EE0" w14:textId="7D4911B4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7739343A" w14:textId="77777777" w:rsidR="00046DE8" w:rsidRPr="00D32C73" w:rsidRDefault="00046DE8" w:rsidP="00812B23">
      <w:pPr>
        <w:jc w:val="center"/>
        <w:rPr>
          <w:rFonts w:ascii="Times New Roman" w:hAnsi="Times New Roman"/>
          <w:b/>
          <w:sz w:val="24"/>
        </w:rPr>
      </w:pPr>
    </w:p>
    <w:p w14:paraId="62526DA6" w14:textId="0EE7BB2C" w:rsidR="000645F6" w:rsidRDefault="00812B23" w:rsidP="00CF29A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Pitanja i prijedlozi,</w:t>
      </w:r>
    </w:p>
    <w:p w14:paraId="6B045223" w14:textId="301FA4BA" w:rsidR="009E3790" w:rsidRDefault="00AB4B0F" w:rsidP="00CF29A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046DE8">
        <w:rPr>
          <w:rFonts w:ascii="Times New Roman" w:hAnsi="Times New Roman"/>
          <w:sz w:val="24"/>
        </w:rPr>
        <w:t xml:space="preserve">nformacija i rasprava o aktualnom stanju </w:t>
      </w:r>
      <w:r>
        <w:rPr>
          <w:rFonts w:ascii="Times New Roman" w:hAnsi="Times New Roman"/>
          <w:sz w:val="24"/>
        </w:rPr>
        <w:t xml:space="preserve">na odlagalištu otpada </w:t>
      </w:r>
      <w:proofErr w:type="spellStart"/>
      <w:r>
        <w:rPr>
          <w:rFonts w:ascii="Times New Roman" w:hAnsi="Times New Roman"/>
          <w:sz w:val="24"/>
        </w:rPr>
        <w:t>Piškornica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46DE8">
        <w:rPr>
          <w:rFonts w:ascii="Times New Roman" w:hAnsi="Times New Roman"/>
          <w:sz w:val="24"/>
        </w:rPr>
        <w:t>i planiranim projektima (tehnologiji)</w:t>
      </w:r>
      <w:r>
        <w:rPr>
          <w:rFonts w:ascii="Times New Roman" w:hAnsi="Times New Roman"/>
          <w:sz w:val="24"/>
        </w:rPr>
        <w:t xml:space="preserve"> gradnje i budućeg razvoja Regionalnog centra za gospodarenje otpadom </w:t>
      </w:r>
      <w:proofErr w:type="spellStart"/>
      <w:r>
        <w:rPr>
          <w:rFonts w:ascii="Times New Roman" w:hAnsi="Times New Roman"/>
          <w:sz w:val="24"/>
        </w:rPr>
        <w:t>Piškornica</w:t>
      </w:r>
      <w:proofErr w:type="spellEnd"/>
      <w:r>
        <w:rPr>
          <w:rFonts w:ascii="Times New Roman" w:hAnsi="Times New Roman"/>
          <w:sz w:val="24"/>
        </w:rPr>
        <w:t>.</w:t>
      </w:r>
    </w:p>
    <w:p w14:paraId="1D4D3FF3" w14:textId="63B32214" w:rsidR="009E3790" w:rsidRDefault="009E3790" w:rsidP="009E3790">
      <w:pPr>
        <w:jc w:val="both"/>
        <w:rPr>
          <w:rFonts w:ascii="Times New Roman" w:hAnsi="Times New Roman"/>
          <w:sz w:val="24"/>
        </w:rPr>
      </w:pPr>
    </w:p>
    <w:p w14:paraId="6A2F44DC" w14:textId="77777777" w:rsidR="009E3790" w:rsidRPr="00D32C73" w:rsidRDefault="009E3790" w:rsidP="009E3790">
      <w:pPr>
        <w:jc w:val="both"/>
        <w:rPr>
          <w:rFonts w:ascii="Times New Roman" w:hAnsi="Times New Roman"/>
          <w:sz w:val="24"/>
        </w:rPr>
      </w:pPr>
    </w:p>
    <w:p w14:paraId="7C742621" w14:textId="77777777" w:rsidR="009E3790" w:rsidRPr="00567E6E" w:rsidRDefault="009E3790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7A4D9F7" w14:textId="26A2617B" w:rsidR="00923364" w:rsidRPr="00D32C73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Molim sve pozvane da se sjednici odazovu u zakazano vrijeme, a eventualnu spriječenost javiti na telefon 279 555 ili 279 509 ( UO za poslove Gradskog vijeća i gradonačelnika ).</w:t>
      </w:r>
    </w:p>
    <w:p w14:paraId="0A4AC8D4" w14:textId="77777777" w:rsidR="00923364" w:rsidRPr="00D32C73" w:rsidRDefault="00923364" w:rsidP="00923364">
      <w:pPr>
        <w:jc w:val="both"/>
        <w:rPr>
          <w:rFonts w:ascii="Times New Roman" w:hAnsi="Times New Roman"/>
          <w:sz w:val="24"/>
        </w:rPr>
      </w:pPr>
    </w:p>
    <w:p w14:paraId="7207164C" w14:textId="4C02B1CF" w:rsidR="00923364" w:rsidRPr="00D32C73" w:rsidRDefault="00923364" w:rsidP="00923364">
      <w:pPr>
        <w:outlineLvl w:val="0"/>
        <w:rPr>
          <w:rFonts w:ascii="Times New Roman" w:hAnsi="Times New Roman"/>
          <w:sz w:val="24"/>
        </w:rPr>
      </w:pP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  <w:t xml:space="preserve">               </w:t>
      </w:r>
      <w:r w:rsidR="00934FBD">
        <w:rPr>
          <w:sz w:val="24"/>
        </w:rPr>
        <w:t xml:space="preserve">   </w:t>
      </w:r>
      <w:r w:rsidR="00C17679" w:rsidRPr="00D32C73">
        <w:rPr>
          <w:sz w:val="24"/>
        </w:rPr>
        <w:t xml:space="preserve">  </w:t>
      </w:r>
      <w:r w:rsidRPr="00D32C73">
        <w:rPr>
          <w:rFonts w:ascii="Times New Roman" w:hAnsi="Times New Roman"/>
          <w:sz w:val="24"/>
        </w:rPr>
        <w:t>PREDSJEDNIK</w:t>
      </w:r>
    </w:p>
    <w:p w14:paraId="52F5F4F4" w14:textId="53753E07" w:rsidR="00994AE7" w:rsidRPr="00D32C73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 </w:t>
      </w:r>
      <w:r w:rsidR="0095750D" w:rsidRPr="00D32C73">
        <w:rPr>
          <w:rFonts w:ascii="Times New Roman" w:hAnsi="Times New Roman"/>
          <w:sz w:val="24"/>
        </w:rPr>
        <w:t xml:space="preserve">Ivan </w:t>
      </w:r>
      <w:proofErr w:type="spellStart"/>
      <w:r w:rsidR="0095750D" w:rsidRPr="00D32C73">
        <w:rPr>
          <w:rFonts w:ascii="Times New Roman" w:hAnsi="Times New Roman"/>
          <w:sz w:val="24"/>
        </w:rPr>
        <w:t>Pal</w:t>
      </w:r>
      <w:proofErr w:type="spellEnd"/>
      <w:r w:rsidR="0095750D" w:rsidRPr="00D32C73">
        <w:rPr>
          <w:rFonts w:ascii="Times New Roman" w:hAnsi="Times New Roman"/>
          <w:sz w:val="24"/>
        </w:rPr>
        <w:t xml:space="preserve">, prof. </w:t>
      </w:r>
      <w:r w:rsidR="00934FBD">
        <w:rPr>
          <w:rFonts w:ascii="Times New Roman" w:hAnsi="Times New Roman"/>
          <w:sz w:val="24"/>
        </w:rPr>
        <w:t>v.r.</w:t>
      </w:r>
    </w:p>
    <w:p w14:paraId="4F6FE318" w14:textId="1267EB6F" w:rsidR="002B0238" w:rsidRPr="00D32C73" w:rsidRDefault="002B0238" w:rsidP="00994AE7">
      <w:pPr>
        <w:jc w:val="both"/>
        <w:rPr>
          <w:rFonts w:ascii="Times New Roman" w:hAnsi="Times New Roman"/>
          <w:sz w:val="24"/>
        </w:rPr>
      </w:pPr>
    </w:p>
    <w:p w14:paraId="153A9FEE" w14:textId="77777777" w:rsidR="00994AE7" w:rsidRPr="00D32C73" w:rsidRDefault="00994AE7" w:rsidP="00994AE7">
      <w:pPr>
        <w:jc w:val="both"/>
        <w:rPr>
          <w:rFonts w:ascii="Times New Roman" w:hAnsi="Times New Roman"/>
          <w:sz w:val="24"/>
        </w:rPr>
      </w:pPr>
    </w:p>
    <w:p w14:paraId="2BEBE9AD" w14:textId="77777777" w:rsidR="009B39FA" w:rsidRPr="00D32C73" w:rsidRDefault="009B39FA" w:rsidP="00994AE7">
      <w:pPr>
        <w:jc w:val="both"/>
        <w:rPr>
          <w:rFonts w:ascii="Times New (W1)" w:hAnsi="Times New (W1)"/>
          <w:sz w:val="24"/>
        </w:rPr>
      </w:pPr>
    </w:p>
    <w:p w14:paraId="3F03D4D3" w14:textId="3E71B9A6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Dostava:</w:t>
      </w:r>
    </w:p>
    <w:p w14:paraId="1108723B" w14:textId="77777777" w:rsidR="00923364" w:rsidRPr="00AB4B0F" w:rsidRDefault="0092336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>Vijećnici Gradskog vijeća,</w:t>
      </w:r>
    </w:p>
    <w:p w14:paraId="6D181D07" w14:textId="04DFF197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>Ministarstvo zaštite okoliša i energetike, ministar dr.sc. Tomislav Ćorić</w:t>
      </w:r>
    </w:p>
    <w:p w14:paraId="1E43E8C0" w14:textId="49901612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 xml:space="preserve">Fond za zaštitu okoliša i energetsku učinkovitost, direktor </w:t>
      </w:r>
      <w:r w:rsidR="00C95026" w:rsidRPr="00AB4B0F">
        <w:rPr>
          <w:rFonts w:ascii="Times New Roman" w:hAnsi="Times New Roman"/>
          <w:sz w:val="24"/>
        </w:rPr>
        <w:t xml:space="preserve">Dubravko </w:t>
      </w:r>
      <w:proofErr w:type="spellStart"/>
      <w:r w:rsidR="00C95026" w:rsidRPr="00AB4B0F">
        <w:rPr>
          <w:rFonts w:ascii="Times New Roman" w:hAnsi="Times New Roman"/>
          <w:sz w:val="24"/>
        </w:rPr>
        <w:t>Ponoš</w:t>
      </w:r>
      <w:proofErr w:type="spellEnd"/>
    </w:p>
    <w:p w14:paraId="3289A6AF" w14:textId="60785EF6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 w:rsidRPr="00AB4B0F">
        <w:rPr>
          <w:rFonts w:ascii="Times New Roman" w:hAnsi="Times New Roman"/>
          <w:sz w:val="24"/>
        </w:rPr>
        <w:t>Piškornica</w:t>
      </w:r>
      <w:proofErr w:type="spellEnd"/>
      <w:r w:rsidRPr="00AB4B0F">
        <w:rPr>
          <w:rFonts w:ascii="Times New Roman" w:hAnsi="Times New Roman"/>
          <w:sz w:val="24"/>
        </w:rPr>
        <w:t xml:space="preserve"> d.o.o., direktor Mladen </w:t>
      </w:r>
      <w:proofErr w:type="spellStart"/>
      <w:r w:rsidRPr="00AB4B0F">
        <w:rPr>
          <w:rFonts w:ascii="Times New Roman" w:hAnsi="Times New Roman"/>
          <w:sz w:val="24"/>
        </w:rPr>
        <w:t>Jozinović</w:t>
      </w:r>
      <w:proofErr w:type="spellEnd"/>
      <w:r w:rsidRPr="00AB4B0F">
        <w:rPr>
          <w:rFonts w:ascii="Times New Roman" w:hAnsi="Times New Roman"/>
          <w:sz w:val="24"/>
        </w:rPr>
        <w:t xml:space="preserve"> </w:t>
      </w:r>
    </w:p>
    <w:p w14:paraId="6DD396E4" w14:textId="79C04318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>Darko Koren, župan Koprivničko-križevačke županije</w:t>
      </w:r>
    </w:p>
    <w:p w14:paraId="5FDAE61B" w14:textId="16D63610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>Željko Kolar, župan Krapinsko-zagorske županije</w:t>
      </w:r>
    </w:p>
    <w:p w14:paraId="32E4C48D" w14:textId="43C2932F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>Matija Posavec, župan Međimurske županije</w:t>
      </w:r>
    </w:p>
    <w:p w14:paraId="1A954459" w14:textId="061D9542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>Radimir Čačić, župan Varaždinske županije</w:t>
      </w:r>
    </w:p>
    <w:p w14:paraId="37F3BFF2" w14:textId="0261F668" w:rsidR="00BD53B5" w:rsidRPr="00AB4B0F" w:rsidRDefault="00BD53B5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B4B0F">
        <w:rPr>
          <w:rFonts w:ascii="Times New Roman" w:hAnsi="Times New Roman"/>
          <w:sz w:val="24"/>
        </w:rPr>
        <w:t xml:space="preserve">Mario </w:t>
      </w:r>
      <w:proofErr w:type="spellStart"/>
      <w:r w:rsidRPr="00AB4B0F">
        <w:rPr>
          <w:rFonts w:ascii="Times New Roman" w:hAnsi="Times New Roman"/>
          <w:sz w:val="24"/>
        </w:rPr>
        <w:t>Švegović</w:t>
      </w:r>
      <w:proofErr w:type="spellEnd"/>
      <w:r w:rsidRPr="00AB4B0F">
        <w:rPr>
          <w:rFonts w:ascii="Times New Roman" w:hAnsi="Times New Roman"/>
          <w:sz w:val="24"/>
        </w:rPr>
        <w:t>, načelnik Općine Koprivnički Ivanec</w:t>
      </w:r>
    </w:p>
    <w:p w14:paraId="20F27FAC" w14:textId="24FF31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lastRenderedPageBreak/>
        <w:t>Gradonačelnik</w:t>
      </w:r>
      <w:r w:rsidR="00B647F1" w:rsidRPr="00D32C73">
        <w:rPr>
          <w:rFonts w:ascii="Times New Roman" w:hAnsi="Times New Roman"/>
          <w:sz w:val="24"/>
        </w:rPr>
        <w:t xml:space="preserve"> </w:t>
      </w:r>
      <w:proofErr w:type="spellStart"/>
      <w:r w:rsidR="00B647F1" w:rsidRPr="00D32C73">
        <w:rPr>
          <w:rFonts w:ascii="Times New Roman" w:hAnsi="Times New Roman"/>
          <w:sz w:val="24"/>
        </w:rPr>
        <w:t>Mišel</w:t>
      </w:r>
      <w:proofErr w:type="spellEnd"/>
      <w:r w:rsidR="00B647F1" w:rsidRPr="00D32C73">
        <w:rPr>
          <w:rFonts w:ascii="Times New Roman" w:hAnsi="Times New Roman"/>
          <w:sz w:val="24"/>
        </w:rPr>
        <w:t xml:space="preserve">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</w:t>
      </w:r>
      <w:proofErr w:type="spellStart"/>
      <w:r w:rsidR="00B647F1" w:rsidRPr="00D32C73">
        <w:rPr>
          <w:rFonts w:ascii="Times New Roman" w:hAnsi="Times New Roman"/>
          <w:sz w:val="24"/>
        </w:rPr>
        <w:t>Ostriž</w:t>
      </w:r>
      <w:proofErr w:type="spellEnd"/>
    </w:p>
    <w:p w14:paraId="2C763A57" w14:textId="403E2829" w:rsidR="000666A3" w:rsidRPr="00D32C7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Zamjenica gradonačelnika Melita </w:t>
      </w:r>
      <w:proofErr w:type="spellStart"/>
      <w:r w:rsidRPr="00D32C73">
        <w:rPr>
          <w:rFonts w:ascii="Times New Roman" w:hAnsi="Times New Roman"/>
          <w:sz w:val="24"/>
        </w:rPr>
        <w:t>Samoborec</w:t>
      </w:r>
      <w:proofErr w:type="spellEnd"/>
    </w:p>
    <w:p w14:paraId="7228BB63" w14:textId="77777777" w:rsidR="009C63D5" w:rsidRPr="00D32C73" w:rsidRDefault="00923364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Pročelnic</w:t>
      </w:r>
      <w:r w:rsidR="006117AD" w:rsidRPr="00D32C73">
        <w:rPr>
          <w:rFonts w:ascii="Times New (W1)" w:hAnsi="Times New (W1)"/>
          <w:sz w:val="24"/>
        </w:rPr>
        <w:t>i</w:t>
      </w:r>
      <w:r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4103468A" w:rsidR="0016285D" w:rsidRPr="00BD53B5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35B600D6" w14:textId="224AF061" w:rsidR="00BD53B5" w:rsidRDefault="00BD53B5" w:rsidP="00BD53B5">
      <w:pPr>
        <w:ind w:left="720"/>
        <w:rPr>
          <w:rFonts w:ascii="Times New (W1)" w:hAnsi="Times New (W1)"/>
          <w:b/>
          <w:sz w:val="24"/>
        </w:rPr>
      </w:pPr>
    </w:p>
    <w:p w14:paraId="2FF47C86" w14:textId="034765E0" w:rsidR="00BD53B5" w:rsidRDefault="00BD53B5" w:rsidP="00BD53B5">
      <w:pPr>
        <w:ind w:left="720"/>
        <w:rPr>
          <w:rFonts w:ascii="Times New (W1)" w:hAnsi="Times New (W1)"/>
          <w:b/>
          <w:sz w:val="24"/>
        </w:rPr>
      </w:pPr>
    </w:p>
    <w:p w14:paraId="651BF998" w14:textId="77B59C47" w:rsidR="00046DE8" w:rsidRDefault="00046DE8" w:rsidP="00BD53B5">
      <w:pPr>
        <w:ind w:left="720"/>
        <w:rPr>
          <w:rFonts w:ascii="Times New (W1)" w:hAnsi="Times New (W1)"/>
          <w:b/>
          <w:sz w:val="24"/>
        </w:rPr>
      </w:pPr>
    </w:p>
    <w:p w14:paraId="0D394D60" w14:textId="77777777" w:rsidR="000C1BBA" w:rsidRDefault="000C1BBA" w:rsidP="00BD53B5">
      <w:pPr>
        <w:ind w:left="720"/>
        <w:rPr>
          <w:rFonts w:ascii="Times New (W1)" w:hAnsi="Times New (W1)"/>
          <w:b/>
          <w:sz w:val="24"/>
        </w:rPr>
      </w:pPr>
    </w:p>
    <w:p w14:paraId="64ABF1D7" w14:textId="3369AA69" w:rsidR="00046DE8" w:rsidRDefault="00046DE8" w:rsidP="00BD53B5">
      <w:pPr>
        <w:ind w:left="720"/>
        <w:rPr>
          <w:rFonts w:ascii="Times New (W1)" w:hAnsi="Times New (W1)"/>
          <w:b/>
          <w:sz w:val="24"/>
        </w:rPr>
      </w:pPr>
    </w:p>
    <w:p w14:paraId="77BB47CC" w14:textId="574CE35E" w:rsidR="00046DE8" w:rsidRPr="00046DE8" w:rsidRDefault="00046DE8" w:rsidP="00046DE8">
      <w:pPr>
        <w:jc w:val="center"/>
        <w:rPr>
          <w:rFonts w:ascii="Times New (W1)" w:hAnsi="Times New (W1)"/>
          <w:sz w:val="24"/>
        </w:rPr>
      </w:pPr>
      <w:r w:rsidRPr="00046DE8">
        <w:rPr>
          <w:rFonts w:ascii="Times New (W1)" w:hAnsi="Times New (W1)"/>
          <w:sz w:val="24"/>
        </w:rPr>
        <w:t>Obrazloženje</w:t>
      </w:r>
    </w:p>
    <w:p w14:paraId="3BBB6C7F" w14:textId="203E101E" w:rsidR="00046DE8" w:rsidRPr="00046DE8" w:rsidRDefault="00046DE8" w:rsidP="00BD53B5">
      <w:pPr>
        <w:ind w:left="720"/>
        <w:rPr>
          <w:rFonts w:ascii="Times New (W1)" w:hAnsi="Times New (W1)"/>
          <w:sz w:val="24"/>
        </w:rPr>
      </w:pPr>
    </w:p>
    <w:p w14:paraId="6A234F01" w14:textId="77777777" w:rsidR="00AB4B0F" w:rsidRDefault="00046DE8" w:rsidP="00AB4B0F">
      <w:pPr>
        <w:ind w:left="720"/>
        <w:jc w:val="both"/>
        <w:rPr>
          <w:rFonts w:ascii="Times New (W1)" w:hAnsi="Times New (W1)"/>
          <w:sz w:val="24"/>
        </w:rPr>
      </w:pPr>
      <w:r w:rsidRPr="00046DE8">
        <w:rPr>
          <w:rFonts w:ascii="Times New (W1)" w:hAnsi="Times New (W1)"/>
          <w:sz w:val="24"/>
        </w:rPr>
        <w:t xml:space="preserve">U skladu sa člankom 69. Poslovnika Gradskog vijeća Grada Koprivnice, vijećnici </w:t>
      </w:r>
      <w:r w:rsidR="00AB4B0F">
        <w:rPr>
          <w:rFonts w:ascii="Times New (W1)" w:hAnsi="Times New (W1)"/>
          <w:sz w:val="24"/>
        </w:rPr>
        <w:t xml:space="preserve">Gradskog </w:t>
      </w:r>
    </w:p>
    <w:p w14:paraId="07FD096C" w14:textId="5A7849D0" w:rsidR="00046DE8" w:rsidRDefault="00046DE8" w:rsidP="00AB4B0F">
      <w:pPr>
        <w:jc w:val="both"/>
        <w:rPr>
          <w:rFonts w:ascii="Times New (W1)" w:hAnsi="Times New (W1)"/>
          <w:sz w:val="24"/>
        </w:rPr>
      </w:pPr>
      <w:r w:rsidRPr="00046DE8">
        <w:rPr>
          <w:rFonts w:ascii="Times New (W1)" w:hAnsi="Times New (W1)"/>
          <w:sz w:val="24"/>
        </w:rPr>
        <w:t xml:space="preserve">vijeća (20 od 21 vijećnika ) te gradonačelnik, podnijeli su </w:t>
      </w:r>
      <w:r>
        <w:rPr>
          <w:rFonts w:ascii="Times New (W1)" w:hAnsi="Times New (W1)"/>
          <w:sz w:val="24"/>
        </w:rPr>
        <w:t xml:space="preserve">predsjedniku Gradskog vijeća </w:t>
      </w:r>
      <w:r w:rsidRPr="00046DE8">
        <w:rPr>
          <w:rFonts w:ascii="Times New (W1)" w:hAnsi="Times New (W1)"/>
          <w:sz w:val="24"/>
        </w:rPr>
        <w:t xml:space="preserve">zahtjev za sazivanje  tematske sjednice Gradskog vijeća Grada Koprivnice u vezi </w:t>
      </w:r>
      <w:r>
        <w:rPr>
          <w:rFonts w:ascii="Times New (W1)" w:hAnsi="Times New (W1)"/>
          <w:sz w:val="24"/>
        </w:rPr>
        <w:t xml:space="preserve">planiranih projekata i budućeg razvoja  </w:t>
      </w:r>
      <w:r w:rsidRPr="00046DE8">
        <w:rPr>
          <w:rFonts w:ascii="Times New (W1)" w:hAnsi="Times New (W1)"/>
          <w:sz w:val="24"/>
        </w:rPr>
        <w:t>Regionalnog</w:t>
      </w:r>
      <w:r>
        <w:rPr>
          <w:rFonts w:ascii="Times New (W1)" w:hAnsi="Times New (W1)"/>
          <w:sz w:val="24"/>
        </w:rPr>
        <w:t xml:space="preserve"> centra za gospodarenje otpadom </w:t>
      </w:r>
      <w:proofErr w:type="spellStart"/>
      <w:r>
        <w:rPr>
          <w:rFonts w:ascii="Times New (W1)" w:hAnsi="Times New (W1)"/>
          <w:sz w:val="24"/>
        </w:rPr>
        <w:t>Piškornica</w:t>
      </w:r>
      <w:proofErr w:type="spellEnd"/>
      <w:r>
        <w:rPr>
          <w:rFonts w:ascii="Times New (W1)" w:hAnsi="Times New (W1)"/>
          <w:sz w:val="24"/>
        </w:rPr>
        <w:t>.</w:t>
      </w:r>
    </w:p>
    <w:p w14:paraId="5FF6D6E5" w14:textId="3BCE9906" w:rsidR="00046DE8" w:rsidRDefault="00046DE8" w:rsidP="00AB4B0F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 </w:t>
      </w:r>
    </w:p>
    <w:p w14:paraId="7FD15E28" w14:textId="316376EF" w:rsidR="00046DE8" w:rsidRDefault="00046DE8" w:rsidP="00AB4B0F">
      <w:pPr>
        <w:ind w:firstLine="709"/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Zahtjev je podnesen zbog interesa javnosti jer građani i gospodarstvenici Koprivnice imaju pravo dobiti odgovore na pitanja o aktualnom stanju </w:t>
      </w:r>
      <w:r w:rsidR="00AB4B0F">
        <w:rPr>
          <w:rFonts w:ascii="Times New (W1)" w:hAnsi="Times New (W1)"/>
          <w:sz w:val="24"/>
        </w:rPr>
        <w:t xml:space="preserve">na odlagalištu otpada </w:t>
      </w:r>
      <w:proofErr w:type="spellStart"/>
      <w:r w:rsidR="00AB4B0F">
        <w:rPr>
          <w:rFonts w:ascii="Times New (W1)" w:hAnsi="Times New (W1)"/>
          <w:sz w:val="24"/>
        </w:rPr>
        <w:t>Piškornica</w:t>
      </w:r>
      <w:proofErr w:type="spellEnd"/>
      <w:r w:rsidR="00AB4B0F">
        <w:rPr>
          <w:rFonts w:ascii="Times New (W1)" w:hAnsi="Times New (W1)"/>
          <w:sz w:val="24"/>
        </w:rPr>
        <w:t xml:space="preserve">, </w:t>
      </w:r>
      <w:r>
        <w:rPr>
          <w:rFonts w:ascii="Times New (W1)" w:hAnsi="Times New (W1)"/>
          <w:sz w:val="24"/>
        </w:rPr>
        <w:t>bu</w:t>
      </w:r>
      <w:r w:rsidR="00AB4B0F">
        <w:rPr>
          <w:rFonts w:ascii="Times New (W1)" w:hAnsi="Times New (W1)"/>
          <w:sz w:val="24"/>
        </w:rPr>
        <w:t xml:space="preserve">dućnosti </w:t>
      </w:r>
      <w:proofErr w:type="spellStart"/>
      <w:r w:rsidR="00AB4B0F">
        <w:rPr>
          <w:rFonts w:ascii="Times New (W1)" w:hAnsi="Times New (W1)"/>
          <w:sz w:val="24"/>
        </w:rPr>
        <w:t>Piškornice</w:t>
      </w:r>
      <w:proofErr w:type="spellEnd"/>
      <w:r w:rsidR="00AB4B0F">
        <w:rPr>
          <w:rFonts w:ascii="Times New (W1)" w:hAnsi="Times New (W1)"/>
          <w:sz w:val="24"/>
        </w:rPr>
        <w:t xml:space="preserve"> i projektu gradnje</w:t>
      </w:r>
      <w:r>
        <w:rPr>
          <w:rFonts w:ascii="Times New (W1)" w:hAnsi="Times New (W1)"/>
          <w:sz w:val="24"/>
        </w:rPr>
        <w:t xml:space="preserve"> </w:t>
      </w:r>
      <w:r w:rsidR="00AB4B0F">
        <w:rPr>
          <w:rFonts w:ascii="Times New (W1)" w:hAnsi="Times New (W1)"/>
          <w:sz w:val="24"/>
        </w:rPr>
        <w:t xml:space="preserve">i razvoju Regionalnog centra za gospodarenje otpadom </w:t>
      </w:r>
      <w:proofErr w:type="spellStart"/>
      <w:r w:rsidR="00AB4B0F">
        <w:rPr>
          <w:rFonts w:ascii="Times New (W1)" w:hAnsi="Times New (W1)"/>
          <w:sz w:val="24"/>
        </w:rPr>
        <w:t>Piškornica</w:t>
      </w:r>
      <w:proofErr w:type="spellEnd"/>
      <w:r w:rsidR="00AB4B0F">
        <w:rPr>
          <w:rFonts w:ascii="Times New (W1)" w:hAnsi="Times New (W1)"/>
          <w:sz w:val="24"/>
        </w:rPr>
        <w:t>, te njegovom</w:t>
      </w:r>
      <w:r>
        <w:rPr>
          <w:rFonts w:ascii="Times New (W1)" w:hAnsi="Times New (W1)"/>
          <w:sz w:val="24"/>
        </w:rPr>
        <w:t xml:space="preserve"> utjecaju na okoliš i stanovništvo kao i gospodarstvo ovog kraja.</w:t>
      </w:r>
    </w:p>
    <w:p w14:paraId="171C7F64" w14:textId="3B4FE5FC" w:rsidR="00046DE8" w:rsidRDefault="00046DE8" w:rsidP="00AB4B0F">
      <w:pPr>
        <w:jc w:val="both"/>
        <w:rPr>
          <w:rFonts w:ascii="Times New (W1)" w:hAnsi="Times New (W1)"/>
          <w:sz w:val="24"/>
        </w:rPr>
      </w:pPr>
    </w:p>
    <w:p w14:paraId="0336D968" w14:textId="343F7032" w:rsidR="00046DE8" w:rsidRPr="00046DE8" w:rsidRDefault="00046DE8" w:rsidP="00AB4B0F">
      <w:pPr>
        <w:jc w:val="both"/>
        <w:rPr>
          <w:rFonts w:ascii="Times New Roman" w:hAnsi="Times New Roman"/>
          <w:sz w:val="24"/>
        </w:rPr>
      </w:pPr>
      <w:r w:rsidRPr="00046DE8">
        <w:rPr>
          <w:rFonts w:ascii="Times New Roman" w:hAnsi="Times New Roman"/>
          <w:sz w:val="24"/>
        </w:rPr>
        <w:tab/>
        <w:t xml:space="preserve">Stoga je </w:t>
      </w:r>
      <w:r>
        <w:rPr>
          <w:rFonts w:ascii="Times New Roman" w:hAnsi="Times New Roman"/>
          <w:sz w:val="24"/>
        </w:rPr>
        <w:t>na temelju članka</w:t>
      </w:r>
      <w:r w:rsidRPr="00046D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69. Poslovnika Gradskog vijeća Grada Koprivnice </w:t>
      </w:r>
      <w:r w:rsidRPr="00D32C73">
        <w:rPr>
          <w:rFonts w:ascii="Times New Roman" w:hAnsi="Times New Roman"/>
          <w:sz w:val="24"/>
        </w:rPr>
        <w:t>(«Glasnik Grada Koprivnice» br. 5/09., 2/11., 1/13. i 3/13.-pročišćeni tekst</w:t>
      </w:r>
      <w:r>
        <w:rPr>
          <w:rFonts w:ascii="Times New Roman" w:hAnsi="Times New Roman"/>
          <w:sz w:val="24"/>
        </w:rPr>
        <w:t xml:space="preserve">) a u skladu sa člankom </w:t>
      </w:r>
      <w:r w:rsidRPr="00046DE8">
        <w:rPr>
          <w:rFonts w:ascii="Times New Roman" w:hAnsi="Times New Roman"/>
          <w:sz w:val="24"/>
        </w:rPr>
        <w:t xml:space="preserve">34.a Zakona o lokalnoj i područnoj (regionalnoj) samoupravi („Narodne novine“ broj 33/01., 60/01. -vjerodostojno tumačenje, 129/05., 109/07., 125/08., 36/09. 150/11., 144/12., 19/13. – pročišćeni tekst i 137/15.-ispravak) </w:t>
      </w:r>
      <w:r>
        <w:rPr>
          <w:rFonts w:ascii="Times New Roman" w:hAnsi="Times New Roman"/>
          <w:sz w:val="24"/>
        </w:rPr>
        <w:t xml:space="preserve">sazvana 4. sjednica Gradskog vijeća Grada Koprivnice. </w:t>
      </w:r>
    </w:p>
    <w:p w14:paraId="662759CD" w14:textId="0EACF2DB" w:rsidR="00046DE8" w:rsidRPr="00046DE8" w:rsidRDefault="00046DE8" w:rsidP="00AB4B0F">
      <w:pPr>
        <w:jc w:val="both"/>
        <w:rPr>
          <w:rFonts w:ascii="Times New Roman" w:hAnsi="Times New Roman"/>
          <w:sz w:val="24"/>
        </w:rPr>
      </w:pPr>
    </w:p>
    <w:p w14:paraId="1BED65D2" w14:textId="77777777" w:rsidR="00046DE8" w:rsidRDefault="00046DE8" w:rsidP="00046DE8">
      <w:pPr>
        <w:rPr>
          <w:rFonts w:ascii="Times New (W1)" w:hAnsi="Times New (W1)"/>
          <w:sz w:val="24"/>
        </w:rPr>
      </w:pPr>
    </w:p>
    <w:p w14:paraId="4400FA12" w14:textId="77777777" w:rsidR="00046DE8" w:rsidRPr="00046DE8" w:rsidRDefault="00046DE8" w:rsidP="00046DE8">
      <w:pPr>
        <w:rPr>
          <w:rFonts w:ascii="Times New (W1)" w:hAnsi="Times New (W1)"/>
          <w:sz w:val="24"/>
        </w:rPr>
      </w:pPr>
    </w:p>
    <w:sectPr w:rsidR="00046DE8" w:rsidRPr="00046DE8" w:rsidSect="00247DFC">
      <w:headerReference w:type="first" r:id="rId8"/>
      <w:type w:val="continuous"/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BC0E" w14:textId="77777777" w:rsidR="008339EF" w:rsidRDefault="008339EF">
      <w:r>
        <w:separator/>
      </w:r>
    </w:p>
  </w:endnote>
  <w:endnote w:type="continuationSeparator" w:id="0">
    <w:p w14:paraId="4606FFFB" w14:textId="77777777" w:rsidR="008339EF" w:rsidRDefault="008339EF">
      <w:r>
        <w:continuationSeparator/>
      </w:r>
    </w:p>
  </w:endnote>
  <w:endnote w:type="continuationNotice" w:id="1">
    <w:p w14:paraId="612FE574" w14:textId="77777777" w:rsidR="008339EF" w:rsidRDefault="00833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1064" w14:textId="77777777" w:rsidR="008339EF" w:rsidRDefault="008339EF">
      <w:r>
        <w:separator/>
      </w:r>
    </w:p>
  </w:footnote>
  <w:footnote w:type="continuationSeparator" w:id="0">
    <w:p w14:paraId="298C9889" w14:textId="77777777" w:rsidR="008339EF" w:rsidRDefault="008339EF">
      <w:r>
        <w:continuationSeparator/>
      </w:r>
    </w:p>
  </w:footnote>
  <w:footnote w:type="continuationNotice" w:id="1">
    <w:p w14:paraId="3E4B8716" w14:textId="77777777" w:rsidR="008339EF" w:rsidRDefault="00833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22EE"/>
    <w:rsid w:val="0000376D"/>
    <w:rsid w:val="0000436B"/>
    <w:rsid w:val="00004B14"/>
    <w:rsid w:val="000054A3"/>
    <w:rsid w:val="000061F6"/>
    <w:rsid w:val="00006FD5"/>
    <w:rsid w:val="000074DC"/>
    <w:rsid w:val="000118B0"/>
    <w:rsid w:val="00011A1D"/>
    <w:rsid w:val="000125BA"/>
    <w:rsid w:val="00012BCB"/>
    <w:rsid w:val="000138DE"/>
    <w:rsid w:val="00014251"/>
    <w:rsid w:val="00015210"/>
    <w:rsid w:val="00016B0C"/>
    <w:rsid w:val="00016D0E"/>
    <w:rsid w:val="00017D6E"/>
    <w:rsid w:val="000201F8"/>
    <w:rsid w:val="00020211"/>
    <w:rsid w:val="00021EC7"/>
    <w:rsid w:val="000221CB"/>
    <w:rsid w:val="00022CBB"/>
    <w:rsid w:val="00023BFD"/>
    <w:rsid w:val="0002552D"/>
    <w:rsid w:val="00025749"/>
    <w:rsid w:val="00026387"/>
    <w:rsid w:val="00026BC3"/>
    <w:rsid w:val="00026D9F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46DE8"/>
    <w:rsid w:val="00050751"/>
    <w:rsid w:val="000527AE"/>
    <w:rsid w:val="00053140"/>
    <w:rsid w:val="000532A4"/>
    <w:rsid w:val="00053770"/>
    <w:rsid w:val="000540AF"/>
    <w:rsid w:val="000548A9"/>
    <w:rsid w:val="000550B8"/>
    <w:rsid w:val="00055E57"/>
    <w:rsid w:val="000562CD"/>
    <w:rsid w:val="0005685D"/>
    <w:rsid w:val="0005741E"/>
    <w:rsid w:val="000579D3"/>
    <w:rsid w:val="00060884"/>
    <w:rsid w:val="00061019"/>
    <w:rsid w:val="0006267A"/>
    <w:rsid w:val="00062A98"/>
    <w:rsid w:val="00062ACF"/>
    <w:rsid w:val="0006338F"/>
    <w:rsid w:val="000639D8"/>
    <w:rsid w:val="00063AE1"/>
    <w:rsid w:val="0006449D"/>
    <w:rsid w:val="000645F6"/>
    <w:rsid w:val="00064A6E"/>
    <w:rsid w:val="000663A4"/>
    <w:rsid w:val="000663B8"/>
    <w:rsid w:val="00066498"/>
    <w:rsid w:val="000666A3"/>
    <w:rsid w:val="00066851"/>
    <w:rsid w:val="000710B4"/>
    <w:rsid w:val="00073209"/>
    <w:rsid w:val="0007473F"/>
    <w:rsid w:val="00074F5D"/>
    <w:rsid w:val="00075BFF"/>
    <w:rsid w:val="00075F13"/>
    <w:rsid w:val="00076003"/>
    <w:rsid w:val="0007734D"/>
    <w:rsid w:val="00077670"/>
    <w:rsid w:val="000779DF"/>
    <w:rsid w:val="00077F5F"/>
    <w:rsid w:val="00080522"/>
    <w:rsid w:val="00080900"/>
    <w:rsid w:val="0008178B"/>
    <w:rsid w:val="00082EE8"/>
    <w:rsid w:val="00083BDF"/>
    <w:rsid w:val="00085600"/>
    <w:rsid w:val="0008590F"/>
    <w:rsid w:val="00085B8F"/>
    <w:rsid w:val="0008694B"/>
    <w:rsid w:val="00086B5E"/>
    <w:rsid w:val="00086BCC"/>
    <w:rsid w:val="00087036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5696"/>
    <w:rsid w:val="00095C0E"/>
    <w:rsid w:val="00095DC2"/>
    <w:rsid w:val="0009732C"/>
    <w:rsid w:val="00097878"/>
    <w:rsid w:val="00097AF5"/>
    <w:rsid w:val="000A096C"/>
    <w:rsid w:val="000A431F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201D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BBA"/>
    <w:rsid w:val="000C1EB6"/>
    <w:rsid w:val="000C22E6"/>
    <w:rsid w:val="000C2600"/>
    <w:rsid w:val="000C2C84"/>
    <w:rsid w:val="000C2DD5"/>
    <w:rsid w:val="000C2FA3"/>
    <w:rsid w:val="000C3F84"/>
    <w:rsid w:val="000C4AB4"/>
    <w:rsid w:val="000C7653"/>
    <w:rsid w:val="000C7699"/>
    <w:rsid w:val="000D0486"/>
    <w:rsid w:val="000D1497"/>
    <w:rsid w:val="000D1D2C"/>
    <w:rsid w:val="000D3049"/>
    <w:rsid w:val="000D44BD"/>
    <w:rsid w:val="000D4C50"/>
    <w:rsid w:val="000D4CC9"/>
    <w:rsid w:val="000D67D5"/>
    <w:rsid w:val="000D6D19"/>
    <w:rsid w:val="000D712A"/>
    <w:rsid w:val="000E103B"/>
    <w:rsid w:val="000E188C"/>
    <w:rsid w:val="000E1991"/>
    <w:rsid w:val="000E386E"/>
    <w:rsid w:val="000E395B"/>
    <w:rsid w:val="000E4346"/>
    <w:rsid w:val="000E526F"/>
    <w:rsid w:val="000E5491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7142"/>
    <w:rsid w:val="000F728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5402"/>
    <w:rsid w:val="00105BE2"/>
    <w:rsid w:val="00105D17"/>
    <w:rsid w:val="001067BB"/>
    <w:rsid w:val="00106A69"/>
    <w:rsid w:val="0010758D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20521"/>
    <w:rsid w:val="00121128"/>
    <w:rsid w:val="001229FE"/>
    <w:rsid w:val="00123E3C"/>
    <w:rsid w:val="00124378"/>
    <w:rsid w:val="001243C2"/>
    <w:rsid w:val="001249E6"/>
    <w:rsid w:val="00124A36"/>
    <w:rsid w:val="00124BA1"/>
    <w:rsid w:val="00126137"/>
    <w:rsid w:val="00126AF6"/>
    <w:rsid w:val="00126C26"/>
    <w:rsid w:val="001274E9"/>
    <w:rsid w:val="00127E30"/>
    <w:rsid w:val="001310FD"/>
    <w:rsid w:val="001318C4"/>
    <w:rsid w:val="00131C6A"/>
    <w:rsid w:val="00131EAD"/>
    <w:rsid w:val="0013367F"/>
    <w:rsid w:val="00134123"/>
    <w:rsid w:val="00134AC3"/>
    <w:rsid w:val="00136D5A"/>
    <w:rsid w:val="001406D6"/>
    <w:rsid w:val="0014130B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FC2"/>
    <w:rsid w:val="00144FD4"/>
    <w:rsid w:val="00146A0C"/>
    <w:rsid w:val="001473F9"/>
    <w:rsid w:val="00147998"/>
    <w:rsid w:val="00147DB8"/>
    <w:rsid w:val="00150D78"/>
    <w:rsid w:val="00151955"/>
    <w:rsid w:val="00152106"/>
    <w:rsid w:val="0015248E"/>
    <w:rsid w:val="00153A96"/>
    <w:rsid w:val="00153D56"/>
    <w:rsid w:val="00153E56"/>
    <w:rsid w:val="00154692"/>
    <w:rsid w:val="00155A2D"/>
    <w:rsid w:val="00156067"/>
    <w:rsid w:val="00156361"/>
    <w:rsid w:val="001565F9"/>
    <w:rsid w:val="00157C2D"/>
    <w:rsid w:val="00161448"/>
    <w:rsid w:val="001615DD"/>
    <w:rsid w:val="00161927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484B"/>
    <w:rsid w:val="00165336"/>
    <w:rsid w:val="00165DD1"/>
    <w:rsid w:val="0016661C"/>
    <w:rsid w:val="00166825"/>
    <w:rsid w:val="00166C89"/>
    <w:rsid w:val="001673ED"/>
    <w:rsid w:val="001677EE"/>
    <w:rsid w:val="00167EF6"/>
    <w:rsid w:val="0017017E"/>
    <w:rsid w:val="00171217"/>
    <w:rsid w:val="001738A9"/>
    <w:rsid w:val="00173C02"/>
    <w:rsid w:val="00173E91"/>
    <w:rsid w:val="0017441A"/>
    <w:rsid w:val="00176157"/>
    <w:rsid w:val="001766E0"/>
    <w:rsid w:val="00177420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12B"/>
    <w:rsid w:val="00187219"/>
    <w:rsid w:val="00187415"/>
    <w:rsid w:val="001877AC"/>
    <w:rsid w:val="001904C3"/>
    <w:rsid w:val="00192186"/>
    <w:rsid w:val="00192917"/>
    <w:rsid w:val="00192C37"/>
    <w:rsid w:val="001930AF"/>
    <w:rsid w:val="001936FC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4AE0"/>
    <w:rsid w:val="001A585B"/>
    <w:rsid w:val="001A5B00"/>
    <w:rsid w:val="001A625D"/>
    <w:rsid w:val="001A6C69"/>
    <w:rsid w:val="001A7823"/>
    <w:rsid w:val="001B3374"/>
    <w:rsid w:val="001B34D5"/>
    <w:rsid w:val="001B34E7"/>
    <w:rsid w:val="001B36EF"/>
    <w:rsid w:val="001B379C"/>
    <w:rsid w:val="001B3AFE"/>
    <w:rsid w:val="001B58F9"/>
    <w:rsid w:val="001B63F7"/>
    <w:rsid w:val="001B6883"/>
    <w:rsid w:val="001B6B2E"/>
    <w:rsid w:val="001B6FD9"/>
    <w:rsid w:val="001B78BB"/>
    <w:rsid w:val="001B7CAB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BE9"/>
    <w:rsid w:val="001D0E64"/>
    <w:rsid w:val="001D239F"/>
    <w:rsid w:val="001D329F"/>
    <w:rsid w:val="001D3C3C"/>
    <w:rsid w:val="001D3D84"/>
    <w:rsid w:val="001D41FA"/>
    <w:rsid w:val="001D4F84"/>
    <w:rsid w:val="001D5427"/>
    <w:rsid w:val="001D6710"/>
    <w:rsid w:val="001D6E3E"/>
    <w:rsid w:val="001D741B"/>
    <w:rsid w:val="001D7A43"/>
    <w:rsid w:val="001D7ABF"/>
    <w:rsid w:val="001E00F5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D54"/>
    <w:rsid w:val="001F2AD5"/>
    <w:rsid w:val="001F2F3B"/>
    <w:rsid w:val="001F3E60"/>
    <w:rsid w:val="001F56F2"/>
    <w:rsid w:val="001F5A7E"/>
    <w:rsid w:val="001F5C32"/>
    <w:rsid w:val="001F6336"/>
    <w:rsid w:val="001F6466"/>
    <w:rsid w:val="001F64E4"/>
    <w:rsid w:val="001F6D9F"/>
    <w:rsid w:val="001F70D5"/>
    <w:rsid w:val="001F73ED"/>
    <w:rsid w:val="00200065"/>
    <w:rsid w:val="00201296"/>
    <w:rsid w:val="002015AC"/>
    <w:rsid w:val="002018B2"/>
    <w:rsid w:val="00203137"/>
    <w:rsid w:val="0020366F"/>
    <w:rsid w:val="00203A91"/>
    <w:rsid w:val="00203D68"/>
    <w:rsid w:val="00203F9D"/>
    <w:rsid w:val="002072E8"/>
    <w:rsid w:val="00207354"/>
    <w:rsid w:val="002075E2"/>
    <w:rsid w:val="00207907"/>
    <w:rsid w:val="00207C27"/>
    <w:rsid w:val="00210C6C"/>
    <w:rsid w:val="00210CA4"/>
    <w:rsid w:val="00211AEE"/>
    <w:rsid w:val="00212989"/>
    <w:rsid w:val="00214C7A"/>
    <w:rsid w:val="00214D12"/>
    <w:rsid w:val="00214D40"/>
    <w:rsid w:val="0021696B"/>
    <w:rsid w:val="00216997"/>
    <w:rsid w:val="00217457"/>
    <w:rsid w:val="002174A7"/>
    <w:rsid w:val="00217BC1"/>
    <w:rsid w:val="00217D8F"/>
    <w:rsid w:val="0022089A"/>
    <w:rsid w:val="002212BC"/>
    <w:rsid w:val="00221473"/>
    <w:rsid w:val="0022199A"/>
    <w:rsid w:val="0022214E"/>
    <w:rsid w:val="00224FD2"/>
    <w:rsid w:val="00225110"/>
    <w:rsid w:val="00225564"/>
    <w:rsid w:val="00225EAB"/>
    <w:rsid w:val="00226031"/>
    <w:rsid w:val="002278D6"/>
    <w:rsid w:val="0023101D"/>
    <w:rsid w:val="00231E66"/>
    <w:rsid w:val="00231F07"/>
    <w:rsid w:val="002321DD"/>
    <w:rsid w:val="002324F2"/>
    <w:rsid w:val="002335D2"/>
    <w:rsid w:val="002346DF"/>
    <w:rsid w:val="00234BA7"/>
    <w:rsid w:val="00234D27"/>
    <w:rsid w:val="00235A29"/>
    <w:rsid w:val="00235D65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2D06"/>
    <w:rsid w:val="00253A13"/>
    <w:rsid w:val="002542FD"/>
    <w:rsid w:val="0025496E"/>
    <w:rsid w:val="00254E79"/>
    <w:rsid w:val="00255363"/>
    <w:rsid w:val="0025592E"/>
    <w:rsid w:val="00257249"/>
    <w:rsid w:val="00257EC9"/>
    <w:rsid w:val="00261B7A"/>
    <w:rsid w:val="00261C68"/>
    <w:rsid w:val="002629DC"/>
    <w:rsid w:val="002634B8"/>
    <w:rsid w:val="002634DE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955"/>
    <w:rsid w:val="00274209"/>
    <w:rsid w:val="002743E9"/>
    <w:rsid w:val="00274800"/>
    <w:rsid w:val="00275964"/>
    <w:rsid w:val="0027613F"/>
    <w:rsid w:val="00276CA8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DF4"/>
    <w:rsid w:val="00283EFE"/>
    <w:rsid w:val="00284B82"/>
    <w:rsid w:val="00287241"/>
    <w:rsid w:val="0028732D"/>
    <w:rsid w:val="00290AFA"/>
    <w:rsid w:val="00290D28"/>
    <w:rsid w:val="00290EB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7B0F"/>
    <w:rsid w:val="002A06CE"/>
    <w:rsid w:val="002A080A"/>
    <w:rsid w:val="002A2D07"/>
    <w:rsid w:val="002A2F22"/>
    <w:rsid w:val="002A34FF"/>
    <w:rsid w:val="002A3914"/>
    <w:rsid w:val="002A4C9E"/>
    <w:rsid w:val="002A4FD7"/>
    <w:rsid w:val="002A5451"/>
    <w:rsid w:val="002A5952"/>
    <w:rsid w:val="002A61B1"/>
    <w:rsid w:val="002A66E1"/>
    <w:rsid w:val="002B0238"/>
    <w:rsid w:val="002B0633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5E15"/>
    <w:rsid w:val="002B610E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1F92"/>
    <w:rsid w:val="002D28C5"/>
    <w:rsid w:val="002D3356"/>
    <w:rsid w:val="002D37F0"/>
    <w:rsid w:val="002D47D8"/>
    <w:rsid w:val="002D49AD"/>
    <w:rsid w:val="002D4F3B"/>
    <w:rsid w:val="002D58CF"/>
    <w:rsid w:val="002D5B40"/>
    <w:rsid w:val="002D659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9CE"/>
    <w:rsid w:val="002F1EEA"/>
    <w:rsid w:val="002F23A2"/>
    <w:rsid w:val="002F24E3"/>
    <w:rsid w:val="002F2A69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3036"/>
    <w:rsid w:val="00303CBC"/>
    <w:rsid w:val="0030406B"/>
    <w:rsid w:val="00304B67"/>
    <w:rsid w:val="00304B9A"/>
    <w:rsid w:val="00305BB9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D76"/>
    <w:rsid w:val="00320A5F"/>
    <w:rsid w:val="00320EEB"/>
    <w:rsid w:val="00321161"/>
    <w:rsid w:val="00321582"/>
    <w:rsid w:val="00321600"/>
    <w:rsid w:val="003218AB"/>
    <w:rsid w:val="00321D1F"/>
    <w:rsid w:val="0032259B"/>
    <w:rsid w:val="00322D9D"/>
    <w:rsid w:val="00322FDA"/>
    <w:rsid w:val="00323E21"/>
    <w:rsid w:val="003244F6"/>
    <w:rsid w:val="00324A70"/>
    <w:rsid w:val="0032569D"/>
    <w:rsid w:val="00326F4F"/>
    <w:rsid w:val="003271E1"/>
    <w:rsid w:val="003275FC"/>
    <w:rsid w:val="003307C0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50064"/>
    <w:rsid w:val="00350384"/>
    <w:rsid w:val="003509F6"/>
    <w:rsid w:val="003519EA"/>
    <w:rsid w:val="00352317"/>
    <w:rsid w:val="00352ADE"/>
    <w:rsid w:val="00352FF5"/>
    <w:rsid w:val="00353409"/>
    <w:rsid w:val="0035441C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19"/>
    <w:rsid w:val="00365D3A"/>
    <w:rsid w:val="00365E2D"/>
    <w:rsid w:val="00365F6D"/>
    <w:rsid w:val="003673AC"/>
    <w:rsid w:val="00367EC0"/>
    <w:rsid w:val="00370018"/>
    <w:rsid w:val="0037020E"/>
    <w:rsid w:val="00370238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20B"/>
    <w:rsid w:val="003A00FA"/>
    <w:rsid w:val="003A222A"/>
    <w:rsid w:val="003A22FB"/>
    <w:rsid w:val="003A2CEC"/>
    <w:rsid w:val="003A30EF"/>
    <w:rsid w:val="003A31B2"/>
    <w:rsid w:val="003A3E69"/>
    <w:rsid w:val="003A408F"/>
    <w:rsid w:val="003A48A5"/>
    <w:rsid w:val="003A4A2C"/>
    <w:rsid w:val="003A4FBF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FFD"/>
    <w:rsid w:val="003B5683"/>
    <w:rsid w:val="003B641E"/>
    <w:rsid w:val="003B7266"/>
    <w:rsid w:val="003B7688"/>
    <w:rsid w:val="003C03D5"/>
    <w:rsid w:val="003C13CD"/>
    <w:rsid w:val="003C13FF"/>
    <w:rsid w:val="003C3067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F06C5"/>
    <w:rsid w:val="003F1610"/>
    <w:rsid w:val="003F374A"/>
    <w:rsid w:val="003F3B4F"/>
    <w:rsid w:val="003F4C16"/>
    <w:rsid w:val="003F6EE5"/>
    <w:rsid w:val="003F736F"/>
    <w:rsid w:val="003F74F1"/>
    <w:rsid w:val="004021BA"/>
    <w:rsid w:val="0040233A"/>
    <w:rsid w:val="0040247A"/>
    <w:rsid w:val="00403746"/>
    <w:rsid w:val="00404FF3"/>
    <w:rsid w:val="00405134"/>
    <w:rsid w:val="00406085"/>
    <w:rsid w:val="00406170"/>
    <w:rsid w:val="00406454"/>
    <w:rsid w:val="00406A6E"/>
    <w:rsid w:val="00407CD5"/>
    <w:rsid w:val="00410253"/>
    <w:rsid w:val="004119F6"/>
    <w:rsid w:val="004120DD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65D"/>
    <w:rsid w:val="004277B4"/>
    <w:rsid w:val="004305BA"/>
    <w:rsid w:val="0043121C"/>
    <w:rsid w:val="00433C5B"/>
    <w:rsid w:val="004349EF"/>
    <w:rsid w:val="00434C8A"/>
    <w:rsid w:val="00435474"/>
    <w:rsid w:val="00436AB8"/>
    <w:rsid w:val="0043772B"/>
    <w:rsid w:val="004417E8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1BC5"/>
    <w:rsid w:val="00453120"/>
    <w:rsid w:val="00453DE4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700CB"/>
    <w:rsid w:val="00470440"/>
    <w:rsid w:val="004728A6"/>
    <w:rsid w:val="00472E1F"/>
    <w:rsid w:val="004737D3"/>
    <w:rsid w:val="00473E87"/>
    <w:rsid w:val="00473F79"/>
    <w:rsid w:val="00474CA7"/>
    <w:rsid w:val="00475A8E"/>
    <w:rsid w:val="00475EB0"/>
    <w:rsid w:val="004761E9"/>
    <w:rsid w:val="00476267"/>
    <w:rsid w:val="00476649"/>
    <w:rsid w:val="0047674A"/>
    <w:rsid w:val="00476D0E"/>
    <w:rsid w:val="004772B1"/>
    <w:rsid w:val="0048047F"/>
    <w:rsid w:val="00480B08"/>
    <w:rsid w:val="00480FB7"/>
    <w:rsid w:val="004821A6"/>
    <w:rsid w:val="004821D1"/>
    <w:rsid w:val="0048314B"/>
    <w:rsid w:val="004832F2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A09"/>
    <w:rsid w:val="00493423"/>
    <w:rsid w:val="004948CF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F3A"/>
    <w:rsid w:val="004A10A0"/>
    <w:rsid w:val="004A33CC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29C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612C"/>
    <w:rsid w:val="004E61CB"/>
    <w:rsid w:val="004E7395"/>
    <w:rsid w:val="004E7640"/>
    <w:rsid w:val="004E79DC"/>
    <w:rsid w:val="004F1A0D"/>
    <w:rsid w:val="004F3050"/>
    <w:rsid w:val="004F3835"/>
    <w:rsid w:val="004F42EE"/>
    <w:rsid w:val="004F435E"/>
    <w:rsid w:val="004F43E7"/>
    <w:rsid w:val="004F4512"/>
    <w:rsid w:val="004F4965"/>
    <w:rsid w:val="004F5E6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3081"/>
    <w:rsid w:val="00503177"/>
    <w:rsid w:val="0050540E"/>
    <w:rsid w:val="005059FC"/>
    <w:rsid w:val="00505A21"/>
    <w:rsid w:val="00505CDB"/>
    <w:rsid w:val="005060B4"/>
    <w:rsid w:val="005101BC"/>
    <w:rsid w:val="00510B01"/>
    <w:rsid w:val="00510F21"/>
    <w:rsid w:val="005119E9"/>
    <w:rsid w:val="0051231B"/>
    <w:rsid w:val="00512528"/>
    <w:rsid w:val="005129AE"/>
    <w:rsid w:val="00512A77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955"/>
    <w:rsid w:val="00521E31"/>
    <w:rsid w:val="00522E56"/>
    <w:rsid w:val="00522E6E"/>
    <w:rsid w:val="00522F31"/>
    <w:rsid w:val="0052408E"/>
    <w:rsid w:val="00524EF9"/>
    <w:rsid w:val="00525421"/>
    <w:rsid w:val="005274D7"/>
    <w:rsid w:val="005308BA"/>
    <w:rsid w:val="005329E4"/>
    <w:rsid w:val="00533D6E"/>
    <w:rsid w:val="0053458A"/>
    <w:rsid w:val="005350D4"/>
    <w:rsid w:val="00535D6D"/>
    <w:rsid w:val="0054161A"/>
    <w:rsid w:val="00541D74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4D15"/>
    <w:rsid w:val="00546234"/>
    <w:rsid w:val="0054671D"/>
    <w:rsid w:val="005469AC"/>
    <w:rsid w:val="005472E9"/>
    <w:rsid w:val="005473B8"/>
    <w:rsid w:val="00547634"/>
    <w:rsid w:val="0054786E"/>
    <w:rsid w:val="005509D4"/>
    <w:rsid w:val="00550C20"/>
    <w:rsid w:val="005515B3"/>
    <w:rsid w:val="00551FF7"/>
    <w:rsid w:val="00552420"/>
    <w:rsid w:val="00552546"/>
    <w:rsid w:val="005537FF"/>
    <w:rsid w:val="00555512"/>
    <w:rsid w:val="005557C5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1288"/>
    <w:rsid w:val="00562181"/>
    <w:rsid w:val="00564686"/>
    <w:rsid w:val="005656CB"/>
    <w:rsid w:val="005666E5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4E02"/>
    <w:rsid w:val="00585620"/>
    <w:rsid w:val="00585D0D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492"/>
    <w:rsid w:val="005A35A8"/>
    <w:rsid w:val="005A3A3E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D0334"/>
    <w:rsid w:val="005D0D61"/>
    <w:rsid w:val="005D18C1"/>
    <w:rsid w:val="005D19EB"/>
    <w:rsid w:val="005D2388"/>
    <w:rsid w:val="005D2456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72C1"/>
    <w:rsid w:val="005D752D"/>
    <w:rsid w:val="005E05C6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6D11"/>
    <w:rsid w:val="005F7071"/>
    <w:rsid w:val="005F7959"/>
    <w:rsid w:val="00600219"/>
    <w:rsid w:val="00600AAD"/>
    <w:rsid w:val="00600D7C"/>
    <w:rsid w:val="00600FB0"/>
    <w:rsid w:val="00601AE0"/>
    <w:rsid w:val="00601CEA"/>
    <w:rsid w:val="00601F11"/>
    <w:rsid w:val="00601F26"/>
    <w:rsid w:val="006025D4"/>
    <w:rsid w:val="006032AF"/>
    <w:rsid w:val="00605584"/>
    <w:rsid w:val="00606565"/>
    <w:rsid w:val="00606937"/>
    <w:rsid w:val="0060697E"/>
    <w:rsid w:val="00607108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1B7F"/>
    <w:rsid w:val="00621BB3"/>
    <w:rsid w:val="00622431"/>
    <w:rsid w:val="00622877"/>
    <w:rsid w:val="00622CC7"/>
    <w:rsid w:val="006232A2"/>
    <w:rsid w:val="00623F1B"/>
    <w:rsid w:val="0062483F"/>
    <w:rsid w:val="00625E5B"/>
    <w:rsid w:val="006260C3"/>
    <w:rsid w:val="00626A21"/>
    <w:rsid w:val="00626F02"/>
    <w:rsid w:val="0062796F"/>
    <w:rsid w:val="00627EC0"/>
    <w:rsid w:val="0063054D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61C"/>
    <w:rsid w:val="00661B45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A78"/>
    <w:rsid w:val="006733A8"/>
    <w:rsid w:val="00673FBE"/>
    <w:rsid w:val="00674611"/>
    <w:rsid w:val="006747DF"/>
    <w:rsid w:val="006751D2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CC4"/>
    <w:rsid w:val="00684EE7"/>
    <w:rsid w:val="006857DB"/>
    <w:rsid w:val="00686079"/>
    <w:rsid w:val="006861AA"/>
    <w:rsid w:val="00686A39"/>
    <w:rsid w:val="00686C05"/>
    <w:rsid w:val="006871CC"/>
    <w:rsid w:val="00687D54"/>
    <w:rsid w:val="00687EB1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3B4"/>
    <w:rsid w:val="006C1C72"/>
    <w:rsid w:val="006C2039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3791"/>
    <w:rsid w:val="006D4932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501"/>
    <w:rsid w:val="006E16D7"/>
    <w:rsid w:val="006E3E84"/>
    <w:rsid w:val="006E451D"/>
    <w:rsid w:val="006E56A7"/>
    <w:rsid w:val="006E5FC8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D5B"/>
    <w:rsid w:val="006F3E68"/>
    <w:rsid w:val="006F414D"/>
    <w:rsid w:val="006F4169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10F0F"/>
    <w:rsid w:val="00712198"/>
    <w:rsid w:val="00713137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E03"/>
    <w:rsid w:val="00720599"/>
    <w:rsid w:val="0072101F"/>
    <w:rsid w:val="00721BE0"/>
    <w:rsid w:val="0072234C"/>
    <w:rsid w:val="007232AF"/>
    <w:rsid w:val="00723653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93F"/>
    <w:rsid w:val="00731AD5"/>
    <w:rsid w:val="0073370C"/>
    <w:rsid w:val="00733E4A"/>
    <w:rsid w:val="007343AE"/>
    <w:rsid w:val="00734405"/>
    <w:rsid w:val="00735389"/>
    <w:rsid w:val="00735B7E"/>
    <w:rsid w:val="007375FF"/>
    <w:rsid w:val="0073788B"/>
    <w:rsid w:val="00737EEA"/>
    <w:rsid w:val="0074011D"/>
    <w:rsid w:val="007424AD"/>
    <w:rsid w:val="00742BF0"/>
    <w:rsid w:val="007437B5"/>
    <w:rsid w:val="00743F05"/>
    <w:rsid w:val="00744803"/>
    <w:rsid w:val="007450BE"/>
    <w:rsid w:val="007453F8"/>
    <w:rsid w:val="007457FF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491"/>
    <w:rsid w:val="00756C13"/>
    <w:rsid w:val="00757007"/>
    <w:rsid w:val="00757FBE"/>
    <w:rsid w:val="007602AE"/>
    <w:rsid w:val="00762305"/>
    <w:rsid w:val="00763354"/>
    <w:rsid w:val="0076382E"/>
    <w:rsid w:val="007638E0"/>
    <w:rsid w:val="00763B19"/>
    <w:rsid w:val="00764ADD"/>
    <w:rsid w:val="00766F44"/>
    <w:rsid w:val="00767A6B"/>
    <w:rsid w:val="007702F0"/>
    <w:rsid w:val="00770E21"/>
    <w:rsid w:val="00771107"/>
    <w:rsid w:val="007715C5"/>
    <w:rsid w:val="00771942"/>
    <w:rsid w:val="00773575"/>
    <w:rsid w:val="007747E7"/>
    <w:rsid w:val="00774FB2"/>
    <w:rsid w:val="007754EE"/>
    <w:rsid w:val="00775592"/>
    <w:rsid w:val="00775A27"/>
    <w:rsid w:val="007767A9"/>
    <w:rsid w:val="007803E6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E10"/>
    <w:rsid w:val="00791E8A"/>
    <w:rsid w:val="0079268B"/>
    <w:rsid w:val="00793BC0"/>
    <w:rsid w:val="00793EDC"/>
    <w:rsid w:val="00795361"/>
    <w:rsid w:val="00795896"/>
    <w:rsid w:val="00797441"/>
    <w:rsid w:val="007975BD"/>
    <w:rsid w:val="00797962"/>
    <w:rsid w:val="00797AB1"/>
    <w:rsid w:val="007A0037"/>
    <w:rsid w:val="007A0511"/>
    <w:rsid w:val="007A06C2"/>
    <w:rsid w:val="007A1AC0"/>
    <w:rsid w:val="007A1E5D"/>
    <w:rsid w:val="007A1E7D"/>
    <w:rsid w:val="007A2D40"/>
    <w:rsid w:val="007A436D"/>
    <w:rsid w:val="007A4686"/>
    <w:rsid w:val="007A4A0A"/>
    <w:rsid w:val="007A4FD3"/>
    <w:rsid w:val="007A5BB9"/>
    <w:rsid w:val="007A5DAA"/>
    <w:rsid w:val="007A6067"/>
    <w:rsid w:val="007A6345"/>
    <w:rsid w:val="007A6854"/>
    <w:rsid w:val="007A700B"/>
    <w:rsid w:val="007A7698"/>
    <w:rsid w:val="007A7861"/>
    <w:rsid w:val="007B0690"/>
    <w:rsid w:val="007B0A44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C0BFE"/>
    <w:rsid w:val="007C0CA0"/>
    <w:rsid w:val="007C27DE"/>
    <w:rsid w:val="007C27E3"/>
    <w:rsid w:val="007C2D50"/>
    <w:rsid w:val="007C3561"/>
    <w:rsid w:val="007C394B"/>
    <w:rsid w:val="007C3FF3"/>
    <w:rsid w:val="007C57B0"/>
    <w:rsid w:val="007C5C61"/>
    <w:rsid w:val="007C612C"/>
    <w:rsid w:val="007C6771"/>
    <w:rsid w:val="007C76CB"/>
    <w:rsid w:val="007C775C"/>
    <w:rsid w:val="007C7A42"/>
    <w:rsid w:val="007C7B16"/>
    <w:rsid w:val="007C7CC5"/>
    <w:rsid w:val="007C7F3C"/>
    <w:rsid w:val="007D19C3"/>
    <w:rsid w:val="007D1CE8"/>
    <w:rsid w:val="007D2792"/>
    <w:rsid w:val="007D3793"/>
    <w:rsid w:val="007D441F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F1CF3"/>
    <w:rsid w:val="007F1D60"/>
    <w:rsid w:val="007F3300"/>
    <w:rsid w:val="007F4DAF"/>
    <w:rsid w:val="007F4EF4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E82"/>
    <w:rsid w:val="0080440E"/>
    <w:rsid w:val="00804EFC"/>
    <w:rsid w:val="008050CE"/>
    <w:rsid w:val="008055B9"/>
    <w:rsid w:val="00806005"/>
    <w:rsid w:val="008070F0"/>
    <w:rsid w:val="008075BD"/>
    <w:rsid w:val="0080770E"/>
    <w:rsid w:val="00807926"/>
    <w:rsid w:val="008105D0"/>
    <w:rsid w:val="0081068B"/>
    <w:rsid w:val="00810EF4"/>
    <w:rsid w:val="00810FF5"/>
    <w:rsid w:val="008117E7"/>
    <w:rsid w:val="00811804"/>
    <w:rsid w:val="00811CCA"/>
    <w:rsid w:val="00811DDB"/>
    <w:rsid w:val="00811E23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2F5"/>
    <w:rsid w:val="008272BF"/>
    <w:rsid w:val="00831381"/>
    <w:rsid w:val="00832239"/>
    <w:rsid w:val="008324C6"/>
    <w:rsid w:val="00832D18"/>
    <w:rsid w:val="008331C7"/>
    <w:rsid w:val="00833884"/>
    <w:rsid w:val="008339EF"/>
    <w:rsid w:val="00833E2E"/>
    <w:rsid w:val="0083468E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30ED"/>
    <w:rsid w:val="008439B7"/>
    <w:rsid w:val="00845AED"/>
    <w:rsid w:val="00845CF8"/>
    <w:rsid w:val="00847A1D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2BB3"/>
    <w:rsid w:val="00862EFC"/>
    <w:rsid w:val="00864A44"/>
    <w:rsid w:val="00864A93"/>
    <w:rsid w:val="0086518C"/>
    <w:rsid w:val="008654AB"/>
    <w:rsid w:val="0086566A"/>
    <w:rsid w:val="00865776"/>
    <w:rsid w:val="00865B4E"/>
    <w:rsid w:val="0086654A"/>
    <w:rsid w:val="00866E94"/>
    <w:rsid w:val="0086729A"/>
    <w:rsid w:val="00867C49"/>
    <w:rsid w:val="00870299"/>
    <w:rsid w:val="00871DD9"/>
    <w:rsid w:val="00872A71"/>
    <w:rsid w:val="008752B3"/>
    <w:rsid w:val="00875EEC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A6E"/>
    <w:rsid w:val="00883D4B"/>
    <w:rsid w:val="00883F53"/>
    <w:rsid w:val="008845BB"/>
    <w:rsid w:val="00884B3F"/>
    <w:rsid w:val="00885049"/>
    <w:rsid w:val="00885738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A29EE"/>
    <w:rsid w:val="008A3B19"/>
    <w:rsid w:val="008A3F17"/>
    <w:rsid w:val="008A4275"/>
    <w:rsid w:val="008A54B7"/>
    <w:rsid w:val="008A5EFD"/>
    <w:rsid w:val="008A6683"/>
    <w:rsid w:val="008A69C5"/>
    <w:rsid w:val="008B1184"/>
    <w:rsid w:val="008B21AA"/>
    <w:rsid w:val="008B24B1"/>
    <w:rsid w:val="008B3214"/>
    <w:rsid w:val="008B40F5"/>
    <w:rsid w:val="008B5714"/>
    <w:rsid w:val="008B7090"/>
    <w:rsid w:val="008B7662"/>
    <w:rsid w:val="008B7AF0"/>
    <w:rsid w:val="008C0B88"/>
    <w:rsid w:val="008C216D"/>
    <w:rsid w:val="008C290F"/>
    <w:rsid w:val="008C2AF3"/>
    <w:rsid w:val="008C31E2"/>
    <w:rsid w:val="008C39CF"/>
    <w:rsid w:val="008C3D72"/>
    <w:rsid w:val="008C513E"/>
    <w:rsid w:val="008C60CC"/>
    <w:rsid w:val="008D1184"/>
    <w:rsid w:val="008D2E33"/>
    <w:rsid w:val="008D2EED"/>
    <w:rsid w:val="008D3225"/>
    <w:rsid w:val="008D33AB"/>
    <w:rsid w:val="008D3A52"/>
    <w:rsid w:val="008D413F"/>
    <w:rsid w:val="008D4477"/>
    <w:rsid w:val="008D7627"/>
    <w:rsid w:val="008D77C7"/>
    <w:rsid w:val="008D7801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6100"/>
    <w:rsid w:val="008E62BA"/>
    <w:rsid w:val="008E6F68"/>
    <w:rsid w:val="008E7284"/>
    <w:rsid w:val="008E7FDB"/>
    <w:rsid w:val="008F01A2"/>
    <w:rsid w:val="008F02FD"/>
    <w:rsid w:val="008F04DE"/>
    <w:rsid w:val="008F0916"/>
    <w:rsid w:val="008F10B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4FBD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424"/>
    <w:rsid w:val="00941908"/>
    <w:rsid w:val="0094225C"/>
    <w:rsid w:val="00942996"/>
    <w:rsid w:val="00943939"/>
    <w:rsid w:val="00944956"/>
    <w:rsid w:val="0094620F"/>
    <w:rsid w:val="00946980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45DD"/>
    <w:rsid w:val="009546BE"/>
    <w:rsid w:val="0095482C"/>
    <w:rsid w:val="009548EA"/>
    <w:rsid w:val="00955AFD"/>
    <w:rsid w:val="0095750D"/>
    <w:rsid w:val="009579B1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BDF"/>
    <w:rsid w:val="00983DE1"/>
    <w:rsid w:val="00983E38"/>
    <w:rsid w:val="0098405E"/>
    <w:rsid w:val="009845BF"/>
    <w:rsid w:val="00984CB8"/>
    <w:rsid w:val="0098690D"/>
    <w:rsid w:val="00987865"/>
    <w:rsid w:val="00987B34"/>
    <w:rsid w:val="009900AB"/>
    <w:rsid w:val="00990E84"/>
    <w:rsid w:val="00991936"/>
    <w:rsid w:val="00992558"/>
    <w:rsid w:val="00992A39"/>
    <w:rsid w:val="00993496"/>
    <w:rsid w:val="00993BFB"/>
    <w:rsid w:val="00994AC5"/>
    <w:rsid w:val="00994AE7"/>
    <w:rsid w:val="00994BBB"/>
    <w:rsid w:val="0099554F"/>
    <w:rsid w:val="00995F98"/>
    <w:rsid w:val="009966E2"/>
    <w:rsid w:val="00996F0B"/>
    <w:rsid w:val="00997C36"/>
    <w:rsid w:val="00997F93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E0449"/>
    <w:rsid w:val="009E0488"/>
    <w:rsid w:val="009E10B3"/>
    <w:rsid w:val="009E1896"/>
    <w:rsid w:val="009E1942"/>
    <w:rsid w:val="009E2F1C"/>
    <w:rsid w:val="009E36DB"/>
    <w:rsid w:val="009E3790"/>
    <w:rsid w:val="009E3B2D"/>
    <w:rsid w:val="009E4009"/>
    <w:rsid w:val="009E4131"/>
    <w:rsid w:val="009E48C5"/>
    <w:rsid w:val="009E4D56"/>
    <w:rsid w:val="009E52B4"/>
    <w:rsid w:val="009E5E37"/>
    <w:rsid w:val="009E726B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F04"/>
    <w:rsid w:val="009F5AD4"/>
    <w:rsid w:val="009F61DF"/>
    <w:rsid w:val="009F624D"/>
    <w:rsid w:val="009F63C8"/>
    <w:rsid w:val="009F63F2"/>
    <w:rsid w:val="009F6524"/>
    <w:rsid w:val="009F720A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1093E"/>
    <w:rsid w:val="00A10A27"/>
    <w:rsid w:val="00A114CC"/>
    <w:rsid w:val="00A120D4"/>
    <w:rsid w:val="00A13289"/>
    <w:rsid w:val="00A13864"/>
    <w:rsid w:val="00A139B6"/>
    <w:rsid w:val="00A13FF7"/>
    <w:rsid w:val="00A144F0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26B2"/>
    <w:rsid w:val="00A23861"/>
    <w:rsid w:val="00A2471C"/>
    <w:rsid w:val="00A24862"/>
    <w:rsid w:val="00A24ED9"/>
    <w:rsid w:val="00A25983"/>
    <w:rsid w:val="00A25CA6"/>
    <w:rsid w:val="00A26161"/>
    <w:rsid w:val="00A2643A"/>
    <w:rsid w:val="00A27FAF"/>
    <w:rsid w:val="00A30315"/>
    <w:rsid w:val="00A3181D"/>
    <w:rsid w:val="00A32D6A"/>
    <w:rsid w:val="00A35B19"/>
    <w:rsid w:val="00A36B5A"/>
    <w:rsid w:val="00A36BA0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4B25"/>
    <w:rsid w:val="00A45411"/>
    <w:rsid w:val="00A47600"/>
    <w:rsid w:val="00A47A2F"/>
    <w:rsid w:val="00A5099E"/>
    <w:rsid w:val="00A51E04"/>
    <w:rsid w:val="00A5245B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3A66"/>
    <w:rsid w:val="00A73C8E"/>
    <w:rsid w:val="00A749A3"/>
    <w:rsid w:val="00A74A3F"/>
    <w:rsid w:val="00A74E3B"/>
    <w:rsid w:val="00A75BA0"/>
    <w:rsid w:val="00A76074"/>
    <w:rsid w:val="00A7668D"/>
    <w:rsid w:val="00A76F7B"/>
    <w:rsid w:val="00A77765"/>
    <w:rsid w:val="00A81562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3B5"/>
    <w:rsid w:val="00A90872"/>
    <w:rsid w:val="00A910B7"/>
    <w:rsid w:val="00A91346"/>
    <w:rsid w:val="00A9298C"/>
    <w:rsid w:val="00A92BB0"/>
    <w:rsid w:val="00A94FDD"/>
    <w:rsid w:val="00A951A3"/>
    <w:rsid w:val="00A952E0"/>
    <w:rsid w:val="00A95518"/>
    <w:rsid w:val="00A95A3C"/>
    <w:rsid w:val="00A95EC4"/>
    <w:rsid w:val="00A972DE"/>
    <w:rsid w:val="00A97AA2"/>
    <w:rsid w:val="00AA0468"/>
    <w:rsid w:val="00AA0803"/>
    <w:rsid w:val="00AA1757"/>
    <w:rsid w:val="00AA2ED1"/>
    <w:rsid w:val="00AA3342"/>
    <w:rsid w:val="00AA41AB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4B0F"/>
    <w:rsid w:val="00AB58C4"/>
    <w:rsid w:val="00AB5A0E"/>
    <w:rsid w:val="00AB5B0F"/>
    <w:rsid w:val="00AB6106"/>
    <w:rsid w:val="00AB75C9"/>
    <w:rsid w:val="00AC185A"/>
    <w:rsid w:val="00AC1E21"/>
    <w:rsid w:val="00AC2137"/>
    <w:rsid w:val="00AC21D5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127A"/>
    <w:rsid w:val="00AD21B8"/>
    <w:rsid w:val="00AD333A"/>
    <w:rsid w:val="00AD361A"/>
    <w:rsid w:val="00AD3C06"/>
    <w:rsid w:val="00AD40A4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8BD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1273"/>
    <w:rsid w:val="00B31322"/>
    <w:rsid w:val="00B31B28"/>
    <w:rsid w:val="00B32E91"/>
    <w:rsid w:val="00B341E9"/>
    <w:rsid w:val="00B341FE"/>
    <w:rsid w:val="00B3427B"/>
    <w:rsid w:val="00B348E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F52"/>
    <w:rsid w:val="00B5069B"/>
    <w:rsid w:val="00B50950"/>
    <w:rsid w:val="00B50C62"/>
    <w:rsid w:val="00B5161D"/>
    <w:rsid w:val="00B5168A"/>
    <w:rsid w:val="00B51CBA"/>
    <w:rsid w:val="00B52FF8"/>
    <w:rsid w:val="00B5359D"/>
    <w:rsid w:val="00B53F75"/>
    <w:rsid w:val="00B53FD3"/>
    <w:rsid w:val="00B546A8"/>
    <w:rsid w:val="00B54813"/>
    <w:rsid w:val="00B54A90"/>
    <w:rsid w:val="00B5538B"/>
    <w:rsid w:val="00B553BB"/>
    <w:rsid w:val="00B5593A"/>
    <w:rsid w:val="00B5596C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640"/>
    <w:rsid w:val="00B67760"/>
    <w:rsid w:val="00B67A91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982"/>
    <w:rsid w:val="00B73BD9"/>
    <w:rsid w:val="00B73D75"/>
    <w:rsid w:val="00B74824"/>
    <w:rsid w:val="00B74A31"/>
    <w:rsid w:val="00B74B20"/>
    <w:rsid w:val="00B76E05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E94"/>
    <w:rsid w:val="00B85938"/>
    <w:rsid w:val="00B85D06"/>
    <w:rsid w:val="00B8606A"/>
    <w:rsid w:val="00B86655"/>
    <w:rsid w:val="00B86EB8"/>
    <w:rsid w:val="00B87483"/>
    <w:rsid w:val="00B87CE4"/>
    <w:rsid w:val="00B87E17"/>
    <w:rsid w:val="00B87F54"/>
    <w:rsid w:val="00B90544"/>
    <w:rsid w:val="00B90AB8"/>
    <w:rsid w:val="00B9265B"/>
    <w:rsid w:val="00B927AB"/>
    <w:rsid w:val="00B92B10"/>
    <w:rsid w:val="00B92D46"/>
    <w:rsid w:val="00B939A7"/>
    <w:rsid w:val="00B93E02"/>
    <w:rsid w:val="00B950A9"/>
    <w:rsid w:val="00B951A8"/>
    <w:rsid w:val="00B951B4"/>
    <w:rsid w:val="00B976E1"/>
    <w:rsid w:val="00BA0697"/>
    <w:rsid w:val="00BA1418"/>
    <w:rsid w:val="00BA1828"/>
    <w:rsid w:val="00BA1C81"/>
    <w:rsid w:val="00BA20EF"/>
    <w:rsid w:val="00BA236A"/>
    <w:rsid w:val="00BA2A3C"/>
    <w:rsid w:val="00BA2CF3"/>
    <w:rsid w:val="00BA3AAD"/>
    <w:rsid w:val="00BA5B56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B5"/>
    <w:rsid w:val="00BD53FE"/>
    <w:rsid w:val="00BD55F9"/>
    <w:rsid w:val="00BD5F92"/>
    <w:rsid w:val="00BD6D55"/>
    <w:rsid w:val="00BD70B8"/>
    <w:rsid w:val="00BD7225"/>
    <w:rsid w:val="00BD7AD1"/>
    <w:rsid w:val="00BE0039"/>
    <w:rsid w:val="00BE1A59"/>
    <w:rsid w:val="00BE1E9F"/>
    <w:rsid w:val="00BE43F4"/>
    <w:rsid w:val="00BE615C"/>
    <w:rsid w:val="00BE636A"/>
    <w:rsid w:val="00BE6D21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C01B39"/>
    <w:rsid w:val="00C02046"/>
    <w:rsid w:val="00C03362"/>
    <w:rsid w:val="00C056D1"/>
    <w:rsid w:val="00C05E05"/>
    <w:rsid w:val="00C06661"/>
    <w:rsid w:val="00C06A75"/>
    <w:rsid w:val="00C06C57"/>
    <w:rsid w:val="00C07356"/>
    <w:rsid w:val="00C0753C"/>
    <w:rsid w:val="00C07BAF"/>
    <w:rsid w:val="00C10062"/>
    <w:rsid w:val="00C116D4"/>
    <w:rsid w:val="00C12E29"/>
    <w:rsid w:val="00C1310B"/>
    <w:rsid w:val="00C131D4"/>
    <w:rsid w:val="00C13FC4"/>
    <w:rsid w:val="00C14232"/>
    <w:rsid w:val="00C14DE4"/>
    <w:rsid w:val="00C15B89"/>
    <w:rsid w:val="00C15C2B"/>
    <w:rsid w:val="00C161DE"/>
    <w:rsid w:val="00C16D4E"/>
    <w:rsid w:val="00C16E55"/>
    <w:rsid w:val="00C17679"/>
    <w:rsid w:val="00C21642"/>
    <w:rsid w:val="00C2322B"/>
    <w:rsid w:val="00C23268"/>
    <w:rsid w:val="00C23663"/>
    <w:rsid w:val="00C25648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66A1"/>
    <w:rsid w:val="00C46899"/>
    <w:rsid w:val="00C4719C"/>
    <w:rsid w:val="00C509C3"/>
    <w:rsid w:val="00C51348"/>
    <w:rsid w:val="00C515FD"/>
    <w:rsid w:val="00C534A4"/>
    <w:rsid w:val="00C537B1"/>
    <w:rsid w:val="00C53BD1"/>
    <w:rsid w:val="00C53DFE"/>
    <w:rsid w:val="00C55B55"/>
    <w:rsid w:val="00C5696A"/>
    <w:rsid w:val="00C574C6"/>
    <w:rsid w:val="00C5775D"/>
    <w:rsid w:val="00C577DE"/>
    <w:rsid w:val="00C57A39"/>
    <w:rsid w:val="00C6075F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70650"/>
    <w:rsid w:val="00C70758"/>
    <w:rsid w:val="00C711A9"/>
    <w:rsid w:val="00C72318"/>
    <w:rsid w:val="00C724AD"/>
    <w:rsid w:val="00C724BB"/>
    <w:rsid w:val="00C726A2"/>
    <w:rsid w:val="00C72A23"/>
    <w:rsid w:val="00C73016"/>
    <w:rsid w:val="00C737CC"/>
    <w:rsid w:val="00C73DA8"/>
    <w:rsid w:val="00C742A2"/>
    <w:rsid w:val="00C74A04"/>
    <w:rsid w:val="00C74A8F"/>
    <w:rsid w:val="00C751D9"/>
    <w:rsid w:val="00C75589"/>
    <w:rsid w:val="00C757A4"/>
    <w:rsid w:val="00C75A02"/>
    <w:rsid w:val="00C75DFB"/>
    <w:rsid w:val="00C765CB"/>
    <w:rsid w:val="00C77920"/>
    <w:rsid w:val="00C80358"/>
    <w:rsid w:val="00C804F4"/>
    <w:rsid w:val="00C80E2E"/>
    <w:rsid w:val="00C81295"/>
    <w:rsid w:val="00C816A0"/>
    <w:rsid w:val="00C8185C"/>
    <w:rsid w:val="00C81A53"/>
    <w:rsid w:val="00C82F43"/>
    <w:rsid w:val="00C8359C"/>
    <w:rsid w:val="00C83D9E"/>
    <w:rsid w:val="00C843DD"/>
    <w:rsid w:val="00C8471C"/>
    <w:rsid w:val="00C853A7"/>
    <w:rsid w:val="00C853B7"/>
    <w:rsid w:val="00C85AB2"/>
    <w:rsid w:val="00C86EB2"/>
    <w:rsid w:val="00C875CF"/>
    <w:rsid w:val="00C876EF"/>
    <w:rsid w:val="00C901FB"/>
    <w:rsid w:val="00C92196"/>
    <w:rsid w:val="00C933F5"/>
    <w:rsid w:val="00C93BB5"/>
    <w:rsid w:val="00C94614"/>
    <w:rsid w:val="00C95026"/>
    <w:rsid w:val="00C9572A"/>
    <w:rsid w:val="00C96313"/>
    <w:rsid w:val="00C9735D"/>
    <w:rsid w:val="00C97DF3"/>
    <w:rsid w:val="00CA0998"/>
    <w:rsid w:val="00CA0D65"/>
    <w:rsid w:val="00CA19D1"/>
    <w:rsid w:val="00CA2B61"/>
    <w:rsid w:val="00CA2E5D"/>
    <w:rsid w:val="00CA2EB5"/>
    <w:rsid w:val="00CA31B2"/>
    <w:rsid w:val="00CA32D6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F3C"/>
    <w:rsid w:val="00CB3AE6"/>
    <w:rsid w:val="00CB5836"/>
    <w:rsid w:val="00CC086A"/>
    <w:rsid w:val="00CC09FB"/>
    <w:rsid w:val="00CC141B"/>
    <w:rsid w:val="00CC1F78"/>
    <w:rsid w:val="00CC30CE"/>
    <w:rsid w:val="00CC4535"/>
    <w:rsid w:val="00CC4CB0"/>
    <w:rsid w:val="00CC6CAB"/>
    <w:rsid w:val="00CC751D"/>
    <w:rsid w:val="00CC76A0"/>
    <w:rsid w:val="00CC7A47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1669"/>
    <w:rsid w:val="00CE1708"/>
    <w:rsid w:val="00CE297C"/>
    <w:rsid w:val="00CE4A3C"/>
    <w:rsid w:val="00CE532B"/>
    <w:rsid w:val="00CE6084"/>
    <w:rsid w:val="00CE62B2"/>
    <w:rsid w:val="00CE6800"/>
    <w:rsid w:val="00CE6B6D"/>
    <w:rsid w:val="00CE79B6"/>
    <w:rsid w:val="00CF0678"/>
    <w:rsid w:val="00CF1F2A"/>
    <w:rsid w:val="00CF29A7"/>
    <w:rsid w:val="00CF2E66"/>
    <w:rsid w:val="00CF3831"/>
    <w:rsid w:val="00CF54D2"/>
    <w:rsid w:val="00CF5B28"/>
    <w:rsid w:val="00CF5BEB"/>
    <w:rsid w:val="00CF64DB"/>
    <w:rsid w:val="00CF6D49"/>
    <w:rsid w:val="00CF6E6F"/>
    <w:rsid w:val="00CF7350"/>
    <w:rsid w:val="00CF7FA0"/>
    <w:rsid w:val="00D0011D"/>
    <w:rsid w:val="00D00D8E"/>
    <w:rsid w:val="00D0138C"/>
    <w:rsid w:val="00D023DC"/>
    <w:rsid w:val="00D024AA"/>
    <w:rsid w:val="00D02FE6"/>
    <w:rsid w:val="00D03F10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EDA"/>
    <w:rsid w:val="00D14452"/>
    <w:rsid w:val="00D145AB"/>
    <w:rsid w:val="00D151F0"/>
    <w:rsid w:val="00D15FE8"/>
    <w:rsid w:val="00D16034"/>
    <w:rsid w:val="00D16178"/>
    <w:rsid w:val="00D17CA5"/>
    <w:rsid w:val="00D20DCC"/>
    <w:rsid w:val="00D20E9B"/>
    <w:rsid w:val="00D20F08"/>
    <w:rsid w:val="00D210E8"/>
    <w:rsid w:val="00D22CCB"/>
    <w:rsid w:val="00D22F77"/>
    <w:rsid w:val="00D2380E"/>
    <w:rsid w:val="00D23926"/>
    <w:rsid w:val="00D24780"/>
    <w:rsid w:val="00D24CED"/>
    <w:rsid w:val="00D24D68"/>
    <w:rsid w:val="00D24EBE"/>
    <w:rsid w:val="00D27280"/>
    <w:rsid w:val="00D27351"/>
    <w:rsid w:val="00D27466"/>
    <w:rsid w:val="00D3004B"/>
    <w:rsid w:val="00D30398"/>
    <w:rsid w:val="00D318C0"/>
    <w:rsid w:val="00D31A09"/>
    <w:rsid w:val="00D31AE9"/>
    <w:rsid w:val="00D320BA"/>
    <w:rsid w:val="00D32217"/>
    <w:rsid w:val="00D32B33"/>
    <w:rsid w:val="00D32C73"/>
    <w:rsid w:val="00D333B5"/>
    <w:rsid w:val="00D351A7"/>
    <w:rsid w:val="00D35892"/>
    <w:rsid w:val="00D35ECF"/>
    <w:rsid w:val="00D35FB9"/>
    <w:rsid w:val="00D3626D"/>
    <w:rsid w:val="00D36C8F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404F"/>
    <w:rsid w:val="00D45801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BB7"/>
    <w:rsid w:val="00D53C58"/>
    <w:rsid w:val="00D5437D"/>
    <w:rsid w:val="00D5460D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5B8B"/>
    <w:rsid w:val="00D666DA"/>
    <w:rsid w:val="00D6685D"/>
    <w:rsid w:val="00D66CCC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71F3"/>
    <w:rsid w:val="00DA015B"/>
    <w:rsid w:val="00DA110D"/>
    <w:rsid w:val="00DA1566"/>
    <w:rsid w:val="00DA1698"/>
    <w:rsid w:val="00DA1729"/>
    <w:rsid w:val="00DA214F"/>
    <w:rsid w:val="00DA216F"/>
    <w:rsid w:val="00DA3444"/>
    <w:rsid w:val="00DA3850"/>
    <w:rsid w:val="00DA3B5E"/>
    <w:rsid w:val="00DA5E10"/>
    <w:rsid w:val="00DA6F21"/>
    <w:rsid w:val="00DA784F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1455"/>
    <w:rsid w:val="00DC1D91"/>
    <w:rsid w:val="00DC2059"/>
    <w:rsid w:val="00DC2307"/>
    <w:rsid w:val="00DC32C2"/>
    <w:rsid w:val="00DC34D6"/>
    <w:rsid w:val="00DC4A85"/>
    <w:rsid w:val="00DC4D5F"/>
    <w:rsid w:val="00DC5972"/>
    <w:rsid w:val="00DC6F37"/>
    <w:rsid w:val="00DC7018"/>
    <w:rsid w:val="00DD0CBA"/>
    <w:rsid w:val="00DD1FC6"/>
    <w:rsid w:val="00DD2014"/>
    <w:rsid w:val="00DD2452"/>
    <w:rsid w:val="00DD254D"/>
    <w:rsid w:val="00DD34BE"/>
    <w:rsid w:val="00DD3CB1"/>
    <w:rsid w:val="00DD3FBE"/>
    <w:rsid w:val="00DD44A2"/>
    <w:rsid w:val="00DD53DC"/>
    <w:rsid w:val="00DD56FF"/>
    <w:rsid w:val="00DD696C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356"/>
    <w:rsid w:val="00DE795B"/>
    <w:rsid w:val="00DF0498"/>
    <w:rsid w:val="00DF06B1"/>
    <w:rsid w:val="00DF0963"/>
    <w:rsid w:val="00DF0B5D"/>
    <w:rsid w:val="00DF1312"/>
    <w:rsid w:val="00DF37B3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07EA5"/>
    <w:rsid w:val="00E10718"/>
    <w:rsid w:val="00E13F8F"/>
    <w:rsid w:val="00E144F3"/>
    <w:rsid w:val="00E146A3"/>
    <w:rsid w:val="00E1544D"/>
    <w:rsid w:val="00E15822"/>
    <w:rsid w:val="00E15B89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74BC"/>
    <w:rsid w:val="00E274DE"/>
    <w:rsid w:val="00E30133"/>
    <w:rsid w:val="00E305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7593"/>
    <w:rsid w:val="00E40568"/>
    <w:rsid w:val="00E40D1E"/>
    <w:rsid w:val="00E411CC"/>
    <w:rsid w:val="00E418E1"/>
    <w:rsid w:val="00E419DA"/>
    <w:rsid w:val="00E41B7B"/>
    <w:rsid w:val="00E420C4"/>
    <w:rsid w:val="00E4225A"/>
    <w:rsid w:val="00E435A6"/>
    <w:rsid w:val="00E44460"/>
    <w:rsid w:val="00E44562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1AD0"/>
    <w:rsid w:val="00E724B0"/>
    <w:rsid w:val="00E725AB"/>
    <w:rsid w:val="00E7293B"/>
    <w:rsid w:val="00E729E7"/>
    <w:rsid w:val="00E73625"/>
    <w:rsid w:val="00E73AF9"/>
    <w:rsid w:val="00E75650"/>
    <w:rsid w:val="00E75C4D"/>
    <w:rsid w:val="00E76FE9"/>
    <w:rsid w:val="00E77038"/>
    <w:rsid w:val="00E776DD"/>
    <w:rsid w:val="00E77B7F"/>
    <w:rsid w:val="00E80440"/>
    <w:rsid w:val="00E80727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D77"/>
    <w:rsid w:val="00E87C95"/>
    <w:rsid w:val="00E87F9D"/>
    <w:rsid w:val="00E9070C"/>
    <w:rsid w:val="00E90E7F"/>
    <w:rsid w:val="00E91BC0"/>
    <w:rsid w:val="00E93442"/>
    <w:rsid w:val="00E93894"/>
    <w:rsid w:val="00E94403"/>
    <w:rsid w:val="00E956F6"/>
    <w:rsid w:val="00E961F2"/>
    <w:rsid w:val="00E97863"/>
    <w:rsid w:val="00EA0151"/>
    <w:rsid w:val="00EA02C9"/>
    <w:rsid w:val="00EA05BD"/>
    <w:rsid w:val="00EA0B18"/>
    <w:rsid w:val="00EA166F"/>
    <w:rsid w:val="00EA3C69"/>
    <w:rsid w:val="00EA3CE0"/>
    <w:rsid w:val="00EA56A0"/>
    <w:rsid w:val="00EA5CB0"/>
    <w:rsid w:val="00EA6623"/>
    <w:rsid w:val="00EA7F90"/>
    <w:rsid w:val="00EB1049"/>
    <w:rsid w:val="00EB1192"/>
    <w:rsid w:val="00EB11F8"/>
    <w:rsid w:val="00EB269B"/>
    <w:rsid w:val="00EB3293"/>
    <w:rsid w:val="00EB37C8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5002"/>
    <w:rsid w:val="00ED51A5"/>
    <w:rsid w:val="00ED6B19"/>
    <w:rsid w:val="00ED708F"/>
    <w:rsid w:val="00ED7171"/>
    <w:rsid w:val="00ED7AA2"/>
    <w:rsid w:val="00EE01E1"/>
    <w:rsid w:val="00EE0297"/>
    <w:rsid w:val="00EE05FD"/>
    <w:rsid w:val="00EE07C8"/>
    <w:rsid w:val="00EE0C67"/>
    <w:rsid w:val="00EE1922"/>
    <w:rsid w:val="00EE2DF8"/>
    <w:rsid w:val="00EE383B"/>
    <w:rsid w:val="00EE3FED"/>
    <w:rsid w:val="00EE4B22"/>
    <w:rsid w:val="00EE5022"/>
    <w:rsid w:val="00EE5404"/>
    <w:rsid w:val="00EE636B"/>
    <w:rsid w:val="00EE6E4F"/>
    <w:rsid w:val="00EF0685"/>
    <w:rsid w:val="00EF06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8B0"/>
    <w:rsid w:val="00EF7247"/>
    <w:rsid w:val="00EF737B"/>
    <w:rsid w:val="00F0100A"/>
    <w:rsid w:val="00F012D6"/>
    <w:rsid w:val="00F0281E"/>
    <w:rsid w:val="00F03437"/>
    <w:rsid w:val="00F03473"/>
    <w:rsid w:val="00F03D5D"/>
    <w:rsid w:val="00F04A65"/>
    <w:rsid w:val="00F06427"/>
    <w:rsid w:val="00F07B04"/>
    <w:rsid w:val="00F07C51"/>
    <w:rsid w:val="00F10643"/>
    <w:rsid w:val="00F10D74"/>
    <w:rsid w:val="00F12D2D"/>
    <w:rsid w:val="00F1329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045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4002"/>
    <w:rsid w:val="00F34430"/>
    <w:rsid w:val="00F35320"/>
    <w:rsid w:val="00F355ED"/>
    <w:rsid w:val="00F35D7C"/>
    <w:rsid w:val="00F366D5"/>
    <w:rsid w:val="00F3687C"/>
    <w:rsid w:val="00F379C5"/>
    <w:rsid w:val="00F37F74"/>
    <w:rsid w:val="00F40111"/>
    <w:rsid w:val="00F409A4"/>
    <w:rsid w:val="00F41040"/>
    <w:rsid w:val="00F41127"/>
    <w:rsid w:val="00F412E9"/>
    <w:rsid w:val="00F41C86"/>
    <w:rsid w:val="00F42072"/>
    <w:rsid w:val="00F42D59"/>
    <w:rsid w:val="00F43A6E"/>
    <w:rsid w:val="00F43CA4"/>
    <w:rsid w:val="00F442DD"/>
    <w:rsid w:val="00F4473F"/>
    <w:rsid w:val="00F447D7"/>
    <w:rsid w:val="00F44902"/>
    <w:rsid w:val="00F44BBA"/>
    <w:rsid w:val="00F44BE6"/>
    <w:rsid w:val="00F45946"/>
    <w:rsid w:val="00F46D11"/>
    <w:rsid w:val="00F47147"/>
    <w:rsid w:val="00F478F2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2842"/>
    <w:rsid w:val="00F63424"/>
    <w:rsid w:val="00F6377B"/>
    <w:rsid w:val="00F64354"/>
    <w:rsid w:val="00F659B6"/>
    <w:rsid w:val="00F65DEF"/>
    <w:rsid w:val="00F65E13"/>
    <w:rsid w:val="00F660F4"/>
    <w:rsid w:val="00F6620E"/>
    <w:rsid w:val="00F66948"/>
    <w:rsid w:val="00F67766"/>
    <w:rsid w:val="00F712FA"/>
    <w:rsid w:val="00F7135B"/>
    <w:rsid w:val="00F717A9"/>
    <w:rsid w:val="00F72A38"/>
    <w:rsid w:val="00F73094"/>
    <w:rsid w:val="00F74030"/>
    <w:rsid w:val="00F74489"/>
    <w:rsid w:val="00F74F06"/>
    <w:rsid w:val="00F7578D"/>
    <w:rsid w:val="00F75F22"/>
    <w:rsid w:val="00F76C6E"/>
    <w:rsid w:val="00F77044"/>
    <w:rsid w:val="00F771C6"/>
    <w:rsid w:val="00F77D9B"/>
    <w:rsid w:val="00F80D5D"/>
    <w:rsid w:val="00F823CA"/>
    <w:rsid w:val="00F827C6"/>
    <w:rsid w:val="00F8304D"/>
    <w:rsid w:val="00F83C21"/>
    <w:rsid w:val="00F84761"/>
    <w:rsid w:val="00F85E7B"/>
    <w:rsid w:val="00F8631F"/>
    <w:rsid w:val="00F90B2B"/>
    <w:rsid w:val="00F90C44"/>
    <w:rsid w:val="00F912EB"/>
    <w:rsid w:val="00F91AD3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217E"/>
    <w:rsid w:val="00FA2295"/>
    <w:rsid w:val="00FA30EB"/>
    <w:rsid w:val="00FA414E"/>
    <w:rsid w:val="00FA4EB0"/>
    <w:rsid w:val="00FA506F"/>
    <w:rsid w:val="00FA60D5"/>
    <w:rsid w:val="00FA7403"/>
    <w:rsid w:val="00FA7F17"/>
    <w:rsid w:val="00FB05D8"/>
    <w:rsid w:val="00FB0AD9"/>
    <w:rsid w:val="00FB0C98"/>
    <w:rsid w:val="00FB1804"/>
    <w:rsid w:val="00FB182E"/>
    <w:rsid w:val="00FB30A0"/>
    <w:rsid w:val="00FB31F4"/>
    <w:rsid w:val="00FB3AEE"/>
    <w:rsid w:val="00FB3F04"/>
    <w:rsid w:val="00FB4604"/>
    <w:rsid w:val="00FB4626"/>
    <w:rsid w:val="00FB4B72"/>
    <w:rsid w:val="00FB641D"/>
    <w:rsid w:val="00FB6583"/>
    <w:rsid w:val="00FB6ADA"/>
    <w:rsid w:val="00FC0320"/>
    <w:rsid w:val="00FC0400"/>
    <w:rsid w:val="00FC1EAC"/>
    <w:rsid w:val="00FC293C"/>
    <w:rsid w:val="00FC304D"/>
    <w:rsid w:val="00FC3966"/>
    <w:rsid w:val="00FC3E54"/>
    <w:rsid w:val="00FC4611"/>
    <w:rsid w:val="00FC4906"/>
    <w:rsid w:val="00FC4E80"/>
    <w:rsid w:val="00FC5B8A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2371"/>
    <w:rsid w:val="00FE27A2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7B7"/>
    <w:rsid w:val="00FF7885"/>
    <w:rsid w:val="00FF7A81"/>
    <w:rsid w:val="00FF7BF6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character" w:styleId="Naglaeno">
    <w:name w:val="Strong"/>
    <w:basedOn w:val="Zadanifontodlomka"/>
    <w:uiPriority w:val="22"/>
    <w:qFormat/>
    <w:rsid w:val="00BD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0A0-DF08-406E-BAF4-444EC5DE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117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11</cp:revision>
  <cp:lastPrinted>2017-11-06T15:14:00Z</cp:lastPrinted>
  <dcterms:created xsi:type="dcterms:W3CDTF">2017-11-06T09:38:00Z</dcterms:created>
  <dcterms:modified xsi:type="dcterms:W3CDTF">2017-11-06T15:36:00Z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