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9D2D6C" w:rsidRDefault="002E4D52" w:rsidP="00812B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19D05E6" w14:textId="7678873A" w:rsidR="000B5FA5" w:rsidRDefault="000B5FA5" w:rsidP="00812B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Gradskog vijeća Ivan Pal za 20. srpnja 2017. godine u 16,00 sati  sazvao je 2. sjednicu Gradskog vijeća sa slijedećim dnevnim redom: </w:t>
      </w:r>
    </w:p>
    <w:p w14:paraId="08E8ACC4" w14:textId="77777777" w:rsidR="000B5FA5" w:rsidRPr="00A44B3F" w:rsidRDefault="000B5FA5" w:rsidP="00812B23">
      <w:pPr>
        <w:jc w:val="both"/>
        <w:rPr>
          <w:rFonts w:ascii="Times New Roman" w:hAnsi="Times New Roman"/>
          <w:sz w:val="24"/>
        </w:rPr>
      </w:pPr>
    </w:p>
    <w:p w14:paraId="62526DA6" w14:textId="77777777" w:rsidR="00812B23" w:rsidRPr="00B05EDB" w:rsidRDefault="00812B23" w:rsidP="006C546D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05EDB">
        <w:rPr>
          <w:rFonts w:ascii="Times New Roman" w:hAnsi="Times New Roman"/>
          <w:sz w:val="24"/>
        </w:rPr>
        <w:t>Pitanja i prijedlozi,</w:t>
      </w:r>
    </w:p>
    <w:p w14:paraId="129692E9" w14:textId="4C30E89A" w:rsidR="00CE6084" w:rsidRPr="00607108" w:rsidRDefault="00CE6084" w:rsidP="00CE6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607108">
        <w:rPr>
          <w:rFonts w:ascii="Times New Roman" w:eastAsia="Calibri" w:hAnsi="Times New Roman"/>
          <w:sz w:val="24"/>
          <w:lang w:eastAsia="en-US"/>
        </w:rPr>
        <w:t xml:space="preserve">- polaganje svečane prisege </w:t>
      </w:r>
      <w:r w:rsidR="001A1F3F" w:rsidRPr="00607108">
        <w:rPr>
          <w:rFonts w:ascii="Times New Roman" w:eastAsia="Calibri" w:hAnsi="Times New Roman"/>
          <w:sz w:val="24"/>
          <w:lang w:eastAsia="en-US"/>
        </w:rPr>
        <w:t>članova</w:t>
      </w:r>
      <w:r w:rsidRPr="00607108">
        <w:rPr>
          <w:rFonts w:ascii="Times New Roman" w:eastAsia="Calibri" w:hAnsi="Times New Roman"/>
          <w:sz w:val="24"/>
          <w:lang w:eastAsia="en-US"/>
        </w:rPr>
        <w:t xml:space="preserve"> Gradskog vijeća </w:t>
      </w:r>
    </w:p>
    <w:p w14:paraId="5DF156B2" w14:textId="0CCB8680" w:rsidR="005420BF" w:rsidRPr="009F17F2" w:rsidRDefault="005420BF" w:rsidP="005420BF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F17F2">
        <w:rPr>
          <w:rFonts w:ascii="Times New Roman" w:hAnsi="Times New Roman"/>
          <w:sz w:val="24"/>
        </w:rPr>
        <w:t xml:space="preserve">Donošenje Zaključka o prihvaćanju Izvješća o poslovanju za 2016. godinu trgovačkih društava i </w:t>
      </w:r>
      <w:r w:rsidR="00245F2B" w:rsidRPr="009F17F2">
        <w:rPr>
          <w:rFonts w:ascii="Times New Roman" w:hAnsi="Times New Roman"/>
          <w:sz w:val="24"/>
        </w:rPr>
        <w:t>agencija</w:t>
      </w:r>
      <w:r w:rsidR="00B80AEE" w:rsidRPr="009F17F2">
        <w:rPr>
          <w:rFonts w:ascii="Times New Roman" w:hAnsi="Times New Roman"/>
          <w:sz w:val="24"/>
        </w:rPr>
        <w:t>:</w:t>
      </w:r>
    </w:p>
    <w:p w14:paraId="5D4CF2C8" w14:textId="26BD16FD" w:rsidR="005420BF" w:rsidRPr="00B81DC9" w:rsidRDefault="005420BF" w:rsidP="005420BF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B81DC9">
        <w:rPr>
          <w:rFonts w:ascii="Times New Roman" w:hAnsi="Times New Roman"/>
          <w:sz w:val="24"/>
        </w:rPr>
        <w:t xml:space="preserve">KOMUNALAC d.o.o. </w:t>
      </w:r>
    </w:p>
    <w:p w14:paraId="6C0AC63C" w14:textId="55BC53DE" w:rsidR="005420BF" w:rsidRPr="00F45946" w:rsidRDefault="001318C4" w:rsidP="005420BF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ED0809">
        <w:rPr>
          <w:rFonts w:ascii="Times New Roman" w:hAnsi="Times New Roman"/>
          <w:sz w:val="24"/>
        </w:rPr>
        <w:t>KOPRIVNIČKE VODE d.o.o.</w:t>
      </w:r>
    </w:p>
    <w:p w14:paraId="7463D4FE" w14:textId="582574BF" w:rsidR="005420BF" w:rsidRPr="0086729A" w:rsidRDefault="005420BF" w:rsidP="005420BF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86729A">
        <w:rPr>
          <w:rFonts w:ascii="Times New Roman" w:hAnsi="Times New Roman"/>
          <w:sz w:val="24"/>
        </w:rPr>
        <w:t>KOPRIVNIČKI PODUZETNIK  d.o.o.</w:t>
      </w:r>
      <w:r w:rsidR="001318C4" w:rsidRPr="0086729A">
        <w:rPr>
          <w:rFonts w:ascii="Times New Roman" w:hAnsi="Times New Roman"/>
          <w:sz w:val="24"/>
        </w:rPr>
        <w:t xml:space="preserve"> </w:t>
      </w:r>
    </w:p>
    <w:p w14:paraId="34EF1560" w14:textId="2B07E5AC" w:rsidR="005420BF" w:rsidRPr="0078200E" w:rsidRDefault="00245F2B" w:rsidP="005420BF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8200E">
        <w:rPr>
          <w:rFonts w:ascii="Times New Roman" w:hAnsi="Times New Roman"/>
          <w:sz w:val="24"/>
        </w:rPr>
        <w:t xml:space="preserve">KAMPUS d.o.o. </w:t>
      </w:r>
    </w:p>
    <w:p w14:paraId="3BFF8939" w14:textId="1DBB7E57" w:rsidR="005420BF" w:rsidRPr="00B81DC9" w:rsidRDefault="001318C4" w:rsidP="005420BF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B81DC9">
        <w:rPr>
          <w:rFonts w:ascii="Times New Roman" w:hAnsi="Times New Roman"/>
          <w:sz w:val="24"/>
        </w:rPr>
        <w:t>RK</w:t>
      </w:r>
      <w:r w:rsidR="005420BF" w:rsidRPr="00B81DC9">
        <w:rPr>
          <w:rFonts w:ascii="Times New Roman" w:hAnsi="Times New Roman"/>
          <w:sz w:val="24"/>
        </w:rPr>
        <w:t xml:space="preserve"> PODRAVKA s.d.d.   </w:t>
      </w:r>
    </w:p>
    <w:p w14:paraId="55401E4E" w14:textId="018AD7D3" w:rsidR="005420BF" w:rsidRPr="00E146A3" w:rsidRDefault="005420BF" w:rsidP="005420BF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E146A3">
        <w:rPr>
          <w:rFonts w:ascii="Times New Roman" w:hAnsi="Times New Roman"/>
          <w:sz w:val="24"/>
        </w:rPr>
        <w:t xml:space="preserve">Agencija za društveno poticanu stanogradnju Grada Koprivnice </w:t>
      </w:r>
    </w:p>
    <w:p w14:paraId="17D784EF" w14:textId="77777777" w:rsidR="005420BF" w:rsidRPr="00C1310B" w:rsidRDefault="005420BF" w:rsidP="005420BF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C1310B">
        <w:rPr>
          <w:rFonts w:ascii="Times New Roman" w:hAnsi="Times New Roman"/>
          <w:sz w:val="24"/>
        </w:rPr>
        <w:t xml:space="preserve">Regionalna energetska agencija Sjever </w:t>
      </w:r>
    </w:p>
    <w:p w14:paraId="76FA25E8" w14:textId="489046F0" w:rsidR="00522E6E" w:rsidRPr="00607108" w:rsidRDefault="00522E6E" w:rsidP="008654AB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07108">
        <w:rPr>
          <w:rFonts w:ascii="Times New Roman" w:hAnsi="Times New Roman"/>
          <w:sz w:val="24"/>
        </w:rPr>
        <w:t>Donošenje Zaključka o prihvaćanju Izvješća o radu za 201</w:t>
      </w:r>
      <w:r w:rsidR="00B127D5" w:rsidRPr="00607108">
        <w:rPr>
          <w:rFonts w:ascii="Times New Roman" w:hAnsi="Times New Roman"/>
          <w:sz w:val="24"/>
        </w:rPr>
        <w:t>6</w:t>
      </w:r>
      <w:r w:rsidRPr="00607108">
        <w:rPr>
          <w:rFonts w:ascii="Times New Roman" w:hAnsi="Times New Roman"/>
          <w:sz w:val="24"/>
        </w:rPr>
        <w:t>. godinu:</w:t>
      </w:r>
    </w:p>
    <w:p w14:paraId="415E7501" w14:textId="77777777" w:rsidR="00522E6E" w:rsidRPr="00607108" w:rsidRDefault="006D70D7" w:rsidP="003C03D5">
      <w:pPr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607108">
        <w:rPr>
          <w:rFonts w:ascii="Times New Roman" w:hAnsi="Times New Roman"/>
          <w:sz w:val="24"/>
        </w:rPr>
        <w:t>GD Crvenog križa Koprivnica</w:t>
      </w:r>
    </w:p>
    <w:p w14:paraId="5FBB7B35" w14:textId="77777777" w:rsidR="000C22E6" w:rsidRPr="00607108" w:rsidRDefault="000C22E6" w:rsidP="00D23926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07108">
        <w:rPr>
          <w:rFonts w:ascii="Times New Roman" w:hAnsi="Times New Roman"/>
          <w:sz w:val="24"/>
        </w:rPr>
        <w:t>Vatrogasne zajednice Grada Koprivnice</w:t>
      </w:r>
    </w:p>
    <w:p w14:paraId="367283E9" w14:textId="77777777" w:rsidR="00522E6E" w:rsidRPr="00607108" w:rsidRDefault="006D70D7" w:rsidP="00D23926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07108">
        <w:rPr>
          <w:rFonts w:ascii="Times New Roman" w:hAnsi="Times New Roman"/>
          <w:sz w:val="24"/>
        </w:rPr>
        <w:t>Zajednice tehničke kulture Grada Koprivnice</w:t>
      </w:r>
      <w:r w:rsidR="005D752D" w:rsidRPr="00607108">
        <w:rPr>
          <w:rFonts w:ascii="Times New Roman" w:hAnsi="Times New Roman"/>
          <w:sz w:val="24"/>
        </w:rPr>
        <w:t xml:space="preserve"> </w:t>
      </w:r>
    </w:p>
    <w:p w14:paraId="623B4B72" w14:textId="77777777" w:rsidR="00522E6E" w:rsidRPr="00D85F27" w:rsidRDefault="006D70D7" w:rsidP="00D23926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85F27">
        <w:rPr>
          <w:rFonts w:ascii="Times New Roman" w:hAnsi="Times New Roman"/>
          <w:sz w:val="24"/>
        </w:rPr>
        <w:t>Zajednice športskih udruga Grada Koprivnice</w:t>
      </w:r>
    </w:p>
    <w:p w14:paraId="6C5B2EB6" w14:textId="77777777" w:rsidR="005420BF" w:rsidRPr="005E4099" w:rsidRDefault="005420BF" w:rsidP="005420BF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E4099">
        <w:rPr>
          <w:rFonts w:ascii="Times New Roman" w:hAnsi="Times New Roman"/>
          <w:sz w:val="24"/>
        </w:rPr>
        <w:t>Donošenje:</w:t>
      </w:r>
    </w:p>
    <w:p w14:paraId="011C005F" w14:textId="77777777" w:rsidR="005420BF" w:rsidRPr="005E4099" w:rsidRDefault="005420BF" w:rsidP="005420B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Hlk485383531"/>
      <w:r w:rsidRPr="005E4099">
        <w:rPr>
          <w:rFonts w:ascii="Times New Roman" w:hAnsi="Times New Roman"/>
          <w:sz w:val="24"/>
        </w:rPr>
        <w:t>Godišnjeg izvještaja o izvršenju Proračuna Grada Koprivnice za 2016. godinu</w:t>
      </w:r>
    </w:p>
    <w:p w14:paraId="2A46E08E" w14:textId="1C37C100" w:rsidR="005420BF" w:rsidRPr="00BF740D" w:rsidRDefault="005420BF" w:rsidP="005420B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E4099">
        <w:rPr>
          <w:rFonts w:ascii="Times New Roman" w:hAnsi="Times New Roman"/>
          <w:sz w:val="24"/>
        </w:rPr>
        <w:t xml:space="preserve">Zaključka o  usvajanju Izvještaja o korištenju sredstava proračunske zalihe </w:t>
      </w:r>
      <w:r w:rsidRPr="00BF740D">
        <w:rPr>
          <w:rFonts w:ascii="Times New Roman" w:hAnsi="Times New Roman"/>
          <w:sz w:val="24"/>
        </w:rPr>
        <w:t xml:space="preserve">Proračuna Grada Koprivnice za razdoblje od </w:t>
      </w:r>
      <w:r w:rsidR="005E7435" w:rsidRPr="00BF740D">
        <w:rPr>
          <w:rFonts w:ascii="Times New Roman" w:hAnsi="Times New Roman"/>
          <w:sz w:val="24"/>
        </w:rPr>
        <w:t>0</w:t>
      </w:r>
      <w:r w:rsidRPr="00BF740D">
        <w:rPr>
          <w:rFonts w:ascii="Times New Roman" w:hAnsi="Times New Roman"/>
          <w:sz w:val="24"/>
        </w:rPr>
        <w:t>1.</w:t>
      </w:r>
      <w:r w:rsidR="005E7435" w:rsidRPr="00BF740D">
        <w:rPr>
          <w:rFonts w:ascii="Times New Roman" w:hAnsi="Times New Roman"/>
          <w:sz w:val="24"/>
        </w:rPr>
        <w:t>0</w:t>
      </w:r>
      <w:r w:rsidRPr="00BF740D">
        <w:rPr>
          <w:rFonts w:ascii="Times New Roman" w:hAnsi="Times New Roman"/>
          <w:sz w:val="24"/>
        </w:rPr>
        <w:t>1.-31.12.2016.</w:t>
      </w:r>
    </w:p>
    <w:p w14:paraId="3ECAC946" w14:textId="3EF6A2E4" w:rsidR="00316993" w:rsidRPr="00BF740D" w:rsidRDefault="00316993" w:rsidP="006D70D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bookmarkStart w:id="1" w:name="_Hlk485383684"/>
      <w:bookmarkEnd w:id="0"/>
      <w:r w:rsidRPr="00BF740D">
        <w:rPr>
          <w:rFonts w:ascii="Times New Roman" w:hAnsi="Times New Roman"/>
          <w:sz w:val="24"/>
        </w:rPr>
        <w:t xml:space="preserve">Donošenje Zaključka o prihvaćanju Izvješća o radu zamjenika koji obnaša dužnost gradonačelnika/gradonačelnika Grada Koprivnice za razdoblje od </w:t>
      </w:r>
      <w:r w:rsidR="00126AF6" w:rsidRPr="00BF740D">
        <w:rPr>
          <w:rFonts w:ascii="Times New Roman" w:hAnsi="Times New Roman"/>
          <w:sz w:val="24"/>
        </w:rPr>
        <w:t>0</w:t>
      </w:r>
      <w:r w:rsidRPr="00BF740D">
        <w:rPr>
          <w:rFonts w:ascii="Times New Roman" w:hAnsi="Times New Roman"/>
          <w:sz w:val="24"/>
        </w:rPr>
        <w:t>1.</w:t>
      </w:r>
      <w:r w:rsidR="00126AF6" w:rsidRPr="00BF740D">
        <w:rPr>
          <w:rFonts w:ascii="Times New Roman" w:hAnsi="Times New Roman"/>
          <w:sz w:val="24"/>
        </w:rPr>
        <w:t>0</w:t>
      </w:r>
      <w:r w:rsidRPr="00BF740D">
        <w:rPr>
          <w:rFonts w:ascii="Times New Roman" w:hAnsi="Times New Roman"/>
          <w:sz w:val="24"/>
        </w:rPr>
        <w:t>1.2017. do 30.</w:t>
      </w:r>
      <w:r w:rsidR="00126AF6" w:rsidRPr="00BF740D">
        <w:rPr>
          <w:rFonts w:ascii="Times New Roman" w:hAnsi="Times New Roman"/>
          <w:sz w:val="24"/>
        </w:rPr>
        <w:t>0</w:t>
      </w:r>
      <w:r w:rsidRPr="00BF740D">
        <w:rPr>
          <w:rFonts w:ascii="Times New Roman" w:hAnsi="Times New Roman"/>
          <w:sz w:val="24"/>
        </w:rPr>
        <w:t>6.2017.</w:t>
      </w:r>
    </w:p>
    <w:p w14:paraId="0336A6C3" w14:textId="7CE475C6" w:rsidR="00473E87" w:rsidRPr="00473E87" w:rsidRDefault="00473E87" w:rsidP="00473E8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E420C4">
        <w:rPr>
          <w:rFonts w:ascii="Times New Roman" w:hAnsi="Times New Roman"/>
          <w:sz w:val="24"/>
        </w:rPr>
        <w:t>Donošenje Odluke o ostvarivanju prava na (su)financiranje troškova nabave udžbenika i pripadajućih dopunskih nastavnih sredstava za učenike osnovne škole s prebivalištem na području Grada Koprivnice u školskoj godini 2017./2018.</w:t>
      </w:r>
    </w:p>
    <w:bookmarkEnd w:id="1"/>
    <w:p w14:paraId="528CF63A" w14:textId="0857E583" w:rsidR="00FD1E77" w:rsidRPr="006861AA" w:rsidRDefault="00FD1E77" w:rsidP="006D70D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6861AA">
        <w:rPr>
          <w:rFonts w:ascii="Times New Roman" w:hAnsi="Times New Roman"/>
          <w:sz w:val="24"/>
        </w:rPr>
        <w:t xml:space="preserve">Donošenje Zaključka </w:t>
      </w:r>
      <w:r w:rsidR="00AB3435" w:rsidRPr="006861AA">
        <w:rPr>
          <w:rFonts w:ascii="Times New Roman" w:hAnsi="Times New Roman"/>
          <w:sz w:val="24"/>
        </w:rPr>
        <w:t xml:space="preserve">o davanju prethodne suglasnosti Knjižnici i čitaonici „Fran Galović“ Koprivnica na </w:t>
      </w:r>
      <w:r w:rsidR="006861AA" w:rsidRPr="006861AA">
        <w:rPr>
          <w:rFonts w:ascii="Times New Roman" w:hAnsi="Times New Roman"/>
          <w:sz w:val="24"/>
        </w:rPr>
        <w:t xml:space="preserve">godišnji </w:t>
      </w:r>
      <w:r w:rsidR="00AB3435" w:rsidRPr="006861AA">
        <w:rPr>
          <w:rFonts w:ascii="Times New Roman" w:hAnsi="Times New Roman"/>
          <w:sz w:val="24"/>
        </w:rPr>
        <w:t xml:space="preserve">otpis </w:t>
      </w:r>
      <w:r w:rsidR="003E38AC" w:rsidRPr="006861AA">
        <w:rPr>
          <w:rFonts w:ascii="Times New Roman" w:hAnsi="Times New Roman"/>
          <w:sz w:val="24"/>
        </w:rPr>
        <w:t xml:space="preserve">knjižnične </w:t>
      </w:r>
      <w:r w:rsidR="00AB3435" w:rsidRPr="006861AA">
        <w:rPr>
          <w:rFonts w:ascii="Times New Roman" w:hAnsi="Times New Roman"/>
          <w:sz w:val="24"/>
        </w:rPr>
        <w:t>građe</w:t>
      </w:r>
      <w:r w:rsidR="003E38AC" w:rsidRPr="006861AA">
        <w:rPr>
          <w:rFonts w:ascii="Times New Roman" w:hAnsi="Times New Roman"/>
          <w:sz w:val="24"/>
        </w:rPr>
        <w:t xml:space="preserve"> svih odjela</w:t>
      </w:r>
    </w:p>
    <w:p w14:paraId="4A0025FC" w14:textId="4D3CE38F" w:rsidR="00AB3435" w:rsidRPr="00783E1E" w:rsidRDefault="00AB3435" w:rsidP="006D70D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783E1E">
        <w:rPr>
          <w:rFonts w:ascii="Times New Roman" w:hAnsi="Times New Roman"/>
          <w:sz w:val="24"/>
        </w:rPr>
        <w:t xml:space="preserve">Donošenje Zaključka o davanju suglasnosti na Odluku o iznosu participacije roditelja/skrbnika učenika za obrazovanje učenika u umjetničkim programima Umjetničke škole Fortunat Pintarić u školskoj godini 2017./2018. </w:t>
      </w:r>
    </w:p>
    <w:p w14:paraId="53F97FB6" w14:textId="63809E8D" w:rsidR="00DE3B73" w:rsidRPr="00DE3B73" w:rsidRDefault="00DE3B73" w:rsidP="00DE3B73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2F6CAA">
        <w:rPr>
          <w:rFonts w:ascii="Times New Roman" w:hAnsi="Times New Roman"/>
          <w:sz w:val="24"/>
        </w:rPr>
        <w:t xml:space="preserve">Donošenje Odluke o dopuni Odluke o upravljanju,  raspolaganju i korištenju nekretnina u vlasništvu Grada Koprivnice </w:t>
      </w:r>
    </w:p>
    <w:p w14:paraId="44288B41" w14:textId="25F8C710" w:rsidR="00473E87" w:rsidRPr="00F54493" w:rsidRDefault="00473E87" w:rsidP="00473E8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 w:rsidRPr="00F54493">
        <w:rPr>
          <w:rFonts w:ascii="Times New Roman" w:hAnsi="Times New Roman"/>
          <w:sz w:val="24"/>
        </w:rPr>
        <w:t xml:space="preserve">Donošenje Odluke o ukidanju svojstva javnog dobra u k.o. Koprivnica </w:t>
      </w:r>
      <w:r w:rsidRPr="00F54493">
        <w:rPr>
          <w:rFonts w:ascii="Times New Roman" w:hAnsi="Times New Roman"/>
          <w:bCs/>
          <w:sz w:val="24"/>
        </w:rPr>
        <w:t>zk.ul. 13798, k.č.br. 3017/2</w:t>
      </w:r>
    </w:p>
    <w:p w14:paraId="62732596" w14:textId="77777777" w:rsidR="00473E87" w:rsidRPr="00F54493" w:rsidRDefault="00473E87" w:rsidP="00CB00C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</w:rPr>
      </w:pPr>
      <w:r w:rsidRPr="00F54493">
        <w:rPr>
          <w:rFonts w:ascii="Times New Roman" w:hAnsi="Times New Roman"/>
          <w:bCs/>
          <w:sz w:val="24"/>
        </w:rPr>
        <w:t>Donošenje Odluke o ukidanju svojstva javnog dobra radi prijenosa prava vlasništva na Republiku Hrvatsku u svrhu rekonstrukcije postojećeg kolosijeka i izgradnju drugog kolosijeka željezničke pruge M 201</w:t>
      </w:r>
    </w:p>
    <w:p w14:paraId="5420F4F9" w14:textId="31529D28" w:rsidR="00CB00CC" w:rsidRPr="00CB00CC" w:rsidRDefault="00CB00CC" w:rsidP="00CB00C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A3342">
        <w:rPr>
          <w:rFonts w:ascii="Times New Roman" w:hAnsi="Times New Roman"/>
          <w:sz w:val="24"/>
        </w:rPr>
        <w:t xml:space="preserve">Donošenje Odluke o raspoređivanju sredstava za financiranje političkih stranaka i članova Gradskog vijeća izabranih sa liste grupe birača </w:t>
      </w:r>
      <w:r w:rsidR="006F755B">
        <w:rPr>
          <w:rFonts w:ascii="Times New Roman" w:hAnsi="Times New Roman"/>
          <w:sz w:val="24"/>
        </w:rPr>
        <w:t>za razdoblje od lipnja do prosinca 2017.godine</w:t>
      </w:r>
      <w:r w:rsidRPr="00AA3342">
        <w:rPr>
          <w:rFonts w:ascii="Times New Roman" w:hAnsi="Times New Roman"/>
          <w:sz w:val="24"/>
        </w:rPr>
        <w:t xml:space="preserve"> </w:t>
      </w:r>
    </w:p>
    <w:p w14:paraId="4CF02B5B" w14:textId="7EE28BFA" w:rsidR="00473E87" w:rsidRPr="00473E87" w:rsidRDefault="00473E87" w:rsidP="00473E8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5E4099">
        <w:rPr>
          <w:rFonts w:ascii="Times New Roman" w:hAnsi="Times New Roman"/>
          <w:sz w:val="24"/>
        </w:rPr>
        <w:t>Donošenje Zaključka o raspisivanju Javnog poziva za isticanje kandidatura za izbor članova i zamjenika članova Savjeta mladih Grada Koprivnice</w:t>
      </w:r>
    </w:p>
    <w:p w14:paraId="0C31B346" w14:textId="42A4EF04" w:rsidR="00157C2D" w:rsidRDefault="00157C2D" w:rsidP="006D70D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Donošenje </w:t>
      </w:r>
      <w:r w:rsidRPr="00157C2D">
        <w:rPr>
          <w:rFonts w:ascii="Times New Roman" w:eastAsia="Calibri" w:hAnsi="Times New Roman"/>
          <w:color w:val="000000"/>
          <w:sz w:val="24"/>
        </w:rPr>
        <w:t>Odluke o izmjenama Odluke o načinu i naplati parkiranja na javnim parkiralištima na području Grada Koprivnice</w:t>
      </w:r>
    </w:p>
    <w:p w14:paraId="3F7A63C4" w14:textId="30140C89" w:rsidR="00CD0CAD" w:rsidRPr="00607108" w:rsidRDefault="00CD0CAD" w:rsidP="006D70D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607108">
        <w:rPr>
          <w:rFonts w:ascii="Times New Roman" w:hAnsi="Times New Roman"/>
          <w:sz w:val="24"/>
        </w:rPr>
        <w:t>Donošenje Rješenja o</w:t>
      </w:r>
      <w:r w:rsidR="00862BB3">
        <w:rPr>
          <w:rFonts w:ascii="Times New Roman" w:hAnsi="Times New Roman"/>
          <w:sz w:val="24"/>
        </w:rPr>
        <w:t xml:space="preserve">: </w:t>
      </w:r>
      <w:r w:rsidRPr="00607108">
        <w:rPr>
          <w:rFonts w:ascii="Times New Roman" w:hAnsi="Times New Roman"/>
          <w:sz w:val="24"/>
        </w:rPr>
        <w:t xml:space="preserve"> </w:t>
      </w:r>
    </w:p>
    <w:p w14:paraId="748B6AA6" w14:textId="26EA2671" w:rsidR="00862BB3" w:rsidRPr="00862BB3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razrješenju člana Odbora za gospodarstvo, razvoj grada i zaštitu okoliša</w:t>
      </w:r>
    </w:p>
    <w:p w14:paraId="1828C4DE" w14:textId="5109804A" w:rsidR="00862BB3" w:rsidRPr="00862BB3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izboru člana Odbora za gospodarstvo, razvoj grada i zaštitu okoliša</w:t>
      </w:r>
    </w:p>
    <w:p w14:paraId="1281FCB8" w14:textId="2A97AF31" w:rsidR="00CD0CAD" w:rsidRPr="00607108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>Odbora za statutarno pravna pitanja</w:t>
      </w:r>
    </w:p>
    <w:p w14:paraId="2DDF4D88" w14:textId="1A40B2B4" w:rsidR="00E435A6" w:rsidRPr="00607108" w:rsidRDefault="00862BB3" w:rsidP="00E435A6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>Odbora za međugradsku i međunarodnu suradnju</w:t>
      </w:r>
    </w:p>
    <w:p w14:paraId="1054A68E" w14:textId="255F7F51" w:rsidR="00CD0CAD" w:rsidRPr="00607108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>Odbora za izjednačavanje mogućnosti i socijalnu integraciju</w:t>
      </w:r>
    </w:p>
    <w:p w14:paraId="1C792F22" w14:textId="740C6DD0" w:rsidR="00E435A6" w:rsidRPr="00607108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E435A6" w:rsidRPr="00607108">
        <w:rPr>
          <w:rFonts w:ascii="Times New Roman" w:hAnsi="Times New Roman"/>
          <w:sz w:val="24"/>
          <w:szCs w:val="24"/>
        </w:rPr>
        <w:t xml:space="preserve">Odbora za dodjelu javnih priznanja </w:t>
      </w:r>
    </w:p>
    <w:p w14:paraId="1A864F0F" w14:textId="5CDA9D3E" w:rsidR="00CD0CAD" w:rsidRPr="00607108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 xml:space="preserve">Odbora za predstavke </w:t>
      </w:r>
      <w:r w:rsidR="009A37AB" w:rsidRPr="00607108">
        <w:rPr>
          <w:rFonts w:ascii="Times New Roman" w:hAnsi="Times New Roman"/>
          <w:sz w:val="24"/>
          <w:szCs w:val="24"/>
        </w:rPr>
        <w:t>i</w:t>
      </w:r>
      <w:r w:rsidR="00CD0CAD" w:rsidRPr="00607108">
        <w:rPr>
          <w:rFonts w:ascii="Times New Roman" w:hAnsi="Times New Roman"/>
          <w:sz w:val="24"/>
          <w:szCs w:val="24"/>
        </w:rPr>
        <w:t xml:space="preserve"> pritužbe građana</w:t>
      </w:r>
    </w:p>
    <w:p w14:paraId="2D93B224" w14:textId="3F1A8ADB" w:rsidR="00CD0CAD" w:rsidRPr="00607108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>Povjerenstva za davanje u najam stanova u vlasništvu Grada Koprivnice</w:t>
      </w:r>
    </w:p>
    <w:p w14:paraId="1625D1B1" w14:textId="605070E8" w:rsidR="00CD0CAD" w:rsidRPr="00607108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>Odbora za obilježavanje preuzimanja Vojarne 30.9.1991.</w:t>
      </w:r>
    </w:p>
    <w:p w14:paraId="43EA3922" w14:textId="6FA26388" w:rsidR="00CD0CAD" w:rsidRPr="00607108" w:rsidRDefault="00862BB3" w:rsidP="00CD0CAD">
      <w:pPr>
        <w:pStyle w:val="Odlomakpopisa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>Odbora za branitelje</w:t>
      </w:r>
    </w:p>
    <w:p w14:paraId="0B9EB249" w14:textId="1951A34E" w:rsidR="00CD0CAD" w:rsidRPr="00607108" w:rsidRDefault="00862BB3" w:rsidP="006C04C7">
      <w:pPr>
        <w:pStyle w:val="Odlomakpopisa"/>
        <w:numPr>
          <w:ilvl w:val="1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>Povjerenstva za imenovanje ulica i trgova na području Grada Koprivnice</w:t>
      </w:r>
    </w:p>
    <w:p w14:paraId="622A4155" w14:textId="3D0E3773" w:rsidR="00CD0CAD" w:rsidRDefault="00862BB3" w:rsidP="006C04C7">
      <w:pPr>
        <w:pStyle w:val="Odlomakpopisa"/>
        <w:numPr>
          <w:ilvl w:val="1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607108">
        <w:rPr>
          <w:rFonts w:ascii="Times New Roman" w:hAnsi="Times New Roman"/>
          <w:sz w:val="24"/>
        </w:rPr>
        <w:t>izboru predsjednika, potpredsjednika i članova</w:t>
      </w:r>
      <w:r w:rsidRPr="00607108">
        <w:rPr>
          <w:rFonts w:ascii="Times New Roman" w:hAnsi="Times New Roman"/>
          <w:sz w:val="24"/>
          <w:szCs w:val="24"/>
        </w:rPr>
        <w:t xml:space="preserve"> </w:t>
      </w:r>
      <w:r w:rsidR="00CD0CAD" w:rsidRPr="00607108">
        <w:rPr>
          <w:rFonts w:ascii="Times New Roman" w:hAnsi="Times New Roman"/>
          <w:sz w:val="24"/>
          <w:szCs w:val="24"/>
        </w:rPr>
        <w:t xml:space="preserve">Povjerenstva za procjenu šteta od elementarnih nepogoda za područje Grada Koprivnice </w:t>
      </w:r>
    </w:p>
    <w:p w14:paraId="4EFAB78C" w14:textId="77777777" w:rsidR="00E146A3" w:rsidRPr="005E4099" w:rsidRDefault="00E146A3" w:rsidP="00E146A3">
      <w:pPr>
        <w:ind w:left="720"/>
        <w:contextualSpacing/>
        <w:jc w:val="both"/>
        <w:rPr>
          <w:rFonts w:ascii="Times New Roman" w:hAnsi="Times New Roman"/>
          <w:sz w:val="24"/>
        </w:rPr>
      </w:pPr>
      <w:bookmarkStart w:id="2" w:name="_GoBack"/>
      <w:bookmarkEnd w:id="2"/>
    </w:p>
    <w:sectPr w:rsidR="00E146A3" w:rsidRPr="005E4099" w:rsidSect="00247DFC">
      <w:type w:val="continuous"/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FBC9" w14:textId="77777777" w:rsidR="00B81CB5" w:rsidRDefault="00B81CB5">
      <w:r>
        <w:separator/>
      </w:r>
    </w:p>
  </w:endnote>
  <w:endnote w:type="continuationSeparator" w:id="0">
    <w:p w14:paraId="6A2203FF" w14:textId="77777777" w:rsidR="00B81CB5" w:rsidRDefault="00B81CB5">
      <w:r>
        <w:continuationSeparator/>
      </w:r>
    </w:p>
  </w:endnote>
  <w:endnote w:type="continuationNotice" w:id="1">
    <w:p w14:paraId="44668666" w14:textId="77777777" w:rsidR="00B81CB5" w:rsidRDefault="00B81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5675" w14:textId="77777777" w:rsidR="00B81CB5" w:rsidRDefault="00B81CB5">
      <w:r>
        <w:separator/>
      </w:r>
    </w:p>
  </w:footnote>
  <w:footnote w:type="continuationSeparator" w:id="0">
    <w:p w14:paraId="25FACFAF" w14:textId="77777777" w:rsidR="00B81CB5" w:rsidRDefault="00B81CB5">
      <w:r>
        <w:continuationSeparator/>
      </w:r>
    </w:p>
  </w:footnote>
  <w:footnote w:type="continuationNotice" w:id="1">
    <w:p w14:paraId="2E739523" w14:textId="77777777" w:rsidR="00B81CB5" w:rsidRDefault="00B81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B722DE"/>
    <w:multiLevelType w:val="hybridMultilevel"/>
    <w:tmpl w:val="18F48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_DocSaved" w:val="Yes"/>
  </w:docVars>
  <w:rsids>
    <w:rsidRoot w:val="00726DA1"/>
    <w:rsid w:val="000000FF"/>
    <w:rsid w:val="000022EE"/>
    <w:rsid w:val="0000376D"/>
    <w:rsid w:val="0000436B"/>
    <w:rsid w:val="00004B14"/>
    <w:rsid w:val="000054A3"/>
    <w:rsid w:val="000061F6"/>
    <w:rsid w:val="00006FD5"/>
    <w:rsid w:val="000074DC"/>
    <w:rsid w:val="000118B0"/>
    <w:rsid w:val="00011A1D"/>
    <w:rsid w:val="000125BA"/>
    <w:rsid w:val="00012BCB"/>
    <w:rsid w:val="000138DE"/>
    <w:rsid w:val="00014251"/>
    <w:rsid w:val="00015210"/>
    <w:rsid w:val="00016B0C"/>
    <w:rsid w:val="00016D0E"/>
    <w:rsid w:val="00017D6E"/>
    <w:rsid w:val="000201F8"/>
    <w:rsid w:val="00020211"/>
    <w:rsid w:val="00021EC7"/>
    <w:rsid w:val="000221CB"/>
    <w:rsid w:val="00022CBB"/>
    <w:rsid w:val="00023BFD"/>
    <w:rsid w:val="0002552D"/>
    <w:rsid w:val="00025749"/>
    <w:rsid w:val="00026387"/>
    <w:rsid w:val="00026BC3"/>
    <w:rsid w:val="00026D9F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6646"/>
    <w:rsid w:val="00036ABC"/>
    <w:rsid w:val="0003781D"/>
    <w:rsid w:val="000407AC"/>
    <w:rsid w:val="000411F3"/>
    <w:rsid w:val="00041B84"/>
    <w:rsid w:val="0004228A"/>
    <w:rsid w:val="0004428F"/>
    <w:rsid w:val="00044330"/>
    <w:rsid w:val="00044404"/>
    <w:rsid w:val="000444AA"/>
    <w:rsid w:val="00044A2B"/>
    <w:rsid w:val="00044B9E"/>
    <w:rsid w:val="00045C88"/>
    <w:rsid w:val="00045FFE"/>
    <w:rsid w:val="00046D86"/>
    <w:rsid w:val="00050751"/>
    <w:rsid w:val="000527AE"/>
    <w:rsid w:val="00053140"/>
    <w:rsid w:val="000532A4"/>
    <w:rsid w:val="00053770"/>
    <w:rsid w:val="000540AF"/>
    <w:rsid w:val="000548A9"/>
    <w:rsid w:val="000550B8"/>
    <w:rsid w:val="00055E57"/>
    <w:rsid w:val="000562CD"/>
    <w:rsid w:val="0005685D"/>
    <w:rsid w:val="0005741E"/>
    <w:rsid w:val="000579D3"/>
    <w:rsid w:val="00060884"/>
    <w:rsid w:val="00061019"/>
    <w:rsid w:val="0006267A"/>
    <w:rsid w:val="00062A98"/>
    <w:rsid w:val="00062ACF"/>
    <w:rsid w:val="0006338F"/>
    <w:rsid w:val="000639D8"/>
    <w:rsid w:val="00063AE1"/>
    <w:rsid w:val="0006449D"/>
    <w:rsid w:val="00064A6E"/>
    <w:rsid w:val="000663A4"/>
    <w:rsid w:val="000663B8"/>
    <w:rsid w:val="00066498"/>
    <w:rsid w:val="000666A3"/>
    <w:rsid w:val="00066851"/>
    <w:rsid w:val="000710B4"/>
    <w:rsid w:val="00073209"/>
    <w:rsid w:val="0007473F"/>
    <w:rsid w:val="00074F5D"/>
    <w:rsid w:val="00075BFF"/>
    <w:rsid w:val="00075F13"/>
    <w:rsid w:val="00076003"/>
    <w:rsid w:val="0007734D"/>
    <w:rsid w:val="00077670"/>
    <w:rsid w:val="000779DF"/>
    <w:rsid w:val="00077F5F"/>
    <w:rsid w:val="00080522"/>
    <w:rsid w:val="00080900"/>
    <w:rsid w:val="0008178B"/>
    <w:rsid w:val="00082EE8"/>
    <w:rsid w:val="00083BDF"/>
    <w:rsid w:val="00085600"/>
    <w:rsid w:val="0008590F"/>
    <w:rsid w:val="00085B8F"/>
    <w:rsid w:val="0008694B"/>
    <w:rsid w:val="00086B5E"/>
    <w:rsid w:val="00086BCC"/>
    <w:rsid w:val="00087036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7EC"/>
    <w:rsid w:val="00095696"/>
    <w:rsid w:val="00095C0E"/>
    <w:rsid w:val="00095DC2"/>
    <w:rsid w:val="0009732C"/>
    <w:rsid w:val="00097878"/>
    <w:rsid w:val="00097AF5"/>
    <w:rsid w:val="000A096C"/>
    <w:rsid w:val="000A431F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2B95"/>
    <w:rsid w:val="000B3319"/>
    <w:rsid w:val="000B3EB7"/>
    <w:rsid w:val="000B4231"/>
    <w:rsid w:val="000B4869"/>
    <w:rsid w:val="000B508C"/>
    <w:rsid w:val="000B58B0"/>
    <w:rsid w:val="000B5D1D"/>
    <w:rsid w:val="000B5FA5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3F84"/>
    <w:rsid w:val="000C4AB4"/>
    <w:rsid w:val="000C7653"/>
    <w:rsid w:val="000C7699"/>
    <w:rsid w:val="000D0486"/>
    <w:rsid w:val="000D1497"/>
    <w:rsid w:val="000D1D2C"/>
    <w:rsid w:val="000D3049"/>
    <w:rsid w:val="000D44BD"/>
    <w:rsid w:val="000D4C50"/>
    <w:rsid w:val="000D4CC9"/>
    <w:rsid w:val="000D67D5"/>
    <w:rsid w:val="000D6D19"/>
    <w:rsid w:val="000E103B"/>
    <w:rsid w:val="000E188C"/>
    <w:rsid w:val="000E1991"/>
    <w:rsid w:val="000E386E"/>
    <w:rsid w:val="000E395B"/>
    <w:rsid w:val="000E4346"/>
    <w:rsid w:val="000E526F"/>
    <w:rsid w:val="000E5491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7142"/>
    <w:rsid w:val="000F728A"/>
    <w:rsid w:val="001005C3"/>
    <w:rsid w:val="00100D6A"/>
    <w:rsid w:val="00101321"/>
    <w:rsid w:val="001016B4"/>
    <w:rsid w:val="00102FCB"/>
    <w:rsid w:val="001030DE"/>
    <w:rsid w:val="0010448E"/>
    <w:rsid w:val="001047BE"/>
    <w:rsid w:val="00105402"/>
    <w:rsid w:val="00105BE2"/>
    <w:rsid w:val="00105D17"/>
    <w:rsid w:val="001067BB"/>
    <w:rsid w:val="00106A69"/>
    <w:rsid w:val="0010758D"/>
    <w:rsid w:val="00107E72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744F"/>
    <w:rsid w:val="00117A74"/>
    <w:rsid w:val="00117B49"/>
    <w:rsid w:val="00120521"/>
    <w:rsid w:val="001229FE"/>
    <w:rsid w:val="00123E3C"/>
    <w:rsid w:val="00124378"/>
    <w:rsid w:val="001243C2"/>
    <w:rsid w:val="001249E6"/>
    <w:rsid w:val="00124A36"/>
    <w:rsid w:val="00124BA1"/>
    <w:rsid w:val="00126137"/>
    <w:rsid w:val="00126AF6"/>
    <w:rsid w:val="00126C26"/>
    <w:rsid w:val="001274E9"/>
    <w:rsid w:val="00127E30"/>
    <w:rsid w:val="001310FD"/>
    <w:rsid w:val="001318C4"/>
    <w:rsid w:val="00131C6A"/>
    <w:rsid w:val="00131EAD"/>
    <w:rsid w:val="0013367F"/>
    <w:rsid w:val="00134123"/>
    <w:rsid w:val="00134AC3"/>
    <w:rsid w:val="00136D5A"/>
    <w:rsid w:val="001406D6"/>
    <w:rsid w:val="0014130B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FC2"/>
    <w:rsid w:val="00144FD4"/>
    <w:rsid w:val="00146A0C"/>
    <w:rsid w:val="001473F9"/>
    <w:rsid w:val="00147998"/>
    <w:rsid w:val="00150D78"/>
    <w:rsid w:val="00151955"/>
    <w:rsid w:val="0015248E"/>
    <w:rsid w:val="00153A96"/>
    <w:rsid w:val="00153D56"/>
    <w:rsid w:val="00153E56"/>
    <w:rsid w:val="00154692"/>
    <w:rsid w:val="00156067"/>
    <w:rsid w:val="00156361"/>
    <w:rsid w:val="001565F9"/>
    <w:rsid w:val="00157C2D"/>
    <w:rsid w:val="00161448"/>
    <w:rsid w:val="001615DD"/>
    <w:rsid w:val="00161927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484B"/>
    <w:rsid w:val="00165336"/>
    <w:rsid w:val="00165DD1"/>
    <w:rsid w:val="0016661C"/>
    <w:rsid w:val="00166825"/>
    <w:rsid w:val="00166C89"/>
    <w:rsid w:val="001673ED"/>
    <w:rsid w:val="001677EE"/>
    <w:rsid w:val="00167EF6"/>
    <w:rsid w:val="0017017E"/>
    <w:rsid w:val="00171217"/>
    <w:rsid w:val="001738A9"/>
    <w:rsid w:val="00173C02"/>
    <w:rsid w:val="0017441A"/>
    <w:rsid w:val="00176157"/>
    <w:rsid w:val="001766E0"/>
    <w:rsid w:val="00177420"/>
    <w:rsid w:val="001779EA"/>
    <w:rsid w:val="001807C8"/>
    <w:rsid w:val="001807DD"/>
    <w:rsid w:val="00181313"/>
    <w:rsid w:val="00181F66"/>
    <w:rsid w:val="00182C27"/>
    <w:rsid w:val="00182E3C"/>
    <w:rsid w:val="001834AB"/>
    <w:rsid w:val="0018406F"/>
    <w:rsid w:val="001850CB"/>
    <w:rsid w:val="00185DB3"/>
    <w:rsid w:val="0018633F"/>
    <w:rsid w:val="001863B6"/>
    <w:rsid w:val="001863DF"/>
    <w:rsid w:val="001866DB"/>
    <w:rsid w:val="00186B6A"/>
    <w:rsid w:val="00186FD0"/>
    <w:rsid w:val="0018712B"/>
    <w:rsid w:val="00187219"/>
    <w:rsid w:val="00187415"/>
    <w:rsid w:val="001877AC"/>
    <w:rsid w:val="001904C3"/>
    <w:rsid w:val="00192186"/>
    <w:rsid w:val="00192917"/>
    <w:rsid w:val="00192C37"/>
    <w:rsid w:val="001930AF"/>
    <w:rsid w:val="001936FC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FE1"/>
    <w:rsid w:val="001A30D6"/>
    <w:rsid w:val="001A4AE0"/>
    <w:rsid w:val="001A585B"/>
    <w:rsid w:val="001A5B00"/>
    <w:rsid w:val="001A625D"/>
    <w:rsid w:val="001A6C69"/>
    <w:rsid w:val="001A7823"/>
    <w:rsid w:val="001B3374"/>
    <w:rsid w:val="001B34D5"/>
    <w:rsid w:val="001B34E7"/>
    <w:rsid w:val="001B36EF"/>
    <w:rsid w:val="001B379C"/>
    <w:rsid w:val="001B3AFE"/>
    <w:rsid w:val="001B58F9"/>
    <w:rsid w:val="001B63F7"/>
    <w:rsid w:val="001B6883"/>
    <w:rsid w:val="001B6B2E"/>
    <w:rsid w:val="001B6FD9"/>
    <w:rsid w:val="001B78BB"/>
    <w:rsid w:val="001B7CAB"/>
    <w:rsid w:val="001C0DC2"/>
    <w:rsid w:val="001C1261"/>
    <w:rsid w:val="001C13F1"/>
    <w:rsid w:val="001C1489"/>
    <w:rsid w:val="001C14F1"/>
    <w:rsid w:val="001C206A"/>
    <w:rsid w:val="001C37E5"/>
    <w:rsid w:val="001C46E3"/>
    <w:rsid w:val="001C4767"/>
    <w:rsid w:val="001C53AA"/>
    <w:rsid w:val="001C54FF"/>
    <w:rsid w:val="001C5D23"/>
    <w:rsid w:val="001C5FB9"/>
    <w:rsid w:val="001C69A6"/>
    <w:rsid w:val="001C7BE9"/>
    <w:rsid w:val="001D0E64"/>
    <w:rsid w:val="001D239F"/>
    <w:rsid w:val="001D329F"/>
    <w:rsid w:val="001D3C3C"/>
    <w:rsid w:val="001D3D84"/>
    <w:rsid w:val="001D41FA"/>
    <w:rsid w:val="001D4F84"/>
    <w:rsid w:val="001D5427"/>
    <w:rsid w:val="001D6710"/>
    <w:rsid w:val="001D6E3E"/>
    <w:rsid w:val="001D741B"/>
    <w:rsid w:val="001D7A43"/>
    <w:rsid w:val="001D7ABF"/>
    <w:rsid w:val="001E00F5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D54"/>
    <w:rsid w:val="001F2AD5"/>
    <w:rsid w:val="001F2F3B"/>
    <w:rsid w:val="001F3E60"/>
    <w:rsid w:val="001F56F2"/>
    <w:rsid w:val="001F5A7E"/>
    <w:rsid w:val="001F5C32"/>
    <w:rsid w:val="001F6336"/>
    <w:rsid w:val="001F6466"/>
    <w:rsid w:val="001F6D9F"/>
    <w:rsid w:val="001F70D5"/>
    <w:rsid w:val="001F73ED"/>
    <w:rsid w:val="00200065"/>
    <w:rsid w:val="00201296"/>
    <w:rsid w:val="002015AC"/>
    <w:rsid w:val="00203137"/>
    <w:rsid w:val="0020366F"/>
    <w:rsid w:val="00203A91"/>
    <w:rsid w:val="00203D68"/>
    <w:rsid w:val="00203F9D"/>
    <w:rsid w:val="002072E8"/>
    <w:rsid w:val="00207354"/>
    <w:rsid w:val="002075E2"/>
    <w:rsid w:val="00207907"/>
    <w:rsid w:val="00207C27"/>
    <w:rsid w:val="00210CA4"/>
    <w:rsid w:val="00211AEE"/>
    <w:rsid w:val="00212989"/>
    <w:rsid w:val="00214C7A"/>
    <w:rsid w:val="00214D12"/>
    <w:rsid w:val="00214D40"/>
    <w:rsid w:val="0021696B"/>
    <w:rsid w:val="00216997"/>
    <w:rsid w:val="00217457"/>
    <w:rsid w:val="00217BC1"/>
    <w:rsid w:val="00217D8F"/>
    <w:rsid w:val="0022089A"/>
    <w:rsid w:val="002212BC"/>
    <w:rsid w:val="00221473"/>
    <w:rsid w:val="0022199A"/>
    <w:rsid w:val="0022214E"/>
    <w:rsid w:val="00224FD2"/>
    <w:rsid w:val="00225110"/>
    <w:rsid w:val="00225564"/>
    <w:rsid w:val="00225EAB"/>
    <w:rsid w:val="00226031"/>
    <w:rsid w:val="002278D6"/>
    <w:rsid w:val="0023101D"/>
    <w:rsid w:val="00231E66"/>
    <w:rsid w:val="00231F07"/>
    <w:rsid w:val="002321DD"/>
    <w:rsid w:val="002324F2"/>
    <w:rsid w:val="002335D2"/>
    <w:rsid w:val="002346DF"/>
    <w:rsid w:val="00234BA7"/>
    <w:rsid w:val="00234D27"/>
    <w:rsid w:val="00235A29"/>
    <w:rsid w:val="00235D65"/>
    <w:rsid w:val="00236A5A"/>
    <w:rsid w:val="0024000F"/>
    <w:rsid w:val="00240240"/>
    <w:rsid w:val="00240DDB"/>
    <w:rsid w:val="00240E30"/>
    <w:rsid w:val="00241489"/>
    <w:rsid w:val="00241619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2D06"/>
    <w:rsid w:val="00253A13"/>
    <w:rsid w:val="002542FD"/>
    <w:rsid w:val="0025496E"/>
    <w:rsid w:val="00254E79"/>
    <w:rsid w:val="00255363"/>
    <w:rsid w:val="0025592E"/>
    <w:rsid w:val="00257249"/>
    <w:rsid w:val="00257EC9"/>
    <w:rsid w:val="00261B7A"/>
    <w:rsid w:val="00261C68"/>
    <w:rsid w:val="002629DC"/>
    <w:rsid w:val="002634B8"/>
    <w:rsid w:val="002634DE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3955"/>
    <w:rsid w:val="002743E9"/>
    <w:rsid w:val="00274800"/>
    <w:rsid w:val="00275964"/>
    <w:rsid w:val="0027613F"/>
    <w:rsid w:val="00276CA8"/>
    <w:rsid w:val="00276F7A"/>
    <w:rsid w:val="00277397"/>
    <w:rsid w:val="00277A1F"/>
    <w:rsid w:val="002801D9"/>
    <w:rsid w:val="00280E3A"/>
    <w:rsid w:val="002812E3"/>
    <w:rsid w:val="00281BE0"/>
    <w:rsid w:val="00282A25"/>
    <w:rsid w:val="00283DF4"/>
    <w:rsid w:val="00283EFE"/>
    <w:rsid w:val="00284B82"/>
    <w:rsid w:val="00287241"/>
    <w:rsid w:val="0028732D"/>
    <w:rsid w:val="00290AFA"/>
    <w:rsid w:val="00290D28"/>
    <w:rsid w:val="00290EB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A06CE"/>
    <w:rsid w:val="002A080A"/>
    <w:rsid w:val="002A2D07"/>
    <w:rsid w:val="002A2F22"/>
    <w:rsid w:val="002A34FF"/>
    <w:rsid w:val="002A3914"/>
    <w:rsid w:val="002A4C9E"/>
    <w:rsid w:val="002A4FD7"/>
    <w:rsid w:val="002A5451"/>
    <w:rsid w:val="002A5952"/>
    <w:rsid w:val="002A61B1"/>
    <w:rsid w:val="002A66E1"/>
    <w:rsid w:val="002B0E9B"/>
    <w:rsid w:val="002B158B"/>
    <w:rsid w:val="002B1A1B"/>
    <w:rsid w:val="002B1FDF"/>
    <w:rsid w:val="002B2593"/>
    <w:rsid w:val="002B342A"/>
    <w:rsid w:val="002B4011"/>
    <w:rsid w:val="002B40B7"/>
    <w:rsid w:val="002B48C4"/>
    <w:rsid w:val="002B5D5D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1F92"/>
    <w:rsid w:val="002D28C5"/>
    <w:rsid w:val="002D3356"/>
    <w:rsid w:val="002D37F0"/>
    <w:rsid w:val="002D47D8"/>
    <w:rsid w:val="002D4F3B"/>
    <w:rsid w:val="002D58CF"/>
    <w:rsid w:val="002D5B40"/>
    <w:rsid w:val="002D6591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9CE"/>
    <w:rsid w:val="002F1EEA"/>
    <w:rsid w:val="002F23A2"/>
    <w:rsid w:val="002F24E3"/>
    <w:rsid w:val="002F2A69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CAA"/>
    <w:rsid w:val="002F70B6"/>
    <w:rsid w:val="002F730A"/>
    <w:rsid w:val="002F7CAC"/>
    <w:rsid w:val="003002CE"/>
    <w:rsid w:val="0030052F"/>
    <w:rsid w:val="003006A7"/>
    <w:rsid w:val="003012FF"/>
    <w:rsid w:val="00301A8A"/>
    <w:rsid w:val="00303036"/>
    <w:rsid w:val="00303CBC"/>
    <w:rsid w:val="0030406B"/>
    <w:rsid w:val="00304B67"/>
    <w:rsid w:val="00304B9A"/>
    <w:rsid w:val="00305BB9"/>
    <w:rsid w:val="00306B4C"/>
    <w:rsid w:val="00307D2A"/>
    <w:rsid w:val="00310655"/>
    <w:rsid w:val="003109F1"/>
    <w:rsid w:val="00310A04"/>
    <w:rsid w:val="00310A11"/>
    <w:rsid w:val="00311E9C"/>
    <w:rsid w:val="003120C9"/>
    <w:rsid w:val="003131D0"/>
    <w:rsid w:val="00313938"/>
    <w:rsid w:val="003139E3"/>
    <w:rsid w:val="00313AF5"/>
    <w:rsid w:val="003141AF"/>
    <w:rsid w:val="0031537F"/>
    <w:rsid w:val="003159A4"/>
    <w:rsid w:val="00315F46"/>
    <w:rsid w:val="00316576"/>
    <w:rsid w:val="00316824"/>
    <w:rsid w:val="00316993"/>
    <w:rsid w:val="00317D76"/>
    <w:rsid w:val="00320A5F"/>
    <w:rsid w:val="00320EEB"/>
    <w:rsid w:val="00321161"/>
    <w:rsid w:val="00321582"/>
    <w:rsid w:val="00321600"/>
    <w:rsid w:val="003218AB"/>
    <w:rsid w:val="00321D1F"/>
    <w:rsid w:val="0032259B"/>
    <w:rsid w:val="00322D9D"/>
    <w:rsid w:val="00322FDA"/>
    <w:rsid w:val="00323E21"/>
    <w:rsid w:val="003244F6"/>
    <w:rsid w:val="00324A70"/>
    <w:rsid w:val="0032569D"/>
    <w:rsid w:val="00326F4F"/>
    <w:rsid w:val="003271E1"/>
    <w:rsid w:val="003275FC"/>
    <w:rsid w:val="003307C0"/>
    <w:rsid w:val="0033098D"/>
    <w:rsid w:val="00331B3B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50064"/>
    <w:rsid w:val="00350384"/>
    <w:rsid w:val="003509F6"/>
    <w:rsid w:val="003519EA"/>
    <w:rsid w:val="00352317"/>
    <w:rsid w:val="00352ADE"/>
    <w:rsid w:val="00352FF5"/>
    <w:rsid w:val="00353409"/>
    <w:rsid w:val="0035441C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19"/>
    <w:rsid w:val="00365D3A"/>
    <w:rsid w:val="00365E2D"/>
    <w:rsid w:val="00365F6D"/>
    <w:rsid w:val="003673AC"/>
    <w:rsid w:val="00367EC0"/>
    <w:rsid w:val="00370018"/>
    <w:rsid w:val="0037020E"/>
    <w:rsid w:val="00370238"/>
    <w:rsid w:val="00371E62"/>
    <w:rsid w:val="003724A9"/>
    <w:rsid w:val="00373234"/>
    <w:rsid w:val="0037411D"/>
    <w:rsid w:val="003743E1"/>
    <w:rsid w:val="0037449C"/>
    <w:rsid w:val="00375A13"/>
    <w:rsid w:val="00375C5D"/>
    <w:rsid w:val="0037786F"/>
    <w:rsid w:val="00380078"/>
    <w:rsid w:val="00380118"/>
    <w:rsid w:val="00380658"/>
    <w:rsid w:val="00381183"/>
    <w:rsid w:val="00381654"/>
    <w:rsid w:val="00381FAA"/>
    <w:rsid w:val="00382A78"/>
    <w:rsid w:val="0038353F"/>
    <w:rsid w:val="003837BD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27E8"/>
    <w:rsid w:val="00392DAB"/>
    <w:rsid w:val="00392DC0"/>
    <w:rsid w:val="00394AF2"/>
    <w:rsid w:val="003950E2"/>
    <w:rsid w:val="00395231"/>
    <w:rsid w:val="0039620B"/>
    <w:rsid w:val="003A00FA"/>
    <w:rsid w:val="003A222A"/>
    <w:rsid w:val="003A22FB"/>
    <w:rsid w:val="003A2CEC"/>
    <w:rsid w:val="003A30EF"/>
    <w:rsid w:val="003A31B2"/>
    <w:rsid w:val="003A3E69"/>
    <w:rsid w:val="003A408F"/>
    <w:rsid w:val="003A48A5"/>
    <w:rsid w:val="003A4A2C"/>
    <w:rsid w:val="003A4FBF"/>
    <w:rsid w:val="003A52B3"/>
    <w:rsid w:val="003A5511"/>
    <w:rsid w:val="003A6EA2"/>
    <w:rsid w:val="003A7262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FFD"/>
    <w:rsid w:val="003B5683"/>
    <w:rsid w:val="003B7266"/>
    <w:rsid w:val="003B7688"/>
    <w:rsid w:val="003C03D5"/>
    <w:rsid w:val="003C13FF"/>
    <w:rsid w:val="003C3067"/>
    <w:rsid w:val="003C4F54"/>
    <w:rsid w:val="003C5FAA"/>
    <w:rsid w:val="003C65BD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E0256"/>
    <w:rsid w:val="003E11ED"/>
    <w:rsid w:val="003E13CE"/>
    <w:rsid w:val="003E1B3F"/>
    <w:rsid w:val="003E3215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F06C5"/>
    <w:rsid w:val="003F1610"/>
    <w:rsid w:val="003F374A"/>
    <w:rsid w:val="003F3B4F"/>
    <w:rsid w:val="003F4C16"/>
    <w:rsid w:val="003F6EE5"/>
    <w:rsid w:val="003F736F"/>
    <w:rsid w:val="003F74F1"/>
    <w:rsid w:val="004021BA"/>
    <w:rsid w:val="0040233A"/>
    <w:rsid w:val="00403746"/>
    <w:rsid w:val="00404FF3"/>
    <w:rsid w:val="00405134"/>
    <w:rsid w:val="00406085"/>
    <w:rsid w:val="00406170"/>
    <w:rsid w:val="00406454"/>
    <w:rsid w:val="00406A6E"/>
    <w:rsid w:val="00407CD5"/>
    <w:rsid w:val="00410253"/>
    <w:rsid w:val="004119F6"/>
    <w:rsid w:val="004120DD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65D"/>
    <w:rsid w:val="004305BA"/>
    <w:rsid w:val="0043121C"/>
    <w:rsid w:val="00433C5B"/>
    <w:rsid w:val="004349EF"/>
    <w:rsid w:val="00434C8A"/>
    <w:rsid w:val="00435474"/>
    <w:rsid w:val="0043772B"/>
    <w:rsid w:val="004417E8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1BC5"/>
    <w:rsid w:val="00453120"/>
    <w:rsid w:val="00453DE4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1043"/>
    <w:rsid w:val="00461431"/>
    <w:rsid w:val="00461777"/>
    <w:rsid w:val="004620C1"/>
    <w:rsid w:val="004623AE"/>
    <w:rsid w:val="00462606"/>
    <w:rsid w:val="00462AA2"/>
    <w:rsid w:val="00462FE8"/>
    <w:rsid w:val="00463382"/>
    <w:rsid w:val="00464041"/>
    <w:rsid w:val="00464CF9"/>
    <w:rsid w:val="004650FC"/>
    <w:rsid w:val="004654AD"/>
    <w:rsid w:val="00466172"/>
    <w:rsid w:val="00466497"/>
    <w:rsid w:val="004669ED"/>
    <w:rsid w:val="00466CBB"/>
    <w:rsid w:val="00467A03"/>
    <w:rsid w:val="004700CB"/>
    <w:rsid w:val="00470440"/>
    <w:rsid w:val="00472E1F"/>
    <w:rsid w:val="004737D3"/>
    <w:rsid w:val="00473E87"/>
    <w:rsid w:val="00473F79"/>
    <w:rsid w:val="00474CA7"/>
    <w:rsid w:val="00475A8E"/>
    <w:rsid w:val="00475EB0"/>
    <w:rsid w:val="004761E9"/>
    <w:rsid w:val="00476267"/>
    <w:rsid w:val="00476649"/>
    <w:rsid w:val="0047674A"/>
    <w:rsid w:val="00476D0E"/>
    <w:rsid w:val="004772B1"/>
    <w:rsid w:val="0048047F"/>
    <w:rsid w:val="00480B08"/>
    <w:rsid w:val="00480FB7"/>
    <w:rsid w:val="004821A6"/>
    <w:rsid w:val="004821D1"/>
    <w:rsid w:val="0048314B"/>
    <w:rsid w:val="004832F2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1AF"/>
    <w:rsid w:val="00492A09"/>
    <w:rsid w:val="00493423"/>
    <w:rsid w:val="004948CF"/>
    <w:rsid w:val="00495A15"/>
    <w:rsid w:val="00495E26"/>
    <w:rsid w:val="004965A5"/>
    <w:rsid w:val="004972F8"/>
    <w:rsid w:val="00497605"/>
    <w:rsid w:val="004978AC"/>
    <w:rsid w:val="004A05B7"/>
    <w:rsid w:val="004A06DA"/>
    <w:rsid w:val="004A0F3A"/>
    <w:rsid w:val="004A10A0"/>
    <w:rsid w:val="004A4860"/>
    <w:rsid w:val="004A4AEF"/>
    <w:rsid w:val="004A5358"/>
    <w:rsid w:val="004A5D53"/>
    <w:rsid w:val="004A6023"/>
    <w:rsid w:val="004A6464"/>
    <w:rsid w:val="004A69B0"/>
    <w:rsid w:val="004A6CB8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E62"/>
    <w:rsid w:val="004C22A3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337"/>
    <w:rsid w:val="004C5640"/>
    <w:rsid w:val="004C615A"/>
    <w:rsid w:val="004C631B"/>
    <w:rsid w:val="004C6531"/>
    <w:rsid w:val="004C6A40"/>
    <w:rsid w:val="004C7458"/>
    <w:rsid w:val="004C7D5A"/>
    <w:rsid w:val="004D02BE"/>
    <w:rsid w:val="004D0494"/>
    <w:rsid w:val="004D0732"/>
    <w:rsid w:val="004D0992"/>
    <w:rsid w:val="004D17E7"/>
    <w:rsid w:val="004D29C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612C"/>
    <w:rsid w:val="004E61CB"/>
    <w:rsid w:val="004E7395"/>
    <w:rsid w:val="004E7640"/>
    <w:rsid w:val="004F1A0D"/>
    <w:rsid w:val="004F3050"/>
    <w:rsid w:val="004F3835"/>
    <w:rsid w:val="004F42EE"/>
    <w:rsid w:val="004F435E"/>
    <w:rsid w:val="004F43E7"/>
    <w:rsid w:val="004F4512"/>
    <w:rsid w:val="004F4965"/>
    <w:rsid w:val="004F5E6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3081"/>
    <w:rsid w:val="00503177"/>
    <w:rsid w:val="0050540E"/>
    <w:rsid w:val="005059FC"/>
    <w:rsid w:val="00505A21"/>
    <w:rsid w:val="00505CDB"/>
    <w:rsid w:val="005060B4"/>
    <w:rsid w:val="005101BC"/>
    <w:rsid w:val="00510B01"/>
    <w:rsid w:val="00510F21"/>
    <w:rsid w:val="005119E9"/>
    <w:rsid w:val="0051231B"/>
    <w:rsid w:val="00512528"/>
    <w:rsid w:val="005129AE"/>
    <w:rsid w:val="00512A77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20FAE"/>
    <w:rsid w:val="00521955"/>
    <w:rsid w:val="00521E31"/>
    <w:rsid w:val="00522E56"/>
    <w:rsid w:val="00522E6E"/>
    <w:rsid w:val="00522F31"/>
    <w:rsid w:val="0052408E"/>
    <w:rsid w:val="00524EF9"/>
    <w:rsid w:val="00525421"/>
    <w:rsid w:val="005274D7"/>
    <w:rsid w:val="005308BA"/>
    <w:rsid w:val="005329E4"/>
    <w:rsid w:val="00533D6E"/>
    <w:rsid w:val="0053458A"/>
    <w:rsid w:val="005350D4"/>
    <w:rsid w:val="00535D6D"/>
    <w:rsid w:val="0054161A"/>
    <w:rsid w:val="00541D74"/>
    <w:rsid w:val="005420BF"/>
    <w:rsid w:val="00542E3F"/>
    <w:rsid w:val="00542FAC"/>
    <w:rsid w:val="00543099"/>
    <w:rsid w:val="005430A2"/>
    <w:rsid w:val="0054330A"/>
    <w:rsid w:val="0054334A"/>
    <w:rsid w:val="0054347D"/>
    <w:rsid w:val="00544D15"/>
    <w:rsid w:val="00546234"/>
    <w:rsid w:val="0054671D"/>
    <w:rsid w:val="005469AC"/>
    <w:rsid w:val="005472E9"/>
    <w:rsid w:val="005473B8"/>
    <w:rsid w:val="005509D4"/>
    <w:rsid w:val="00550C20"/>
    <w:rsid w:val="005515B3"/>
    <w:rsid w:val="00551FF7"/>
    <w:rsid w:val="00552420"/>
    <w:rsid w:val="00552546"/>
    <w:rsid w:val="005537FF"/>
    <w:rsid w:val="00555512"/>
    <w:rsid w:val="005557C5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1288"/>
    <w:rsid w:val="00562181"/>
    <w:rsid w:val="00564686"/>
    <w:rsid w:val="005656CB"/>
    <w:rsid w:val="005666E5"/>
    <w:rsid w:val="00566B8B"/>
    <w:rsid w:val="005670E8"/>
    <w:rsid w:val="0056785D"/>
    <w:rsid w:val="005679D4"/>
    <w:rsid w:val="00567E1D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66A"/>
    <w:rsid w:val="00584A54"/>
    <w:rsid w:val="00585620"/>
    <w:rsid w:val="005866CB"/>
    <w:rsid w:val="00586947"/>
    <w:rsid w:val="00586C1F"/>
    <w:rsid w:val="00586CE0"/>
    <w:rsid w:val="00586D11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DBE"/>
    <w:rsid w:val="00595ECD"/>
    <w:rsid w:val="00597627"/>
    <w:rsid w:val="00597673"/>
    <w:rsid w:val="00597B07"/>
    <w:rsid w:val="00597EAE"/>
    <w:rsid w:val="005A06E8"/>
    <w:rsid w:val="005A1582"/>
    <w:rsid w:val="005A25EF"/>
    <w:rsid w:val="005A35A8"/>
    <w:rsid w:val="005A3A3E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CA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D0334"/>
    <w:rsid w:val="005D0D61"/>
    <w:rsid w:val="005D18C1"/>
    <w:rsid w:val="005D19EB"/>
    <w:rsid w:val="005D2388"/>
    <w:rsid w:val="005D2456"/>
    <w:rsid w:val="005D3A31"/>
    <w:rsid w:val="005D3ADB"/>
    <w:rsid w:val="005D466E"/>
    <w:rsid w:val="005D514F"/>
    <w:rsid w:val="005D58D1"/>
    <w:rsid w:val="005D60FD"/>
    <w:rsid w:val="005D65BC"/>
    <w:rsid w:val="005D68F7"/>
    <w:rsid w:val="005D72C1"/>
    <w:rsid w:val="005D752D"/>
    <w:rsid w:val="005E05C6"/>
    <w:rsid w:val="005E20C0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6D11"/>
    <w:rsid w:val="005F7071"/>
    <w:rsid w:val="005F7959"/>
    <w:rsid w:val="00600219"/>
    <w:rsid w:val="00600AAD"/>
    <w:rsid w:val="00600D7C"/>
    <w:rsid w:val="00600FB0"/>
    <w:rsid w:val="00601AE0"/>
    <w:rsid w:val="00601CEA"/>
    <w:rsid w:val="00601F11"/>
    <w:rsid w:val="00601F26"/>
    <w:rsid w:val="006032AF"/>
    <w:rsid w:val="00605584"/>
    <w:rsid w:val="00606565"/>
    <w:rsid w:val="00606937"/>
    <w:rsid w:val="0060697E"/>
    <w:rsid w:val="00607108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1B7F"/>
    <w:rsid w:val="00621BB3"/>
    <w:rsid w:val="00622431"/>
    <w:rsid w:val="00622877"/>
    <w:rsid w:val="00622CC7"/>
    <w:rsid w:val="006232A2"/>
    <w:rsid w:val="00623F1B"/>
    <w:rsid w:val="00625E5B"/>
    <w:rsid w:val="006260C3"/>
    <w:rsid w:val="00626A21"/>
    <w:rsid w:val="00626F02"/>
    <w:rsid w:val="0062796F"/>
    <w:rsid w:val="00627EC0"/>
    <w:rsid w:val="0063054D"/>
    <w:rsid w:val="006314F1"/>
    <w:rsid w:val="006319E3"/>
    <w:rsid w:val="00631A63"/>
    <w:rsid w:val="00631E23"/>
    <w:rsid w:val="006340D1"/>
    <w:rsid w:val="0063544C"/>
    <w:rsid w:val="00635471"/>
    <w:rsid w:val="00637490"/>
    <w:rsid w:val="0063757D"/>
    <w:rsid w:val="006375F9"/>
    <w:rsid w:val="00637B19"/>
    <w:rsid w:val="006405C7"/>
    <w:rsid w:val="00640A7E"/>
    <w:rsid w:val="006413BD"/>
    <w:rsid w:val="00641864"/>
    <w:rsid w:val="00641D5E"/>
    <w:rsid w:val="006420E1"/>
    <w:rsid w:val="0064235E"/>
    <w:rsid w:val="006427C4"/>
    <w:rsid w:val="00642CDC"/>
    <w:rsid w:val="00642EE8"/>
    <w:rsid w:val="00643673"/>
    <w:rsid w:val="006438D9"/>
    <w:rsid w:val="00644227"/>
    <w:rsid w:val="00644453"/>
    <w:rsid w:val="006454F3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61C"/>
    <w:rsid w:val="00661B45"/>
    <w:rsid w:val="00664B4B"/>
    <w:rsid w:val="00665350"/>
    <w:rsid w:val="00665ECF"/>
    <w:rsid w:val="006663E7"/>
    <w:rsid w:val="00666B4D"/>
    <w:rsid w:val="00667488"/>
    <w:rsid w:val="00671122"/>
    <w:rsid w:val="00671AB1"/>
    <w:rsid w:val="00671CAD"/>
    <w:rsid w:val="00672A78"/>
    <w:rsid w:val="006733A8"/>
    <w:rsid w:val="00673FBE"/>
    <w:rsid w:val="00674611"/>
    <w:rsid w:val="006747DF"/>
    <w:rsid w:val="006751D2"/>
    <w:rsid w:val="006773A8"/>
    <w:rsid w:val="006773F1"/>
    <w:rsid w:val="00680652"/>
    <w:rsid w:val="0068165F"/>
    <w:rsid w:val="006826EE"/>
    <w:rsid w:val="00683835"/>
    <w:rsid w:val="00683F44"/>
    <w:rsid w:val="00684170"/>
    <w:rsid w:val="006844E1"/>
    <w:rsid w:val="00684CC4"/>
    <w:rsid w:val="00684EE7"/>
    <w:rsid w:val="006857DB"/>
    <w:rsid w:val="00686079"/>
    <w:rsid w:val="006861AA"/>
    <w:rsid w:val="00686A39"/>
    <w:rsid w:val="00686C05"/>
    <w:rsid w:val="006871CC"/>
    <w:rsid w:val="00687D54"/>
    <w:rsid w:val="00687EB1"/>
    <w:rsid w:val="006915B4"/>
    <w:rsid w:val="00691F12"/>
    <w:rsid w:val="00692060"/>
    <w:rsid w:val="006925D2"/>
    <w:rsid w:val="00692972"/>
    <w:rsid w:val="006931D6"/>
    <w:rsid w:val="00693897"/>
    <w:rsid w:val="00693A30"/>
    <w:rsid w:val="00693B9D"/>
    <w:rsid w:val="00693D5C"/>
    <w:rsid w:val="00694404"/>
    <w:rsid w:val="006950E3"/>
    <w:rsid w:val="006950F9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6535"/>
    <w:rsid w:val="006B6BF1"/>
    <w:rsid w:val="006C00E5"/>
    <w:rsid w:val="006C03EC"/>
    <w:rsid w:val="006C04C7"/>
    <w:rsid w:val="006C1C72"/>
    <w:rsid w:val="006C2039"/>
    <w:rsid w:val="006C406D"/>
    <w:rsid w:val="006C42A9"/>
    <w:rsid w:val="006C46FF"/>
    <w:rsid w:val="006C4AFD"/>
    <w:rsid w:val="006C546D"/>
    <w:rsid w:val="006C61BB"/>
    <w:rsid w:val="006C6295"/>
    <w:rsid w:val="006C6A8C"/>
    <w:rsid w:val="006C7256"/>
    <w:rsid w:val="006D0A63"/>
    <w:rsid w:val="006D0BEA"/>
    <w:rsid w:val="006D1373"/>
    <w:rsid w:val="006D1925"/>
    <w:rsid w:val="006D2022"/>
    <w:rsid w:val="006D2246"/>
    <w:rsid w:val="006D23A5"/>
    <w:rsid w:val="006D3791"/>
    <w:rsid w:val="006D4932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501"/>
    <w:rsid w:val="006E16D7"/>
    <w:rsid w:val="006E3E84"/>
    <w:rsid w:val="006E451D"/>
    <w:rsid w:val="006E56A7"/>
    <w:rsid w:val="006E5FC8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D5B"/>
    <w:rsid w:val="006F3E68"/>
    <w:rsid w:val="006F414D"/>
    <w:rsid w:val="006F4169"/>
    <w:rsid w:val="006F5EEE"/>
    <w:rsid w:val="006F60D4"/>
    <w:rsid w:val="006F69B4"/>
    <w:rsid w:val="006F7227"/>
    <w:rsid w:val="006F755B"/>
    <w:rsid w:val="006F7C35"/>
    <w:rsid w:val="007000A4"/>
    <w:rsid w:val="00700465"/>
    <w:rsid w:val="007012C0"/>
    <w:rsid w:val="00702A2E"/>
    <w:rsid w:val="0070345B"/>
    <w:rsid w:val="007037AF"/>
    <w:rsid w:val="007039F2"/>
    <w:rsid w:val="0070409E"/>
    <w:rsid w:val="00706AAF"/>
    <w:rsid w:val="00706FAB"/>
    <w:rsid w:val="00712198"/>
    <w:rsid w:val="00713137"/>
    <w:rsid w:val="00713330"/>
    <w:rsid w:val="007141C6"/>
    <w:rsid w:val="0071424A"/>
    <w:rsid w:val="00714F56"/>
    <w:rsid w:val="007153A0"/>
    <w:rsid w:val="00715AA2"/>
    <w:rsid w:val="00716546"/>
    <w:rsid w:val="00716A00"/>
    <w:rsid w:val="007170F0"/>
    <w:rsid w:val="00717B83"/>
    <w:rsid w:val="00717E03"/>
    <w:rsid w:val="00720599"/>
    <w:rsid w:val="0072101F"/>
    <w:rsid w:val="00721BE0"/>
    <w:rsid w:val="0072234C"/>
    <w:rsid w:val="007232AF"/>
    <w:rsid w:val="00723653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93F"/>
    <w:rsid w:val="00731AD5"/>
    <w:rsid w:val="0073370C"/>
    <w:rsid w:val="00733E4A"/>
    <w:rsid w:val="007343AE"/>
    <w:rsid w:val="00734405"/>
    <w:rsid w:val="00735389"/>
    <w:rsid w:val="00735B7E"/>
    <w:rsid w:val="007375FF"/>
    <w:rsid w:val="0073788B"/>
    <w:rsid w:val="00737EEA"/>
    <w:rsid w:val="0074011D"/>
    <w:rsid w:val="007424AD"/>
    <w:rsid w:val="00742BF0"/>
    <w:rsid w:val="007437B5"/>
    <w:rsid w:val="00743F05"/>
    <w:rsid w:val="007453F8"/>
    <w:rsid w:val="00746152"/>
    <w:rsid w:val="0074640F"/>
    <w:rsid w:val="00746C3D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491"/>
    <w:rsid w:val="00756C13"/>
    <w:rsid w:val="00757007"/>
    <w:rsid w:val="00757FBE"/>
    <w:rsid w:val="007602AE"/>
    <w:rsid w:val="00762305"/>
    <w:rsid w:val="00763354"/>
    <w:rsid w:val="0076382E"/>
    <w:rsid w:val="007638E0"/>
    <w:rsid w:val="00763B19"/>
    <w:rsid w:val="00764ADD"/>
    <w:rsid w:val="00766F44"/>
    <w:rsid w:val="00767A6B"/>
    <w:rsid w:val="007702F0"/>
    <w:rsid w:val="00770E21"/>
    <w:rsid w:val="00771107"/>
    <w:rsid w:val="007715C5"/>
    <w:rsid w:val="00771942"/>
    <w:rsid w:val="00773575"/>
    <w:rsid w:val="007747E7"/>
    <w:rsid w:val="00774FB2"/>
    <w:rsid w:val="007754EE"/>
    <w:rsid w:val="00775592"/>
    <w:rsid w:val="00775A27"/>
    <w:rsid w:val="007767A9"/>
    <w:rsid w:val="007803E6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904BA"/>
    <w:rsid w:val="00790894"/>
    <w:rsid w:val="00791507"/>
    <w:rsid w:val="00791641"/>
    <w:rsid w:val="00791E10"/>
    <w:rsid w:val="00791E8A"/>
    <w:rsid w:val="0079268B"/>
    <w:rsid w:val="00793BC0"/>
    <w:rsid w:val="00793EDC"/>
    <w:rsid w:val="00795361"/>
    <w:rsid w:val="00795896"/>
    <w:rsid w:val="00797441"/>
    <w:rsid w:val="007975BD"/>
    <w:rsid w:val="00797962"/>
    <w:rsid w:val="00797AB1"/>
    <w:rsid w:val="007A0037"/>
    <w:rsid w:val="007A0511"/>
    <w:rsid w:val="007A06C2"/>
    <w:rsid w:val="007A1AC0"/>
    <w:rsid w:val="007A1E7D"/>
    <w:rsid w:val="007A2D40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698"/>
    <w:rsid w:val="007A7861"/>
    <w:rsid w:val="007B0690"/>
    <w:rsid w:val="007B0A44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62C4"/>
    <w:rsid w:val="007B752F"/>
    <w:rsid w:val="007B7812"/>
    <w:rsid w:val="007C0BFE"/>
    <w:rsid w:val="007C0CA0"/>
    <w:rsid w:val="007C27DE"/>
    <w:rsid w:val="007C27E3"/>
    <w:rsid w:val="007C2D50"/>
    <w:rsid w:val="007C3561"/>
    <w:rsid w:val="007C394B"/>
    <w:rsid w:val="007C3FF3"/>
    <w:rsid w:val="007C57B0"/>
    <w:rsid w:val="007C5C61"/>
    <w:rsid w:val="007C612C"/>
    <w:rsid w:val="007C6771"/>
    <w:rsid w:val="007C76CB"/>
    <w:rsid w:val="007C775C"/>
    <w:rsid w:val="007C7A42"/>
    <w:rsid w:val="007C7B16"/>
    <w:rsid w:val="007C7CC5"/>
    <w:rsid w:val="007C7F3C"/>
    <w:rsid w:val="007D1CE8"/>
    <w:rsid w:val="007D2792"/>
    <w:rsid w:val="007D3793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F1CF3"/>
    <w:rsid w:val="007F1D60"/>
    <w:rsid w:val="007F3300"/>
    <w:rsid w:val="007F4DAF"/>
    <w:rsid w:val="007F4EF4"/>
    <w:rsid w:val="007F68A1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EF4"/>
    <w:rsid w:val="00810FF5"/>
    <w:rsid w:val="008117E7"/>
    <w:rsid w:val="00811CCA"/>
    <w:rsid w:val="00811DDB"/>
    <w:rsid w:val="00811E23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2F5"/>
    <w:rsid w:val="008272BF"/>
    <w:rsid w:val="00831381"/>
    <w:rsid w:val="00832239"/>
    <w:rsid w:val="008324C6"/>
    <w:rsid w:val="00832D18"/>
    <w:rsid w:val="008331C7"/>
    <w:rsid w:val="00833884"/>
    <w:rsid w:val="00833E2E"/>
    <w:rsid w:val="0083468E"/>
    <w:rsid w:val="00834F0C"/>
    <w:rsid w:val="00834F24"/>
    <w:rsid w:val="00835504"/>
    <w:rsid w:val="00835582"/>
    <w:rsid w:val="00836949"/>
    <w:rsid w:val="00837CED"/>
    <w:rsid w:val="008414FB"/>
    <w:rsid w:val="00841589"/>
    <w:rsid w:val="008419A8"/>
    <w:rsid w:val="00841FCD"/>
    <w:rsid w:val="00842687"/>
    <w:rsid w:val="008430ED"/>
    <w:rsid w:val="008439B7"/>
    <w:rsid w:val="00845AED"/>
    <w:rsid w:val="00845CF8"/>
    <w:rsid w:val="00847A1D"/>
    <w:rsid w:val="00847C47"/>
    <w:rsid w:val="00850062"/>
    <w:rsid w:val="008500B6"/>
    <w:rsid w:val="00850C10"/>
    <w:rsid w:val="0085119F"/>
    <w:rsid w:val="00852B13"/>
    <w:rsid w:val="00852B68"/>
    <w:rsid w:val="00852E8E"/>
    <w:rsid w:val="0085303C"/>
    <w:rsid w:val="00853A91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2BB3"/>
    <w:rsid w:val="00862EFC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70299"/>
    <w:rsid w:val="00871DD9"/>
    <w:rsid w:val="00872A71"/>
    <w:rsid w:val="008752B3"/>
    <w:rsid w:val="00875EEC"/>
    <w:rsid w:val="00877060"/>
    <w:rsid w:val="0088008B"/>
    <w:rsid w:val="0088016E"/>
    <w:rsid w:val="008801BA"/>
    <w:rsid w:val="008804BE"/>
    <w:rsid w:val="00881098"/>
    <w:rsid w:val="00881386"/>
    <w:rsid w:val="00881C50"/>
    <w:rsid w:val="008830BB"/>
    <w:rsid w:val="00883A6E"/>
    <w:rsid w:val="00883D4B"/>
    <w:rsid w:val="008845BB"/>
    <w:rsid w:val="00884B3F"/>
    <w:rsid w:val="00885049"/>
    <w:rsid w:val="00885738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A29EE"/>
    <w:rsid w:val="008A3B19"/>
    <w:rsid w:val="008A3F17"/>
    <w:rsid w:val="008A4275"/>
    <w:rsid w:val="008A54B7"/>
    <w:rsid w:val="008A5EFD"/>
    <w:rsid w:val="008A6683"/>
    <w:rsid w:val="008A69C5"/>
    <w:rsid w:val="008B1184"/>
    <w:rsid w:val="008B21AA"/>
    <w:rsid w:val="008B24B1"/>
    <w:rsid w:val="008B3214"/>
    <w:rsid w:val="008B40F5"/>
    <w:rsid w:val="008B5714"/>
    <w:rsid w:val="008B7090"/>
    <w:rsid w:val="008B7662"/>
    <w:rsid w:val="008B7AF0"/>
    <w:rsid w:val="008C0B88"/>
    <w:rsid w:val="008C216D"/>
    <w:rsid w:val="008C290F"/>
    <w:rsid w:val="008C2AF3"/>
    <w:rsid w:val="008C31E2"/>
    <w:rsid w:val="008C39CF"/>
    <w:rsid w:val="008C3D72"/>
    <w:rsid w:val="008C513E"/>
    <w:rsid w:val="008C60CC"/>
    <w:rsid w:val="008D1184"/>
    <w:rsid w:val="008D2E33"/>
    <w:rsid w:val="008D2EED"/>
    <w:rsid w:val="008D3225"/>
    <w:rsid w:val="008D33AB"/>
    <w:rsid w:val="008D3A52"/>
    <w:rsid w:val="008D413F"/>
    <w:rsid w:val="008D4477"/>
    <w:rsid w:val="008D7627"/>
    <w:rsid w:val="008D77C7"/>
    <w:rsid w:val="008D7801"/>
    <w:rsid w:val="008E0223"/>
    <w:rsid w:val="008E0BF5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55A4"/>
    <w:rsid w:val="008E5C4E"/>
    <w:rsid w:val="008E6100"/>
    <w:rsid w:val="008E62BA"/>
    <w:rsid w:val="008E6F68"/>
    <w:rsid w:val="008E7FDB"/>
    <w:rsid w:val="008F01A2"/>
    <w:rsid w:val="008F02FD"/>
    <w:rsid w:val="008F04DE"/>
    <w:rsid w:val="008F0916"/>
    <w:rsid w:val="008F10B6"/>
    <w:rsid w:val="008F24F2"/>
    <w:rsid w:val="008F406E"/>
    <w:rsid w:val="008F427B"/>
    <w:rsid w:val="008F46BF"/>
    <w:rsid w:val="008F4BAE"/>
    <w:rsid w:val="008F4F49"/>
    <w:rsid w:val="008F6058"/>
    <w:rsid w:val="008F6214"/>
    <w:rsid w:val="008F7332"/>
    <w:rsid w:val="008F7938"/>
    <w:rsid w:val="009000FF"/>
    <w:rsid w:val="00900133"/>
    <w:rsid w:val="00900CA7"/>
    <w:rsid w:val="00902485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C0"/>
    <w:rsid w:val="0093627D"/>
    <w:rsid w:val="00936ACF"/>
    <w:rsid w:val="00936FB7"/>
    <w:rsid w:val="0093730B"/>
    <w:rsid w:val="00937675"/>
    <w:rsid w:val="00937969"/>
    <w:rsid w:val="0093799F"/>
    <w:rsid w:val="00937D21"/>
    <w:rsid w:val="00937DCC"/>
    <w:rsid w:val="00940424"/>
    <w:rsid w:val="00941908"/>
    <w:rsid w:val="0094225C"/>
    <w:rsid w:val="00942996"/>
    <w:rsid w:val="00943939"/>
    <w:rsid w:val="00944956"/>
    <w:rsid w:val="0094620F"/>
    <w:rsid w:val="00946980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46BE"/>
    <w:rsid w:val="0095482C"/>
    <w:rsid w:val="009548EA"/>
    <w:rsid w:val="00955AFD"/>
    <w:rsid w:val="0095750D"/>
    <w:rsid w:val="009579B1"/>
    <w:rsid w:val="00960016"/>
    <w:rsid w:val="00960D15"/>
    <w:rsid w:val="00961292"/>
    <w:rsid w:val="0096156D"/>
    <w:rsid w:val="00962122"/>
    <w:rsid w:val="0096259C"/>
    <w:rsid w:val="00962FF2"/>
    <w:rsid w:val="009630B5"/>
    <w:rsid w:val="00964D6E"/>
    <w:rsid w:val="00964F4A"/>
    <w:rsid w:val="0096620E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6CD3"/>
    <w:rsid w:val="00976CDF"/>
    <w:rsid w:val="00977C7E"/>
    <w:rsid w:val="00980BF4"/>
    <w:rsid w:val="00980F27"/>
    <w:rsid w:val="009810CE"/>
    <w:rsid w:val="0098146D"/>
    <w:rsid w:val="009831C5"/>
    <w:rsid w:val="0098353A"/>
    <w:rsid w:val="00983BDF"/>
    <w:rsid w:val="00983DE1"/>
    <w:rsid w:val="0098405E"/>
    <w:rsid w:val="00984CB8"/>
    <w:rsid w:val="0098690D"/>
    <w:rsid w:val="00987865"/>
    <w:rsid w:val="00987B34"/>
    <w:rsid w:val="009900AB"/>
    <w:rsid w:val="00990E84"/>
    <w:rsid w:val="00991936"/>
    <w:rsid w:val="00992558"/>
    <w:rsid w:val="00992A39"/>
    <w:rsid w:val="00993496"/>
    <w:rsid w:val="00993BFB"/>
    <w:rsid w:val="00994AC5"/>
    <w:rsid w:val="00994BBB"/>
    <w:rsid w:val="0099554F"/>
    <w:rsid w:val="00995F98"/>
    <w:rsid w:val="009966E2"/>
    <w:rsid w:val="00996F0B"/>
    <w:rsid w:val="00997C36"/>
    <w:rsid w:val="00997F93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136A"/>
    <w:rsid w:val="009B1A6B"/>
    <w:rsid w:val="009B1BC1"/>
    <w:rsid w:val="009B1F33"/>
    <w:rsid w:val="009B23E6"/>
    <w:rsid w:val="009B2567"/>
    <w:rsid w:val="009B2AE8"/>
    <w:rsid w:val="009B2ED0"/>
    <w:rsid w:val="009B39EB"/>
    <w:rsid w:val="009B618F"/>
    <w:rsid w:val="009B61A6"/>
    <w:rsid w:val="009B72C7"/>
    <w:rsid w:val="009B7749"/>
    <w:rsid w:val="009C01D5"/>
    <w:rsid w:val="009C121C"/>
    <w:rsid w:val="009C25B9"/>
    <w:rsid w:val="009C2B15"/>
    <w:rsid w:val="009C3233"/>
    <w:rsid w:val="009C33D7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E0449"/>
    <w:rsid w:val="009E0488"/>
    <w:rsid w:val="009E10B3"/>
    <w:rsid w:val="009E1896"/>
    <w:rsid w:val="009E1942"/>
    <w:rsid w:val="009E2F1C"/>
    <w:rsid w:val="009E36DB"/>
    <w:rsid w:val="009E3B2D"/>
    <w:rsid w:val="009E4009"/>
    <w:rsid w:val="009E4131"/>
    <w:rsid w:val="009E48C5"/>
    <w:rsid w:val="009E4D56"/>
    <w:rsid w:val="009E52B4"/>
    <w:rsid w:val="009E5E37"/>
    <w:rsid w:val="009E726B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F04"/>
    <w:rsid w:val="009F61DF"/>
    <w:rsid w:val="009F624D"/>
    <w:rsid w:val="009F63C8"/>
    <w:rsid w:val="009F63F2"/>
    <w:rsid w:val="009F6524"/>
    <w:rsid w:val="009F720A"/>
    <w:rsid w:val="009F7BB5"/>
    <w:rsid w:val="009F7C79"/>
    <w:rsid w:val="00A003D7"/>
    <w:rsid w:val="00A01DD4"/>
    <w:rsid w:val="00A02E8B"/>
    <w:rsid w:val="00A03237"/>
    <w:rsid w:val="00A033C5"/>
    <w:rsid w:val="00A0387A"/>
    <w:rsid w:val="00A04CA8"/>
    <w:rsid w:val="00A04F6F"/>
    <w:rsid w:val="00A06415"/>
    <w:rsid w:val="00A064CA"/>
    <w:rsid w:val="00A06501"/>
    <w:rsid w:val="00A06A83"/>
    <w:rsid w:val="00A1093E"/>
    <w:rsid w:val="00A10A27"/>
    <w:rsid w:val="00A120D4"/>
    <w:rsid w:val="00A13289"/>
    <w:rsid w:val="00A13864"/>
    <w:rsid w:val="00A139B6"/>
    <w:rsid w:val="00A13FF7"/>
    <w:rsid w:val="00A144F0"/>
    <w:rsid w:val="00A14B2B"/>
    <w:rsid w:val="00A15808"/>
    <w:rsid w:val="00A16A3D"/>
    <w:rsid w:val="00A16E4F"/>
    <w:rsid w:val="00A16E8D"/>
    <w:rsid w:val="00A16EC7"/>
    <w:rsid w:val="00A17F14"/>
    <w:rsid w:val="00A203F7"/>
    <w:rsid w:val="00A20C63"/>
    <w:rsid w:val="00A226B2"/>
    <w:rsid w:val="00A23861"/>
    <w:rsid w:val="00A2471C"/>
    <w:rsid w:val="00A24862"/>
    <w:rsid w:val="00A24ED9"/>
    <w:rsid w:val="00A25983"/>
    <w:rsid w:val="00A25CA6"/>
    <w:rsid w:val="00A26161"/>
    <w:rsid w:val="00A2643A"/>
    <w:rsid w:val="00A27FAF"/>
    <w:rsid w:val="00A3181D"/>
    <w:rsid w:val="00A32D6A"/>
    <w:rsid w:val="00A32F55"/>
    <w:rsid w:val="00A35B19"/>
    <w:rsid w:val="00A36B5A"/>
    <w:rsid w:val="00A36BA0"/>
    <w:rsid w:val="00A37FF3"/>
    <w:rsid w:val="00A4060A"/>
    <w:rsid w:val="00A40B85"/>
    <w:rsid w:val="00A41D94"/>
    <w:rsid w:val="00A41EA1"/>
    <w:rsid w:val="00A41F56"/>
    <w:rsid w:val="00A424B8"/>
    <w:rsid w:val="00A42560"/>
    <w:rsid w:val="00A42579"/>
    <w:rsid w:val="00A45411"/>
    <w:rsid w:val="00A47600"/>
    <w:rsid w:val="00A47A2F"/>
    <w:rsid w:val="00A5099E"/>
    <w:rsid w:val="00A51E04"/>
    <w:rsid w:val="00A5245B"/>
    <w:rsid w:val="00A53052"/>
    <w:rsid w:val="00A53F8A"/>
    <w:rsid w:val="00A54CA5"/>
    <w:rsid w:val="00A54F09"/>
    <w:rsid w:val="00A54FA6"/>
    <w:rsid w:val="00A55316"/>
    <w:rsid w:val="00A558D7"/>
    <w:rsid w:val="00A56468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B9F"/>
    <w:rsid w:val="00A64CEE"/>
    <w:rsid w:val="00A658C8"/>
    <w:rsid w:val="00A65A8A"/>
    <w:rsid w:val="00A65FD7"/>
    <w:rsid w:val="00A6689F"/>
    <w:rsid w:val="00A66DC4"/>
    <w:rsid w:val="00A70096"/>
    <w:rsid w:val="00A70146"/>
    <w:rsid w:val="00A70C84"/>
    <w:rsid w:val="00A713BA"/>
    <w:rsid w:val="00A722CB"/>
    <w:rsid w:val="00A73A66"/>
    <w:rsid w:val="00A73C7E"/>
    <w:rsid w:val="00A73C8E"/>
    <w:rsid w:val="00A749A3"/>
    <w:rsid w:val="00A74A3F"/>
    <w:rsid w:val="00A74E3B"/>
    <w:rsid w:val="00A75BA0"/>
    <w:rsid w:val="00A76074"/>
    <w:rsid w:val="00A7668D"/>
    <w:rsid w:val="00A76F7B"/>
    <w:rsid w:val="00A77765"/>
    <w:rsid w:val="00A81562"/>
    <w:rsid w:val="00A83859"/>
    <w:rsid w:val="00A8426D"/>
    <w:rsid w:val="00A84795"/>
    <w:rsid w:val="00A85584"/>
    <w:rsid w:val="00A85F49"/>
    <w:rsid w:val="00A86625"/>
    <w:rsid w:val="00A86A95"/>
    <w:rsid w:val="00A86AC1"/>
    <w:rsid w:val="00A903B5"/>
    <w:rsid w:val="00A90872"/>
    <w:rsid w:val="00A910B7"/>
    <w:rsid w:val="00A91346"/>
    <w:rsid w:val="00A9298C"/>
    <w:rsid w:val="00A92BB0"/>
    <w:rsid w:val="00A94FDD"/>
    <w:rsid w:val="00A951A3"/>
    <w:rsid w:val="00A952E0"/>
    <w:rsid w:val="00A95518"/>
    <w:rsid w:val="00A95A3C"/>
    <w:rsid w:val="00A95EC4"/>
    <w:rsid w:val="00A97AA2"/>
    <w:rsid w:val="00AA0468"/>
    <w:rsid w:val="00AA0803"/>
    <w:rsid w:val="00AA1757"/>
    <w:rsid w:val="00AA2ED1"/>
    <w:rsid w:val="00AA3342"/>
    <w:rsid w:val="00AA41AB"/>
    <w:rsid w:val="00AA506B"/>
    <w:rsid w:val="00AA6B5F"/>
    <w:rsid w:val="00AA78B2"/>
    <w:rsid w:val="00AB0B93"/>
    <w:rsid w:val="00AB11CC"/>
    <w:rsid w:val="00AB2012"/>
    <w:rsid w:val="00AB2DEF"/>
    <w:rsid w:val="00AB3435"/>
    <w:rsid w:val="00AB3CB6"/>
    <w:rsid w:val="00AB5A0E"/>
    <w:rsid w:val="00AB5B0F"/>
    <w:rsid w:val="00AB6106"/>
    <w:rsid w:val="00AB75C9"/>
    <w:rsid w:val="00AC185A"/>
    <w:rsid w:val="00AC1E21"/>
    <w:rsid w:val="00AC21D5"/>
    <w:rsid w:val="00AC3B38"/>
    <w:rsid w:val="00AC3C82"/>
    <w:rsid w:val="00AC47C7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BEA"/>
    <w:rsid w:val="00AE0264"/>
    <w:rsid w:val="00AE0481"/>
    <w:rsid w:val="00AE0891"/>
    <w:rsid w:val="00AE0EAB"/>
    <w:rsid w:val="00AE2A08"/>
    <w:rsid w:val="00AE3BC9"/>
    <w:rsid w:val="00AE3F34"/>
    <w:rsid w:val="00AE4557"/>
    <w:rsid w:val="00AE5152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8BD"/>
    <w:rsid w:val="00B17599"/>
    <w:rsid w:val="00B1794F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1273"/>
    <w:rsid w:val="00B31322"/>
    <w:rsid w:val="00B31B28"/>
    <w:rsid w:val="00B32E91"/>
    <w:rsid w:val="00B341E9"/>
    <w:rsid w:val="00B341FE"/>
    <w:rsid w:val="00B3427B"/>
    <w:rsid w:val="00B348E2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F52"/>
    <w:rsid w:val="00B5069B"/>
    <w:rsid w:val="00B50950"/>
    <w:rsid w:val="00B50C62"/>
    <w:rsid w:val="00B5161D"/>
    <w:rsid w:val="00B5168A"/>
    <w:rsid w:val="00B52FF8"/>
    <w:rsid w:val="00B5359D"/>
    <w:rsid w:val="00B53F75"/>
    <w:rsid w:val="00B53FD3"/>
    <w:rsid w:val="00B546A8"/>
    <w:rsid w:val="00B54813"/>
    <w:rsid w:val="00B54A90"/>
    <w:rsid w:val="00B5538B"/>
    <w:rsid w:val="00B553BB"/>
    <w:rsid w:val="00B5593A"/>
    <w:rsid w:val="00B5596C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640"/>
    <w:rsid w:val="00B67760"/>
    <w:rsid w:val="00B67A91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982"/>
    <w:rsid w:val="00B73BD9"/>
    <w:rsid w:val="00B73D75"/>
    <w:rsid w:val="00B74824"/>
    <w:rsid w:val="00B74A31"/>
    <w:rsid w:val="00B74B20"/>
    <w:rsid w:val="00B76E05"/>
    <w:rsid w:val="00B778AD"/>
    <w:rsid w:val="00B77D2F"/>
    <w:rsid w:val="00B77F9C"/>
    <w:rsid w:val="00B8049E"/>
    <w:rsid w:val="00B80AEE"/>
    <w:rsid w:val="00B80BFC"/>
    <w:rsid w:val="00B81857"/>
    <w:rsid w:val="00B81CB5"/>
    <w:rsid w:val="00B81DC9"/>
    <w:rsid w:val="00B827DD"/>
    <w:rsid w:val="00B84E94"/>
    <w:rsid w:val="00B85D06"/>
    <w:rsid w:val="00B8606A"/>
    <w:rsid w:val="00B86655"/>
    <w:rsid w:val="00B86EB8"/>
    <w:rsid w:val="00B87483"/>
    <w:rsid w:val="00B87CE4"/>
    <w:rsid w:val="00B87E17"/>
    <w:rsid w:val="00B87F54"/>
    <w:rsid w:val="00B90AB8"/>
    <w:rsid w:val="00B9265B"/>
    <w:rsid w:val="00B927AB"/>
    <w:rsid w:val="00B92B10"/>
    <w:rsid w:val="00B92D46"/>
    <w:rsid w:val="00B939A7"/>
    <w:rsid w:val="00B93E02"/>
    <w:rsid w:val="00B950A9"/>
    <w:rsid w:val="00B951A8"/>
    <w:rsid w:val="00B951B4"/>
    <w:rsid w:val="00B976E1"/>
    <w:rsid w:val="00BA0697"/>
    <w:rsid w:val="00BA1828"/>
    <w:rsid w:val="00BA1C81"/>
    <w:rsid w:val="00BA20EF"/>
    <w:rsid w:val="00BA236A"/>
    <w:rsid w:val="00BA2A3C"/>
    <w:rsid w:val="00BA2CF3"/>
    <w:rsid w:val="00BA3AAD"/>
    <w:rsid w:val="00BA5B56"/>
    <w:rsid w:val="00BA6393"/>
    <w:rsid w:val="00BA66AD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347D"/>
    <w:rsid w:val="00BB3D5E"/>
    <w:rsid w:val="00BB551D"/>
    <w:rsid w:val="00BB5623"/>
    <w:rsid w:val="00BB563B"/>
    <w:rsid w:val="00BB57E0"/>
    <w:rsid w:val="00BB5BA4"/>
    <w:rsid w:val="00BB6113"/>
    <w:rsid w:val="00BB63B6"/>
    <w:rsid w:val="00BB755D"/>
    <w:rsid w:val="00BB77FE"/>
    <w:rsid w:val="00BC0F5F"/>
    <w:rsid w:val="00BC2307"/>
    <w:rsid w:val="00BC23D8"/>
    <w:rsid w:val="00BC2764"/>
    <w:rsid w:val="00BC2931"/>
    <w:rsid w:val="00BC33E6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D55"/>
    <w:rsid w:val="00BD70B8"/>
    <w:rsid w:val="00BD7225"/>
    <w:rsid w:val="00BD7AD1"/>
    <w:rsid w:val="00BE0039"/>
    <w:rsid w:val="00BE1A59"/>
    <w:rsid w:val="00BE1E9F"/>
    <w:rsid w:val="00BE43F4"/>
    <w:rsid w:val="00BE615C"/>
    <w:rsid w:val="00BE636A"/>
    <w:rsid w:val="00BE7987"/>
    <w:rsid w:val="00BE7FBE"/>
    <w:rsid w:val="00BF03AB"/>
    <w:rsid w:val="00BF041B"/>
    <w:rsid w:val="00BF06D7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C01B39"/>
    <w:rsid w:val="00C02046"/>
    <w:rsid w:val="00C03362"/>
    <w:rsid w:val="00C056D1"/>
    <w:rsid w:val="00C05E05"/>
    <w:rsid w:val="00C06661"/>
    <w:rsid w:val="00C06A75"/>
    <w:rsid w:val="00C06C57"/>
    <w:rsid w:val="00C07356"/>
    <w:rsid w:val="00C0753C"/>
    <w:rsid w:val="00C07BAF"/>
    <w:rsid w:val="00C10062"/>
    <w:rsid w:val="00C116D4"/>
    <w:rsid w:val="00C12E29"/>
    <w:rsid w:val="00C1310B"/>
    <w:rsid w:val="00C131D4"/>
    <w:rsid w:val="00C13FC4"/>
    <w:rsid w:val="00C14232"/>
    <w:rsid w:val="00C14DE4"/>
    <w:rsid w:val="00C15B89"/>
    <w:rsid w:val="00C15C2B"/>
    <w:rsid w:val="00C161DE"/>
    <w:rsid w:val="00C16D4E"/>
    <w:rsid w:val="00C16E55"/>
    <w:rsid w:val="00C21642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66A1"/>
    <w:rsid w:val="00C46899"/>
    <w:rsid w:val="00C4719C"/>
    <w:rsid w:val="00C509C3"/>
    <w:rsid w:val="00C51348"/>
    <w:rsid w:val="00C515FD"/>
    <w:rsid w:val="00C534A4"/>
    <w:rsid w:val="00C537B1"/>
    <w:rsid w:val="00C53BD1"/>
    <w:rsid w:val="00C53DFE"/>
    <w:rsid w:val="00C55B55"/>
    <w:rsid w:val="00C5696A"/>
    <w:rsid w:val="00C574C6"/>
    <w:rsid w:val="00C5775D"/>
    <w:rsid w:val="00C577DE"/>
    <w:rsid w:val="00C57A39"/>
    <w:rsid w:val="00C6075F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70650"/>
    <w:rsid w:val="00C70758"/>
    <w:rsid w:val="00C711A9"/>
    <w:rsid w:val="00C724AD"/>
    <w:rsid w:val="00C724BB"/>
    <w:rsid w:val="00C726A2"/>
    <w:rsid w:val="00C72A23"/>
    <w:rsid w:val="00C737CC"/>
    <w:rsid w:val="00C73DA8"/>
    <w:rsid w:val="00C742A2"/>
    <w:rsid w:val="00C74A04"/>
    <w:rsid w:val="00C74A8F"/>
    <w:rsid w:val="00C751D9"/>
    <w:rsid w:val="00C757A4"/>
    <w:rsid w:val="00C75A02"/>
    <w:rsid w:val="00C75DFB"/>
    <w:rsid w:val="00C765CB"/>
    <w:rsid w:val="00C80358"/>
    <w:rsid w:val="00C804F4"/>
    <w:rsid w:val="00C80E2E"/>
    <w:rsid w:val="00C81295"/>
    <w:rsid w:val="00C816A0"/>
    <w:rsid w:val="00C8185C"/>
    <w:rsid w:val="00C81A53"/>
    <w:rsid w:val="00C82F43"/>
    <w:rsid w:val="00C83D9E"/>
    <w:rsid w:val="00C843DD"/>
    <w:rsid w:val="00C8471C"/>
    <w:rsid w:val="00C853A7"/>
    <w:rsid w:val="00C853B7"/>
    <w:rsid w:val="00C85AB2"/>
    <w:rsid w:val="00C86EB2"/>
    <w:rsid w:val="00C875CF"/>
    <w:rsid w:val="00C876EF"/>
    <w:rsid w:val="00C901FB"/>
    <w:rsid w:val="00C92196"/>
    <w:rsid w:val="00C93BB5"/>
    <w:rsid w:val="00C94614"/>
    <w:rsid w:val="00C9572A"/>
    <w:rsid w:val="00C96313"/>
    <w:rsid w:val="00C9735D"/>
    <w:rsid w:val="00C97DF3"/>
    <w:rsid w:val="00CA0998"/>
    <w:rsid w:val="00CA0D65"/>
    <w:rsid w:val="00CA19D1"/>
    <w:rsid w:val="00CA2B61"/>
    <w:rsid w:val="00CA2E5D"/>
    <w:rsid w:val="00CA2EB5"/>
    <w:rsid w:val="00CA31B2"/>
    <w:rsid w:val="00CA3D69"/>
    <w:rsid w:val="00CA443A"/>
    <w:rsid w:val="00CA498C"/>
    <w:rsid w:val="00CA4D94"/>
    <w:rsid w:val="00CA4F65"/>
    <w:rsid w:val="00CA668D"/>
    <w:rsid w:val="00CB00CC"/>
    <w:rsid w:val="00CB09F0"/>
    <w:rsid w:val="00CB1A8C"/>
    <w:rsid w:val="00CB1FF9"/>
    <w:rsid w:val="00CB2F3C"/>
    <w:rsid w:val="00CB3AE6"/>
    <w:rsid w:val="00CC086A"/>
    <w:rsid w:val="00CC141B"/>
    <w:rsid w:val="00CC1F78"/>
    <w:rsid w:val="00CC30CE"/>
    <w:rsid w:val="00CC4535"/>
    <w:rsid w:val="00CC4CB0"/>
    <w:rsid w:val="00CC6CAB"/>
    <w:rsid w:val="00CC751D"/>
    <w:rsid w:val="00CC76A0"/>
    <w:rsid w:val="00CC7A47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1669"/>
    <w:rsid w:val="00CE1708"/>
    <w:rsid w:val="00CE532B"/>
    <w:rsid w:val="00CE6084"/>
    <w:rsid w:val="00CE62B2"/>
    <w:rsid w:val="00CE6800"/>
    <w:rsid w:val="00CE6B6D"/>
    <w:rsid w:val="00CE79B6"/>
    <w:rsid w:val="00CF0678"/>
    <w:rsid w:val="00CF1F2A"/>
    <w:rsid w:val="00CF2E66"/>
    <w:rsid w:val="00CF3831"/>
    <w:rsid w:val="00CF54D2"/>
    <w:rsid w:val="00CF5B28"/>
    <w:rsid w:val="00CF5BEB"/>
    <w:rsid w:val="00CF64DB"/>
    <w:rsid w:val="00CF6D49"/>
    <w:rsid w:val="00CF6E6F"/>
    <w:rsid w:val="00CF7350"/>
    <w:rsid w:val="00CF7FA0"/>
    <w:rsid w:val="00D0011D"/>
    <w:rsid w:val="00D00D8E"/>
    <w:rsid w:val="00D0138C"/>
    <w:rsid w:val="00D023DC"/>
    <w:rsid w:val="00D024AA"/>
    <w:rsid w:val="00D02FE6"/>
    <w:rsid w:val="00D03F10"/>
    <w:rsid w:val="00D04A39"/>
    <w:rsid w:val="00D04C69"/>
    <w:rsid w:val="00D06349"/>
    <w:rsid w:val="00D064FE"/>
    <w:rsid w:val="00D07D98"/>
    <w:rsid w:val="00D07FFE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EDA"/>
    <w:rsid w:val="00D14452"/>
    <w:rsid w:val="00D145AB"/>
    <w:rsid w:val="00D151F0"/>
    <w:rsid w:val="00D15FE8"/>
    <w:rsid w:val="00D16034"/>
    <w:rsid w:val="00D16178"/>
    <w:rsid w:val="00D17CA5"/>
    <w:rsid w:val="00D20DCC"/>
    <w:rsid w:val="00D20E9B"/>
    <w:rsid w:val="00D20F08"/>
    <w:rsid w:val="00D210E8"/>
    <w:rsid w:val="00D22CCB"/>
    <w:rsid w:val="00D22F77"/>
    <w:rsid w:val="00D2380E"/>
    <w:rsid w:val="00D23926"/>
    <w:rsid w:val="00D24780"/>
    <w:rsid w:val="00D24CED"/>
    <w:rsid w:val="00D24D68"/>
    <w:rsid w:val="00D24EBE"/>
    <w:rsid w:val="00D27280"/>
    <w:rsid w:val="00D27351"/>
    <w:rsid w:val="00D27466"/>
    <w:rsid w:val="00D3004B"/>
    <w:rsid w:val="00D30398"/>
    <w:rsid w:val="00D318C0"/>
    <w:rsid w:val="00D31A09"/>
    <w:rsid w:val="00D31AE9"/>
    <w:rsid w:val="00D320BA"/>
    <w:rsid w:val="00D32217"/>
    <w:rsid w:val="00D32B33"/>
    <w:rsid w:val="00D333B5"/>
    <w:rsid w:val="00D351A7"/>
    <w:rsid w:val="00D35892"/>
    <w:rsid w:val="00D35ECF"/>
    <w:rsid w:val="00D35FB9"/>
    <w:rsid w:val="00D3626D"/>
    <w:rsid w:val="00D37A51"/>
    <w:rsid w:val="00D37CEF"/>
    <w:rsid w:val="00D40231"/>
    <w:rsid w:val="00D4073D"/>
    <w:rsid w:val="00D411AD"/>
    <w:rsid w:val="00D413D8"/>
    <w:rsid w:val="00D424A8"/>
    <w:rsid w:val="00D42B91"/>
    <w:rsid w:val="00D432E4"/>
    <w:rsid w:val="00D4338A"/>
    <w:rsid w:val="00D4404F"/>
    <w:rsid w:val="00D45801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3C58"/>
    <w:rsid w:val="00D5460D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5B8B"/>
    <w:rsid w:val="00D666DA"/>
    <w:rsid w:val="00D6685D"/>
    <w:rsid w:val="00D66CCC"/>
    <w:rsid w:val="00D7134A"/>
    <w:rsid w:val="00D71854"/>
    <w:rsid w:val="00D71FF3"/>
    <w:rsid w:val="00D729DA"/>
    <w:rsid w:val="00D7334A"/>
    <w:rsid w:val="00D7338F"/>
    <w:rsid w:val="00D73430"/>
    <w:rsid w:val="00D76372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7408"/>
    <w:rsid w:val="00D87B1A"/>
    <w:rsid w:val="00D87EDB"/>
    <w:rsid w:val="00D90310"/>
    <w:rsid w:val="00D91E7E"/>
    <w:rsid w:val="00D93CBF"/>
    <w:rsid w:val="00D93FA2"/>
    <w:rsid w:val="00D946B3"/>
    <w:rsid w:val="00D9564E"/>
    <w:rsid w:val="00D96043"/>
    <w:rsid w:val="00D9649E"/>
    <w:rsid w:val="00D971F3"/>
    <w:rsid w:val="00DA015B"/>
    <w:rsid w:val="00DA110D"/>
    <w:rsid w:val="00DA1566"/>
    <w:rsid w:val="00DA1698"/>
    <w:rsid w:val="00DA1729"/>
    <w:rsid w:val="00DA214F"/>
    <w:rsid w:val="00DA216F"/>
    <w:rsid w:val="00DA3444"/>
    <w:rsid w:val="00DA3850"/>
    <w:rsid w:val="00DA3B5E"/>
    <w:rsid w:val="00DA5E10"/>
    <w:rsid w:val="00DA6F21"/>
    <w:rsid w:val="00DA784F"/>
    <w:rsid w:val="00DB1A77"/>
    <w:rsid w:val="00DB2027"/>
    <w:rsid w:val="00DB293B"/>
    <w:rsid w:val="00DB2D56"/>
    <w:rsid w:val="00DB42F3"/>
    <w:rsid w:val="00DB59AA"/>
    <w:rsid w:val="00DB7102"/>
    <w:rsid w:val="00DB778F"/>
    <w:rsid w:val="00DB7BDC"/>
    <w:rsid w:val="00DC1455"/>
    <w:rsid w:val="00DC1D91"/>
    <w:rsid w:val="00DC2059"/>
    <w:rsid w:val="00DC2307"/>
    <w:rsid w:val="00DC32C2"/>
    <w:rsid w:val="00DC34D6"/>
    <w:rsid w:val="00DC4A85"/>
    <w:rsid w:val="00DC4D5F"/>
    <w:rsid w:val="00DC5972"/>
    <w:rsid w:val="00DC6F37"/>
    <w:rsid w:val="00DC7018"/>
    <w:rsid w:val="00DD0CBA"/>
    <w:rsid w:val="00DD1FC6"/>
    <w:rsid w:val="00DD2014"/>
    <w:rsid w:val="00DD2452"/>
    <w:rsid w:val="00DD254D"/>
    <w:rsid w:val="00DD34BE"/>
    <w:rsid w:val="00DD3CB1"/>
    <w:rsid w:val="00DD3FBE"/>
    <w:rsid w:val="00DD44A2"/>
    <w:rsid w:val="00DD53DC"/>
    <w:rsid w:val="00DD56FF"/>
    <w:rsid w:val="00DD696C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356"/>
    <w:rsid w:val="00DE795B"/>
    <w:rsid w:val="00DF0498"/>
    <w:rsid w:val="00DF06B1"/>
    <w:rsid w:val="00DF0963"/>
    <w:rsid w:val="00DF0B5D"/>
    <w:rsid w:val="00DF1312"/>
    <w:rsid w:val="00DF37B3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43C0"/>
    <w:rsid w:val="00E04B14"/>
    <w:rsid w:val="00E0637B"/>
    <w:rsid w:val="00E069E1"/>
    <w:rsid w:val="00E07B0E"/>
    <w:rsid w:val="00E10718"/>
    <w:rsid w:val="00E13F8F"/>
    <w:rsid w:val="00E144F3"/>
    <w:rsid w:val="00E146A3"/>
    <w:rsid w:val="00E1544D"/>
    <w:rsid w:val="00E15822"/>
    <w:rsid w:val="00E15B89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74BC"/>
    <w:rsid w:val="00E274DE"/>
    <w:rsid w:val="00E30133"/>
    <w:rsid w:val="00E3057D"/>
    <w:rsid w:val="00E311E3"/>
    <w:rsid w:val="00E31222"/>
    <w:rsid w:val="00E32B4A"/>
    <w:rsid w:val="00E32B54"/>
    <w:rsid w:val="00E32F2D"/>
    <w:rsid w:val="00E330A6"/>
    <w:rsid w:val="00E33316"/>
    <w:rsid w:val="00E33A33"/>
    <w:rsid w:val="00E34A8D"/>
    <w:rsid w:val="00E35A84"/>
    <w:rsid w:val="00E37593"/>
    <w:rsid w:val="00E40D1E"/>
    <w:rsid w:val="00E411CC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308D"/>
    <w:rsid w:val="00E5346A"/>
    <w:rsid w:val="00E53D38"/>
    <w:rsid w:val="00E557BD"/>
    <w:rsid w:val="00E55BA2"/>
    <w:rsid w:val="00E56085"/>
    <w:rsid w:val="00E565A4"/>
    <w:rsid w:val="00E61479"/>
    <w:rsid w:val="00E621BF"/>
    <w:rsid w:val="00E622C1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E7"/>
    <w:rsid w:val="00E73625"/>
    <w:rsid w:val="00E73AF9"/>
    <w:rsid w:val="00E75650"/>
    <w:rsid w:val="00E75C4D"/>
    <w:rsid w:val="00E76FE9"/>
    <w:rsid w:val="00E77038"/>
    <w:rsid w:val="00E776DD"/>
    <w:rsid w:val="00E77B7F"/>
    <w:rsid w:val="00E80440"/>
    <w:rsid w:val="00E80727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F9"/>
    <w:rsid w:val="00E86D77"/>
    <w:rsid w:val="00E87C95"/>
    <w:rsid w:val="00E87F9D"/>
    <w:rsid w:val="00E90E7F"/>
    <w:rsid w:val="00E91BC0"/>
    <w:rsid w:val="00E93894"/>
    <w:rsid w:val="00E94403"/>
    <w:rsid w:val="00E956F6"/>
    <w:rsid w:val="00E961F2"/>
    <w:rsid w:val="00E97863"/>
    <w:rsid w:val="00EA0151"/>
    <w:rsid w:val="00EA02C9"/>
    <w:rsid w:val="00EA05BD"/>
    <w:rsid w:val="00EA0B18"/>
    <w:rsid w:val="00EA166F"/>
    <w:rsid w:val="00EA3C69"/>
    <w:rsid w:val="00EA56A0"/>
    <w:rsid w:val="00EA5CB0"/>
    <w:rsid w:val="00EA6623"/>
    <w:rsid w:val="00EA7F90"/>
    <w:rsid w:val="00EB1049"/>
    <w:rsid w:val="00EB1192"/>
    <w:rsid w:val="00EB11F8"/>
    <w:rsid w:val="00EB269B"/>
    <w:rsid w:val="00EB3293"/>
    <w:rsid w:val="00EB37C8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53E"/>
    <w:rsid w:val="00EC2DC1"/>
    <w:rsid w:val="00EC2F61"/>
    <w:rsid w:val="00EC3FC5"/>
    <w:rsid w:val="00EC45B4"/>
    <w:rsid w:val="00EC4710"/>
    <w:rsid w:val="00EC495A"/>
    <w:rsid w:val="00EC532A"/>
    <w:rsid w:val="00EC5668"/>
    <w:rsid w:val="00EC5E0A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5002"/>
    <w:rsid w:val="00ED51A5"/>
    <w:rsid w:val="00ED5CF9"/>
    <w:rsid w:val="00ED6B19"/>
    <w:rsid w:val="00ED708F"/>
    <w:rsid w:val="00ED7171"/>
    <w:rsid w:val="00ED7AA2"/>
    <w:rsid w:val="00EE01E1"/>
    <w:rsid w:val="00EE0297"/>
    <w:rsid w:val="00EE05FD"/>
    <w:rsid w:val="00EE07C8"/>
    <w:rsid w:val="00EE0C67"/>
    <w:rsid w:val="00EE2DF8"/>
    <w:rsid w:val="00EE383B"/>
    <w:rsid w:val="00EE3FED"/>
    <w:rsid w:val="00EE4B22"/>
    <w:rsid w:val="00EE5022"/>
    <w:rsid w:val="00EE5404"/>
    <w:rsid w:val="00EE636B"/>
    <w:rsid w:val="00EE6E4F"/>
    <w:rsid w:val="00EF068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8B0"/>
    <w:rsid w:val="00EF7247"/>
    <w:rsid w:val="00EF737B"/>
    <w:rsid w:val="00F0100A"/>
    <w:rsid w:val="00F012D6"/>
    <w:rsid w:val="00F0281E"/>
    <w:rsid w:val="00F03437"/>
    <w:rsid w:val="00F03473"/>
    <w:rsid w:val="00F03D5D"/>
    <w:rsid w:val="00F04A65"/>
    <w:rsid w:val="00F06427"/>
    <w:rsid w:val="00F10643"/>
    <w:rsid w:val="00F10D74"/>
    <w:rsid w:val="00F12D2D"/>
    <w:rsid w:val="00F1329F"/>
    <w:rsid w:val="00F13AC8"/>
    <w:rsid w:val="00F14669"/>
    <w:rsid w:val="00F14BAA"/>
    <w:rsid w:val="00F15B9D"/>
    <w:rsid w:val="00F16134"/>
    <w:rsid w:val="00F16349"/>
    <w:rsid w:val="00F16CEB"/>
    <w:rsid w:val="00F1719C"/>
    <w:rsid w:val="00F17926"/>
    <w:rsid w:val="00F20454"/>
    <w:rsid w:val="00F2179A"/>
    <w:rsid w:val="00F21A2C"/>
    <w:rsid w:val="00F22493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33E"/>
    <w:rsid w:val="00F33392"/>
    <w:rsid w:val="00F335A8"/>
    <w:rsid w:val="00F34002"/>
    <w:rsid w:val="00F34430"/>
    <w:rsid w:val="00F35320"/>
    <w:rsid w:val="00F355ED"/>
    <w:rsid w:val="00F35D7C"/>
    <w:rsid w:val="00F366D5"/>
    <w:rsid w:val="00F3687C"/>
    <w:rsid w:val="00F379C5"/>
    <w:rsid w:val="00F37F74"/>
    <w:rsid w:val="00F40111"/>
    <w:rsid w:val="00F409A4"/>
    <w:rsid w:val="00F41040"/>
    <w:rsid w:val="00F41127"/>
    <w:rsid w:val="00F412E9"/>
    <w:rsid w:val="00F41C86"/>
    <w:rsid w:val="00F42072"/>
    <w:rsid w:val="00F42D59"/>
    <w:rsid w:val="00F43A6E"/>
    <w:rsid w:val="00F43CA4"/>
    <w:rsid w:val="00F442DD"/>
    <w:rsid w:val="00F4473F"/>
    <w:rsid w:val="00F44902"/>
    <w:rsid w:val="00F44BBA"/>
    <w:rsid w:val="00F44BE6"/>
    <w:rsid w:val="00F45946"/>
    <w:rsid w:val="00F46D11"/>
    <w:rsid w:val="00F47147"/>
    <w:rsid w:val="00F478F2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2842"/>
    <w:rsid w:val="00F63424"/>
    <w:rsid w:val="00F6377B"/>
    <w:rsid w:val="00F64354"/>
    <w:rsid w:val="00F659B6"/>
    <w:rsid w:val="00F65DEF"/>
    <w:rsid w:val="00F65E13"/>
    <w:rsid w:val="00F660F4"/>
    <w:rsid w:val="00F6620E"/>
    <w:rsid w:val="00F66948"/>
    <w:rsid w:val="00F712FA"/>
    <w:rsid w:val="00F7135B"/>
    <w:rsid w:val="00F717A9"/>
    <w:rsid w:val="00F72A38"/>
    <w:rsid w:val="00F73094"/>
    <w:rsid w:val="00F74030"/>
    <w:rsid w:val="00F74489"/>
    <w:rsid w:val="00F74F06"/>
    <w:rsid w:val="00F7578D"/>
    <w:rsid w:val="00F75F22"/>
    <w:rsid w:val="00F76C6E"/>
    <w:rsid w:val="00F77044"/>
    <w:rsid w:val="00F771C6"/>
    <w:rsid w:val="00F80D5D"/>
    <w:rsid w:val="00F823CA"/>
    <w:rsid w:val="00F827C6"/>
    <w:rsid w:val="00F8304D"/>
    <w:rsid w:val="00F83C21"/>
    <w:rsid w:val="00F84761"/>
    <w:rsid w:val="00F85E7B"/>
    <w:rsid w:val="00F8631F"/>
    <w:rsid w:val="00F90B2B"/>
    <w:rsid w:val="00F90C44"/>
    <w:rsid w:val="00F912EB"/>
    <w:rsid w:val="00F91AD3"/>
    <w:rsid w:val="00F92B6E"/>
    <w:rsid w:val="00F92D0C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217E"/>
    <w:rsid w:val="00FA2295"/>
    <w:rsid w:val="00FA30EB"/>
    <w:rsid w:val="00FA414E"/>
    <w:rsid w:val="00FA4EB0"/>
    <w:rsid w:val="00FA506F"/>
    <w:rsid w:val="00FA60D5"/>
    <w:rsid w:val="00FA7403"/>
    <w:rsid w:val="00FA7F17"/>
    <w:rsid w:val="00FB05D8"/>
    <w:rsid w:val="00FB0AD9"/>
    <w:rsid w:val="00FB0C98"/>
    <w:rsid w:val="00FB1804"/>
    <w:rsid w:val="00FB182E"/>
    <w:rsid w:val="00FB30A0"/>
    <w:rsid w:val="00FB31F4"/>
    <w:rsid w:val="00FB3AEE"/>
    <w:rsid w:val="00FB3F04"/>
    <w:rsid w:val="00FB4604"/>
    <w:rsid w:val="00FB4626"/>
    <w:rsid w:val="00FB4B72"/>
    <w:rsid w:val="00FB641D"/>
    <w:rsid w:val="00FB6583"/>
    <w:rsid w:val="00FB6ADA"/>
    <w:rsid w:val="00FB7767"/>
    <w:rsid w:val="00FC0320"/>
    <w:rsid w:val="00FC0400"/>
    <w:rsid w:val="00FC1EAC"/>
    <w:rsid w:val="00FC293C"/>
    <w:rsid w:val="00FC304D"/>
    <w:rsid w:val="00FC3966"/>
    <w:rsid w:val="00FC4906"/>
    <w:rsid w:val="00FC4E80"/>
    <w:rsid w:val="00FC5B8A"/>
    <w:rsid w:val="00FC680A"/>
    <w:rsid w:val="00FC6A71"/>
    <w:rsid w:val="00FC790C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2371"/>
    <w:rsid w:val="00FE27A2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72A1-A8F7-4E7D-BDF0-33753ED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398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172</cp:revision>
  <cp:lastPrinted>2017-07-13T13:10:00Z</cp:lastPrinted>
  <dcterms:created xsi:type="dcterms:W3CDTF">2017-03-07T12:20:00Z</dcterms:created>
  <dcterms:modified xsi:type="dcterms:W3CDTF">2017-07-14T13:52:00Z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