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905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5641"/>
      </w:tblGrid>
      <w:tr w:rsidR="00B77A74" w:rsidRPr="00F27197" w:rsidTr="00B77A74">
        <w:trPr>
          <w:trHeight w:val="788"/>
        </w:trPr>
        <w:tc>
          <w:tcPr>
            <w:tcW w:w="3699" w:type="dxa"/>
            <w:shd w:val="clear" w:color="auto" w:fill="auto"/>
            <w:vAlign w:val="bottom"/>
          </w:tcPr>
          <w:p w:rsidR="00B77A74" w:rsidRPr="00F27197" w:rsidRDefault="00B77A74" w:rsidP="00B77A74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27197">
              <w:rPr>
                <w:rFonts w:asciiTheme="minorHAnsi" w:hAnsiTheme="minorHAnsi"/>
                <w:b/>
                <w:sz w:val="24"/>
                <w:szCs w:val="24"/>
              </w:rPr>
              <w:t>IME</w:t>
            </w:r>
          </w:p>
        </w:tc>
        <w:tc>
          <w:tcPr>
            <w:tcW w:w="5641" w:type="dxa"/>
            <w:shd w:val="clear" w:color="auto" w:fill="auto"/>
            <w:vAlign w:val="bottom"/>
          </w:tcPr>
          <w:p w:rsidR="00B77A74" w:rsidRPr="00F27197" w:rsidRDefault="00B77A74" w:rsidP="00B77A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7A74" w:rsidRPr="00F27197" w:rsidTr="00B77A74">
        <w:trPr>
          <w:trHeight w:val="788"/>
        </w:trPr>
        <w:tc>
          <w:tcPr>
            <w:tcW w:w="3699" w:type="dxa"/>
            <w:shd w:val="clear" w:color="auto" w:fill="auto"/>
            <w:vAlign w:val="bottom"/>
          </w:tcPr>
          <w:p w:rsidR="00B77A74" w:rsidRPr="00F27197" w:rsidRDefault="00B77A74" w:rsidP="00B77A74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27197">
              <w:rPr>
                <w:rFonts w:asciiTheme="minorHAnsi" w:hAnsiTheme="minorHAnsi"/>
                <w:b/>
                <w:sz w:val="24"/>
                <w:szCs w:val="24"/>
              </w:rPr>
              <w:t>PREZIME</w:t>
            </w:r>
          </w:p>
        </w:tc>
        <w:tc>
          <w:tcPr>
            <w:tcW w:w="5641" w:type="dxa"/>
            <w:shd w:val="clear" w:color="auto" w:fill="auto"/>
            <w:vAlign w:val="bottom"/>
          </w:tcPr>
          <w:p w:rsidR="00B77A74" w:rsidRPr="00F27197" w:rsidRDefault="00B77A74" w:rsidP="00B77A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7A74" w:rsidRPr="00F27197" w:rsidTr="00B77A74">
        <w:trPr>
          <w:trHeight w:val="788"/>
        </w:trPr>
        <w:tc>
          <w:tcPr>
            <w:tcW w:w="3699" w:type="dxa"/>
            <w:shd w:val="clear" w:color="auto" w:fill="auto"/>
            <w:vAlign w:val="bottom"/>
          </w:tcPr>
          <w:p w:rsidR="00B77A74" w:rsidRPr="00F27197" w:rsidRDefault="00B77A74" w:rsidP="00B77A74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27197">
              <w:rPr>
                <w:rFonts w:asciiTheme="minorHAnsi" w:hAnsiTheme="minorHAnsi"/>
                <w:b/>
                <w:sz w:val="24"/>
                <w:szCs w:val="24"/>
              </w:rPr>
              <w:t>DATUM ROĐENJA</w:t>
            </w:r>
          </w:p>
        </w:tc>
        <w:tc>
          <w:tcPr>
            <w:tcW w:w="5641" w:type="dxa"/>
            <w:shd w:val="clear" w:color="auto" w:fill="auto"/>
            <w:vAlign w:val="bottom"/>
          </w:tcPr>
          <w:p w:rsidR="00B77A74" w:rsidRPr="00F27197" w:rsidRDefault="00B77A74" w:rsidP="00B77A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7A74" w:rsidRPr="00F27197" w:rsidTr="00B77A74">
        <w:trPr>
          <w:trHeight w:val="788"/>
        </w:trPr>
        <w:tc>
          <w:tcPr>
            <w:tcW w:w="3699" w:type="dxa"/>
            <w:shd w:val="clear" w:color="auto" w:fill="auto"/>
            <w:vAlign w:val="bottom"/>
          </w:tcPr>
          <w:p w:rsidR="00B77A74" w:rsidRPr="00F27197" w:rsidRDefault="00B77A74" w:rsidP="00B77A74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27197">
              <w:rPr>
                <w:rFonts w:asciiTheme="minorHAnsi" w:hAnsiTheme="minorHAnsi"/>
                <w:b/>
                <w:sz w:val="24"/>
                <w:szCs w:val="24"/>
              </w:rPr>
              <w:t>OIB</w:t>
            </w:r>
          </w:p>
        </w:tc>
        <w:tc>
          <w:tcPr>
            <w:tcW w:w="5641" w:type="dxa"/>
            <w:shd w:val="clear" w:color="auto" w:fill="auto"/>
            <w:vAlign w:val="bottom"/>
          </w:tcPr>
          <w:p w:rsidR="00B77A74" w:rsidRPr="00F27197" w:rsidRDefault="00B77A74" w:rsidP="00B77A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7A74" w:rsidRPr="00F27197" w:rsidTr="00B77A74">
        <w:trPr>
          <w:trHeight w:val="804"/>
        </w:trPr>
        <w:tc>
          <w:tcPr>
            <w:tcW w:w="3699" w:type="dxa"/>
            <w:shd w:val="clear" w:color="auto" w:fill="auto"/>
            <w:vAlign w:val="bottom"/>
          </w:tcPr>
          <w:p w:rsidR="00B77A74" w:rsidRPr="00F27197" w:rsidRDefault="00B77A74" w:rsidP="00B77A74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27197">
              <w:rPr>
                <w:rFonts w:asciiTheme="minorHAnsi" w:hAnsiTheme="minorHAnsi"/>
                <w:b/>
                <w:sz w:val="24"/>
                <w:szCs w:val="24"/>
              </w:rPr>
              <w:t>ADRESA STANOVANJA</w:t>
            </w:r>
          </w:p>
        </w:tc>
        <w:tc>
          <w:tcPr>
            <w:tcW w:w="5641" w:type="dxa"/>
            <w:shd w:val="clear" w:color="auto" w:fill="auto"/>
            <w:vAlign w:val="bottom"/>
          </w:tcPr>
          <w:p w:rsidR="00B77A74" w:rsidRPr="00F27197" w:rsidRDefault="00B77A74" w:rsidP="00B77A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7A74" w:rsidRPr="00F27197" w:rsidTr="00B77A74">
        <w:trPr>
          <w:trHeight w:val="788"/>
        </w:trPr>
        <w:tc>
          <w:tcPr>
            <w:tcW w:w="3699" w:type="dxa"/>
            <w:shd w:val="clear" w:color="auto" w:fill="auto"/>
            <w:vAlign w:val="bottom"/>
          </w:tcPr>
          <w:p w:rsidR="00B77A74" w:rsidRPr="00F27197" w:rsidRDefault="00B77A74" w:rsidP="00B77A74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27197">
              <w:rPr>
                <w:rFonts w:asciiTheme="minorHAnsi" w:hAnsiTheme="minorHAnsi"/>
                <w:b/>
                <w:sz w:val="24"/>
                <w:szCs w:val="24"/>
              </w:rPr>
              <w:t>ZANIMANJE</w:t>
            </w:r>
          </w:p>
        </w:tc>
        <w:tc>
          <w:tcPr>
            <w:tcW w:w="5641" w:type="dxa"/>
            <w:shd w:val="clear" w:color="auto" w:fill="auto"/>
            <w:vAlign w:val="bottom"/>
          </w:tcPr>
          <w:p w:rsidR="00B77A74" w:rsidRPr="00F27197" w:rsidRDefault="00B77A74" w:rsidP="00B77A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7A74" w:rsidRPr="00F27197" w:rsidTr="00B77A74">
        <w:trPr>
          <w:trHeight w:val="788"/>
        </w:trPr>
        <w:tc>
          <w:tcPr>
            <w:tcW w:w="3699" w:type="dxa"/>
            <w:shd w:val="clear" w:color="auto" w:fill="auto"/>
            <w:vAlign w:val="bottom"/>
          </w:tcPr>
          <w:p w:rsidR="00B77A74" w:rsidRPr="00F27197" w:rsidRDefault="00B77A74" w:rsidP="00B77A74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27197">
              <w:rPr>
                <w:rFonts w:asciiTheme="minorHAnsi" w:hAnsiTheme="minorHAnsi"/>
                <w:b/>
                <w:sz w:val="24"/>
                <w:szCs w:val="24"/>
              </w:rPr>
              <w:t>OBRAZOVANJE</w:t>
            </w:r>
          </w:p>
        </w:tc>
        <w:tc>
          <w:tcPr>
            <w:tcW w:w="5641" w:type="dxa"/>
            <w:shd w:val="clear" w:color="auto" w:fill="auto"/>
            <w:vAlign w:val="bottom"/>
          </w:tcPr>
          <w:p w:rsidR="00B77A74" w:rsidRPr="00F27197" w:rsidRDefault="00B77A74" w:rsidP="00B77A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7A74" w:rsidRPr="00F27197" w:rsidTr="00B77A74">
        <w:trPr>
          <w:trHeight w:val="788"/>
        </w:trPr>
        <w:tc>
          <w:tcPr>
            <w:tcW w:w="3699" w:type="dxa"/>
            <w:shd w:val="clear" w:color="auto" w:fill="auto"/>
            <w:vAlign w:val="bottom"/>
          </w:tcPr>
          <w:p w:rsidR="00B77A74" w:rsidRPr="00F27197" w:rsidRDefault="00B77A74" w:rsidP="00B77A74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27197">
              <w:rPr>
                <w:rFonts w:asciiTheme="minorHAnsi" w:hAnsiTheme="minorHAnsi"/>
                <w:b/>
                <w:sz w:val="24"/>
                <w:szCs w:val="24"/>
              </w:rPr>
              <w:t>TELEFON/MOBITEL</w:t>
            </w:r>
          </w:p>
        </w:tc>
        <w:tc>
          <w:tcPr>
            <w:tcW w:w="5641" w:type="dxa"/>
            <w:shd w:val="clear" w:color="auto" w:fill="auto"/>
            <w:vAlign w:val="bottom"/>
          </w:tcPr>
          <w:p w:rsidR="00B77A74" w:rsidRPr="00F27197" w:rsidRDefault="00B77A74" w:rsidP="00B77A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7A74" w:rsidRPr="00F27197" w:rsidTr="00B77A74">
        <w:trPr>
          <w:trHeight w:val="788"/>
        </w:trPr>
        <w:tc>
          <w:tcPr>
            <w:tcW w:w="3699" w:type="dxa"/>
            <w:shd w:val="clear" w:color="auto" w:fill="auto"/>
            <w:vAlign w:val="bottom"/>
          </w:tcPr>
          <w:p w:rsidR="00B77A74" w:rsidRPr="00F27197" w:rsidRDefault="00B77A74" w:rsidP="00B77A74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27197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641" w:type="dxa"/>
            <w:shd w:val="clear" w:color="auto" w:fill="auto"/>
            <w:vAlign w:val="bottom"/>
          </w:tcPr>
          <w:p w:rsidR="00B77A74" w:rsidRPr="00F27197" w:rsidRDefault="00B77A74" w:rsidP="00B77A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7A74" w:rsidRPr="00F27197" w:rsidTr="00B77A74">
        <w:trPr>
          <w:trHeight w:val="1224"/>
        </w:trPr>
        <w:tc>
          <w:tcPr>
            <w:tcW w:w="3699" w:type="dxa"/>
            <w:shd w:val="clear" w:color="auto" w:fill="auto"/>
            <w:vAlign w:val="bottom"/>
          </w:tcPr>
          <w:p w:rsidR="00B77A74" w:rsidRPr="00F27197" w:rsidRDefault="00B77A74" w:rsidP="00B77A7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27197">
              <w:rPr>
                <w:rFonts w:asciiTheme="minorHAnsi" w:hAnsiTheme="minorHAnsi"/>
                <w:b/>
                <w:sz w:val="24"/>
                <w:szCs w:val="24"/>
              </w:rPr>
              <w:t xml:space="preserve">VOZAČKA DOZVOLA  </w:t>
            </w:r>
          </w:p>
          <w:p w:rsidR="00B77A74" w:rsidRPr="00F27197" w:rsidRDefault="00B77A74" w:rsidP="00B77A7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27197">
              <w:rPr>
                <w:rFonts w:asciiTheme="minorHAnsi" w:hAnsiTheme="minorHAnsi"/>
                <w:b/>
                <w:sz w:val="24"/>
                <w:szCs w:val="24"/>
              </w:rPr>
              <w:t xml:space="preserve">            (kategorija)</w:t>
            </w:r>
          </w:p>
        </w:tc>
        <w:tc>
          <w:tcPr>
            <w:tcW w:w="5641" w:type="dxa"/>
            <w:shd w:val="clear" w:color="auto" w:fill="auto"/>
            <w:vAlign w:val="bottom"/>
          </w:tcPr>
          <w:p w:rsidR="00B77A74" w:rsidRPr="00F27197" w:rsidRDefault="00B77A74" w:rsidP="00B77A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77A74" w:rsidRPr="00F27197" w:rsidRDefault="00B77A74" w:rsidP="00B77A74">
      <w:pPr>
        <w:rPr>
          <w:rFonts w:asciiTheme="minorHAnsi" w:hAnsiTheme="minorHAnsi"/>
          <w:b/>
          <w:sz w:val="24"/>
          <w:szCs w:val="24"/>
        </w:rPr>
      </w:pPr>
    </w:p>
    <w:p w:rsidR="00B77A74" w:rsidRPr="00F27197" w:rsidRDefault="00B77A74" w:rsidP="00B77A74">
      <w:pPr>
        <w:jc w:val="center"/>
        <w:rPr>
          <w:rFonts w:asciiTheme="minorHAnsi" w:hAnsiTheme="minorHAnsi" w:cs="Arial"/>
          <w:sz w:val="24"/>
          <w:szCs w:val="24"/>
        </w:rPr>
      </w:pPr>
      <w:r w:rsidRPr="00F27197">
        <w:rPr>
          <w:rFonts w:asciiTheme="minorHAnsi" w:hAnsiTheme="minorHAnsi" w:cs="Arial"/>
          <w:sz w:val="24"/>
          <w:szCs w:val="24"/>
        </w:rPr>
        <w:t>Prijavnica za Gradski interventni tim GD CK Koprivnica</w:t>
      </w:r>
    </w:p>
    <w:p w:rsidR="00B77A74" w:rsidRDefault="00B77A74" w:rsidP="00B77A74">
      <w:pPr>
        <w:rPr>
          <w:rFonts w:cs="Arial"/>
          <w:sz w:val="24"/>
          <w:szCs w:val="24"/>
        </w:rPr>
      </w:pPr>
    </w:p>
    <w:p w:rsidR="00B77A74" w:rsidRDefault="00B77A74" w:rsidP="00B77A7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27197" w:rsidRDefault="00F27197"/>
    <w:p w:rsidR="004E4906" w:rsidRDefault="004E4906"/>
    <w:p w:rsidR="004E4906" w:rsidRDefault="004E4906">
      <w:r>
        <w:t>______________________</w:t>
      </w:r>
    </w:p>
    <w:p w:rsidR="00F27197" w:rsidRDefault="004E4906">
      <w:r>
        <w:t xml:space="preserve">        Datum i mjesto</w:t>
      </w:r>
    </w:p>
    <w:p w:rsidR="00641FA3" w:rsidRDefault="00641FA3">
      <w:r>
        <w:t xml:space="preserve">Prijavnicu poslati na mail: </w:t>
      </w:r>
      <w:hyperlink r:id="rId6" w:history="1">
        <w:r w:rsidRPr="00303E99">
          <w:rPr>
            <w:rStyle w:val="Hiperveza"/>
          </w:rPr>
          <w:t>hrvatski.crveni.kriz1@kc.t-com.hr</w:t>
        </w:r>
      </w:hyperlink>
      <w:r>
        <w:t xml:space="preserve"> </w:t>
      </w:r>
      <w:bookmarkStart w:id="0" w:name="_GoBack"/>
      <w:bookmarkEnd w:id="0"/>
    </w:p>
    <w:sectPr w:rsidR="00641FA3" w:rsidSect="00324F12">
      <w:headerReference w:type="default" r:id="rId7"/>
      <w:pgSz w:w="11906" w:h="16838"/>
      <w:pgMar w:top="2410" w:right="1417" w:bottom="1417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5B" w:rsidRDefault="00CE115B" w:rsidP="00A111A0">
      <w:pPr>
        <w:spacing w:after="0" w:line="240" w:lineRule="auto"/>
      </w:pPr>
      <w:r>
        <w:separator/>
      </w:r>
    </w:p>
  </w:endnote>
  <w:endnote w:type="continuationSeparator" w:id="0">
    <w:p w:rsidR="00CE115B" w:rsidRDefault="00CE115B" w:rsidP="00A1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5B" w:rsidRDefault="00CE115B" w:rsidP="00A111A0">
      <w:pPr>
        <w:spacing w:after="0" w:line="240" w:lineRule="auto"/>
      </w:pPr>
      <w:r>
        <w:separator/>
      </w:r>
    </w:p>
  </w:footnote>
  <w:footnote w:type="continuationSeparator" w:id="0">
    <w:p w:rsidR="00CE115B" w:rsidRDefault="00CE115B" w:rsidP="00A1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A0" w:rsidRPr="00A111A0" w:rsidRDefault="00324F12" w:rsidP="00324F12">
    <w:pPr>
      <w:pStyle w:val="Zaglavlje"/>
      <w:tabs>
        <w:tab w:val="left" w:pos="316"/>
      </w:tabs>
      <w:rPr>
        <w:b/>
        <w:sz w:val="28"/>
        <w:szCs w:val="28"/>
      </w:rPr>
    </w:pPr>
    <w:r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8240" behindDoc="1" locked="0" layoutInCell="1" allowOverlap="1" wp14:anchorId="4D727EC0" wp14:editId="3C7575C6">
          <wp:simplePos x="0" y="0"/>
          <wp:positionH relativeFrom="column">
            <wp:posOffset>58567</wp:posOffset>
          </wp:positionH>
          <wp:positionV relativeFrom="paragraph">
            <wp:posOffset>178645</wp:posOffset>
          </wp:positionV>
          <wp:extent cx="942976" cy="942976"/>
          <wp:effectExtent l="0" t="0" r="9525" b="9525"/>
          <wp:wrapNone/>
          <wp:docPr id="1" name="Slika 1" descr="\\Ravnateljica_pc\d\Server_ravnateljica\2015\Gaja\Graf\Logo\GDCKKC\Logo - GDCK Kopriv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vnateljica_pc\d\Server_ravnateljica\2015\Gaja\Graf\Logo\GDCKKC\Logo - GDCK Koprivni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6" cy="942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A111A0" w:rsidRPr="00A111A0">
      <w:rPr>
        <w:b/>
        <w:sz w:val="28"/>
        <w:szCs w:val="28"/>
      </w:rPr>
      <w:t>GRADSKO DRUŠTVO CRVENOG KRIŽA KOPRIVNICA</w:t>
    </w:r>
  </w:p>
  <w:p w:rsidR="00A111A0" w:rsidRPr="0044294A" w:rsidRDefault="00A111A0" w:rsidP="00A111A0">
    <w:pPr>
      <w:pStyle w:val="Zaglavlje"/>
      <w:jc w:val="center"/>
      <w:rPr>
        <w:i/>
        <w:sz w:val="24"/>
      </w:rPr>
    </w:pPr>
    <w:r w:rsidRPr="0044294A">
      <w:rPr>
        <w:i/>
        <w:sz w:val="24"/>
      </w:rPr>
      <w:t>Braće Radić 7, 48000 Koprivnica</w:t>
    </w:r>
  </w:p>
  <w:p w:rsidR="00A111A0" w:rsidRDefault="00A111A0" w:rsidP="00A111A0">
    <w:pPr>
      <w:pStyle w:val="Zaglavlje"/>
      <w:jc w:val="center"/>
    </w:pPr>
    <w:r w:rsidRPr="0044294A">
      <w:rPr>
        <w:b/>
        <w:sz w:val="20"/>
      </w:rPr>
      <w:t>telefon</w:t>
    </w:r>
    <w:r w:rsidRPr="00A111A0">
      <w:t>: 048/642-193</w:t>
    </w:r>
  </w:p>
  <w:p w:rsidR="0044294A" w:rsidRDefault="0044294A" w:rsidP="0044294A">
    <w:pPr>
      <w:pStyle w:val="Zaglavlje"/>
      <w:jc w:val="center"/>
    </w:pPr>
    <w:r w:rsidRPr="0044294A">
      <w:rPr>
        <w:b/>
        <w:sz w:val="20"/>
      </w:rPr>
      <w:t>fax</w:t>
    </w:r>
    <w:r>
      <w:t>: 048/642-177</w:t>
    </w:r>
  </w:p>
  <w:p w:rsidR="00A111A0" w:rsidRDefault="00A111A0" w:rsidP="0079778F">
    <w:pPr>
      <w:pStyle w:val="Zaglavlje"/>
      <w:jc w:val="center"/>
    </w:pPr>
    <w:r w:rsidRPr="0044294A">
      <w:rPr>
        <w:b/>
        <w:sz w:val="20"/>
      </w:rPr>
      <w:t>mail</w:t>
    </w:r>
    <w:r>
      <w:t xml:space="preserve">: </w:t>
    </w:r>
    <w:r w:rsidR="0044294A" w:rsidRPr="0044294A">
      <w:t>hrvatski.crveni.kriz1@kc.t-com.hr</w:t>
    </w:r>
  </w:p>
  <w:p w:rsidR="0044294A" w:rsidRPr="0079778F" w:rsidRDefault="0044294A" w:rsidP="0044294A">
    <w:pPr>
      <w:pStyle w:val="Zaglavlje"/>
      <w:jc w:val="center"/>
    </w:pPr>
    <w:r w:rsidRPr="0044294A">
      <w:rPr>
        <w:b/>
        <w:sz w:val="20"/>
      </w:rPr>
      <w:t>web</w:t>
    </w:r>
    <w:r>
      <w:t>: hck-koprivnica.hr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74"/>
    <w:rsid w:val="001755C5"/>
    <w:rsid w:val="00324F12"/>
    <w:rsid w:val="004304E1"/>
    <w:rsid w:val="0044294A"/>
    <w:rsid w:val="004E262B"/>
    <w:rsid w:val="004E4906"/>
    <w:rsid w:val="00641FA3"/>
    <w:rsid w:val="0079778F"/>
    <w:rsid w:val="00A111A0"/>
    <w:rsid w:val="00B77A74"/>
    <w:rsid w:val="00CA2648"/>
    <w:rsid w:val="00CE115B"/>
    <w:rsid w:val="00E16BD3"/>
    <w:rsid w:val="00F2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49537C-4BA9-458A-A72F-C37D8093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A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11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111A0"/>
  </w:style>
  <w:style w:type="paragraph" w:styleId="Podnoje">
    <w:name w:val="footer"/>
    <w:basedOn w:val="Normal"/>
    <w:link w:val="PodnojeChar"/>
    <w:uiPriority w:val="99"/>
    <w:unhideWhenUsed/>
    <w:rsid w:val="00A111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111A0"/>
  </w:style>
  <w:style w:type="character" w:styleId="Hiperveza">
    <w:name w:val="Hyperlink"/>
    <w:basedOn w:val="Zadanifontodlomka"/>
    <w:uiPriority w:val="99"/>
    <w:unhideWhenUsed/>
    <w:rsid w:val="00442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vatski.crveni.kriz1@kc.t-com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rver%20Ravnateljica_novi%20disk\2017\Dokumenti\Memorandumi\GDCK%20K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GDCK KC.dotx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Sočev</dc:creator>
  <cp:keywords/>
  <dc:description/>
  <cp:lastModifiedBy>Adela Sočev</cp:lastModifiedBy>
  <cp:revision>3</cp:revision>
  <dcterms:created xsi:type="dcterms:W3CDTF">2017-03-29T12:23:00Z</dcterms:created>
  <dcterms:modified xsi:type="dcterms:W3CDTF">2017-04-07T11:38:00Z</dcterms:modified>
</cp:coreProperties>
</file>