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06" w:rsidRPr="00B80C06" w:rsidRDefault="00B80C06" w:rsidP="00B80C06">
      <w:r w:rsidRPr="00B80C06">
        <w:t>KLASA: 023-01/13-01/5</w:t>
      </w:r>
    </w:p>
    <w:p w:rsidR="00B80C06" w:rsidRPr="00B80C06" w:rsidRDefault="00B80C06" w:rsidP="00B80C06">
      <w:r w:rsidRPr="00B80C06">
        <w:t>URBROJ: 2137/01-</w:t>
      </w:r>
      <w:proofErr w:type="spellStart"/>
      <w:r w:rsidRPr="00B80C06">
        <w:t>01</w:t>
      </w:r>
      <w:proofErr w:type="spellEnd"/>
      <w:r w:rsidRPr="00B80C06">
        <w:t>/01-13-2</w:t>
      </w:r>
    </w:p>
    <w:p w:rsidR="00A5296D" w:rsidRDefault="00B80C06" w:rsidP="00B80C06">
      <w:pPr>
        <w:rPr>
          <w:szCs w:val="18"/>
        </w:rPr>
      </w:pPr>
      <w:r w:rsidRPr="00B80C06">
        <w:t>Koprivnica, 12.2.2014</w:t>
      </w:r>
    </w:p>
    <w:p w:rsidR="00A5296D" w:rsidRDefault="00A5296D" w:rsidP="00182E3C">
      <w:pPr>
        <w:rPr>
          <w:szCs w:val="18"/>
        </w:rPr>
      </w:pPr>
    </w:p>
    <w:p w:rsidR="00A5296D" w:rsidRDefault="00A5296D" w:rsidP="00182E3C">
      <w:pPr>
        <w:rPr>
          <w:szCs w:val="18"/>
        </w:rPr>
      </w:pPr>
    </w:p>
    <w:p w:rsidR="00A5296D" w:rsidRDefault="00A5296D" w:rsidP="00182E3C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GRADSKO VIJEĆE</w:t>
      </w:r>
    </w:p>
    <w:p w:rsidR="00A5296D" w:rsidRDefault="00A5296D" w:rsidP="00182E3C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GRADA KOPRIVNICE</w:t>
      </w:r>
    </w:p>
    <w:p w:rsidR="00A5296D" w:rsidRDefault="00A5296D" w:rsidP="00182E3C">
      <w:pPr>
        <w:rPr>
          <w:szCs w:val="18"/>
        </w:rPr>
      </w:pPr>
    </w:p>
    <w:p w:rsidR="00A5296D" w:rsidRDefault="00A5296D" w:rsidP="00182E3C">
      <w:pPr>
        <w:rPr>
          <w:szCs w:val="18"/>
        </w:rPr>
      </w:pPr>
    </w:p>
    <w:p w:rsidR="00A5296D" w:rsidRDefault="00833A76" w:rsidP="00833A76">
      <w:pPr>
        <w:jc w:val="both"/>
        <w:rPr>
          <w:szCs w:val="18"/>
        </w:rPr>
      </w:pPr>
      <w:r>
        <w:rPr>
          <w:szCs w:val="18"/>
        </w:rPr>
        <w:t>PREDMET:  Izvješće</w:t>
      </w:r>
      <w:r w:rsidR="00D56ACA">
        <w:rPr>
          <w:szCs w:val="18"/>
        </w:rPr>
        <w:t>,-</w:t>
      </w:r>
    </w:p>
    <w:p w:rsidR="00A5296D" w:rsidRDefault="00A5296D" w:rsidP="00A5296D">
      <w:pPr>
        <w:jc w:val="both"/>
        <w:rPr>
          <w:szCs w:val="18"/>
        </w:rPr>
      </w:pPr>
    </w:p>
    <w:p w:rsidR="00A5296D" w:rsidRDefault="00A5296D" w:rsidP="00A5296D">
      <w:pPr>
        <w:jc w:val="both"/>
        <w:rPr>
          <w:szCs w:val="18"/>
        </w:rPr>
      </w:pPr>
    </w:p>
    <w:p w:rsidR="00A5296D" w:rsidRDefault="00A5296D" w:rsidP="00A5296D">
      <w:pPr>
        <w:jc w:val="both"/>
        <w:rPr>
          <w:szCs w:val="18"/>
        </w:rPr>
      </w:pPr>
    </w:p>
    <w:p w:rsidR="00A5296D" w:rsidRPr="00B52B30" w:rsidRDefault="00A5296D" w:rsidP="00A5296D">
      <w:pPr>
        <w:jc w:val="both"/>
        <w:rPr>
          <w:szCs w:val="18"/>
        </w:rPr>
      </w:pPr>
      <w:r>
        <w:rPr>
          <w:szCs w:val="18"/>
        </w:rPr>
        <w:tab/>
        <w:t xml:space="preserve">Vijećnik Gradskog vijeća Grada Koprivnice Željko Šemper dana 31.12.2013. godine stavio </w:t>
      </w:r>
      <w:r w:rsidRPr="00B52B30">
        <w:rPr>
          <w:szCs w:val="18"/>
        </w:rPr>
        <w:t xml:space="preserve">je svoj mandat u mirovanje iz osobnih razloga u skladu sa člankom 79. stavak 6. i 7. Zakona o lokalnim izborima ( „Narodne novine“ broj 144/12.) </w:t>
      </w:r>
    </w:p>
    <w:p w:rsidR="00A5296D" w:rsidRPr="00B52B30" w:rsidRDefault="00A5296D" w:rsidP="00A5296D">
      <w:pPr>
        <w:jc w:val="both"/>
        <w:rPr>
          <w:szCs w:val="18"/>
        </w:rPr>
      </w:pPr>
      <w:r w:rsidRPr="00B52B30">
        <w:rPr>
          <w:szCs w:val="18"/>
        </w:rPr>
        <w:tab/>
        <w:t xml:space="preserve">Temeljem članka 81. stavak 3. Zakona o lokalnim izborima, navedenog člana zamjenjuje u Gradskom vijeću Grada Koprivnice neizabrana kandidatkinja Marija Vedriš sa kandidacijske liste SDP-HNS-HSU-HSLS koju su dogovorno odredile političke stranke predlagatelji liste. </w:t>
      </w:r>
    </w:p>
    <w:p w:rsidR="00A5296D" w:rsidRDefault="00A5296D" w:rsidP="00A5296D">
      <w:pPr>
        <w:jc w:val="both"/>
        <w:rPr>
          <w:szCs w:val="18"/>
        </w:rPr>
      </w:pPr>
      <w:r w:rsidRPr="00B52B30">
        <w:rPr>
          <w:szCs w:val="18"/>
        </w:rPr>
        <w:tab/>
        <w:t xml:space="preserve">U skladu sa navedenim konstatira se da su ispunjeni svi zakonski uvjeti da Marija Vedriš </w:t>
      </w:r>
      <w:r>
        <w:rPr>
          <w:szCs w:val="18"/>
        </w:rPr>
        <w:t xml:space="preserve">obnaša dužnost </w:t>
      </w:r>
      <w:r w:rsidRPr="002C3CB5">
        <w:rPr>
          <w:szCs w:val="18"/>
        </w:rPr>
        <w:t>vijećni</w:t>
      </w:r>
      <w:r w:rsidR="00B80C06">
        <w:rPr>
          <w:szCs w:val="18"/>
        </w:rPr>
        <w:t>ce</w:t>
      </w:r>
      <w:bookmarkStart w:id="0" w:name="_GoBack"/>
      <w:bookmarkEnd w:id="0"/>
      <w:r>
        <w:rPr>
          <w:color w:val="FF0000"/>
          <w:szCs w:val="18"/>
        </w:rPr>
        <w:t xml:space="preserve"> </w:t>
      </w:r>
      <w:r>
        <w:rPr>
          <w:szCs w:val="18"/>
        </w:rPr>
        <w:t>Gradskog vijeća Grada Koprivnice.</w:t>
      </w:r>
    </w:p>
    <w:p w:rsidR="00A5296D" w:rsidRDefault="00A5296D" w:rsidP="00A5296D">
      <w:pPr>
        <w:jc w:val="both"/>
        <w:rPr>
          <w:szCs w:val="18"/>
        </w:rPr>
      </w:pPr>
    </w:p>
    <w:p w:rsidR="00A5296D" w:rsidRDefault="00A5296D" w:rsidP="00A5296D">
      <w:pPr>
        <w:jc w:val="both"/>
        <w:rPr>
          <w:szCs w:val="18"/>
        </w:rPr>
      </w:pPr>
    </w:p>
    <w:p w:rsidR="00A5296D" w:rsidRPr="00A5296D" w:rsidRDefault="00A5296D" w:rsidP="00DD7AEB">
      <w:pPr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DD7AEB" w:rsidRDefault="00DD7AEB" w:rsidP="00DD7AEB">
      <w:pPr>
        <w:ind w:left="6381"/>
        <w:jc w:val="both"/>
      </w:pPr>
      <w:r>
        <w:t xml:space="preserve">     PREDSJEDNIK:</w:t>
      </w:r>
    </w:p>
    <w:p w:rsidR="00DD7AEB" w:rsidRDefault="00DD7AEB" w:rsidP="00DD7A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Željko Šemper, </w:t>
      </w:r>
      <w:proofErr w:type="spellStart"/>
      <w:r>
        <w:t>dipl.oec</w:t>
      </w:r>
      <w:proofErr w:type="spellEnd"/>
      <w:r>
        <w:t>.</w:t>
      </w:r>
    </w:p>
    <w:p w:rsidR="00A5296D" w:rsidRPr="00182E3C" w:rsidRDefault="00A5296D" w:rsidP="00182E3C">
      <w:pPr>
        <w:rPr>
          <w:szCs w:val="18"/>
        </w:rPr>
      </w:pPr>
    </w:p>
    <w:sectPr w:rsidR="00A5296D" w:rsidRPr="00182E3C" w:rsidSect="00247DFC">
      <w:headerReference w:type="first" r:id="rId8"/>
      <w:footerReference w:type="first" r:id="rId9"/>
      <w:type w:val="continuous"/>
      <w:pgSz w:w="11906" w:h="16838" w:code="9"/>
      <w:pgMar w:top="1418" w:right="851" w:bottom="1418" w:left="1418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B3" w:rsidRDefault="00DD49B3">
      <w:r>
        <w:separator/>
      </w:r>
    </w:p>
  </w:endnote>
  <w:endnote w:type="continuationSeparator" w:id="0">
    <w:p w:rsidR="00DD49B3" w:rsidRDefault="00DD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B" w:rsidRPr="00301A8A" w:rsidRDefault="00A5296D">
    <w:pPr>
      <w:pStyle w:val="Address1"/>
      <w:framePr w:w="0" w:wrap="auto" w:vAnchor="margin" w:hAnchor="text" w:xAlign="left" w:yAlign="inline"/>
      <w:rPr>
        <w:rFonts w:ascii="Times" w:hAnsi="Times"/>
        <w:bCs/>
        <w:sz w:val="16"/>
        <w:lang w:val="hr-HR"/>
      </w:rPr>
    </w:pPr>
    <w:r>
      <w:rPr>
        <w:b/>
        <w:bCs/>
        <w:noProof/>
        <w:sz w:val="16"/>
        <w:lang w:val="hr-HR"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127115" cy="0"/>
              <wp:effectExtent l="9525" t="13970" r="6985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71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8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FC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"/>
          </w:pict>
        </mc:Fallback>
      </mc:AlternateContent>
    </w:r>
  </w:p>
  <w:p w:rsidR="00C53BD1" w:rsidRPr="00301A8A" w:rsidRDefault="00C53BD1" w:rsidP="00C53BD1">
    <w:pPr>
      <w:pStyle w:val="Address1"/>
      <w:framePr w:w="0" w:wrap="auto" w:vAnchor="margin" w:hAnchor="text" w:xAlign="left" w:yAlign="inline"/>
      <w:tabs>
        <w:tab w:val="right" w:pos="9639"/>
      </w:tabs>
      <w:spacing w:line="360" w:lineRule="auto"/>
      <w:rPr>
        <w:rFonts w:ascii="Times" w:hAnsi="Times"/>
        <w:bCs/>
        <w:sz w:val="18"/>
        <w:szCs w:val="18"/>
        <w:lang w:val="hr-HR"/>
      </w:rPr>
    </w:pPr>
    <w:r w:rsidRPr="00301A8A">
      <w:rPr>
        <w:rFonts w:ascii="Times" w:hAnsi="Times"/>
        <w:bCs/>
        <w:sz w:val="18"/>
        <w:szCs w:val="18"/>
        <w:lang w:val="hr-HR"/>
      </w:rPr>
      <w:t xml:space="preserve">Grad Koprivnica, Zrinski trg 1, 48000 Koprivnica, RH </w:t>
    </w:r>
    <w:r w:rsidRPr="00301A8A">
      <w:rPr>
        <w:rFonts w:ascii="Times" w:hAnsi="Times"/>
        <w:bCs/>
        <w:sz w:val="18"/>
        <w:szCs w:val="18"/>
        <w:lang w:val="hr-HR"/>
      </w:rPr>
      <w:tab/>
      <w:t xml:space="preserve">e-mail: </w:t>
    </w:r>
    <w:r w:rsidR="00E40D1E">
      <w:rPr>
        <w:rFonts w:ascii="Times" w:hAnsi="Times"/>
        <w:bCs/>
        <w:sz w:val="18"/>
        <w:szCs w:val="18"/>
        <w:lang w:val="hr-HR"/>
      </w:rPr>
      <w:t>ured.grada</w:t>
    </w:r>
    <w:r w:rsidRPr="00301A8A">
      <w:rPr>
        <w:rFonts w:ascii="Times" w:hAnsi="Times"/>
        <w:bCs/>
        <w:sz w:val="18"/>
        <w:szCs w:val="18"/>
        <w:lang w:val="hr-HR"/>
      </w:rPr>
      <w:t>@koprivnica.hr</w:t>
    </w:r>
  </w:p>
  <w:p w:rsidR="0030406B" w:rsidRPr="00301A8A" w:rsidRDefault="00C53BD1" w:rsidP="00C53BD1">
    <w:pPr>
      <w:pStyle w:val="Address1"/>
      <w:framePr w:w="0" w:wrap="auto" w:vAnchor="margin" w:hAnchor="text" w:xAlign="left" w:yAlign="inline"/>
      <w:tabs>
        <w:tab w:val="right" w:pos="9639"/>
      </w:tabs>
      <w:spacing w:line="360" w:lineRule="auto"/>
      <w:rPr>
        <w:rFonts w:ascii="Times" w:hAnsi="Times"/>
        <w:bCs/>
        <w:sz w:val="18"/>
        <w:szCs w:val="18"/>
        <w:lang w:val="hr-HR"/>
      </w:rPr>
    </w:pPr>
    <w:r w:rsidRPr="00301A8A">
      <w:rPr>
        <w:rFonts w:ascii="Times" w:hAnsi="Times"/>
        <w:bCs/>
        <w:sz w:val="18"/>
        <w:szCs w:val="18"/>
        <w:lang w:val="hr-HR"/>
      </w:rPr>
      <w:t>Telefon: +385 48/</w:t>
    </w:r>
    <w:r w:rsidR="00E40D1E">
      <w:rPr>
        <w:rFonts w:ascii="Times" w:hAnsi="Times"/>
        <w:bCs/>
        <w:sz w:val="18"/>
        <w:szCs w:val="18"/>
        <w:lang w:val="hr-HR"/>
      </w:rPr>
      <w:t>279-509</w:t>
    </w:r>
    <w:r w:rsidRPr="00301A8A">
      <w:rPr>
        <w:rFonts w:ascii="Times" w:hAnsi="Times"/>
        <w:bCs/>
        <w:sz w:val="18"/>
        <w:szCs w:val="18"/>
        <w:lang w:val="hr-HR"/>
      </w:rPr>
      <w:t xml:space="preserve">, </w:t>
    </w:r>
    <w:proofErr w:type="spellStart"/>
    <w:r w:rsidRPr="00301A8A">
      <w:rPr>
        <w:rFonts w:ascii="Times" w:hAnsi="Times"/>
        <w:bCs/>
        <w:sz w:val="18"/>
        <w:szCs w:val="18"/>
        <w:lang w:val="hr-HR"/>
      </w:rPr>
      <w:t>fax</w:t>
    </w:r>
    <w:proofErr w:type="spellEnd"/>
    <w:r w:rsidRPr="00301A8A">
      <w:rPr>
        <w:rFonts w:ascii="Times" w:hAnsi="Times"/>
        <w:bCs/>
        <w:sz w:val="18"/>
        <w:szCs w:val="18"/>
        <w:lang w:val="hr-HR"/>
      </w:rPr>
      <w:t>: +385 48/</w:t>
    </w:r>
    <w:r w:rsidR="00E40D1E">
      <w:rPr>
        <w:rFonts w:ascii="Times" w:hAnsi="Times"/>
        <w:bCs/>
        <w:sz w:val="18"/>
        <w:szCs w:val="18"/>
        <w:lang w:val="hr-HR"/>
      </w:rPr>
      <w:t>279-540</w:t>
    </w:r>
    <w:r w:rsidRPr="00301A8A">
      <w:rPr>
        <w:rFonts w:ascii="Times" w:hAnsi="Times"/>
        <w:bCs/>
        <w:sz w:val="18"/>
        <w:szCs w:val="18"/>
        <w:lang w:val="hr-HR"/>
      </w:rPr>
      <w:tab/>
      <w:t xml:space="preserve">                        www.koprivnica.hr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B3" w:rsidRDefault="00DD49B3">
      <w:r>
        <w:separator/>
      </w:r>
    </w:p>
  </w:footnote>
  <w:footnote w:type="continuationSeparator" w:id="0">
    <w:p w:rsidR="00DD49B3" w:rsidRDefault="00DD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4A" w:rsidRDefault="00A5296D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6" name="Slika 16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A4A">
      <w:rPr>
        <w:szCs w:val="20"/>
      </w:rPr>
      <w:t>REPUBLIKA HRVATSKA</w:t>
    </w:r>
  </w:p>
  <w:p w:rsidR="0036089E" w:rsidRDefault="005E7A4A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:rsidR="00BF0983" w:rsidRPr="00F7135B" w:rsidRDefault="00A5296D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19" name="Slika 19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83" w:rsidRPr="00F7135B">
      <w:rPr>
        <w:b/>
        <w:szCs w:val="20"/>
      </w:rPr>
      <w:t>GRAD KOPRIVNICA</w:t>
    </w:r>
  </w:p>
  <w:p w:rsidR="00A5296D" w:rsidRDefault="004A10A0" w:rsidP="00A5296D">
    <w:pPr>
      <w:pStyle w:val="Zaglavlje"/>
      <w:spacing w:before="200"/>
      <w:ind w:left="1474"/>
      <w:rPr>
        <w:szCs w:val="20"/>
      </w:rPr>
    </w:pPr>
    <w:r>
      <w:rPr>
        <w:szCs w:val="20"/>
      </w:rPr>
      <w:t xml:space="preserve">Gradsko </w:t>
    </w:r>
    <w:r w:rsidR="00C53BD1">
      <w:rPr>
        <w:szCs w:val="20"/>
      </w:rPr>
      <w:t>vijeće</w:t>
    </w:r>
  </w:p>
  <w:p w:rsidR="00A5296D" w:rsidRDefault="00A5296D" w:rsidP="00A5296D">
    <w:pPr>
      <w:pStyle w:val="Zaglavlje"/>
      <w:spacing w:before="200"/>
      <w:rPr>
        <w:szCs w:val="20"/>
      </w:rPr>
    </w:pPr>
    <w:r>
      <w:rPr>
        <w:szCs w:val="20"/>
      </w:rPr>
      <w:t xml:space="preserve">                  Mandatno povjerenstvo</w:t>
    </w:r>
  </w:p>
  <w:p w:rsidR="003E4EEA" w:rsidRPr="00847A1D" w:rsidRDefault="003E4EEA" w:rsidP="003E4EEA">
    <w:pPr>
      <w:pStyle w:val="Zaglavlj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3A9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72D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40E7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4C6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47CD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396E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C0E8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442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66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8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1E2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6D"/>
    <w:rsid w:val="000F34DC"/>
    <w:rsid w:val="000F728A"/>
    <w:rsid w:val="00111A34"/>
    <w:rsid w:val="00182E3C"/>
    <w:rsid w:val="001849D9"/>
    <w:rsid w:val="00191D01"/>
    <w:rsid w:val="00192B45"/>
    <w:rsid w:val="00247DFC"/>
    <w:rsid w:val="002656FE"/>
    <w:rsid w:val="002B39FB"/>
    <w:rsid w:val="002C3CB5"/>
    <w:rsid w:val="00301A8A"/>
    <w:rsid w:val="0030406B"/>
    <w:rsid w:val="003141AF"/>
    <w:rsid w:val="003330F9"/>
    <w:rsid w:val="00344C15"/>
    <w:rsid w:val="0036089E"/>
    <w:rsid w:val="003A31B2"/>
    <w:rsid w:val="003E4EEA"/>
    <w:rsid w:val="004A10A0"/>
    <w:rsid w:val="004C51F0"/>
    <w:rsid w:val="00534E7C"/>
    <w:rsid w:val="005942A1"/>
    <w:rsid w:val="005B1ACA"/>
    <w:rsid w:val="005C40E2"/>
    <w:rsid w:val="005E7A4A"/>
    <w:rsid w:val="006D6B65"/>
    <w:rsid w:val="00770CED"/>
    <w:rsid w:val="007D2792"/>
    <w:rsid w:val="00803E82"/>
    <w:rsid w:val="00810170"/>
    <w:rsid w:val="00833A76"/>
    <w:rsid w:val="00845CF8"/>
    <w:rsid w:val="00847A1D"/>
    <w:rsid w:val="008D7627"/>
    <w:rsid w:val="00911BE2"/>
    <w:rsid w:val="00936ACF"/>
    <w:rsid w:val="00A47600"/>
    <w:rsid w:val="00A5296D"/>
    <w:rsid w:val="00B11889"/>
    <w:rsid w:val="00B52B30"/>
    <w:rsid w:val="00B80C06"/>
    <w:rsid w:val="00B87483"/>
    <w:rsid w:val="00B90627"/>
    <w:rsid w:val="00BB64C7"/>
    <w:rsid w:val="00BF0983"/>
    <w:rsid w:val="00C53BD1"/>
    <w:rsid w:val="00C737CC"/>
    <w:rsid w:val="00C804F4"/>
    <w:rsid w:val="00CA498C"/>
    <w:rsid w:val="00CB1A8C"/>
    <w:rsid w:val="00CE532B"/>
    <w:rsid w:val="00D56ACA"/>
    <w:rsid w:val="00DD49B3"/>
    <w:rsid w:val="00DD7AEB"/>
    <w:rsid w:val="00E40D1E"/>
    <w:rsid w:val="00F5397D"/>
    <w:rsid w:val="00F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A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basedOn w:val="Zadanifontodlomka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A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basedOn w:val="Zadanifontodlomka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ana\Desktop\6.sjednica%20GV\Izvje&#353;&#263;e%20Mandatnog%20povjerenstv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Izvješće Mandatnog povjerenstva</Template>
  <TotalTime>27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Gordana Komes</cp:lastModifiedBy>
  <cp:revision>9</cp:revision>
  <cp:lastPrinted>2014-02-17T11:46:00Z</cp:lastPrinted>
  <dcterms:created xsi:type="dcterms:W3CDTF">2014-01-22T08:23:00Z</dcterms:created>
  <dcterms:modified xsi:type="dcterms:W3CDTF">2014-02-17T11:54:00Z</dcterms:modified>
</cp:coreProperties>
</file>