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E4" w:rsidRPr="00F512F9" w:rsidRDefault="00D404CE" w:rsidP="00EC1452">
      <w:pPr>
        <w:ind w:left="-450" w:hanging="450"/>
        <w:jc w:val="center"/>
        <w:rPr>
          <w:rFonts w:ascii="Times New Roman" w:hAnsi="Times New Roman"/>
          <w:b/>
          <w:sz w:val="24"/>
        </w:rPr>
      </w:pPr>
      <w:r w:rsidRPr="00F512F9">
        <w:rPr>
          <w:rFonts w:ascii="Times New Roman" w:hAnsi="Times New Roman"/>
          <w:b/>
          <w:sz w:val="24"/>
        </w:rPr>
        <w:t>REGISTAR UGOVOR</w:t>
      </w:r>
      <w:r w:rsidR="00FE200F" w:rsidRPr="00F512F9">
        <w:rPr>
          <w:rFonts w:ascii="Times New Roman" w:hAnsi="Times New Roman"/>
          <w:b/>
          <w:sz w:val="24"/>
        </w:rPr>
        <w:t>A</w:t>
      </w:r>
      <w:r w:rsidRPr="00F512F9">
        <w:rPr>
          <w:rFonts w:ascii="Times New Roman" w:hAnsi="Times New Roman"/>
          <w:b/>
          <w:sz w:val="24"/>
        </w:rPr>
        <w:t xml:space="preserve"> </w:t>
      </w:r>
      <w:r w:rsidR="00FE200F" w:rsidRPr="00F512F9">
        <w:rPr>
          <w:rFonts w:ascii="Times New Roman" w:hAnsi="Times New Roman"/>
          <w:b/>
          <w:sz w:val="24"/>
        </w:rPr>
        <w:t>O JAVNOJ NA</w:t>
      </w:r>
      <w:r w:rsidRPr="00F512F9">
        <w:rPr>
          <w:rFonts w:ascii="Times New Roman" w:hAnsi="Times New Roman"/>
          <w:b/>
          <w:sz w:val="24"/>
        </w:rPr>
        <w:t>BA</w:t>
      </w:r>
      <w:r w:rsidR="00FE200F" w:rsidRPr="00F512F9">
        <w:rPr>
          <w:rFonts w:ascii="Times New Roman" w:hAnsi="Times New Roman"/>
          <w:b/>
          <w:sz w:val="24"/>
        </w:rPr>
        <w:t>V</w:t>
      </w:r>
      <w:r w:rsidRPr="00F512F9">
        <w:rPr>
          <w:rFonts w:ascii="Times New Roman" w:hAnsi="Times New Roman"/>
          <w:b/>
          <w:sz w:val="24"/>
        </w:rPr>
        <w:t>I I OKVIRNIH SPORAZUMA</w:t>
      </w:r>
      <w:r w:rsidR="00E66E15" w:rsidRPr="00F512F9">
        <w:rPr>
          <w:rFonts w:ascii="Times New Roman" w:hAnsi="Times New Roman"/>
          <w:b/>
          <w:sz w:val="24"/>
        </w:rPr>
        <w:t xml:space="preserve"> </w:t>
      </w:r>
      <w:r w:rsidR="00CA554A" w:rsidRPr="00F512F9">
        <w:rPr>
          <w:rFonts w:ascii="Times New Roman" w:hAnsi="Times New Roman"/>
          <w:b/>
          <w:sz w:val="24"/>
        </w:rPr>
        <w:t xml:space="preserve">U </w:t>
      </w:r>
      <w:r w:rsidR="00DF50DD" w:rsidRPr="00F512F9">
        <w:rPr>
          <w:rFonts w:ascii="Times New Roman" w:hAnsi="Times New Roman"/>
          <w:b/>
          <w:sz w:val="24"/>
        </w:rPr>
        <w:t>20</w:t>
      </w:r>
      <w:r w:rsidR="00414D4C" w:rsidRPr="00F512F9">
        <w:rPr>
          <w:rFonts w:ascii="Times New Roman" w:hAnsi="Times New Roman"/>
          <w:b/>
          <w:sz w:val="24"/>
        </w:rPr>
        <w:t>1</w:t>
      </w:r>
      <w:r w:rsidR="000336E7">
        <w:rPr>
          <w:rFonts w:ascii="Times New Roman" w:hAnsi="Times New Roman"/>
          <w:b/>
          <w:sz w:val="24"/>
        </w:rPr>
        <w:t>5</w:t>
      </w:r>
      <w:r w:rsidR="00DF50DD" w:rsidRPr="00F512F9">
        <w:rPr>
          <w:rFonts w:ascii="Times New Roman" w:hAnsi="Times New Roman"/>
          <w:b/>
          <w:sz w:val="24"/>
        </w:rPr>
        <w:t>.g.</w:t>
      </w:r>
    </w:p>
    <w:p w:rsidR="00FE200F" w:rsidRDefault="00FE200F" w:rsidP="00EC1452">
      <w:pPr>
        <w:ind w:left="-450" w:hanging="45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41"/>
        <w:gridCol w:w="1985"/>
        <w:gridCol w:w="1559"/>
        <w:gridCol w:w="2126"/>
        <w:gridCol w:w="1701"/>
        <w:gridCol w:w="1985"/>
        <w:gridCol w:w="1701"/>
        <w:gridCol w:w="1653"/>
      </w:tblGrid>
      <w:tr w:rsidR="005505EA" w:rsidRPr="00414D4C" w:rsidTr="0081361A">
        <w:trPr>
          <w:trHeight w:val="1460"/>
        </w:trPr>
        <w:tc>
          <w:tcPr>
            <w:tcW w:w="675" w:type="dxa"/>
          </w:tcPr>
          <w:p w:rsidR="005505EA" w:rsidRPr="00414D4C" w:rsidRDefault="005505EA" w:rsidP="00C92E53">
            <w:pPr>
              <w:pStyle w:val="Tijeloteksta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Red</w:t>
            </w:r>
            <w:r w:rsidR="00C92E5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 xml:space="preserve"> broj </w:t>
            </w:r>
          </w:p>
        </w:tc>
        <w:tc>
          <w:tcPr>
            <w:tcW w:w="2127" w:type="dxa"/>
          </w:tcPr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Predmet </w:t>
            </w:r>
          </w:p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ugovora</w:t>
            </w:r>
          </w:p>
        </w:tc>
        <w:tc>
          <w:tcPr>
            <w:tcW w:w="2126" w:type="dxa"/>
            <w:gridSpan w:val="2"/>
          </w:tcPr>
          <w:p w:rsidR="005505EA" w:rsidRPr="00F873C4" w:rsidRDefault="005469F0" w:rsidP="00DF50DD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E</w:t>
            </w:r>
            <w:r w:rsidR="005505EA" w:rsidRPr="00F873C4">
              <w:rPr>
                <w:bCs w:val="0"/>
                <w:sz w:val="22"/>
                <w:szCs w:val="22"/>
              </w:rPr>
              <w:t>videncijski broj nabave</w:t>
            </w:r>
          </w:p>
          <w:p w:rsidR="00B46C36" w:rsidRPr="00F873C4" w:rsidRDefault="00B46C36" w:rsidP="00DF50DD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i broj objave</w:t>
            </w:r>
            <w:r w:rsidR="00461975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505EA" w:rsidRPr="00F873C4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Vrsta provedenog postupka javne nabave</w:t>
            </w:r>
          </w:p>
        </w:tc>
        <w:tc>
          <w:tcPr>
            <w:tcW w:w="2126" w:type="dxa"/>
          </w:tcPr>
          <w:p w:rsidR="005505EA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Iznos sklopljenog ugovora o javnoj nabavi</w:t>
            </w:r>
            <w:r w:rsidR="00F91EC0" w:rsidRPr="00F873C4">
              <w:rPr>
                <w:bCs w:val="0"/>
                <w:sz w:val="22"/>
                <w:szCs w:val="22"/>
              </w:rPr>
              <w:t xml:space="preserve"> ili okvirnog sporazuma</w:t>
            </w:r>
          </w:p>
          <w:p w:rsidR="00F70400" w:rsidRPr="00F873C4" w:rsidRDefault="00F70400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</w:p>
          <w:p w:rsidR="005505EA" w:rsidRPr="00F873C4" w:rsidRDefault="0053048C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505EA" w:rsidRPr="00F873C4" w:rsidRDefault="005505EA" w:rsidP="00F91EC0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Datum sklapanja </w:t>
            </w:r>
            <w:r w:rsidR="00F91EC0" w:rsidRPr="00F873C4">
              <w:rPr>
                <w:bCs w:val="0"/>
                <w:sz w:val="22"/>
                <w:szCs w:val="22"/>
              </w:rPr>
              <w:t xml:space="preserve">ili </w:t>
            </w:r>
            <w:r w:rsidRPr="00F873C4">
              <w:rPr>
                <w:bCs w:val="0"/>
                <w:sz w:val="22"/>
                <w:szCs w:val="22"/>
              </w:rPr>
              <w:t>rok na koji je sklopljen ugovor</w:t>
            </w:r>
            <w:r w:rsidR="00F91EC0" w:rsidRPr="00F873C4">
              <w:rPr>
                <w:bCs w:val="0"/>
                <w:sz w:val="22"/>
                <w:szCs w:val="22"/>
              </w:rPr>
              <w:t xml:space="preserve">  ili okvirni sporazum,</w:t>
            </w:r>
          </w:p>
        </w:tc>
        <w:tc>
          <w:tcPr>
            <w:tcW w:w="1985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Naziv ponuditelja s kojim je sklopljen ugovor o javnoj nabavi </w:t>
            </w:r>
          </w:p>
        </w:tc>
        <w:tc>
          <w:tcPr>
            <w:tcW w:w="1701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Konačni datum isporuke robe, pružanja usluge ili izvođenja radova </w:t>
            </w:r>
          </w:p>
        </w:tc>
        <w:tc>
          <w:tcPr>
            <w:tcW w:w="1653" w:type="dxa"/>
          </w:tcPr>
          <w:p w:rsidR="005505EA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Konačni iznos koji je naručitelj isplatio na temelju ugovora o javnoj nabavi</w:t>
            </w:r>
          </w:p>
          <w:p w:rsidR="007E1BF1" w:rsidRPr="00F873C4" w:rsidRDefault="007E1BF1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( s PDV-om)</w:t>
            </w:r>
          </w:p>
        </w:tc>
      </w:tr>
      <w:tr w:rsidR="007B665D" w:rsidRPr="004154D6" w:rsidTr="0081361A">
        <w:trPr>
          <w:trHeight w:val="1673"/>
        </w:trPr>
        <w:tc>
          <w:tcPr>
            <w:tcW w:w="675" w:type="dxa"/>
          </w:tcPr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6D25DC" w:rsidRDefault="006D25DC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Pr="00DA57F2" w:rsidRDefault="006D25DC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7B665D" w:rsidRPr="00DA57F2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7B665D" w:rsidRPr="004040DD" w:rsidRDefault="007B665D" w:rsidP="00AB65FF">
            <w:pPr>
              <w:rPr>
                <w:rFonts w:ascii="Times New Roman" w:hAnsi="Times New Roman"/>
                <w:sz w:val="22"/>
                <w:szCs w:val="22"/>
              </w:rPr>
            </w:pPr>
            <w:r w:rsidRPr="004040DD">
              <w:rPr>
                <w:rFonts w:ascii="Times New Roman" w:hAnsi="Times New Roman"/>
                <w:sz w:val="22"/>
                <w:szCs w:val="22"/>
              </w:rPr>
              <w:t>Prijevoz učenika osnovnih škola nad kojima osnivačka prava ima Grad Koprivnica</w:t>
            </w:r>
          </w:p>
        </w:tc>
        <w:tc>
          <w:tcPr>
            <w:tcW w:w="2126" w:type="dxa"/>
            <w:gridSpan w:val="2"/>
          </w:tcPr>
          <w:p w:rsidR="007B665D" w:rsidRPr="004040DD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4040DD" w:rsidRDefault="00CC470F" w:rsidP="00AB65F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="007B665D" w:rsidRPr="004040DD">
              <w:rPr>
                <w:bCs w:val="0"/>
                <w:sz w:val="22"/>
                <w:szCs w:val="22"/>
              </w:rPr>
              <w:t>/1</w:t>
            </w:r>
            <w:r>
              <w:rPr>
                <w:bCs w:val="0"/>
                <w:sz w:val="22"/>
                <w:szCs w:val="22"/>
              </w:rPr>
              <w:t>4</w:t>
            </w:r>
            <w:r w:rsidR="007B665D" w:rsidRPr="004040DD">
              <w:rPr>
                <w:bCs w:val="0"/>
                <w:sz w:val="22"/>
                <w:szCs w:val="22"/>
              </w:rPr>
              <w:t>. E-VV</w:t>
            </w:r>
          </w:p>
          <w:p w:rsidR="007B665D" w:rsidRPr="004040DD" w:rsidRDefault="007B665D" w:rsidP="00AB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B665D" w:rsidRPr="00875746" w:rsidRDefault="00CC470F" w:rsidP="00CC47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0"/>
              </w:rPr>
            </w:pPr>
            <w:r w:rsidRPr="00875746">
              <w:rPr>
                <w:rFonts w:ascii="Times New Roman" w:hAnsi="Times New Roman"/>
                <w:szCs w:val="20"/>
              </w:rPr>
              <w:t>2014/S 002-0052896</w:t>
            </w:r>
          </w:p>
        </w:tc>
        <w:tc>
          <w:tcPr>
            <w:tcW w:w="1559" w:type="dxa"/>
            <w:vAlign w:val="center"/>
          </w:tcPr>
          <w:p w:rsidR="007B665D" w:rsidRPr="004040DD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4040DD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7B665D" w:rsidRPr="004040DD" w:rsidRDefault="007B665D" w:rsidP="00AB65FF">
            <w:pPr>
              <w:rPr>
                <w:rFonts w:ascii="Times New Roman" w:hAnsi="Times New Roman"/>
                <w:sz w:val="22"/>
                <w:szCs w:val="22"/>
              </w:rPr>
            </w:pPr>
            <w:r w:rsidRPr="004040DD">
              <w:rPr>
                <w:rFonts w:ascii="Times New Roman" w:hAnsi="Times New Roman"/>
                <w:bCs/>
                <w:sz w:val="22"/>
                <w:szCs w:val="22"/>
              </w:rPr>
              <w:t>s ciljem zaključenja okvirnog sporazuma</w:t>
            </w:r>
          </w:p>
        </w:tc>
        <w:tc>
          <w:tcPr>
            <w:tcW w:w="2126" w:type="dxa"/>
            <w:vAlign w:val="center"/>
          </w:tcPr>
          <w:p w:rsidR="007B665D" w:rsidRPr="00E9751A" w:rsidRDefault="0037579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Okvirni sporazum na dvije </w:t>
            </w:r>
            <w:r w:rsidR="007B665D" w:rsidRPr="00E9751A">
              <w:rPr>
                <w:b w:val="0"/>
                <w:bCs w:val="0"/>
                <w:sz w:val="22"/>
                <w:szCs w:val="22"/>
              </w:rPr>
              <w:t xml:space="preserve">godine </w:t>
            </w:r>
          </w:p>
          <w:p w:rsidR="007B665D" w:rsidRPr="00E9751A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9751A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E9751A" w:rsidRPr="00E9751A" w:rsidRDefault="00E9751A" w:rsidP="00E10DA5">
            <w:pPr>
              <w:rPr>
                <w:rFonts w:ascii="Times New Roman" w:hAnsi="Times New Roman"/>
                <w:sz w:val="22"/>
                <w:szCs w:val="22"/>
              </w:rPr>
            </w:pPr>
            <w:r w:rsidRPr="00E9751A">
              <w:rPr>
                <w:rFonts w:ascii="Times New Roman" w:hAnsi="Times New Roman"/>
                <w:sz w:val="22"/>
                <w:szCs w:val="22"/>
              </w:rPr>
              <w:t>3.896.766,40 kn</w:t>
            </w:r>
          </w:p>
          <w:p w:rsidR="008C768C" w:rsidRDefault="00006FEA" w:rsidP="008C768C">
            <w:pPr>
              <w:rPr>
                <w:rFonts w:ascii="Times New Roman" w:hAnsi="Times New Roman"/>
                <w:sz w:val="22"/>
                <w:szCs w:val="22"/>
              </w:rPr>
            </w:pPr>
            <w:r w:rsidRPr="00E9751A">
              <w:rPr>
                <w:rFonts w:ascii="Times New Roman" w:hAnsi="Times New Roman"/>
                <w:sz w:val="22"/>
                <w:szCs w:val="22"/>
              </w:rPr>
              <w:t xml:space="preserve">Ugovoreni iznos </w:t>
            </w:r>
            <w:r w:rsidR="00E10DA5" w:rsidRPr="00E9751A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201</w:t>
            </w:r>
            <w:r w:rsidR="00CC470F" w:rsidRPr="00E9751A">
              <w:rPr>
                <w:rFonts w:ascii="Times New Roman" w:hAnsi="Times New Roman"/>
                <w:sz w:val="22"/>
                <w:szCs w:val="22"/>
              </w:rPr>
              <w:t>5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1692" w:rsidRPr="00E9751A" w:rsidRDefault="00CC470F" w:rsidP="008C768C">
            <w:pPr>
              <w:rPr>
                <w:rFonts w:ascii="Times New Roman" w:hAnsi="Times New Roman"/>
                <w:sz w:val="22"/>
                <w:szCs w:val="22"/>
              </w:rPr>
            </w:pPr>
            <w:r w:rsidRPr="00E9751A">
              <w:rPr>
                <w:rFonts w:ascii="Times New Roman" w:hAnsi="Times New Roman"/>
                <w:sz w:val="22"/>
                <w:szCs w:val="22"/>
              </w:rPr>
              <w:t>1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.</w:t>
            </w:r>
            <w:r w:rsidRPr="00E9751A">
              <w:rPr>
                <w:rFonts w:ascii="Times New Roman" w:hAnsi="Times New Roman"/>
                <w:sz w:val="22"/>
                <w:szCs w:val="22"/>
              </w:rPr>
              <w:t>948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.</w:t>
            </w:r>
            <w:r w:rsidRPr="00E9751A">
              <w:rPr>
                <w:rFonts w:ascii="Times New Roman" w:hAnsi="Times New Roman"/>
                <w:sz w:val="22"/>
                <w:szCs w:val="22"/>
              </w:rPr>
              <w:t>3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8</w:t>
            </w:r>
            <w:r w:rsidRPr="00E9751A">
              <w:rPr>
                <w:rFonts w:ascii="Times New Roman" w:hAnsi="Times New Roman"/>
                <w:sz w:val="22"/>
                <w:szCs w:val="22"/>
              </w:rPr>
              <w:t>3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,</w:t>
            </w:r>
            <w:r w:rsidRPr="00E9751A">
              <w:rPr>
                <w:rFonts w:ascii="Times New Roman" w:hAnsi="Times New Roman"/>
                <w:sz w:val="22"/>
                <w:szCs w:val="22"/>
              </w:rPr>
              <w:t>2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0</w:t>
            </w:r>
            <w:r w:rsidR="00006FEA" w:rsidRPr="00E9751A">
              <w:rPr>
                <w:rFonts w:ascii="Times New Roman" w:hAnsi="Times New Roman"/>
                <w:sz w:val="22"/>
                <w:szCs w:val="22"/>
              </w:rPr>
              <w:t xml:space="preserve"> kn</w:t>
            </w:r>
          </w:p>
        </w:tc>
        <w:tc>
          <w:tcPr>
            <w:tcW w:w="1701" w:type="dxa"/>
            <w:vAlign w:val="center"/>
          </w:tcPr>
          <w:p w:rsidR="007B665D" w:rsidRPr="00E9751A" w:rsidRDefault="00D71692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9751A">
              <w:rPr>
                <w:b w:val="0"/>
                <w:bCs w:val="0"/>
                <w:sz w:val="22"/>
                <w:szCs w:val="22"/>
              </w:rPr>
              <w:t xml:space="preserve">Okvirni sporazum na </w:t>
            </w:r>
            <w:r w:rsidR="0037579D">
              <w:rPr>
                <w:b w:val="0"/>
                <w:bCs w:val="0"/>
                <w:sz w:val="22"/>
                <w:szCs w:val="22"/>
              </w:rPr>
              <w:t>dvije</w:t>
            </w:r>
            <w:r w:rsidRPr="00E9751A">
              <w:rPr>
                <w:b w:val="0"/>
                <w:bCs w:val="0"/>
                <w:sz w:val="22"/>
                <w:szCs w:val="22"/>
              </w:rPr>
              <w:t xml:space="preserve"> godine, od </w:t>
            </w:r>
          </w:p>
          <w:p w:rsidR="007B665D" w:rsidRPr="00E9751A" w:rsidRDefault="00CC470F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9751A">
              <w:rPr>
                <w:b w:val="0"/>
                <w:bCs w:val="0"/>
                <w:sz w:val="22"/>
                <w:szCs w:val="22"/>
              </w:rPr>
              <w:t>12</w:t>
            </w:r>
            <w:r w:rsidR="007B665D" w:rsidRPr="00E9751A">
              <w:rPr>
                <w:b w:val="0"/>
                <w:bCs w:val="0"/>
                <w:sz w:val="22"/>
                <w:szCs w:val="22"/>
              </w:rPr>
              <w:t>.1.201</w:t>
            </w:r>
            <w:r w:rsidRPr="00E9751A">
              <w:rPr>
                <w:b w:val="0"/>
                <w:bCs w:val="0"/>
                <w:sz w:val="22"/>
                <w:szCs w:val="22"/>
              </w:rPr>
              <w:t>5</w:t>
            </w:r>
            <w:r w:rsidR="007B665D" w:rsidRPr="00E9751A">
              <w:rPr>
                <w:b w:val="0"/>
                <w:bCs w:val="0"/>
                <w:sz w:val="22"/>
                <w:szCs w:val="22"/>
              </w:rPr>
              <w:t>.g.</w:t>
            </w:r>
          </w:p>
          <w:p w:rsidR="00D71692" w:rsidRPr="00E9751A" w:rsidRDefault="00D71692" w:rsidP="00AB6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665D" w:rsidRPr="00E9751A" w:rsidRDefault="00D71692" w:rsidP="00AB6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51A">
              <w:rPr>
                <w:rFonts w:ascii="Times New Roman" w:hAnsi="Times New Roman"/>
                <w:sz w:val="22"/>
                <w:szCs w:val="22"/>
              </w:rPr>
              <w:t>Ugovor za 201</w:t>
            </w:r>
            <w:r w:rsidR="00CC470F" w:rsidRPr="00E9751A">
              <w:rPr>
                <w:rFonts w:ascii="Times New Roman" w:hAnsi="Times New Roman"/>
                <w:sz w:val="22"/>
                <w:szCs w:val="22"/>
              </w:rPr>
              <w:t>5</w:t>
            </w:r>
            <w:r w:rsidRPr="00E9751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1692" w:rsidRPr="00E9751A" w:rsidRDefault="00006FEA" w:rsidP="00C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51A"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1</w:t>
            </w:r>
            <w:r w:rsidR="00CC470F" w:rsidRPr="00E9751A">
              <w:rPr>
                <w:rFonts w:ascii="Times New Roman" w:hAnsi="Times New Roman"/>
                <w:sz w:val="22"/>
                <w:szCs w:val="22"/>
              </w:rPr>
              <w:t>2.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1.201</w:t>
            </w:r>
            <w:r w:rsidR="00CC470F" w:rsidRPr="00E9751A">
              <w:rPr>
                <w:rFonts w:ascii="Times New Roman" w:hAnsi="Times New Roman"/>
                <w:sz w:val="22"/>
                <w:szCs w:val="22"/>
              </w:rPr>
              <w:t>5</w:t>
            </w:r>
            <w:r w:rsidR="00D71692" w:rsidRPr="00E9751A">
              <w:rPr>
                <w:rFonts w:ascii="Times New Roman" w:hAnsi="Times New Roman"/>
                <w:sz w:val="22"/>
                <w:szCs w:val="22"/>
              </w:rPr>
              <w:t>.g</w:t>
            </w:r>
          </w:p>
        </w:tc>
        <w:tc>
          <w:tcPr>
            <w:tcW w:w="1985" w:type="dxa"/>
          </w:tcPr>
          <w:p w:rsidR="006D25DC" w:rsidRPr="00E9751A" w:rsidRDefault="006D25DC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7B665D" w:rsidRPr="00E9751A" w:rsidRDefault="007B665D" w:rsidP="00CC470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E9751A">
              <w:rPr>
                <w:b w:val="0"/>
                <w:sz w:val="22"/>
                <w:szCs w:val="22"/>
              </w:rPr>
              <w:t>ČAZMATRANS P</w:t>
            </w:r>
            <w:r w:rsidR="00CC470F" w:rsidRPr="00E9751A">
              <w:rPr>
                <w:b w:val="0"/>
                <w:sz w:val="22"/>
                <w:szCs w:val="22"/>
              </w:rPr>
              <w:t>ROMET d</w:t>
            </w:r>
            <w:r w:rsidRPr="00E9751A">
              <w:rPr>
                <w:b w:val="0"/>
                <w:sz w:val="22"/>
                <w:szCs w:val="22"/>
              </w:rPr>
              <w:t>.o.o.</w:t>
            </w:r>
            <w:r w:rsidR="00CC470F" w:rsidRPr="00E9751A">
              <w:rPr>
                <w:b w:val="0"/>
                <w:sz w:val="22"/>
                <w:szCs w:val="22"/>
              </w:rPr>
              <w:t>,</w:t>
            </w:r>
          </w:p>
          <w:p w:rsidR="00CC470F" w:rsidRPr="00E9751A" w:rsidRDefault="00CC470F" w:rsidP="00CC470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E9751A">
              <w:rPr>
                <w:b w:val="0"/>
                <w:sz w:val="22"/>
                <w:szCs w:val="22"/>
              </w:rPr>
              <w:t>Čazma</w:t>
            </w:r>
          </w:p>
        </w:tc>
        <w:tc>
          <w:tcPr>
            <w:tcW w:w="1701" w:type="dxa"/>
          </w:tcPr>
          <w:p w:rsidR="006D25DC" w:rsidRPr="00E9751A" w:rsidRDefault="006D25D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E9751A" w:rsidRDefault="00187233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</w:t>
            </w:r>
            <w:r w:rsidR="007B665D" w:rsidRPr="00E9751A">
              <w:rPr>
                <w:b w:val="0"/>
                <w:bCs w:val="0"/>
                <w:sz w:val="22"/>
                <w:szCs w:val="22"/>
              </w:rPr>
              <w:t>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7B665D" w:rsidRPr="00E9751A">
              <w:rPr>
                <w:b w:val="0"/>
                <w:bCs w:val="0"/>
                <w:sz w:val="22"/>
                <w:szCs w:val="22"/>
              </w:rPr>
              <w:t>.201</w:t>
            </w:r>
            <w:r w:rsidR="00CC470F" w:rsidRPr="00E9751A">
              <w:rPr>
                <w:b w:val="0"/>
                <w:bCs w:val="0"/>
                <w:sz w:val="22"/>
                <w:szCs w:val="22"/>
              </w:rPr>
              <w:t>5</w:t>
            </w:r>
            <w:r w:rsidR="007B665D" w:rsidRPr="00E9751A">
              <w:rPr>
                <w:b w:val="0"/>
                <w:bCs w:val="0"/>
                <w:sz w:val="22"/>
                <w:szCs w:val="22"/>
              </w:rPr>
              <w:t>.g.</w:t>
            </w:r>
          </w:p>
        </w:tc>
        <w:tc>
          <w:tcPr>
            <w:tcW w:w="1653" w:type="dxa"/>
          </w:tcPr>
          <w:p w:rsidR="007B665D" w:rsidRPr="00E9751A" w:rsidRDefault="007B665D" w:rsidP="00AB65FF">
            <w:pPr>
              <w:pStyle w:val="Tijeloteksta2"/>
              <w:jc w:val="left"/>
              <w:rPr>
                <w:b w:val="0"/>
                <w:sz w:val="24"/>
                <w:szCs w:val="24"/>
              </w:rPr>
            </w:pPr>
          </w:p>
          <w:p w:rsidR="007B665D" w:rsidRPr="008C768C" w:rsidRDefault="007B665D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8C768C">
              <w:rPr>
                <w:b w:val="0"/>
                <w:sz w:val="22"/>
                <w:szCs w:val="22"/>
              </w:rPr>
              <w:t>u tijeku</w:t>
            </w:r>
          </w:p>
        </w:tc>
      </w:tr>
      <w:tr w:rsidR="00CC470F" w:rsidRPr="004154D6" w:rsidTr="0081361A">
        <w:trPr>
          <w:trHeight w:val="1673"/>
        </w:trPr>
        <w:tc>
          <w:tcPr>
            <w:tcW w:w="675" w:type="dxa"/>
          </w:tcPr>
          <w:p w:rsidR="00CC470F" w:rsidRPr="00E9751A" w:rsidRDefault="00CC470F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9751A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127" w:type="dxa"/>
            <w:vAlign w:val="center"/>
          </w:tcPr>
          <w:p w:rsidR="00CC470F" w:rsidRPr="009E51EC" w:rsidRDefault="00E9751A" w:rsidP="00AB65FF">
            <w:pPr>
              <w:rPr>
                <w:rFonts w:ascii="Times New Roman" w:hAnsi="Times New Roman"/>
                <w:sz w:val="22"/>
                <w:szCs w:val="22"/>
              </w:rPr>
            </w:pPr>
            <w:r w:rsidRPr="009E51EC">
              <w:rPr>
                <w:rFonts w:ascii="Times New Roman" w:hAnsi="Times New Roman"/>
                <w:sz w:val="22"/>
                <w:szCs w:val="22"/>
              </w:rPr>
              <w:t xml:space="preserve">Izrada projektne dokumentacije za izgradnju Spomen –obilježja „Spomenik hrvatskoj slobodi za branitelje iz  Domovinskog rata“ i uređenje neposrednog okoliša na lokaciji </w:t>
            </w:r>
            <w:proofErr w:type="spellStart"/>
            <w:r w:rsidRPr="009E51EC">
              <w:rPr>
                <w:rFonts w:ascii="Times New Roman" w:hAnsi="Times New Roman"/>
                <w:sz w:val="22"/>
                <w:szCs w:val="22"/>
              </w:rPr>
              <w:t>Florijanski</w:t>
            </w:r>
            <w:proofErr w:type="spellEnd"/>
            <w:r w:rsidRPr="009E51EC">
              <w:rPr>
                <w:rFonts w:ascii="Times New Roman" w:hAnsi="Times New Roman"/>
                <w:sz w:val="22"/>
                <w:szCs w:val="22"/>
              </w:rPr>
              <w:t xml:space="preserve"> trg u Koprivnici</w:t>
            </w:r>
          </w:p>
        </w:tc>
        <w:tc>
          <w:tcPr>
            <w:tcW w:w="2126" w:type="dxa"/>
            <w:gridSpan w:val="2"/>
          </w:tcPr>
          <w:p w:rsidR="00CC470F" w:rsidRPr="009E51EC" w:rsidRDefault="00E9751A" w:rsidP="00AB65F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9E51EC">
              <w:rPr>
                <w:bCs w:val="0"/>
                <w:sz w:val="22"/>
                <w:szCs w:val="22"/>
              </w:rPr>
              <w:t>13/14. E-MV</w:t>
            </w:r>
          </w:p>
          <w:p w:rsidR="00E9751A" w:rsidRDefault="00E9751A" w:rsidP="00AB65FF">
            <w:pPr>
              <w:pStyle w:val="Tijeloteksta2"/>
              <w:jc w:val="left"/>
              <w:rPr>
                <w:bCs w:val="0"/>
                <w:sz w:val="24"/>
              </w:rPr>
            </w:pPr>
          </w:p>
          <w:p w:rsidR="00E9751A" w:rsidRDefault="00E9751A" w:rsidP="00AB65FF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E9751A">
              <w:rPr>
                <w:b w:val="0"/>
                <w:bCs w:val="0"/>
                <w:sz w:val="20"/>
              </w:rPr>
              <w:t>Prethodna obavijest o namjeri zaključenja ugovora</w:t>
            </w:r>
          </w:p>
          <w:p w:rsidR="00E9751A" w:rsidRDefault="00E9751A" w:rsidP="00AB65FF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</w:p>
          <w:p w:rsidR="00E9751A" w:rsidRPr="00875746" w:rsidRDefault="00A26859" w:rsidP="00AB65FF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875746">
              <w:rPr>
                <w:b w:val="0"/>
                <w:sz w:val="20"/>
              </w:rPr>
              <w:t>2014/S 015- 0059594</w:t>
            </w:r>
          </w:p>
        </w:tc>
        <w:tc>
          <w:tcPr>
            <w:tcW w:w="1559" w:type="dxa"/>
            <w:vAlign w:val="center"/>
          </w:tcPr>
          <w:p w:rsidR="00CC470F" w:rsidRPr="004040DD" w:rsidRDefault="00E9751A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Pregovarački postupak bez prethodne objave</w:t>
            </w:r>
          </w:p>
        </w:tc>
        <w:tc>
          <w:tcPr>
            <w:tcW w:w="2126" w:type="dxa"/>
            <w:vAlign w:val="center"/>
          </w:tcPr>
          <w:p w:rsidR="00E9751A" w:rsidRPr="009E51EC" w:rsidRDefault="00E9751A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Ugovor projektna dokumentacija</w:t>
            </w:r>
          </w:p>
          <w:p w:rsidR="00861C31" w:rsidRPr="009E51EC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120.000,00 kn</w:t>
            </w:r>
          </w:p>
          <w:p w:rsidR="00861C31" w:rsidRPr="009E51EC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9751A" w:rsidRPr="009E51EC" w:rsidRDefault="00E9751A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C470F" w:rsidRPr="009E51EC" w:rsidRDefault="00E9751A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61C31" w:rsidRPr="009E51EC">
              <w:rPr>
                <w:b w:val="0"/>
                <w:bCs w:val="0"/>
                <w:sz w:val="22"/>
                <w:szCs w:val="22"/>
              </w:rPr>
              <w:t xml:space="preserve">Ugovor o autorskom djelu </w:t>
            </w:r>
          </w:p>
          <w:p w:rsidR="00861C31" w:rsidRPr="009E51EC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80.000,00 kn</w:t>
            </w:r>
          </w:p>
          <w:p w:rsidR="00E9751A" w:rsidRPr="009E51EC" w:rsidRDefault="00E9751A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470F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26.2.2015.</w:t>
            </w:r>
          </w:p>
          <w:p w:rsidR="00861C31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61C31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61C31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61C31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61C31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26.2.2015.</w:t>
            </w:r>
          </w:p>
          <w:p w:rsidR="00861C31" w:rsidRPr="004040DD" w:rsidRDefault="00861C3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1C31" w:rsidRDefault="00861C3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CC470F" w:rsidRDefault="00861C3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Ured ovlaštene arhitektice Ivane </w:t>
            </w:r>
            <w:proofErr w:type="spellStart"/>
            <w:r>
              <w:rPr>
                <w:b w:val="0"/>
                <w:sz w:val="22"/>
                <w:szCs w:val="22"/>
              </w:rPr>
              <w:t>Senjak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iz Zagreb</w:t>
            </w:r>
          </w:p>
          <w:p w:rsidR="00861C31" w:rsidRDefault="00861C3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861C31" w:rsidRDefault="00861C3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861C31" w:rsidRDefault="00861C3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861C31" w:rsidRPr="004040DD" w:rsidRDefault="00861C31" w:rsidP="00861C31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Alem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Korkut </w:t>
            </w:r>
          </w:p>
        </w:tc>
        <w:tc>
          <w:tcPr>
            <w:tcW w:w="1701" w:type="dxa"/>
          </w:tcPr>
          <w:p w:rsidR="00CC470F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30.6.2015.</w:t>
            </w:r>
          </w:p>
          <w:p w:rsidR="00AA7FE1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A7FE1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A7FE1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A7FE1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A7FE1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A7FE1" w:rsidRPr="004040DD" w:rsidRDefault="00AA7FE1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30.6.2015.</w:t>
            </w:r>
          </w:p>
        </w:tc>
        <w:tc>
          <w:tcPr>
            <w:tcW w:w="1653" w:type="dxa"/>
          </w:tcPr>
          <w:p w:rsidR="00AA7FE1" w:rsidRPr="00E57CF6" w:rsidRDefault="00AA7FE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AA7FE1" w:rsidRPr="00E57CF6" w:rsidRDefault="00AA7FE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AA7FE1" w:rsidRPr="00E57CF6" w:rsidRDefault="00AA7FE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AA7FE1" w:rsidRPr="00E57CF6" w:rsidRDefault="00AA7FE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AA7FE1" w:rsidRPr="00E57CF6" w:rsidRDefault="00AA7FE1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CC470F" w:rsidRPr="00E57CF6" w:rsidRDefault="00967BDD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250.819,16</w:t>
            </w:r>
          </w:p>
        </w:tc>
      </w:tr>
      <w:tr w:rsidR="007B665D" w:rsidRPr="004154D6" w:rsidTr="0081361A">
        <w:trPr>
          <w:trHeight w:val="1599"/>
        </w:trPr>
        <w:tc>
          <w:tcPr>
            <w:tcW w:w="675" w:type="dxa"/>
          </w:tcPr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325E36" w:rsidRDefault="00E9751A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B665D" w:rsidRPr="00325E3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B665D" w:rsidRPr="009E51EC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Osiguranje osoba, vozila i imovine zajednička nabava za Grad Koprivnicu i ustanove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B665D" w:rsidRPr="009E51EC" w:rsidRDefault="009E51E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Cs w:val="0"/>
                <w:sz w:val="22"/>
                <w:szCs w:val="22"/>
              </w:rPr>
              <w:t>3</w:t>
            </w:r>
            <w:r w:rsidR="007B665D" w:rsidRPr="009E51EC">
              <w:rPr>
                <w:bCs w:val="0"/>
                <w:sz w:val="22"/>
                <w:szCs w:val="22"/>
              </w:rPr>
              <w:t>/1</w:t>
            </w:r>
            <w:r w:rsidRPr="009E51EC">
              <w:rPr>
                <w:bCs w:val="0"/>
                <w:sz w:val="22"/>
                <w:szCs w:val="22"/>
              </w:rPr>
              <w:t>5</w:t>
            </w:r>
            <w:r w:rsidR="007B665D" w:rsidRPr="009E51EC">
              <w:rPr>
                <w:bCs w:val="0"/>
                <w:sz w:val="22"/>
                <w:szCs w:val="22"/>
              </w:rPr>
              <w:t>. E-MV</w:t>
            </w:r>
          </w:p>
          <w:p w:rsidR="007B665D" w:rsidRPr="00875746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875746" w:rsidRDefault="007B665D" w:rsidP="00875746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875746">
              <w:rPr>
                <w:b w:val="0"/>
                <w:bCs w:val="0"/>
                <w:sz w:val="20"/>
              </w:rPr>
              <w:t>201</w:t>
            </w:r>
            <w:r w:rsidR="00875746" w:rsidRPr="00875746">
              <w:rPr>
                <w:b w:val="0"/>
                <w:bCs w:val="0"/>
                <w:sz w:val="20"/>
              </w:rPr>
              <w:t>5</w:t>
            </w:r>
            <w:r w:rsidRPr="00875746">
              <w:rPr>
                <w:b w:val="0"/>
                <w:bCs w:val="0"/>
                <w:sz w:val="20"/>
              </w:rPr>
              <w:t>/S  002-</w:t>
            </w:r>
            <w:r w:rsidR="00875746">
              <w:rPr>
                <w:b w:val="0"/>
                <w:bCs w:val="0"/>
                <w:sz w:val="20"/>
              </w:rPr>
              <w:t>0</w:t>
            </w:r>
            <w:r w:rsidRPr="00875746">
              <w:rPr>
                <w:b w:val="0"/>
                <w:bCs w:val="0"/>
                <w:sz w:val="20"/>
              </w:rPr>
              <w:t>0</w:t>
            </w:r>
            <w:r w:rsidR="00875746" w:rsidRPr="00875746">
              <w:rPr>
                <w:b w:val="0"/>
                <w:bCs w:val="0"/>
                <w:sz w:val="20"/>
              </w:rPr>
              <w:t>1</w:t>
            </w:r>
            <w:r w:rsidRPr="00875746">
              <w:rPr>
                <w:b w:val="0"/>
                <w:bCs w:val="0"/>
                <w:sz w:val="20"/>
              </w:rPr>
              <w:t>2</w:t>
            </w:r>
            <w:r w:rsidR="00875746" w:rsidRPr="00875746">
              <w:rPr>
                <w:b w:val="0"/>
                <w:bCs w:val="0"/>
                <w:sz w:val="20"/>
              </w:rPr>
              <w:t>139</w:t>
            </w:r>
          </w:p>
        </w:tc>
        <w:tc>
          <w:tcPr>
            <w:tcW w:w="1559" w:type="dxa"/>
          </w:tcPr>
          <w:p w:rsidR="007B665D" w:rsidRPr="004040DD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4040DD">
              <w:rPr>
                <w:b w:val="0"/>
                <w:bCs w:val="0"/>
                <w:sz w:val="22"/>
                <w:szCs w:val="22"/>
              </w:rPr>
              <w:t xml:space="preserve"> Otvoreni</w:t>
            </w:r>
          </w:p>
          <w:p w:rsidR="007B665D" w:rsidRPr="004040DD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4040DD">
              <w:rPr>
                <w:b w:val="0"/>
                <w:bCs w:val="0"/>
                <w:sz w:val="22"/>
                <w:szCs w:val="22"/>
              </w:rPr>
              <w:t>s ciljem zaključenja okvirnog sporazuma</w:t>
            </w:r>
          </w:p>
        </w:tc>
        <w:tc>
          <w:tcPr>
            <w:tcW w:w="2126" w:type="dxa"/>
          </w:tcPr>
          <w:p w:rsidR="007B665D" w:rsidRPr="009E51EC" w:rsidRDefault="0037579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Okvirni sporazum na dvije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 xml:space="preserve"> godine </w:t>
            </w:r>
          </w:p>
          <w:p w:rsidR="007B665D" w:rsidRPr="009E51EC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7B665D" w:rsidRPr="009E51EC" w:rsidRDefault="009E51E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591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>.0</w:t>
            </w:r>
            <w:r w:rsidRPr="009E51EC">
              <w:rPr>
                <w:b w:val="0"/>
                <w:bCs w:val="0"/>
                <w:sz w:val="22"/>
                <w:szCs w:val="22"/>
              </w:rPr>
              <w:t>62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>,</w:t>
            </w:r>
            <w:r w:rsidRPr="009E51EC">
              <w:rPr>
                <w:b w:val="0"/>
                <w:bCs w:val="0"/>
                <w:sz w:val="22"/>
                <w:szCs w:val="22"/>
              </w:rPr>
              <w:t>1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 xml:space="preserve">0 kn </w:t>
            </w:r>
          </w:p>
          <w:p w:rsidR="00435A2C" w:rsidRPr="00435A2C" w:rsidRDefault="00006FEA" w:rsidP="00435A2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 xml:space="preserve">Ugovoreni iznos za </w:t>
            </w:r>
            <w:r w:rsidR="00435A2C">
              <w:rPr>
                <w:b w:val="0"/>
                <w:bCs w:val="0"/>
                <w:sz w:val="22"/>
                <w:szCs w:val="22"/>
              </w:rPr>
              <w:t xml:space="preserve"> Grad Koprivnicu za </w:t>
            </w:r>
            <w:r w:rsidRPr="00435A2C">
              <w:rPr>
                <w:b w:val="0"/>
                <w:bCs w:val="0"/>
                <w:sz w:val="22"/>
                <w:szCs w:val="22"/>
              </w:rPr>
              <w:t>201</w:t>
            </w:r>
            <w:r w:rsidR="009E51EC" w:rsidRPr="00435A2C">
              <w:rPr>
                <w:b w:val="0"/>
                <w:bCs w:val="0"/>
                <w:sz w:val="22"/>
                <w:szCs w:val="22"/>
              </w:rPr>
              <w:t>5</w:t>
            </w:r>
            <w:r w:rsidR="00435A2C" w:rsidRPr="00435A2C">
              <w:rPr>
                <w:b w:val="0"/>
                <w:bCs w:val="0"/>
                <w:sz w:val="22"/>
                <w:szCs w:val="22"/>
              </w:rPr>
              <w:t>.</w:t>
            </w:r>
          </w:p>
          <w:p w:rsidR="00D71692" w:rsidRPr="009E51EC" w:rsidRDefault="00435A2C" w:rsidP="00435A2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435A2C">
              <w:rPr>
                <w:b w:val="0"/>
                <w:bCs w:val="0"/>
                <w:sz w:val="22"/>
                <w:szCs w:val="22"/>
              </w:rPr>
              <w:t xml:space="preserve"> 92</w:t>
            </w:r>
            <w:r w:rsidR="00006FEA" w:rsidRPr="00435A2C">
              <w:rPr>
                <w:b w:val="0"/>
                <w:bCs w:val="0"/>
                <w:sz w:val="22"/>
                <w:szCs w:val="22"/>
              </w:rPr>
              <w:t>.</w:t>
            </w:r>
            <w:r w:rsidRPr="00435A2C">
              <w:rPr>
                <w:b w:val="0"/>
                <w:bCs w:val="0"/>
                <w:sz w:val="22"/>
                <w:szCs w:val="22"/>
              </w:rPr>
              <w:t>360,86</w:t>
            </w:r>
            <w:r w:rsidR="00006FEA" w:rsidRPr="00435A2C">
              <w:rPr>
                <w:b w:val="0"/>
                <w:bCs w:val="0"/>
                <w:sz w:val="22"/>
                <w:szCs w:val="22"/>
              </w:rPr>
              <w:t xml:space="preserve"> kn</w:t>
            </w:r>
          </w:p>
        </w:tc>
        <w:tc>
          <w:tcPr>
            <w:tcW w:w="1701" w:type="dxa"/>
          </w:tcPr>
          <w:p w:rsidR="007B665D" w:rsidRPr="009E51EC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 xml:space="preserve">Okvirni sporazum na </w:t>
            </w:r>
            <w:r w:rsidR="0037579D">
              <w:rPr>
                <w:b w:val="0"/>
                <w:bCs w:val="0"/>
                <w:sz w:val="22"/>
                <w:szCs w:val="22"/>
              </w:rPr>
              <w:t>dvije</w:t>
            </w:r>
            <w:r w:rsidRPr="009E51EC">
              <w:rPr>
                <w:b w:val="0"/>
                <w:bCs w:val="0"/>
                <w:sz w:val="22"/>
                <w:szCs w:val="22"/>
              </w:rPr>
              <w:t xml:space="preserve"> godine,  </w:t>
            </w:r>
          </w:p>
          <w:p w:rsidR="007B665D" w:rsidRPr="009E51EC" w:rsidRDefault="009E51E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 xml:space="preserve">od 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>6.</w:t>
            </w:r>
            <w:r w:rsidRPr="009E51EC">
              <w:rPr>
                <w:b w:val="0"/>
                <w:bCs w:val="0"/>
                <w:sz w:val="22"/>
                <w:szCs w:val="22"/>
              </w:rPr>
              <w:t>5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>.201</w:t>
            </w:r>
            <w:r w:rsidRPr="009E51EC">
              <w:rPr>
                <w:b w:val="0"/>
                <w:bCs w:val="0"/>
                <w:sz w:val="22"/>
                <w:szCs w:val="22"/>
              </w:rPr>
              <w:t>5</w:t>
            </w:r>
            <w:r w:rsidR="007B665D" w:rsidRPr="009E51EC">
              <w:rPr>
                <w:b w:val="0"/>
                <w:bCs w:val="0"/>
                <w:sz w:val="22"/>
                <w:szCs w:val="22"/>
              </w:rPr>
              <w:t>.g.</w:t>
            </w:r>
          </w:p>
          <w:p w:rsidR="00D71692" w:rsidRPr="009E51EC" w:rsidRDefault="00D71692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9E51EC" w:rsidRDefault="00D71692" w:rsidP="00D71692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Ugovor za 201</w:t>
            </w:r>
            <w:r w:rsidR="009E51EC">
              <w:rPr>
                <w:b w:val="0"/>
                <w:bCs w:val="0"/>
                <w:sz w:val="22"/>
                <w:szCs w:val="22"/>
              </w:rPr>
              <w:t>5</w:t>
            </w:r>
            <w:r w:rsidRPr="009E51EC">
              <w:rPr>
                <w:b w:val="0"/>
                <w:bCs w:val="0"/>
                <w:sz w:val="22"/>
                <w:szCs w:val="22"/>
              </w:rPr>
              <w:t>.</w:t>
            </w:r>
            <w:r w:rsidR="008C768C">
              <w:rPr>
                <w:b w:val="0"/>
                <w:bCs w:val="0"/>
                <w:sz w:val="22"/>
                <w:szCs w:val="22"/>
              </w:rPr>
              <w:t>g</w:t>
            </w:r>
          </w:p>
          <w:p w:rsidR="00D71692" w:rsidRPr="009E51EC" w:rsidRDefault="009E51EC" w:rsidP="009E51E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od 6</w:t>
            </w:r>
            <w:r w:rsidR="007124B8" w:rsidRPr="009E51EC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7124B8" w:rsidRPr="009E51EC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7124B8" w:rsidRPr="009E51E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B665D" w:rsidRPr="004040DD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4040DD">
              <w:rPr>
                <w:b w:val="0"/>
                <w:bCs w:val="0"/>
                <w:sz w:val="22"/>
                <w:szCs w:val="22"/>
              </w:rPr>
              <w:t xml:space="preserve">CROATIA OSIGURANJE d.d. </w:t>
            </w:r>
          </w:p>
          <w:p w:rsidR="007B665D" w:rsidRPr="004040DD" w:rsidRDefault="009E51E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Podružnica Varaždin</w:t>
            </w:r>
            <w:r w:rsidR="007B665D" w:rsidRPr="004040D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B665D" w:rsidRPr="004040DD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24B8" w:rsidRPr="009E51EC" w:rsidRDefault="007124B8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9E51EC" w:rsidRDefault="007B665D" w:rsidP="009E51E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6.</w:t>
            </w:r>
            <w:r w:rsidR="009E51EC" w:rsidRPr="009E51EC">
              <w:rPr>
                <w:b w:val="0"/>
                <w:bCs w:val="0"/>
                <w:sz w:val="22"/>
                <w:szCs w:val="22"/>
              </w:rPr>
              <w:t>5.</w:t>
            </w:r>
            <w:r w:rsidRPr="009E51EC">
              <w:rPr>
                <w:b w:val="0"/>
                <w:bCs w:val="0"/>
                <w:sz w:val="22"/>
                <w:szCs w:val="22"/>
              </w:rPr>
              <w:t>201</w:t>
            </w:r>
            <w:r w:rsidR="009E51EC" w:rsidRPr="009E51EC">
              <w:rPr>
                <w:b w:val="0"/>
                <w:bCs w:val="0"/>
                <w:sz w:val="22"/>
                <w:szCs w:val="22"/>
              </w:rPr>
              <w:t>7</w:t>
            </w:r>
            <w:r w:rsidRPr="009E51EC">
              <w:rPr>
                <w:b w:val="0"/>
                <w:bCs w:val="0"/>
                <w:sz w:val="22"/>
                <w:szCs w:val="22"/>
              </w:rPr>
              <w:t>.g.</w:t>
            </w:r>
          </w:p>
        </w:tc>
        <w:tc>
          <w:tcPr>
            <w:tcW w:w="1653" w:type="dxa"/>
          </w:tcPr>
          <w:p w:rsidR="007B665D" w:rsidRPr="009E51EC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124B8" w:rsidRPr="009E51EC" w:rsidRDefault="007124B8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9E51EC" w:rsidRDefault="007B665D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9E51EC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7B665D" w:rsidRPr="00FF102B" w:rsidTr="0081361A">
        <w:trPr>
          <w:trHeight w:val="812"/>
        </w:trPr>
        <w:tc>
          <w:tcPr>
            <w:tcW w:w="675" w:type="dxa"/>
          </w:tcPr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Pr="00DA57F2" w:rsidRDefault="00E9751A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7B665D" w:rsidRPr="00DA57F2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7B665D" w:rsidRPr="00232C4C" w:rsidRDefault="00232C4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32C4C">
              <w:rPr>
                <w:rFonts w:eastAsia="Calibri"/>
                <w:b w:val="0"/>
                <w:sz w:val="22"/>
                <w:szCs w:val="22"/>
                <w:lang w:eastAsia="en-US"/>
              </w:rPr>
              <w:t>Korisničke podrške za KIS programske proizvode</w:t>
            </w:r>
          </w:p>
        </w:tc>
        <w:tc>
          <w:tcPr>
            <w:tcW w:w="1985" w:type="dxa"/>
          </w:tcPr>
          <w:p w:rsidR="008C768C" w:rsidRPr="008C768C" w:rsidRDefault="008C768C" w:rsidP="009E51EC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8C768C">
              <w:rPr>
                <w:bCs w:val="0"/>
                <w:sz w:val="20"/>
              </w:rPr>
              <w:t>1/15. E-MV</w:t>
            </w:r>
          </w:p>
          <w:p w:rsidR="009E51EC" w:rsidRDefault="009E51EC" w:rsidP="009E51EC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E9751A">
              <w:rPr>
                <w:b w:val="0"/>
                <w:bCs w:val="0"/>
                <w:sz w:val="20"/>
              </w:rPr>
              <w:t>Prethodna obavijest o namjeri zaključenja ugovora</w:t>
            </w:r>
          </w:p>
          <w:p w:rsidR="00875746" w:rsidRDefault="00875746" w:rsidP="009E51EC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</w:p>
          <w:p w:rsidR="00DE5C33" w:rsidRPr="00875746" w:rsidRDefault="00875746" w:rsidP="009E51EC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875746">
              <w:rPr>
                <w:b w:val="0"/>
                <w:sz w:val="20"/>
              </w:rPr>
              <w:t>2015/S 015-0015306</w:t>
            </w:r>
          </w:p>
        </w:tc>
        <w:tc>
          <w:tcPr>
            <w:tcW w:w="1559" w:type="dxa"/>
          </w:tcPr>
          <w:p w:rsidR="007B665D" w:rsidRPr="00F05A81" w:rsidRDefault="007E09AB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Pregovarački postupak bez prethodne objave</w:t>
            </w:r>
          </w:p>
        </w:tc>
        <w:tc>
          <w:tcPr>
            <w:tcW w:w="2126" w:type="dxa"/>
          </w:tcPr>
          <w:p w:rsidR="00775057" w:rsidRDefault="00875746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75057">
              <w:rPr>
                <w:b w:val="0"/>
                <w:bCs w:val="0"/>
                <w:sz w:val="22"/>
                <w:szCs w:val="22"/>
              </w:rPr>
              <w:t>Ugovor</w:t>
            </w:r>
            <w:r w:rsidR="00775057">
              <w:rPr>
                <w:b w:val="0"/>
                <w:bCs w:val="0"/>
                <w:sz w:val="22"/>
                <w:szCs w:val="22"/>
              </w:rPr>
              <w:t>:</w:t>
            </w:r>
          </w:p>
          <w:p w:rsidR="00775057" w:rsidRDefault="00875746" w:rsidP="00AB65FF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77505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75057" w:rsidRPr="00775057">
              <w:rPr>
                <w:b w:val="0"/>
                <w:sz w:val="22"/>
                <w:szCs w:val="22"/>
              </w:rPr>
              <w:t xml:space="preserve">22.420,00 kuna </w:t>
            </w:r>
          </w:p>
          <w:p w:rsidR="007B665D" w:rsidRPr="00232C4C" w:rsidRDefault="00775057" w:rsidP="0077505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mjesečno</w:t>
            </w:r>
          </w:p>
        </w:tc>
        <w:tc>
          <w:tcPr>
            <w:tcW w:w="1701" w:type="dxa"/>
          </w:tcPr>
          <w:p w:rsidR="007B665D" w:rsidRPr="00232C4C" w:rsidRDefault="00232C4C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32C4C">
              <w:rPr>
                <w:b w:val="0"/>
                <w:bCs w:val="0"/>
                <w:sz w:val="22"/>
                <w:szCs w:val="22"/>
              </w:rPr>
              <w:t>30.4.2015.</w:t>
            </w:r>
          </w:p>
        </w:tc>
        <w:tc>
          <w:tcPr>
            <w:tcW w:w="1985" w:type="dxa"/>
          </w:tcPr>
          <w:p w:rsidR="007B665D" w:rsidRPr="00875746" w:rsidRDefault="00875746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875746">
              <w:rPr>
                <w:b w:val="0"/>
                <w:sz w:val="22"/>
                <w:szCs w:val="22"/>
              </w:rPr>
              <w:t>INFOPROJEKT d.o.o</w:t>
            </w:r>
            <w:r>
              <w:rPr>
                <w:b w:val="0"/>
                <w:sz w:val="22"/>
                <w:szCs w:val="22"/>
              </w:rPr>
              <w:t>., Rijeka</w:t>
            </w:r>
          </w:p>
        </w:tc>
        <w:tc>
          <w:tcPr>
            <w:tcW w:w="1701" w:type="dxa"/>
          </w:tcPr>
          <w:p w:rsidR="007B665D" w:rsidRPr="00F05A81" w:rsidRDefault="00232C4C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30.4.2016.</w:t>
            </w:r>
          </w:p>
        </w:tc>
        <w:tc>
          <w:tcPr>
            <w:tcW w:w="1653" w:type="dxa"/>
          </w:tcPr>
          <w:p w:rsidR="007B665D" w:rsidRPr="00F05A81" w:rsidRDefault="00232C4C" w:rsidP="00E10DA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5D3085" w:rsidRPr="00FF102B" w:rsidTr="00E57CF6">
        <w:trPr>
          <w:trHeight w:val="1145"/>
        </w:trPr>
        <w:tc>
          <w:tcPr>
            <w:tcW w:w="675" w:type="dxa"/>
          </w:tcPr>
          <w:p w:rsidR="005D3085" w:rsidRPr="002D4640" w:rsidRDefault="005E1999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D4640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268" w:type="dxa"/>
            <w:gridSpan w:val="2"/>
          </w:tcPr>
          <w:p w:rsidR="005D3085" w:rsidRPr="00232C4C" w:rsidRDefault="00AE3917" w:rsidP="00AB65FF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Opskrba električnom energijom </w:t>
            </w:r>
            <w:r w:rsidRPr="00AE3917">
              <w:rPr>
                <w:b w:val="0"/>
                <w:sz w:val="22"/>
                <w:szCs w:val="22"/>
              </w:rPr>
              <w:t>za Grad Koprivnicu i proračunske korisnike</w:t>
            </w:r>
          </w:p>
        </w:tc>
        <w:tc>
          <w:tcPr>
            <w:tcW w:w="1985" w:type="dxa"/>
          </w:tcPr>
          <w:p w:rsidR="0041367E" w:rsidRPr="00550011" w:rsidRDefault="00550011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50011">
              <w:rPr>
                <w:bCs w:val="0"/>
                <w:sz w:val="22"/>
                <w:szCs w:val="22"/>
              </w:rPr>
              <w:t>6</w:t>
            </w:r>
            <w:r w:rsidR="0041367E" w:rsidRPr="00550011">
              <w:rPr>
                <w:bCs w:val="0"/>
                <w:sz w:val="22"/>
                <w:szCs w:val="22"/>
              </w:rPr>
              <w:t>/15. E-MV</w:t>
            </w:r>
          </w:p>
          <w:p w:rsidR="0041367E" w:rsidRPr="00550011" w:rsidRDefault="0041367E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D3085" w:rsidRPr="0041367E" w:rsidRDefault="0041367E" w:rsidP="00550011">
            <w:pPr>
              <w:pStyle w:val="Tijeloteksta2"/>
              <w:jc w:val="left"/>
              <w:rPr>
                <w:bCs w:val="0"/>
                <w:color w:val="FF0000"/>
                <w:sz w:val="20"/>
              </w:rPr>
            </w:pPr>
            <w:r w:rsidRPr="00550011">
              <w:rPr>
                <w:b w:val="0"/>
                <w:bCs w:val="0"/>
                <w:sz w:val="20"/>
              </w:rPr>
              <w:t>2015/S  002-0019</w:t>
            </w:r>
            <w:r w:rsidR="00550011" w:rsidRPr="00550011">
              <w:rPr>
                <w:b w:val="0"/>
                <w:bCs w:val="0"/>
                <w:sz w:val="20"/>
              </w:rPr>
              <w:t>464</w:t>
            </w:r>
          </w:p>
        </w:tc>
        <w:tc>
          <w:tcPr>
            <w:tcW w:w="1559" w:type="dxa"/>
          </w:tcPr>
          <w:p w:rsidR="005D3085" w:rsidRPr="00550011" w:rsidRDefault="0041367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50011">
              <w:rPr>
                <w:b w:val="0"/>
                <w:bCs w:val="0"/>
                <w:sz w:val="22"/>
                <w:szCs w:val="22"/>
              </w:rPr>
              <w:t>Otvoreni</w:t>
            </w:r>
          </w:p>
        </w:tc>
        <w:tc>
          <w:tcPr>
            <w:tcW w:w="2126" w:type="dxa"/>
          </w:tcPr>
          <w:p w:rsidR="0041367E" w:rsidRDefault="0041367E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50011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550011" w:rsidRPr="00550011" w:rsidRDefault="00550011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D3085" w:rsidRPr="00550011" w:rsidRDefault="00550011" w:rsidP="00E57CF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50011">
              <w:rPr>
                <w:b w:val="0"/>
                <w:bCs w:val="0"/>
                <w:sz w:val="22"/>
                <w:szCs w:val="22"/>
              </w:rPr>
              <w:t>1.099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Pr="00550011">
              <w:rPr>
                <w:b w:val="0"/>
                <w:bCs w:val="0"/>
                <w:sz w:val="22"/>
                <w:szCs w:val="22"/>
              </w:rPr>
              <w:t>410,68</w:t>
            </w:r>
            <w:r w:rsidR="0041367E" w:rsidRPr="00550011">
              <w:rPr>
                <w:b w:val="0"/>
                <w:sz w:val="22"/>
                <w:szCs w:val="22"/>
              </w:rPr>
              <w:t xml:space="preserve"> kuna </w:t>
            </w:r>
          </w:p>
        </w:tc>
        <w:tc>
          <w:tcPr>
            <w:tcW w:w="1701" w:type="dxa"/>
          </w:tcPr>
          <w:p w:rsidR="005D3085" w:rsidRPr="00232C4C" w:rsidRDefault="00187233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1.7.2015.</w:t>
            </w:r>
          </w:p>
        </w:tc>
        <w:tc>
          <w:tcPr>
            <w:tcW w:w="1985" w:type="dxa"/>
          </w:tcPr>
          <w:p w:rsidR="005D3085" w:rsidRPr="00875746" w:rsidRDefault="00187233" w:rsidP="00017D4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RWE Energija d.o.o., Zagreb</w:t>
            </w:r>
          </w:p>
        </w:tc>
        <w:tc>
          <w:tcPr>
            <w:tcW w:w="1701" w:type="dxa"/>
          </w:tcPr>
          <w:p w:rsidR="005D3085" w:rsidRDefault="00187233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30.7.2016.</w:t>
            </w:r>
          </w:p>
        </w:tc>
        <w:tc>
          <w:tcPr>
            <w:tcW w:w="1653" w:type="dxa"/>
          </w:tcPr>
          <w:p w:rsidR="005D3085" w:rsidRDefault="0041367E" w:rsidP="00E10DA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41367E" w:rsidRPr="00FF102B" w:rsidTr="00E57CF6">
        <w:trPr>
          <w:trHeight w:val="985"/>
        </w:trPr>
        <w:tc>
          <w:tcPr>
            <w:tcW w:w="675" w:type="dxa"/>
          </w:tcPr>
          <w:p w:rsidR="0041367E" w:rsidRPr="002D4640" w:rsidRDefault="0041367E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D4640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7E" w:rsidRPr="00F5765D" w:rsidRDefault="0041367E" w:rsidP="00AE391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65D">
              <w:rPr>
                <w:rFonts w:ascii="Times New Roman" w:hAnsi="Times New Roman"/>
                <w:bCs/>
                <w:sz w:val="22"/>
                <w:szCs w:val="22"/>
              </w:rPr>
              <w:t>Nabava i ugradnja plastične stolarije na zgradi OŠ „Braća Radić“ u Koprivnici</w:t>
            </w:r>
          </w:p>
          <w:p w:rsidR="0041367E" w:rsidRPr="00F5765D" w:rsidRDefault="0041367E" w:rsidP="00AB65FF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1367E" w:rsidRPr="00755DA2" w:rsidRDefault="00F5765D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55DA2">
              <w:rPr>
                <w:bCs w:val="0"/>
                <w:sz w:val="22"/>
                <w:szCs w:val="22"/>
              </w:rPr>
              <w:t>4</w:t>
            </w:r>
            <w:r w:rsidR="0041367E" w:rsidRPr="00755DA2">
              <w:rPr>
                <w:bCs w:val="0"/>
                <w:sz w:val="22"/>
                <w:szCs w:val="22"/>
              </w:rPr>
              <w:t>/15. E-MV</w:t>
            </w:r>
          </w:p>
          <w:p w:rsidR="0041367E" w:rsidRPr="00755DA2" w:rsidRDefault="0041367E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1367E" w:rsidRPr="00755DA2" w:rsidRDefault="0041367E" w:rsidP="00755DA2">
            <w:pPr>
              <w:pStyle w:val="Tijeloteksta2"/>
              <w:jc w:val="left"/>
              <w:rPr>
                <w:bCs w:val="0"/>
                <w:sz w:val="20"/>
              </w:rPr>
            </w:pPr>
            <w:r w:rsidRPr="00755DA2">
              <w:rPr>
                <w:b w:val="0"/>
                <w:bCs w:val="0"/>
                <w:sz w:val="20"/>
              </w:rPr>
              <w:t>2015/S  002-002</w:t>
            </w:r>
            <w:r w:rsidR="00755DA2" w:rsidRPr="00755DA2">
              <w:rPr>
                <w:b w:val="0"/>
                <w:bCs w:val="0"/>
                <w:sz w:val="20"/>
              </w:rPr>
              <w:t>6</w:t>
            </w:r>
            <w:r w:rsidRPr="00755DA2">
              <w:rPr>
                <w:b w:val="0"/>
                <w:bCs w:val="0"/>
                <w:sz w:val="20"/>
              </w:rPr>
              <w:t>9</w:t>
            </w:r>
            <w:r w:rsidR="00755DA2" w:rsidRPr="00755DA2">
              <w:rPr>
                <w:b w:val="0"/>
                <w:bCs w:val="0"/>
                <w:sz w:val="20"/>
              </w:rPr>
              <w:t>18</w:t>
            </w:r>
          </w:p>
        </w:tc>
        <w:tc>
          <w:tcPr>
            <w:tcW w:w="1559" w:type="dxa"/>
          </w:tcPr>
          <w:p w:rsidR="0041367E" w:rsidRPr="00755DA2" w:rsidRDefault="0041367E" w:rsidP="008F49E3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55DA2">
              <w:rPr>
                <w:b w:val="0"/>
                <w:bCs w:val="0"/>
                <w:sz w:val="22"/>
                <w:szCs w:val="22"/>
              </w:rPr>
              <w:t>Otvoreni</w:t>
            </w:r>
          </w:p>
        </w:tc>
        <w:tc>
          <w:tcPr>
            <w:tcW w:w="2126" w:type="dxa"/>
          </w:tcPr>
          <w:p w:rsidR="0041367E" w:rsidRPr="00755DA2" w:rsidRDefault="0041367E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55DA2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41367E" w:rsidRPr="00755DA2" w:rsidRDefault="0041367E" w:rsidP="0041367E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755DA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5765D" w:rsidRPr="00755DA2">
              <w:rPr>
                <w:b w:val="0"/>
                <w:bCs w:val="0"/>
                <w:sz w:val="22"/>
                <w:szCs w:val="22"/>
              </w:rPr>
              <w:t>496</w:t>
            </w:r>
            <w:r w:rsidRPr="00755DA2">
              <w:rPr>
                <w:b w:val="0"/>
                <w:sz w:val="22"/>
                <w:szCs w:val="22"/>
              </w:rPr>
              <w:t>.</w:t>
            </w:r>
            <w:r w:rsidR="00F5765D" w:rsidRPr="00755DA2">
              <w:rPr>
                <w:b w:val="0"/>
                <w:sz w:val="22"/>
                <w:szCs w:val="22"/>
              </w:rPr>
              <w:t>723,4</w:t>
            </w:r>
            <w:r w:rsidRPr="00755DA2">
              <w:rPr>
                <w:b w:val="0"/>
                <w:sz w:val="22"/>
                <w:szCs w:val="22"/>
              </w:rPr>
              <w:t xml:space="preserve">0 kuna </w:t>
            </w:r>
          </w:p>
          <w:p w:rsidR="0041367E" w:rsidRPr="0041367E" w:rsidRDefault="0041367E" w:rsidP="00AB65F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367E" w:rsidRPr="00232C4C" w:rsidRDefault="00755DA2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17.9.2015.</w:t>
            </w:r>
          </w:p>
        </w:tc>
        <w:tc>
          <w:tcPr>
            <w:tcW w:w="1985" w:type="dxa"/>
          </w:tcPr>
          <w:p w:rsidR="0041367E" w:rsidRPr="00875746" w:rsidRDefault="00755DA2" w:rsidP="00755DA2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PROMET  GRAĐENJE d.o.o., Požega</w:t>
            </w:r>
          </w:p>
        </w:tc>
        <w:tc>
          <w:tcPr>
            <w:tcW w:w="1701" w:type="dxa"/>
          </w:tcPr>
          <w:p w:rsidR="0041367E" w:rsidRDefault="00755DA2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3.11.2015.</w:t>
            </w:r>
          </w:p>
        </w:tc>
        <w:tc>
          <w:tcPr>
            <w:tcW w:w="1653" w:type="dxa"/>
          </w:tcPr>
          <w:p w:rsidR="00B01A2A" w:rsidRPr="00681449" w:rsidRDefault="00B01A2A" w:rsidP="00B01A2A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681449">
              <w:rPr>
                <w:b w:val="0"/>
                <w:sz w:val="22"/>
                <w:szCs w:val="22"/>
              </w:rPr>
              <w:t>589.721,53</w:t>
            </w:r>
          </w:p>
          <w:p w:rsidR="0041367E" w:rsidRPr="00755DA2" w:rsidRDefault="0041367E" w:rsidP="00E10DA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93048" w:rsidRPr="00FF102B" w:rsidTr="00731222">
        <w:trPr>
          <w:trHeight w:val="1124"/>
        </w:trPr>
        <w:tc>
          <w:tcPr>
            <w:tcW w:w="675" w:type="dxa"/>
          </w:tcPr>
          <w:p w:rsidR="00E93048" w:rsidRPr="002D4640" w:rsidRDefault="00E93048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D4640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2268" w:type="dxa"/>
            <w:gridSpan w:val="2"/>
          </w:tcPr>
          <w:p w:rsidR="00E93048" w:rsidRPr="0041367E" w:rsidRDefault="00E93048" w:rsidP="00712BD8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C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Izgradnja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prometnice </w:t>
            </w:r>
            <w:r w:rsidRPr="00800C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pješačko-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</w:t>
            </w:r>
            <w:r w:rsidRPr="00800C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ciklističkih staza i DTK u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800C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tamben</w:t>
            </w:r>
            <w:r w:rsidRPr="004136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oj zoni „</w:t>
            </w:r>
            <w:proofErr w:type="spellStart"/>
            <w:r w:rsidRPr="004136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Podolice</w:t>
            </w:r>
            <w:proofErr w:type="spellEnd"/>
            <w:r w:rsidRPr="004136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“ u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Koprivnici</w:t>
            </w:r>
          </w:p>
        </w:tc>
        <w:tc>
          <w:tcPr>
            <w:tcW w:w="1985" w:type="dxa"/>
          </w:tcPr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92519">
              <w:rPr>
                <w:bCs w:val="0"/>
                <w:sz w:val="22"/>
                <w:szCs w:val="22"/>
              </w:rPr>
              <w:t>5/15. E-MV</w:t>
            </w:r>
          </w:p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93048" w:rsidRPr="00C92519" w:rsidRDefault="00E93048" w:rsidP="00C92519">
            <w:pPr>
              <w:pStyle w:val="Tijeloteksta2"/>
              <w:jc w:val="left"/>
              <w:rPr>
                <w:bCs w:val="0"/>
                <w:sz w:val="20"/>
              </w:rPr>
            </w:pPr>
            <w:r w:rsidRPr="00C92519">
              <w:rPr>
                <w:b w:val="0"/>
                <w:bCs w:val="0"/>
                <w:sz w:val="20"/>
              </w:rPr>
              <w:t>2015/S  002-0022593</w:t>
            </w:r>
          </w:p>
        </w:tc>
        <w:tc>
          <w:tcPr>
            <w:tcW w:w="1559" w:type="dxa"/>
          </w:tcPr>
          <w:p w:rsidR="00E93048" w:rsidRPr="00C92519" w:rsidRDefault="00E93048" w:rsidP="008F49E3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92519">
              <w:rPr>
                <w:b w:val="0"/>
                <w:bCs w:val="0"/>
                <w:sz w:val="22"/>
                <w:szCs w:val="22"/>
              </w:rPr>
              <w:t>Otvoreni</w:t>
            </w:r>
          </w:p>
        </w:tc>
        <w:tc>
          <w:tcPr>
            <w:tcW w:w="2126" w:type="dxa"/>
          </w:tcPr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92519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C92519">
              <w:rPr>
                <w:b w:val="0"/>
                <w:bCs w:val="0"/>
                <w:sz w:val="22"/>
                <w:szCs w:val="22"/>
              </w:rPr>
              <w:t xml:space="preserve"> 1.130</w:t>
            </w:r>
            <w:r w:rsidRPr="00C92519">
              <w:rPr>
                <w:b w:val="0"/>
                <w:sz w:val="22"/>
                <w:szCs w:val="22"/>
              </w:rPr>
              <w:t xml:space="preserve">.680,10 kuna </w:t>
            </w:r>
          </w:p>
          <w:p w:rsidR="00E93048" w:rsidRPr="0041367E" w:rsidRDefault="00E93048" w:rsidP="00AB65F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93048" w:rsidRPr="00CB13C9" w:rsidRDefault="00E93048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B13C9">
              <w:rPr>
                <w:b w:val="0"/>
                <w:bCs w:val="0"/>
                <w:sz w:val="22"/>
                <w:szCs w:val="22"/>
              </w:rPr>
              <w:t>15.9.2015.</w:t>
            </w:r>
          </w:p>
        </w:tc>
        <w:tc>
          <w:tcPr>
            <w:tcW w:w="1985" w:type="dxa"/>
          </w:tcPr>
          <w:p w:rsidR="00E93048" w:rsidRPr="00875746" w:rsidRDefault="00E93048" w:rsidP="00017D4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NISKOGRADNJA HUĐEK, </w:t>
            </w:r>
            <w:proofErr w:type="spellStart"/>
            <w:r>
              <w:rPr>
                <w:b w:val="0"/>
                <w:sz w:val="22"/>
                <w:szCs w:val="22"/>
              </w:rPr>
              <w:t>Petrijanec</w:t>
            </w:r>
            <w:proofErr w:type="spellEnd"/>
          </w:p>
        </w:tc>
        <w:tc>
          <w:tcPr>
            <w:tcW w:w="1701" w:type="dxa"/>
          </w:tcPr>
          <w:p w:rsidR="00E93048" w:rsidRPr="00970845" w:rsidRDefault="00E93048" w:rsidP="008E5811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CE6E35">
              <w:rPr>
                <w:b w:val="0"/>
                <w:bCs w:val="0"/>
                <w:sz w:val="22"/>
                <w:szCs w:val="22"/>
              </w:rPr>
              <w:t>22.12.2015.</w:t>
            </w:r>
          </w:p>
        </w:tc>
        <w:tc>
          <w:tcPr>
            <w:tcW w:w="1653" w:type="dxa"/>
          </w:tcPr>
          <w:p w:rsidR="00E93048" w:rsidRPr="006F0F3B" w:rsidRDefault="00E93048" w:rsidP="008E5811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6F0F3B">
              <w:rPr>
                <w:b w:val="0"/>
                <w:bCs w:val="0"/>
                <w:sz w:val="22"/>
                <w:szCs w:val="22"/>
              </w:rPr>
              <w:t xml:space="preserve"> u tijeku </w:t>
            </w:r>
          </w:p>
        </w:tc>
      </w:tr>
      <w:tr w:rsidR="00E93048" w:rsidRPr="00FF102B" w:rsidTr="0081361A">
        <w:trPr>
          <w:trHeight w:val="812"/>
        </w:trPr>
        <w:tc>
          <w:tcPr>
            <w:tcW w:w="675" w:type="dxa"/>
          </w:tcPr>
          <w:p w:rsidR="00E93048" w:rsidRPr="002D4640" w:rsidRDefault="00E93048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D4640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2268" w:type="dxa"/>
            <w:gridSpan w:val="2"/>
          </w:tcPr>
          <w:p w:rsidR="00E93048" w:rsidRPr="00C92519" w:rsidRDefault="00E93048" w:rsidP="00800CB4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25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Rekonstrukcija dijela Ulica Đure Estera u Koprivnica</w:t>
            </w:r>
          </w:p>
        </w:tc>
        <w:tc>
          <w:tcPr>
            <w:tcW w:w="1985" w:type="dxa"/>
          </w:tcPr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92519">
              <w:rPr>
                <w:bCs w:val="0"/>
                <w:sz w:val="22"/>
                <w:szCs w:val="22"/>
              </w:rPr>
              <w:t>9/15. E-MV</w:t>
            </w:r>
          </w:p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93048" w:rsidRPr="00C92519" w:rsidRDefault="00E93048" w:rsidP="00C92519">
            <w:pPr>
              <w:pStyle w:val="Tijeloteksta2"/>
              <w:jc w:val="left"/>
              <w:rPr>
                <w:bCs w:val="0"/>
                <w:sz w:val="20"/>
              </w:rPr>
            </w:pPr>
            <w:r w:rsidRPr="00C92519">
              <w:rPr>
                <w:b w:val="0"/>
                <w:bCs w:val="0"/>
                <w:sz w:val="20"/>
              </w:rPr>
              <w:t>2015/S  002-00</w:t>
            </w:r>
            <w:r w:rsidRPr="0081361A">
              <w:rPr>
                <w:b w:val="0"/>
                <w:sz w:val="20"/>
              </w:rPr>
              <w:t>27513</w:t>
            </w:r>
          </w:p>
        </w:tc>
        <w:tc>
          <w:tcPr>
            <w:tcW w:w="1559" w:type="dxa"/>
          </w:tcPr>
          <w:p w:rsidR="00E93048" w:rsidRDefault="00E93048" w:rsidP="008F49E3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Otvoreni</w:t>
            </w:r>
          </w:p>
        </w:tc>
        <w:tc>
          <w:tcPr>
            <w:tcW w:w="2126" w:type="dxa"/>
          </w:tcPr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92519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E93048" w:rsidRPr="00C92519" w:rsidRDefault="00E93048" w:rsidP="0041367E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C92519">
              <w:rPr>
                <w:b w:val="0"/>
                <w:bCs w:val="0"/>
                <w:sz w:val="22"/>
                <w:szCs w:val="22"/>
              </w:rPr>
              <w:t xml:space="preserve"> 1.626.124,</w:t>
            </w:r>
            <w:r w:rsidRPr="00C92519">
              <w:rPr>
                <w:b w:val="0"/>
                <w:sz w:val="22"/>
                <w:szCs w:val="22"/>
              </w:rPr>
              <w:t xml:space="preserve">35 kuna </w:t>
            </w:r>
          </w:p>
          <w:p w:rsidR="00E93048" w:rsidRPr="0041367E" w:rsidRDefault="00E93048" w:rsidP="00AB65F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93048" w:rsidRPr="00CB13C9" w:rsidRDefault="00E93048" w:rsidP="00CB13C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B13C9">
              <w:rPr>
                <w:b w:val="0"/>
                <w:bCs w:val="0"/>
                <w:sz w:val="22"/>
                <w:szCs w:val="22"/>
              </w:rPr>
              <w:t>2</w:t>
            </w:r>
            <w:r w:rsidR="00CB13C9" w:rsidRPr="00CB13C9">
              <w:rPr>
                <w:b w:val="0"/>
                <w:bCs w:val="0"/>
                <w:sz w:val="22"/>
                <w:szCs w:val="22"/>
              </w:rPr>
              <w:t>9</w:t>
            </w:r>
            <w:r w:rsidRPr="00CB13C9">
              <w:rPr>
                <w:b w:val="0"/>
                <w:bCs w:val="0"/>
                <w:sz w:val="22"/>
                <w:szCs w:val="22"/>
              </w:rPr>
              <w:t>.9.2015</w:t>
            </w:r>
            <w:r w:rsidR="0017318F" w:rsidRPr="00CB13C9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93048" w:rsidRPr="00875746" w:rsidRDefault="00E93048" w:rsidP="00017D4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PAVLIC-ASFALT-BETON, </w:t>
            </w:r>
            <w:proofErr w:type="spellStart"/>
            <w:r>
              <w:rPr>
                <w:b w:val="0"/>
                <w:sz w:val="22"/>
                <w:szCs w:val="22"/>
              </w:rPr>
              <w:t>Goričan</w:t>
            </w:r>
            <w:proofErr w:type="spellEnd"/>
          </w:p>
        </w:tc>
        <w:tc>
          <w:tcPr>
            <w:tcW w:w="1701" w:type="dxa"/>
          </w:tcPr>
          <w:p w:rsidR="00E93048" w:rsidRPr="006F0F3B" w:rsidRDefault="00E93048" w:rsidP="008E5811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6F0F3B">
              <w:rPr>
                <w:b w:val="0"/>
                <w:bCs w:val="0"/>
                <w:sz w:val="22"/>
                <w:szCs w:val="22"/>
              </w:rPr>
              <w:t>31.12.2015.</w:t>
            </w:r>
          </w:p>
        </w:tc>
        <w:tc>
          <w:tcPr>
            <w:tcW w:w="1653" w:type="dxa"/>
          </w:tcPr>
          <w:p w:rsidR="00E93048" w:rsidRPr="006F0F3B" w:rsidRDefault="00E93048" w:rsidP="008E5811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6F0F3B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E93048" w:rsidRPr="00FF102B" w:rsidTr="0081361A">
        <w:trPr>
          <w:trHeight w:val="812"/>
        </w:trPr>
        <w:tc>
          <w:tcPr>
            <w:tcW w:w="675" w:type="dxa"/>
          </w:tcPr>
          <w:p w:rsidR="00E93048" w:rsidRPr="002D4640" w:rsidRDefault="00E93048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D4640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2268" w:type="dxa"/>
            <w:gridSpan w:val="2"/>
          </w:tcPr>
          <w:p w:rsidR="00E93048" w:rsidRPr="00006FB1" w:rsidRDefault="00E93048" w:rsidP="008F49E3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006FB1">
              <w:rPr>
                <w:b w:val="0"/>
                <w:sz w:val="22"/>
                <w:szCs w:val="22"/>
              </w:rPr>
              <w:t>Rekonstrukcija dijela Kolodvorske ulice u Koprivnici</w:t>
            </w:r>
          </w:p>
          <w:p w:rsidR="00E93048" w:rsidRPr="00006FB1" w:rsidRDefault="00E93048" w:rsidP="008F49E3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3048" w:rsidRPr="00006FB1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06FB1">
              <w:rPr>
                <w:bCs w:val="0"/>
                <w:sz w:val="22"/>
                <w:szCs w:val="22"/>
              </w:rPr>
              <w:t>8/15. E-MV</w:t>
            </w:r>
          </w:p>
          <w:p w:rsidR="00E93048" w:rsidRPr="00006FB1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93048" w:rsidRPr="00006FB1" w:rsidRDefault="00E93048" w:rsidP="00294A1C">
            <w:pPr>
              <w:pStyle w:val="Tijeloteksta2"/>
              <w:jc w:val="left"/>
              <w:rPr>
                <w:bCs w:val="0"/>
                <w:sz w:val="20"/>
              </w:rPr>
            </w:pPr>
            <w:r w:rsidRPr="00294A1C">
              <w:rPr>
                <w:b w:val="0"/>
                <w:bCs w:val="0"/>
                <w:sz w:val="20"/>
              </w:rPr>
              <w:t>2015/S  002-0022138</w:t>
            </w:r>
          </w:p>
        </w:tc>
        <w:tc>
          <w:tcPr>
            <w:tcW w:w="1559" w:type="dxa"/>
          </w:tcPr>
          <w:p w:rsidR="00E93048" w:rsidRDefault="00E93048" w:rsidP="008F49E3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Otvoreni</w:t>
            </w:r>
          </w:p>
        </w:tc>
        <w:tc>
          <w:tcPr>
            <w:tcW w:w="2126" w:type="dxa"/>
          </w:tcPr>
          <w:p w:rsidR="00E93048" w:rsidRPr="00294A1C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94A1C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E93048" w:rsidRPr="00294A1C" w:rsidRDefault="00E93048" w:rsidP="0041367E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294A1C">
              <w:rPr>
                <w:b w:val="0"/>
                <w:bCs w:val="0"/>
                <w:sz w:val="22"/>
                <w:szCs w:val="22"/>
              </w:rPr>
              <w:t xml:space="preserve"> 1.381</w:t>
            </w:r>
            <w:r w:rsidRPr="00294A1C">
              <w:rPr>
                <w:b w:val="0"/>
                <w:sz w:val="22"/>
                <w:szCs w:val="22"/>
              </w:rPr>
              <w:t xml:space="preserve">.824,20 kuna </w:t>
            </w:r>
          </w:p>
          <w:p w:rsidR="00E93048" w:rsidRPr="0041367E" w:rsidRDefault="00E93048" w:rsidP="00AB65F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93048" w:rsidRPr="00232C4C" w:rsidRDefault="00E93048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20.10.2015.</w:t>
            </w:r>
          </w:p>
        </w:tc>
        <w:tc>
          <w:tcPr>
            <w:tcW w:w="1985" w:type="dxa"/>
          </w:tcPr>
          <w:p w:rsidR="00E93048" w:rsidRPr="00875746" w:rsidRDefault="00E93048" w:rsidP="00017D4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PAVLIC-ASFALT-BETON, </w:t>
            </w:r>
            <w:proofErr w:type="spellStart"/>
            <w:r>
              <w:rPr>
                <w:b w:val="0"/>
                <w:sz w:val="22"/>
                <w:szCs w:val="22"/>
              </w:rPr>
              <w:t>Goričan</w:t>
            </w:r>
            <w:proofErr w:type="spellEnd"/>
          </w:p>
        </w:tc>
        <w:tc>
          <w:tcPr>
            <w:tcW w:w="1701" w:type="dxa"/>
          </w:tcPr>
          <w:p w:rsidR="00E93048" w:rsidRPr="00970845" w:rsidRDefault="00E93048" w:rsidP="008E5811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l</w:t>
            </w:r>
            <w:r w:rsidRPr="00CE6E35">
              <w:rPr>
                <w:b w:val="0"/>
                <w:bCs w:val="0"/>
                <w:sz w:val="22"/>
                <w:szCs w:val="22"/>
              </w:rPr>
              <w:t>ipanj 2016.</w:t>
            </w:r>
          </w:p>
        </w:tc>
        <w:tc>
          <w:tcPr>
            <w:tcW w:w="1653" w:type="dxa"/>
          </w:tcPr>
          <w:p w:rsidR="00E93048" w:rsidRPr="006F0F3B" w:rsidRDefault="00E93048" w:rsidP="008E5811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6F0F3B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E93048" w:rsidRPr="00FF102B" w:rsidTr="0081361A">
        <w:trPr>
          <w:trHeight w:val="812"/>
        </w:trPr>
        <w:tc>
          <w:tcPr>
            <w:tcW w:w="675" w:type="dxa"/>
          </w:tcPr>
          <w:p w:rsidR="00E93048" w:rsidRPr="002D4640" w:rsidRDefault="00E93048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2268" w:type="dxa"/>
            <w:gridSpan w:val="2"/>
          </w:tcPr>
          <w:p w:rsidR="00E93048" w:rsidRPr="00800CB4" w:rsidRDefault="00E93048" w:rsidP="008F49E3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800CB4">
              <w:rPr>
                <w:b w:val="0"/>
                <w:color w:val="000000" w:themeColor="text1"/>
                <w:sz w:val="22"/>
                <w:szCs w:val="22"/>
              </w:rPr>
              <w:t>Nabava kratkoročnog kredita u kunama</w:t>
            </w:r>
          </w:p>
        </w:tc>
        <w:tc>
          <w:tcPr>
            <w:tcW w:w="1985" w:type="dxa"/>
          </w:tcPr>
          <w:p w:rsidR="00E93048" w:rsidRPr="00712BD8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12BD8">
              <w:rPr>
                <w:bCs w:val="0"/>
                <w:sz w:val="22"/>
                <w:szCs w:val="22"/>
              </w:rPr>
              <w:t>12/15. E-MV</w:t>
            </w:r>
          </w:p>
          <w:p w:rsidR="00E93048" w:rsidRPr="00712BD8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93048" w:rsidRPr="0041367E" w:rsidRDefault="00E93048" w:rsidP="00712BD8">
            <w:pPr>
              <w:pStyle w:val="Tijeloteksta2"/>
              <w:jc w:val="left"/>
              <w:rPr>
                <w:bCs w:val="0"/>
                <w:color w:val="FF0000"/>
                <w:sz w:val="20"/>
              </w:rPr>
            </w:pPr>
            <w:r w:rsidRPr="00712BD8">
              <w:rPr>
                <w:b w:val="0"/>
                <w:bCs w:val="0"/>
                <w:sz w:val="20"/>
              </w:rPr>
              <w:t>2015/S  002-0025314</w:t>
            </w:r>
          </w:p>
        </w:tc>
        <w:tc>
          <w:tcPr>
            <w:tcW w:w="1559" w:type="dxa"/>
          </w:tcPr>
          <w:p w:rsidR="00E93048" w:rsidRDefault="00E93048" w:rsidP="008F49E3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Otvoreni</w:t>
            </w:r>
          </w:p>
        </w:tc>
        <w:tc>
          <w:tcPr>
            <w:tcW w:w="2126" w:type="dxa"/>
          </w:tcPr>
          <w:p w:rsidR="00E93048" w:rsidRPr="00712BD8" w:rsidRDefault="00E93048" w:rsidP="0041367E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12BD8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E93048" w:rsidRPr="00E57CF6" w:rsidRDefault="00E93048" w:rsidP="0041367E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E57CF6">
              <w:rPr>
                <w:b w:val="0"/>
                <w:bCs w:val="0"/>
                <w:sz w:val="22"/>
                <w:szCs w:val="22"/>
              </w:rPr>
              <w:t xml:space="preserve"> 96</w:t>
            </w:r>
            <w:r w:rsidRPr="00E57CF6">
              <w:rPr>
                <w:b w:val="0"/>
                <w:sz w:val="22"/>
                <w:szCs w:val="22"/>
              </w:rPr>
              <w:t xml:space="preserve">.300,00 kuna </w:t>
            </w:r>
          </w:p>
          <w:p w:rsidR="00E93048" w:rsidRPr="00E57CF6" w:rsidRDefault="00E93048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57CF6">
              <w:rPr>
                <w:b w:val="0"/>
                <w:bCs w:val="0"/>
                <w:sz w:val="22"/>
                <w:szCs w:val="22"/>
              </w:rPr>
              <w:t>sveukupna vrijednost</w:t>
            </w:r>
          </w:p>
          <w:p w:rsidR="00E93048" w:rsidRPr="0041367E" w:rsidRDefault="00E93048" w:rsidP="00AB65F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E57CF6">
              <w:rPr>
                <w:b w:val="0"/>
                <w:bCs w:val="0"/>
                <w:sz w:val="22"/>
                <w:szCs w:val="22"/>
              </w:rPr>
              <w:t xml:space="preserve">kredita 8.096.300,00 </w:t>
            </w:r>
          </w:p>
        </w:tc>
        <w:tc>
          <w:tcPr>
            <w:tcW w:w="1701" w:type="dxa"/>
          </w:tcPr>
          <w:p w:rsidR="00E93048" w:rsidRPr="00232C4C" w:rsidRDefault="00E93048" w:rsidP="00017D47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7.10.2015.</w:t>
            </w:r>
          </w:p>
        </w:tc>
        <w:tc>
          <w:tcPr>
            <w:tcW w:w="1985" w:type="dxa"/>
          </w:tcPr>
          <w:p w:rsidR="00E93048" w:rsidRPr="00875746" w:rsidRDefault="00E93048" w:rsidP="00017D4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ŞOCIETE GENERALE-  SPLITKSA BANKA d.d., Split</w:t>
            </w:r>
          </w:p>
        </w:tc>
        <w:tc>
          <w:tcPr>
            <w:tcW w:w="1701" w:type="dxa"/>
          </w:tcPr>
          <w:p w:rsidR="00E93048" w:rsidRDefault="00E93048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15.10.2016.</w:t>
            </w:r>
          </w:p>
        </w:tc>
        <w:tc>
          <w:tcPr>
            <w:tcW w:w="1653" w:type="dxa"/>
          </w:tcPr>
          <w:p w:rsidR="00E93048" w:rsidRDefault="00E93048" w:rsidP="00E10DA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</w:tbl>
    <w:p w:rsidR="00E10DA5" w:rsidRDefault="00E10DA5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F72D53" w:rsidRPr="00712BD8" w:rsidRDefault="00F72D53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  <w:r w:rsidRPr="00712BD8">
        <w:rPr>
          <w:rFonts w:ascii="Times New Roman" w:hAnsi="Times New Roman"/>
          <w:sz w:val="22"/>
          <w:szCs w:val="22"/>
        </w:rPr>
        <w:t xml:space="preserve">Koprivnica, </w:t>
      </w:r>
      <w:r w:rsidR="00731222">
        <w:rPr>
          <w:rFonts w:ascii="Times New Roman" w:hAnsi="Times New Roman"/>
          <w:sz w:val="22"/>
          <w:szCs w:val="22"/>
        </w:rPr>
        <w:t>3</w:t>
      </w:r>
      <w:r w:rsidR="007815C1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Pr="00712BD8">
        <w:rPr>
          <w:rFonts w:ascii="Times New Roman" w:hAnsi="Times New Roman"/>
          <w:sz w:val="22"/>
          <w:szCs w:val="22"/>
        </w:rPr>
        <w:t>.</w:t>
      </w:r>
      <w:r w:rsidR="006E2530" w:rsidRPr="00712BD8">
        <w:rPr>
          <w:rFonts w:ascii="Times New Roman" w:hAnsi="Times New Roman"/>
          <w:sz w:val="22"/>
          <w:szCs w:val="22"/>
        </w:rPr>
        <w:t>12</w:t>
      </w:r>
      <w:r w:rsidRPr="00712BD8">
        <w:rPr>
          <w:rFonts w:ascii="Times New Roman" w:hAnsi="Times New Roman"/>
          <w:sz w:val="22"/>
          <w:szCs w:val="22"/>
        </w:rPr>
        <w:t>.201</w:t>
      </w:r>
      <w:r w:rsidR="004040DD" w:rsidRPr="00712BD8">
        <w:rPr>
          <w:rFonts w:ascii="Times New Roman" w:hAnsi="Times New Roman"/>
          <w:sz w:val="22"/>
          <w:szCs w:val="22"/>
        </w:rPr>
        <w:t>5</w:t>
      </w:r>
      <w:r w:rsidRPr="00712BD8">
        <w:rPr>
          <w:rFonts w:ascii="Times New Roman" w:hAnsi="Times New Roman"/>
          <w:sz w:val="22"/>
          <w:szCs w:val="22"/>
        </w:rPr>
        <w:t>.godine</w:t>
      </w:r>
    </w:p>
    <w:sectPr w:rsidR="00F72D53" w:rsidRPr="00712BD8" w:rsidSect="00414D4C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1A" w:rsidRDefault="007F571A">
      <w:r>
        <w:separator/>
      </w:r>
    </w:p>
  </w:endnote>
  <w:endnote w:type="continuationSeparator" w:id="0">
    <w:p w:rsidR="007F571A" w:rsidRDefault="007F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1A" w:rsidRDefault="007F571A">
      <w:r>
        <w:separator/>
      </w:r>
    </w:p>
  </w:footnote>
  <w:footnote w:type="continuationSeparator" w:id="0">
    <w:p w:rsidR="007F571A" w:rsidRDefault="007F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C25"/>
    <w:multiLevelType w:val="hybridMultilevel"/>
    <w:tmpl w:val="38D011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7BDB"/>
    <w:multiLevelType w:val="hybridMultilevel"/>
    <w:tmpl w:val="4D727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E3DF7"/>
    <w:multiLevelType w:val="hybridMultilevel"/>
    <w:tmpl w:val="BAB066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D4B64"/>
    <w:multiLevelType w:val="hybridMultilevel"/>
    <w:tmpl w:val="3FA2890C"/>
    <w:lvl w:ilvl="0" w:tplc="DEF4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982"/>
    <w:multiLevelType w:val="hybridMultilevel"/>
    <w:tmpl w:val="FB6AD17A"/>
    <w:lvl w:ilvl="0" w:tplc="81F29F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806FB7"/>
    <w:multiLevelType w:val="hybridMultilevel"/>
    <w:tmpl w:val="3EE0A66E"/>
    <w:lvl w:ilvl="0" w:tplc="F7E25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34337"/>
    <w:multiLevelType w:val="hybridMultilevel"/>
    <w:tmpl w:val="1946F158"/>
    <w:lvl w:ilvl="0" w:tplc="444A5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41F8D"/>
    <w:multiLevelType w:val="hybridMultilevel"/>
    <w:tmpl w:val="2F02B1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B00C6"/>
    <w:multiLevelType w:val="hybridMultilevel"/>
    <w:tmpl w:val="D94CD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636D0"/>
    <w:multiLevelType w:val="hybridMultilevel"/>
    <w:tmpl w:val="49AA6880"/>
    <w:lvl w:ilvl="0" w:tplc="3C307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4E774F"/>
    <w:multiLevelType w:val="hybridMultilevel"/>
    <w:tmpl w:val="CCB490A4"/>
    <w:lvl w:ilvl="0" w:tplc="2C1CAB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4"/>
    <w:rsid w:val="00002461"/>
    <w:rsid w:val="00006BB8"/>
    <w:rsid w:val="00006CA1"/>
    <w:rsid w:val="00006FB1"/>
    <w:rsid w:val="00006FEA"/>
    <w:rsid w:val="00017D47"/>
    <w:rsid w:val="00022408"/>
    <w:rsid w:val="000224D0"/>
    <w:rsid w:val="00025F23"/>
    <w:rsid w:val="000260D4"/>
    <w:rsid w:val="000320BB"/>
    <w:rsid w:val="000336E7"/>
    <w:rsid w:val="0003574E"/>
    <w:rsid w:val="00035785"/>
    <w:rsid w:val="00035C0C"/>
    <w:rsid w:val="000418F7"/>
    <w:rsid w:val="000440CF"/>
    <w:rsid w:val="000460B1"/>
    <w:rsid w:val="000515F1"/>
    <w:rsid w:val="000527D6"/>
    <w:rsid w:val="00054D7E"/>
    <w:rsid w:val="00055A4B"/>
    <w:rsid w:val="00056102"/>
    <w:rsid w:val="000576DC"/>
    <w:rsid w:val="00067BA1"/>
    <w:rsid w:val="00070BF7"/>
    <w:rsid w:val="00073AF5"/>
    <w:rsid w:val="000746DD"/>
    <w:rsid w:val="00074E39"/>
    <w:rsid w:val="00082D7B"/>
    <w:rsid w:val="000834B5"/>
    <w:rsid w:val="00083CF6"/>
    <w:rsid w:val="000871AD"/>
    <w:rsid w:val="00087865"/>
    <w:rsid w:val="000B3A30"/>
    <w:rsid w:val="000B44E9"/>
    <w:rsid w:val="000B740E"/>
    <w:rsid w:val="000C0A55"/>
    <w:rsid w:val="000C2840"/>
    <w:rsid w:val="000C41AB"/>
    <w:rsid w:val="000C4C35"/>
    <w:rsid w:val="000C5DB8"/>
    <w:rsid w:val="000C6C43"/>
    <w:rsid w:val="000D0AF7"/>
    <w:rsid w:val="000D2500"/>
    <w:rsid w:val="000D367E"/>
    <w:rsid w:val="000D5F08"/>
    <w:rsid w:val="000E1C5B"/>
    <w:rsid w:val="000E2028"/>
    <w:rsid w:val="000E3B04"/>
    <w:rsid w:val="000E7A6D"/>
    <w:rsid w:val="000E7DFC"/>
    <w:rsid w:val="000F19BC"/>
    <w:rsid w:val="000F342B"/>
    <w:rsid w:val="000F615A"/>
    <w:rsid w:val="000F6794"/>
    <w:rsid w:val="000F7490"/>
    <w:rsid w:val="00101E7E"/>
    <w:rsid w:val="00102898"/>
    <w:rsid w:val="0011039D"/>
    <w:rsid w:val="00111B4C"/>
    <w:rsid w:val="001131DF"/>
    <w:rsid w:val="001131E0"/>
    <w:rsid w:val="001155D7"/>
    <w:rsid w:val="0011627B"/>
    <w:rsid w:val="00117356"/>
    <w:rsid w:val="00124D6D"/>
    <w:rsid w:val="00125C82"/>
    <w:rsid w:val="00126D8B"/>
    <w:rsid w:val="0013225F"/>
    <w:rsid w:val="001345C1"/>
    <w:rsid w:val="0013742F"/>
    <w:rsid w:val="00141C7D"/>
    <w:rsid w:val="001477A6"/>
    <w:rsid w:val="001514F9"/>
    <w:rsid w:val="00152591"/>
    <w:rsid w:val="00152743"/>
    <w:rsid w:val="00160E39"/>
    <w:rsid w:val="0017058B"/>
    <w:rsid w:val="0017318F"/>
    <w:rsid w:val="00180943"/>
    <w:rsid w:val="00181BDF"/>
    <w:rsid w:val="0018434B"/>
    <w:rsid w:val="001863EB"/>
    <w:rsid w:val="00187233"/>
    <w:rsid w:val="0018756B"/>
    <w:rsid w:val="001B0105"/>
    <w:rsid w:val="001B0A91"/>
    <w:rsid w:val="001B3512"/>
    <w:rsid w:val="001B5AE9"/>
    <w:rsid w:val="001C0CEB"/>
    <w:rsid w:val="001C1CA1"/>
    <w:rsid w:val="001C30D9"/>
    <w:rsid w:val="001C3A7C"/>
    <w:rsid w:val="001C5624"/>
    <w:rsid w:val="001C7C9B"/>
    <w:rsid w:val="001D19F8"/>
    <w:rsid w:val="001E0B84"/>
    <w:rsid w:val="001E3ABA"/>
    <w:rsid w:val="001E4219"/>
    <w:rsid w:val="001E534B"/>
    <w:rsid w:val="001E6CBA"/>
    <w:rsid w:val="001E7968"/>
    <w:rsid w:val="001F5C72"/>
    <w:rsid w:val="00200576"/>
    <w:rsid w:val="00201839"/>
    <w:rsid w:val="00202A9D"/>
    <w:rsid w:val="00203914"/>
    <w:rsid w:val="002102C3"/>
    <w:rsid w:val="00213E1B"/>
    <w:rsid w:val="00217193"/>
    <w:rsid w:val="0022347B"/>
    <w:rsid w:val="00223F4F"/>
    <w:rsid w:val="00225BBF"/>
    <w:rsid w:val="00225D5C"/>
    <w:rsid w:val="00232C4C"/>
    <w:rsid w:val="00233C42"/>
    <w:rsid w:val="00236716"/>
    <w:rsid w:val="00244BCB"/>
    <w:rsid w:val="00245D1C"/>
    <w:rsid w:val="00246548"/>
    <w:rsid w:val="00254BBE"/>
    <w:rsid w:val="00264194"/>
    <w:rsid w:val="00266D24"/>
    <w:rsid w:val="002704D4"/>
    <w:rsid w:val="00281D5B"/>
    <w:rsid w:val="00284C08"/>
    <w:rsid w:val="00290A73"/>
    <w:rsid w:val="00294A1C"/>
    <w:rsid w:val="002957F7"/>
    <w:rsid w:val="002963B7"/>
    <w:rsid w:val="002A43D2"/>
    <w:rsid w:val="002A7A75"/>
    <w:rsid w:val="002B0F3C"/>
    <w:rsid w:val="002B25FF"/>
    <w:rsid w:val="002B3360"/>
    <w:rsid w:val="002B3967"/>
    <w:rsid w:val="002B45D9"/>
    <w:rsid w:val="002C1AE4"/>
    <w:rsid w:val="002C22B7"/>
    <w:rsid w:val="002C2B07"/>
    <w:rsid w:val="002C5BDC"/>
    <w:rsid w:val="002C6796"/>
    <w:rsid w:val="002C6A98"/>
    <w:rsid w:val="002D0A7B"/>
    <w:rsid w:val="002D36FE"/>
    <w:rsid w:val="002D4640"/>
    <w:rsid w:val="002D4A31"/>
    <w:rsid w:val="002D5DAE"/>
    <w:rsid w:val="002E06CE"/>
    <w:rsid w:val="002E0EBB"/>
    <w:rsid w:val="002E112E"/>
    <w:rsid w:val="002E13E7"/>
    <w:rsid w:val="002E1580"/>
    <w:rsid w:val="002E3B1B"/>
    <w:rsid w:val="002F00F4"/>
    <w:rsid w:val="002F2064"/>
    <w:rsid w:val="002F3EE2"/>
    <w:rsid w:val="002F4AF2"/>
    <w:rsid w:val="002F4F43"/>
    <w:rsid w:val="00300745"/>
    <w:rsid w:val="00302A56"/>
    <w:rsid w:val="003071CF"/>
    <w:rsid w:val="00307C18"/>
    <w:rsid w:val="00311D9E"/>
    <w:rsid w:val="0031466B"/>
    <w:rsid w:val="003159CC"/>
    <w:rsid w:val="00316C9C"/>
    <w:rsid w:val="0032232B"/>
    <w:rsid w:val="003250AD"/>
    <w:rsid w:val="00325D7F"/>
    <w:rsid w:val="00325E36"/>
    <w:rsid w:val="00326803"/>
    <w:rsid w:val="00337A29"/>
    <w:rsid w:val="00337EB3"/>
    <w:rsid w:val="00341316"/>
    <w:rsid w:val="00341561"/>
    <w:rsid w:val="00343329"/>
    <w:rsid w:val="00343749"/>
    <w:rsid w:val="00343FD9"/>
    <w:rsid w:val="00345913"/>
    <w:rsid w:val="00350B63"/>
    <w:rsid w:val="00352F82"/>
    <w:rsid w:val="003553D9"/>
    <w:rsid w:val="00356D4D"/>
    <w:rsid w:val="00361734"/>
    <w:rsid w:val="00366188"/>
    <w:rsid w:val="003706A3"/>
    <w:rsid w:val="003746E4"/>
    <w:rsid w:val="00374A31"/>
    <w:rsid w:val="0037579D"/>
    <w:rsid w:val="00375A36"/>
    <w:rsid w:val="0038066F"/>
    <w:rsid w:val="003831BF"/>
    <w:rsid w:val="003874FA"/>
    <w:rsid w:val="00387997"/>
    <w:rsid w:val="00392AA6"/>
    <w:rsid w:val="00396A78"/>
    <w:rsid w:val="003A3C5F"/>
    <w:rsid w:val="003A59FB"/>
    <w:rsid w:val="003A69DC"/>
    <w:rsid w:val="003B4AA6"/>
    <w:rsid w:val="003C15A9"/>
    <w:rsid w:val="003C6503"/>
    <w:rsid w:val="003D0038"/>
    <w:rsid w:val="003D0BCB"/>
    <w:rsid w:val="003D2B5A"/>
    <w:rsid w:val="003D2F4C"/>
    <w:rsid w:val="003D6B75"/>
    <w:rsid w:val="003E0B97"/>
    <w:rsid w:val="003E32DD"/>
    <w:rsid w:val="003E3360"/>
    <w:rsid w:val="003E5B2B"/>
    <w:rsid w:val="003E6BD0"/>
    <w:rsid w:val="003E785D"/>
    <w:rsid w:val="003F0853"/>
    <w:rsid w:val="003F4C4A"/>
    <w:rsid w:val="003F4D09"/>
    <w:rsid w:val="004040DD"/>
    <w:rsid w:val="00405D2E"/>
    <w:rsid w:val="0040695E"/>
    <w:rsid w:val="00410408"/>
    <w:rsid w:val="0041367E"/>
    <w:rsid w:val="00414D4C"/>
    <w:rsid w:val="004154D6"/>
    <w:rsid w:val="00422479"/>
    <w:rsid w:val="00423B1F"/>
    <w:rsid w:val="004245C4"/>
    <w:rsid w:val="00432251"/>
    <w:rsid w:val="00435893"/>
    <w:rsid w:val="00435A2C"/>
    <w:rsid w:val="004360BB"/>
    <w:rsid w:val="004374C9"/>
    <w:rsid w:val="00437E4A"/>
    <w:rsid w:val="0044170A"/>
    <w:rsid w:val="004541DD"/>
    <w:rsid w:val="004604D1"/>
    <w:rsid w:val="00461975"/>
    <w:rsid w:val="004626CC"/>
    <w:rsid w:val="00463588"/>
    <w:rsid w:val="0046417C"/>
    <w:rsid w:val="004661AE"/>
    <w:rsid w:val="00467393"/>
    <w:rsid w:val="00472EA8"/>
    <w:rsid w:val="0047739C"/>
    <w:rsid w:val="00481BE2"/>
    <w:rsid w:val="004824FA"/>
    <w:rsid w:val="00491278"/>
    <w:rsid w:val="004A2252"/>
    <w:rsid w:val="004A3177"/>
    <w:rsid w:val="004B5819"/>
    <w:rsid w:val="004C1796"/>
    <w:rsid w:val="004C2313"/>
    <w:rsid w:val="004C636F"/>
    <w:rsid w:val="004C7BDF"/>
    <w:rsid w:val="004D67CF"/>
    <w:rsid w:val="004D7619"/>
    <w:rsid w:val="004E6784"/>
    <w:rsid w:val="004F3261"/>
    <w:rsid w:val="00500097"/>
    <w:rsid w:val="00500D57"/>
    <w:rsid w:val="00502EB2"/>
    <w:rsid w:val="00511225"/>
    <w:rsid w:val="00517B01"/>
    <w:rsid w:val="00521641"/>
    <w:rsid w:val="00521B06"/>
    <w:rsid w:val="00525441"/>
    <w:rsid w:val="005259D7"/>
    <w:rsid w:val="00525A04"/>
    <w:rsid w:val="00527B1B"/>
    <w:rsid w:val="0053048C"/>
    <w:rsid w:val="0053229B"/>
    <w:rsid w:val="0053479F"/>
    <w:rsid w:val="0054059F"/>
    <w:rsid w:val="0054670C"/>
    <w:rsid w:val="005469F0"/>
    <w:rsid w:val="00550011"/>
    <w:rsid w:val="005505EA"/>
    <w:rsid w:val="0055308C"/>
    <w:rsid w:val="005648AA"/>
    <w:rsid w:val="00564A67"/>
    <w:rsid w:val="00570F0C"/>
    <w:rsid w:val="005752FE"/>
    <w:rsid w:val="00576C1E"/>
    <w:rsid w:val="005836B4"/>
    <w:rsid w:val="00584022"/>
    <w:rsid w:val="00586694"/>
    <w:rsid w:val="00594230"/>
    <w:rsid w:val="0059641E"/>
    <w:rsid w:val="00596F62"/>
    <w:rsid w:val="005A0564"/>
    <w:rsid w:val="005B1AEC"/>
    <w:rsid w:val="005B6EBA"/>
    <w:rsid w:val="005C0FD6"/>
    <w:rsid w:val="005C1BA8"/>
    <w:rsid w:val="005C374E"/>
    <w:rsid w:val="005C3851"/>
    <w:rsid w:val="005C6908"/>
    <w:rsid w:val="005D14D9"/>
    <w:rsid w:val="005D2504"/>
    <w:rsid w:val="005D3085"/>
    <w:rsid w:val="005D3C44"/>
    <w:rsid w:val="005D579D"/>
    <w:rsid w:val="005D62EA"/>
    <w:rsid w:val="005D7FCE"/>
    <w:rsid w:val="005E13B9"/>
    <w:rsid w:val="005E1999"/>
    <w:rsid w:val="005E456A"/>
    <w:rsid w:val="005F323B"/>
    <w:rsid w:val="005F3FD9"/>
    <w:rsid w:val="005F5209"/>
    <w:rsid w:val="006011E6"/>
    <w:rsid w:val="006044F8"/>
    <w:rsid w:val="00613E99"/>
    <w:rsid w:val="00617286"/>
    <w:rsid w:val="00621AF3"/>
    <w:rsid w:val="00625CBB"/>
    <w:rsid w:val="006300E4"/>
    <w:rsid w:val="00643482"/>
    <w:rsid w:val="00647111"/>
    <w:rsid w:val="006477CA"/>
    <w:rsid w:val="006509DA"/>
    <w:rsid w:val="006520DC"/>
    <w:rsid w:val="006541E5"/>
    <w:rsid w:val="00655FC9"/>
    <w:rsid w:val="006608F0"/>
    <w:rsid w:val="00661BBF"/>
    <w:rsid w:val="00665921"/>
    <w:rsid w:val="00667AFC"/>
    <w:rsid w:val="00667D10"/>
    <w:rsid w:val="00670CCB"/>
    <w:rsid w:val="00672487"/>
    <w:rsid w:val="00675488"/>
    <w:rsid w:val="00685E86"/>
    <w:rsid w:val="00690C1C"/>
    <w:rsid w:val="0069331D"/>
    <w:rsid w:val="006A1141"/>
    <w:rsid w:val="006A114D"/>
    <w:rsid w:val="006A5C81"/>
    <w:rsid w:val="006B0194"/>
    <w:rsid w:val="006C11A6"/>
    <w:rsid w:val="006D0A25"/>
    <w:rsid w:val="006D25DC"/>
    <w:rsid w:val="006D775A"/>
    <w:rsid w:val="006E04F0"/>
    <w:rsid w:val="006E2155"/>
    <w:rsid w:val="006E228E"/>
    <w:rsid w:val="006E2530"/>
    <w:rsid w:val="006E5215"/>
    <w:rsid w:val="006F1857"/>
    <w:rsid w:val="006F1967"/>
    <w:rsid w:val="006F1E8F"/>
    <w:rsid w:val="006F324C"/>
    <w:rsid w:val="006F4B36"/>
    <w:rsid w:val="00700190"/>
    <w:rsid w:val="007013DF"/>
    <w:rsid w:val="00712332"/>
    <w:rsid w:val="007124B8"/>
    <w:rsid w:val="00712BD8"/>
    <w:rsid w:val="00717E1F"/>
    <w:rsid w:val="007239DE"/>
    <w:rsid w:val="00724149"/>
    <w:rsid w:val="00726C0F"/>
    <w:rsid w:val="00730B60"/>
    <w:rsid w:val="00730F3F"/>
    <w:rsid w:val="00731222"/>
    <w:rsid w:val="00734397"/>
    <w:rsid w:val="00734559"/>
    <w:rsid w:val="007348D7"/>
    <w:rsid w:val="00741991"/>
    <w:rsid w:val="00745257"/>
    <w:rsid w:val="00754FEB"/>
    <w:rsid w:val="00755AEF"/>
    <w:rsid w:val="00755B02"/>
    <w:rsid w:val="00755DA2"/>
    <w:rsid w:val="00760931"/>
    <w:rsid w:val="0076153F"/>
    <w:rsid w:val="00775057"/>
    <w:rsid w:val="00775E50"/>
    <w:rsid w:val="007815C1"/>
    <w:rsid w:val="007822F6"/>
    <w:rsid w:val="0078558A"/>
    <w:rsid w:val="00787A28"/>
    <w:rsid w:val="00791B2A"/>
    <w:rsid w:val="00794891"/>
    <w:rsid w:val="0079757B"/>
    <w:rsid w:val="007979AA"/>
    <w:rsid w:val="007A1DC1"/>
    <w:rsid w:val="007A34E6"/>
    <w:rsid w:val="007A46B0"/>
    <w:rsid w:val="007A7897"/>
    <w:rsid w:val="007B0056"/>
    <w:rsid w:val="007B0395"/>
    <w:rsid w:val="007B130D"/>
    <w:rsid w:val="007B14BE"/>
    <w:rsid w:val="007B1E6B"/>
    <w:rsid w:val="007B665D"/>
    <w:rsid w:val="007B693B"/>
    <w:rsid w:val="007C1C73"/>
    <w:rsid w:val="007C371F"/>
    <w:rsid w:val="007C7D3A"/>
    <w:rsid w:val="007D43FB"/>
    <w:rsid w:val="007E09AB"/>
    <w:rsid w:val="007E1BF1"/>
    <w:rsid w:val="007E373E"/>
    <w:rsid w:val="007F2C5F"/>
    <w:rsid w:val="007F571A"/>
    <w:rsid w:val="007F63F2"/>
    <w:rsid w:val="007F7E99"/>
    <w:rsid w:val="008001E5"/>
    <w:rsid w:val="0080091F"/>
    <w:rsid w:val="00800CB4"/>
    <w:rsid w:val="008061EC"/>
    <w:rsid w:val="0081361A"/>
    <w:rsid w:val="00816250"/>
    <w:rsid w:val="008166D5"/>
    <w:rsid w:val="0082351F"/>
    <w:rsid w:val="00826BFB"/>
    <w:rsid w:val="00830875"/>
    <w:rsid w:val="00840484"/>
    <w:rsid w:val="008428AF"/>
    <w:rsid w:val="00843998"/>
    <w:rsid w:val="008531E0"/>
    <w:rsid w:val="00855766"/>
    <w:rsid w:val="00855D0F"/>
    <w:rsid w:val="00857749"/>
    <w:rsid w:val="00857D73"/>
    <w:rsid w:val="0086026F"/>
    <w:rsid w:val="00861C31"/>
    <w:rsid w:val="0086485D"/>
    <w:rsid w:val="008679ED"/>
    <w:rsid w:val="00873E23"/>
    <w:rsid w:val="00875746"/>
    <w:rsid w:val="00876AD5"/>
    <w:rsid w:val="008816DB"/>
    <w:rsid w:val="00881754"/>
    <w:rsid w:val="00883536"/>
    <w:rsid w:val="00884650"/>
    <w:rsid w:val="00890C07"/>
    <w:rsid w:val="0089105F"/>
    <w:rsid w:val="00896D0B"/>
    <w:rsid w:val="008973BD"/>
    <w:rsid w:val="008A25CE"/>
    <w:rsid w:val="008A5B0F"/>
    <w:rsid w:val="008B1DC5"/>
    <w:rsid w:val="008B24C0"/>
    <w:rsid w:val="008B2CBF"/>
    <w:rsid w:val="008B610A"/>
    <w:rsid w:val="008B7EB7"/>
    <w:rsid w:val="008C59C7"/>
    <w:rsid w:val="008C6CAB"/>
    <w:rsid w:val="008C768C"/>
    <w:rsid w:val="008D3C6C"/>
    <w:rsid w:val="008E4A37"/>
    <w:rsid w:val="008E740E"/>
    <w:rsid w:val="008F092A"/>
    <w:rsid w:val="008F13CE"/>
    <w:rsid w:val="008F4391"/>
    <w:rsid w:val="008F49E3"/>
    <w:rsid w:val="008F5A03"/>
    <w:rsid w:val="0090561A"/>
    <w:rsid w:val="0091233C"/>
    <w:rsid w:val="00914379"/>
    <w:rsid w:val="009170DE"/>
    <w:rsid w:val="00917A46"/>
    <w:rsid w:val="00923886"/>
    <w:rsid w:val="0092661C"/>
    <w:rsid w:val="009268D3"/>
    <w:rsid w:val="00927586"/>
    <w:rsid w:val="009351B8"/>
    <w:rsid w:val="00940244"/>
    <w:rsid w:val="009404CE"/>
    <w:rsid w:val="00942EE7"/>
    <w:rsid w:val="00953B29"/>
    <w:rsid w:val="00962A90"/>
    <w:rsid w:val="00967BDD"/>
    <w:rsid w:val="00972CC0"/>
    <w:rsid w:val="00976E27"/>
    <w:rsid w:val="00977847"/>
    <w:rsid w:val="00977AA4"/>
    <w:rsid w:val="0098297A"/>
    <w:rsid w:val="00982993"/>
    <w:rsid w:val="00982A6F"/>
    <w:rsid w:val="00982D77"/>
    <w:rsid w:val="00991077"/>
    <w:rsid w:val="009912CB"/>
    <w:rsid w:val="009913CB"/>
    <w:rsid w:val="00991CE7"/>
    <w:rsid w:val="00995892"/>
    <w:rsid w:val="00997E02"/>
    <w:rsid w:val="009A46BB"/>
    <w:rsid w:val="009B0071"/>
    <w:rsid w:val="009B42BC"/>
    <w:rsid w:val="009C2479"/>
    <w:rsid w:val="009C2DB5"/>
    <w:rsid w:val="009C57B7"/>
    <w:rsid w:val="009C7128"/>
    <w:rsid w:val="009D17D9"/>
    <w:rsid w:val="009D2F97"/>
    <w:rsid w:val="009D3B51"/>
    <w:rsid w:val="009D4443"/>
    <w:rsid w:val="009D5D6A"/>
    <w:rsid w:val="009D76CF"/>
    <w:rsid w:val="009E1371"/>
    <w:rsid w:val="009E51EC"/>
    <w:rsid w:val="009E7664"/>
    <w:rsid w:val="009F0C4F"/>
    <w:rsid w:val="009F5D20"/>
    <w:rsid w:val="00A01566"/>
    <w:rsid w:val="00A06D48"/>
    <w:rsid w:val="00A10A94"/>
    <w:rsid w:val="00A2099E"/>
    <w:rsid w:val="00A20CAA"/>
    <w:rsid w:val="00A23FB0"/>
    <w:rsid w:val="00A2400B"/>
    <w:rsid w:val="00A26859"/>
    <w:rsid w:val="00A269D6"/>
    <w:rsid w:val="00A26E17"/>
    <w:rsid w:val="00A2742E"/>
    <w:rsid w:val="00A2763F"/>
    <w:rsid w:val="00A3742A"/>
    <w:rsid w:val="00A43BE7"/>
    <w:rsid w:val="00A47B50"/>
    <w:rsid w:val="00A50C89"/>
    <w:rsid w:val="00A55FE7"/>
    <w:rsid w:val="00A6160F"/>
    <w:rsid w:val="00A61835"/>
    <w:rsid w:val="00A64610"/>
    <w:rsid w:val="00A67E91"/>
    <w:rsid w:val="00A705E7"/>
    <w:rsid w:val="00A70E80"/>
    <w:rsid w:val="00A714A8"/>
    <w:rsid w:val="00A723DF"/>
    <w:rsid w:val="00A772DE"/>
    <w:rsid w:val="00A8060C"/>
    <w:rsid w:val="00A83236"/>
    <w:rsid w:val="00A86451"/>
    <w:rsid w:val="00A86A82"/>
    <w:rsid w:val="00AA2675"/>
    <w:rsid w:val="00AA6CF0"/>
    <w:rsid w:val="00AA7FE1"/>
    <w:rsid w:val="00AA7FF1"/>
    <w:rsid w:val="00AB27CD"/>
    <w:rsid w:val="00AB2896"/>
    <w:rsid w:val="00AB36EE"/>
    <w:rsid w:val="00AB3D2B"/>
    <w:rsid w:val="00AB65FF"/>
    <w:rsid w:val="00AB6BAB"/>
    <w:rsid w:val="00AC141F"/>
    <w:rsid w:val="00AC405B"/>
    <w:rsid w:val="00AC4521"/>
    <w:rsid w:val="00AC47DB"/>
    <w:rsid w:val="00AD040E"/>
    <w:rsid w:val="00AD3FEA"/>
    <w:rsid w:val="00AD62FD"/>
    <w:rsid w:val="00AD76E5"/>
    <w:rsid w:val="00AE1D52"/>
    <w:rsid w:val="00AE3917"/>
    <w:rsid w:val="00AE3A3F"/>
    <w:rsid w:val="00AE4D17"/>
    <w:rsid w:val="00AF6DCA"/>
    <w:rsid w:val="00AF7346"/>
    <w:rsid w:val="00B01A2A"/>
    <w:rsid w:val="00B04C35"/>
    <w:rsid w:val="00B05A58"/>
    <w:rsid w:val="00B1252B"/>
    <w:rsid w:val="00B16093"/>
    <w:rsid w:val="00B165A5"/>
    <w:rsid w:val="00B2158B"/>
    <w:rsid w:val="00B31128"/>
    <w:rsid w:val="00B33E41"/>
    <w:rsid w:val="00B3637B"/>
    <w:rsid w:val="00B36FC9"/>
    <w:rsid w:val="00B40B08"/>
    <w:rsid w:val="00B456FD"/>
    <w:rsid w:val="00B46C36"/>
    <w:rsid w:val="00B60443"/>
    <w:rsid w:val="00B6705C"/>
    <w:rsid w:val="00B7140F"/>
    <w:rsid w:val="00B74127"/>
    <w:rsid w:val="00B80297"/>
    <w:rsid w:val="00B80B4E"/>
    <w:rsid w:val="00B81153"/>
    <w:rsid w:val="00B836BF"/>
    <w:rsid w:val="00B87CD4"/>
    <w:rsid w:val="00B87DA8"/>
    <w:rsid w:val="00BA27AA"/>
    <w:rsid w:val="00BB11AA"/>
    <w:rsid w:val="00BB2440"/>
    <w:rsid w:val="00BB2C2C"/>
    <w:rsid w:val="00BB6117"/>
    <w:rsid w:val="00BC42C6"/>
    <w:rsid w:val="00BD32FF"/>
    <w:rsid w:val="00BD4BF8"/>
    <w:rsid w:val="00BD6ED1"/>
    <w:rsid w:val="00BE055C"/>
    <w:rsid w:val="00BE1D2A"/>
    <w:rsid w:val="00BE469E"/>
    <w:rsid w:val="00BE46C8"/>
    <w:rsid w:val="00BE5305"/>
    <w:rsid w:val="00BF4CCE"/>
    <w:rsid w:val="00C008B6"/>
    <w:rsid w:val="00C0101C"/>
    <w:rsid w:val="00C021A3"/>
    <w:rsid w:val="00C068A3"/>
    <w:rsid w:val="00C06F49"/>
    <w:rsid w:val="00C077D4"/>
    <w:rsid w:val="00C12467"/>
    <w:rsid w:val="00C131E3"/>
    <w:rsid w:val="00C147E3"/>
    <w:rsid w:val="00C14E74"/>
    <w:rsid w:val="00C17218"/>
    <w:rsid w:val="00C202C8"/>
    <w:rsid w:val="00C2379C"/>
    <w:rsid w:val="00C27690"/>
    <w:rsid w:val="00C329B2"/>
    <w:rsid w:val="00C33D34"/>
    <w:rsid w:val="00C3440D"/>
    <w:rsid w:val="00C351BF"/>
    <w:rsid w:val="00C358A6"/>
    <w:rsid w:val="00C42BE3"/>
    <w:rsid w:val="00C51E42"/>
    <w:rsid w:val="00C52DF5"/>
    <w:rsid w:val="00C52E11"/>
    <w:rsid w:val="00C554DC"/>
    <w:rsid w:val="00C569CF"/>
    <w:rsid w:val="00C57204"/>
    <w:rsid w:val="00C600A0"/>
    <w:rsid w:val="00C633E8"/>
    <w:rsid w:val="00C70CB2"/>
    <w:rsid w:val="00C71E15"/>
    <w:rsid w:val="00C83F05"/>
    <w:rsid w:val="00C862D8"/>
    <w:rsid w:val="00C9231A"/>
    <w:rsid w:val="00C92519"/>
    <w:rsid w:val="00C92E53"/>
    <w:rsid w:val="00C9338C"/>
    <w:rsid w:val="00C9391F"/>
    <w:rsid w:val="00C95034"/>
    <w:rsid w:val="00CA0850"/>
    <w:rsid w:val="00CA3BD6"/>
    <w:rsid w:val="00CA554A"/>
    <w:rsid w:val="00CA61F6"/>
    <w:rsid w:val="00CB13C9"/>
    <w:rsid w:val="00CB2AB4"/>
    <w:rsid w:val="00CB2CF6"/>
    <w:rsid w:val="00CB363B"/>
    <w:rsid w:val="00CB5631"/>
    <w:rsid w:val="00CC009A"/>
    <w:rsid w:val="00CC044F"/>
    <w:rsid w:val="00CC08C4"/>
    <w:rsid w:val="00CC3170"/>
    <w:rsid w:val="00CC470F"/>
    <w:rsid w:val="00CC579A"/>
    <w:rsid w:val="00CC62FF"/>
    <w:rsid w:val="00CC6A7C"/>
    <w:rsid w:val="00CD2EC6"/>
    <w:rsid w:val="00CE2CE1"/>
    <w:rsid w:val="00CE3902"/>
    <w:rsid w:val="00CE59E4"/>
    <w:rsid w:val="00CF0282"/>
    <w:rsid w:val="00CF522E"/>
    <w:rsid w:val="00CF6642"/>
    <w:rsid w:val="00CF68F0"/>
    <w:rsid w:val="00D0443E"/>
    <w:rsid w:val="00D0488E"/>
    <w:rsid w:val="00D0586D"/>
    <w:rsid w:val="00D120A1"/>
    <w:rsid w:val="00D1237C"/>
    <w:rsid w:val="00D17F1F"/>
    <w:rsid w:val="00D239D5"/>
    <w:rsid w:val="00D248B0"/>
    <w:rsid w:val="00D24E66"/>
    <w:rsid w:val="00D26482"/>
    <w:rsid w:val="00D32AF8"/>
    <w:rsid w:val="00D404CE"/>
    <w:rsid w:val="00D40D7C"/>
    <w:rsid w:val="00D45743"/>
    <w:rsid w:val="00D45D9C"/>
    <w:rsid w:val="00D462DE"/>
    <w:rsid w:val="00D46965"/>
    <w:rsid w:val="00D475A6"/>
    <w:rsid w:val="00D47D97"/>
    <w:rsid w:val="00D51067"/>
    <w:rsid w:val="00D53D77"/>
    <w:rsid w:val="00D549B4"/>
    <w:rsid w:val="00D55EEB"/>
    <w:rsid w:val="00D56B6B"/>
    <w:rsid w:val="00D617A1"/>
    <w:rsid w:val="00D61F9C"/>
    <w:rsid w:val="00D71692"/>
    <w:rsid w:val="00D7721B"/>
    <w:rsid w:val="00D84F45"/>
    <w:rsid w:val="00D85A37"/>
    <w:rsid w:val="00D866A0"/>
    <w:rsid w:val="00D8749B"/>
    <w:rsid w:val="00D9020C"/>
    <w:rsid w:val="00D93ED5"/>
    <w:rsid w:val="00D972E5"/>
    <w:rsid w:val="00DA0E12"/>
    <w:rsid w:val="00DA361E"/>
    <w:rsid w:val="00DA4717"/>
    <w:rsid w:val="00DA5016"/>
    <w:rsid w:val="00DA57F2"/>
    <w:rsid w:val="00DB07C7"/>
    <w:rsid w:val="00DB3D71"/>
    <w:rsid w:val="00DB4BD2"/>
    <w:rsid w:val="00DC1D18"/>
    <w:rsid w:val="00DC3769"/>
    <w:rsid w:val="00DD026F"/>
    <w:rsid w:val="00DD1568"/>
    <w:rsid w:val="00DD1E10"/>
    <w:rsid w:val="00DD4F2A"/>
    <w:rsid w:val="00DE5C33"/>
    <w:rsid w:val="00DE7CB1"/>
    <w:rsid w:val="00DF50DD"/>
    <w:rsid w:val="00DF5403"/>
    <w:rsid w:val="00E00FC1"/>
    <w:rsid w:val="00E01061"/>
    <w:rsid w:val="00E028E7"/>
    <w:rsid w:val="00E03F6E"/>
    <w:rsid w:val="00E0516F"/>
    <w:rsid w:val="00E10DA5"/>
    <w:rsid w:val="00E116FF"/>
    <w:rsid w:val="00E129F2"/>
    <w:rsid w:val="00E156F5"/>
    <w:rsid w:val="00E169B6"/>
    <w:rsid w:val="00E16E17"/>
    <w:rsid w:val="00E21572"/>
    <w:rsid w:val="00E25067"/>
    <w:rsid w:val="00E25E25"/>
    <w:rsid w:val="00E26A70"/>
    <w:rsid w:val="00E31828"/>
    <w:rsid w:val="00E32FE4"/>
    <w:rsid w:val="00E34445"/>
    <w:rsid w:val="00E4073D"/>
    <w:rsid w:val="00E42284"/>
    <w:rsid w:val="00E4601C"/>
    <w:rsid w:val="00E46C5C"/>
    <w:rsid w:val="00E50E42"/>
    <w:rsid w:val="00E51F3E"/>
    <w:rsid w:val="00E53273"/>
    <w:rsid w:val="00E57CF6"/>
    <w:rsid w:val="00E616B8"/>
    <w:rsid w:val="00E649E5"/>
    <w:rsid w:val="00E66E15"/>
    <w:rsid w:val="00E741AA"/>
    <w:rsid w:val="00E74469"/>
    <w:rsid w:val="00E764C3"/>
    <w:rsid w:val="00E837BA"/>
    <w:rsid w:val="00E839C8"/>
    <w:rsid w:val="00E875F0"/>
    <w:rsid w:val="00E87F43"/>
    <w:rsid w:val="00E87FED"/>
    <w:rsid w:val="00E9006D"/>
    <w:rsid w:val="00E93048"/>
    <w:rsid w:val="00E94F91"/>
    <w:rsid w:val="00E9751A"/>
    <w:rsid w:val="00EA17CE"/>
    <w:rsid w:val="00EA48DD"/>
    <w:rsid w:val="00EA4B88"/>
    <w:rsid w:val="00EA534F"/>
    <w:rsid w:val="00EA676D"/>
    <w:rsid w:val="00EB0005"/>
    <w:rsid w:val="00EB0EFA"/>
    <w:rsid w:val="00EB4461"/>
    <w:rsid w:val="00EB6088"/>
    <w:rsid w:val="00EC1452"/>
    <w:rsid w:val="00EC3BCE"/>
    <w:rsid w:val="00EC42B6"/>
    <w:rsid w:val="00EC7623"/>
    <w:rsid w:val="00ED252C"/>
    <w:rsid w:val="00ED2D16"/>
    <w:rsid w:val="00ED3006"/>
    <w:rsid w:val="00ED3EAC"/>
    <w:rsid w:val="00ED565C"/>
    <w:rsid w:val="00EE12A9"/>
    <w:rsid w:val="00EE15DB"/>
    <w:rsid w:val="00EE43CD"/>
    <w:rsid w:val="00EE72AA"/>
    <w:rsid w:val="00EF1BDB"/>
    <w:rsid w:val="00F00F19"/>
    <w:rsid w:val="00F05A81"/>
    <w:rsid w:val="00F124B2"/>
    <w:rsid w:val="00F142DB"/>
    <w:rsid w:val="00F167A5"/>
    <w:rsid w:val="00F203AF"/>
    <w:rsid w:val="00F21791"/>
    <w:rsid w:val="00F21C01"/>
    <w:rsid w:val="00F2243C"/>
    <w:rsid w:val="00F3574A"/>
    <w:rsid w:val="00F37EB9"/>
    <w:rsid w:val="00F423B5"/>
    <w:rsid w:val="00F4285A"/>
    <w:rsid w:val="00F435D3"/>
    <w:rsid w:val="00F4499B"/>
    <w:rsid w:val="00F47023"/>
    <w:rsid w:val="00F477FA"/>
    <w:rsid w:val="00F47CDC"/>
    <w:rsid w:val="00F5056E"/>
    <w:rsid w:val="00F512F9"/>
    <w:rsid w:val="00F51FAA"/>
    <w:rsid w:val="00F5287B"/>
    <w:rsid w:val="00F52A07"/>
    <w:rsid w:val="00F53620"/>
    <w:rsid w:val="00F54BE2"/>
    <w:rsid w:val="00F5765D"/>
    <w:rsid w:val="00F65B4C"/>
    <w:rsid w:val="00F70400"/>
    <w:rsid w:val="00F70C2A"/>
    <w:rsid w:val="00F72D53"/>
    <w:rsid w:val="00F7394A"/>
    <w:rsid w:val="00F77950"/>
    <w:rsid w:val="00F81083"/>
    <w:rsid w:val="00F82F83"/>
    <w:rsid w:val="00F850C0"/>
    <w:rsid w:val="00F8520F"/>
    <w:rsid w:val="00F86A8E"/>
    <w:rsid w:val="00F873C4"/>
    <w:rsid w:val="00F906CC"/>
    <w:rsid w:val="00F908DC"/>
    <w:rsid w:val="00F91EC0"/>
    <w:rsid w:val="00F96382"/>
    <w:rsid w:val="00F976D2"/>
    <w:rsid w:val="00F9781C"/>
    <w:rsid w:val="00FA1F35"/>
    <w:rsid w:val="00FA5D16"/>
    <w:rsid w:val="00FA65D2"/>
    <w:rsid w:val="00FB28C6"/>
    <w:rsid w:val="00FB4622"/>
    <w:rsid w:val="00FC5152"/>
    <w:rsid w:val="00FC552C"/>
    <w:rsid w:val="00FC68EF"/>
    <w:rsid w:val="00FC7A42"/>
    <w:rsid w:val="00FD0EF4"/>
    <w:rsid w:val="00FD1E58"/>
    <w:rsid w:val="00FE200F"/>
    <w:rsid w:val="00FE759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2593-90A4-42C1-96CB-6E0E4BC3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memo3</Template>
  <TotalTime>107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Ured za katastar Koprivnica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Dijana Jakopanec</dc:creator>
  <cp:keywords/>
  <cp:lastModifiedBy>Dijana Jakopanec</cp:lastModifiedBy>
  <cp:revision>31</cp:revision>
  <cp:lastPrinted>2015-12-29T08:58:00Z</cp:lastPrinted>
  <dcterms:created xsi:type="dcterms:W3CDTF">2015-12-23T09:13:00Z</dcterms:created>
  <dcterms:modified xsi:type="dcterms:W3CDTF">2015-12-31T08:25:00Z</dcterms:modified>
</cp:coreProperties>
</file>