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7" w:rsidRDefault="00D252B7" w:rsidP="00EC1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E32FE4" w:rsidRDefault="00D404CE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  <w:r w:rsidRPr="00F512F9">
        <w:rPr>
          <w:rFonts w:ascii="Times New Roman" w:hAnsi="Times New Roman"/>
          <w:b/>
          <w:sz w:val="24"/>
        </w:rPr>
        <w:t>REGISTAR UGOVOR</w:t>
      </w:r>
      <w:r w:rsidR="00FE200F" w:rsidRPr="00F512F9">
        <w:rPr>
          <w:rFonts w:ascii="Times New Roman" w:hAnsi="Times New Roman"/>
          <w:b/>
          <w:sz w:val="24"/>
        </w:rPr>
        <w:t>A</w:t>
      </w:r>
      <w:r w:rsidRPr="00F512F9">
        <w:rPr>
          <w:rFonts w:ascii="Times New Roman" w:hAnsi="Times New Roman"/>
          <w:b/>
          <w:sz w:val="24"/>
        </w:rPr>
        <w:t xml:space="preserve"> </w:t>
      </w:r>
      <w:r w:rsidR="00FE200F" w:rsidRPr="00F512F9">
        <w:rPr>
          <w:rFonts w:ascii="Times New Roman" w:hAnsi="Times New Roman"/>
          <w:b/>
          <w:sz w:val="24"/>
        </w:rPr>
        <w:t>O JAVNOJ NA</w:t>
      </w:r>
      <w:r w:rsidRPr="00F512F9">
        <w:rPr>
          <w:rFonts w:ascii="Times New Roman" w:hAnsi="Times New Roman"/>
          <w:b/>
          <w:sz w:val="24"/>
        </w:rPr>
        <w:t>BA</w:t>
      </w:r>
      <w:r w:rsidR="00FE200F" w:rsidRPr="00F512F9">
        <w:rPr>
          <w:rFonts w:ascii="Times New Roman" w:hAnsi="Times New Roman"/>
          <w:b/>
          <w:sz w:val="24"/>
        </w:rPr>
        <w:t>V</w:t>
      </w:r>
      <w:r w:rsidRPr="00F512F9">
        <w:rPr>
          <w:rFonts w:ascii="Times New Roman" w:hAnsi="Times New Roman"/>
          <w:b/>
          <w:sz w:val="24"/>
        </w:rPr>
        <w:t>I I OKVIRNIH SPORAZUMA</w:t>
      </w:r>
      <w:r w:rsidR="00E66E15" w:rsidRPr="00F512F9">
        <w:rPr>
          <w:rFonts w:ascii="Times New Roman" w:hAnsi="Times New Roman"/>
          <w:b/>
          <w:sz w:val="24"/>
        </w:rPr>
        <w:t xml:space="preserve"> </w:t>
      </w:r>
      <w:r w:rsidR="00CA554A" w:rsidRPr="00F512F9">
        <w:rPr>
          <w:rFonts w:ascii="Times New Roman" w:hAnsi="Times New Roman"/>
          <w:b/>
          <w:sz w:val="24"/>
        </w:rPr>
        <w:t xml:space="preserve">U </w:t>
      </w:r>
      <w:r w:rsidR="00DF50DD" w:rsidRPr="00F512F9">
        <w:rPr>
          <w:rFonts w:ascii="Times New Roman" w:hAnsi="Times New Roman"/>
          <w:b/>
          <w:sz w:val="24"/>
        </w:rPr>
        <w:t>20</w:t>
      </w:r>
      <w:r w:rsidR="00414D4C" w:rsidRPr="00F512F9">
        <w:rPr>
          <w:rFonts w:ascii="Times New Roman" w:hAnsi="Times New Roman"/>
          <w:b/>
          <w:sz w:val="24"/>
        </w:rPr>
        <w:t>1</w:t>
      </w:r>
      <w:r w:rsidR="009A244D">
        <w:rPr>
          <w:rFonts w:ascii="Times New Roman" w:hAnsi="Times New Roman"/>
          <w:b/>
          <w:sz w:val="24"/>
        </w:rPr>
        <w:t>6</w:t>
      </w:r>
      <w:r w:rsidR="00DF50DD" w:rsidRPr="00F512F9">
        <w:rPr>
          <w:rFonts w:ascii="Times New Roman" w:hAnsi="Times New Roman"/>
          <w:b/>
          <w:sz w:val="24"/>
        </w:rPr>
        <w:t>.g.</w:t>
      </w:r>
    </w:p>
    <w:p w:rsidR="00D252B7" w:rsidRPr="00F512F9" w:rsidRDefault="00D252B7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FE200F" w:rsidRDefault="00FE200F" w:rsidP="00EC1452">
      <w:pPr>
        <w:ind w:left="-450" w:hanging="45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2268"/>
        <w:gridCol w:w="1559"/>
        <w:gridCol w:w="2126"/>
        <w:gridCol w:w="1701"/>
        <w:gridCol w:w="2127"/>
        <w:gridCol w:w="1559"/>
        <w:gridCol w:w="1653"/>
      </w:tblGrid>
      <w:tr w:rsidR="005505EA" w:rsidRPr="00414D4C" w:rsidTr="00AE6410">
        <w:trPr>
          <w:trHeight w:val="1460"/>
        </w:trPr>
        <w:tc>
          <w:tcPr>
            <w:tcW w:w="710" w:type="dxa"/>
          </w:tcPr>
          <w:p w:rsidR="005505EA" w:rsidRPr="00414D4C" w:rsidRDefault="005505EA" w:rsidP="00C92E53">
            <w:pPr>
              <w:pStyle w:val="Tijeloteksta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Red</w:t>
            </w:r>
            <w:r w:rsidR="00C92E5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 xml:space="preserve"> broj </w:t>
            </w:r>
          </w:p>
        </w:tc>
        <w:tc>
          <w:tcPr>
            <w:tcW w:w="2126" w:type="dxa"/>
          </w:tcPr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Predmet </w:t>
            </w:r>
          </w:p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ugovora</w:t>
            </w:r>
          </w:p>
        </w:tc>
        <w:tc>
          <w:tcPr>
            <w:tcW w:w="2268" w:type="dxa"/>
          </w:tcPr>
          <w:p w:rsidR="00B46C36" w:rsidRPr="00F873C4" w:rsidRDefault="005469F0" w:rsidP="005917A1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E</w:t>
            </w:r>
            <w:r w:rsidR="005505EA" w:rsidRPr="00F873C4">
              <w:rPr>
                <w:bCs w:val="0"/>
                <w:sz w:val="22"/>
                <w:szCs w:val="22"/>
              </w:rPr>
              <w:t>videncijski broj nabave</w:t>
            </w:r>
            <w:r w:rsidR="005917A1">
              <w:rPr>
                <w:bCs w:val="0"/>
                <w:sz w:val="22"/>
                <w:szCs w:val="22"/>
              </w:rPr>
              <w:t xml:space="preserve"> </w:t>
            </w:r>
            <w:r w:rsidR="00B46C36" w:rsidRPr="00F873C4">
              <w:rPr>
                <w:bCs w:val="0"/>
                <w:sz w:val="22"/>
                <w:szCs w:val="22"/>
              </w:rPr>
              <w:t>i broj objave</w:t>
            </w:r>
            <w:r w:rsidR="00461975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505EA" w:rsidRPr="00F873C4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Vrsta provedenog postupka javne nabave</w:t>
            </w:r>
          </w:p>
        </w:tc>
        <w:tc>
          <w:tcPr>
            <w:tcW w:w="2126" w:type="dxa"/>
          </w:tcPr>
          <w:p w:rsidR="005505EA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Iznos sklopljenog ugovora o javnoj nabavi</w:t>
            </w:r>
            <w:r w:rsidR="00F91EC0" w:rsidRPr="00F873C4">
              <w:rPr>
                <w:bCs w:val="0"/>
                <w:sz w:val="22"/>
                <w:szCs w:val="22"/>
              </w:rPr>
              <w:t xml:space="preserve"> ili okvirnog sporazuma</w:t>
            </w:r>
          </w:p>
          <w:p w:rsidR="00F70400" w:rsidRPr="00F873C4" w:rsidRDefault="00F70400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</w:p>
          <w:p w:rsidR="005505EA" w:rsidRPr="00F873C4" w:rsidRDefault="0053048C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505EA" w:rsidRPr="00F873C4" w:rsidRDefault="005505EA" w:rsidP="00F91EC0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Datum sklapanja </w:t>
            </w:r>
            <w:r w:rsidR="00F91EC0" w:rsidRPr="00F873C4">
              <w:rPr>
                <w:bCs w:val="0"/>
                <w:sz w:val="22"/>
                <w:szCs w:val="22"/>
              </w:rPr>
              <w:t xml:space="preserve">ili </w:t>
            </w:r>
            <w:r w:rsidRPr="00F873C4">
              <w:rPr>
                <w:bCs w:val="0"/>
                <w:sz w:val="22"/>
                <w:szCs w:val="22"/>
              </w:rPr>
              <w:t>rok na koji je sklopljen ugovor</w:t>
            </w:r>
            <w:r w:rsidR="00F91EC0" w:rsidRPr="00F873C4">
              <w:rPr>
                <w:bCs w:val="0"/>
                <w:sz w:val="22"/>
                <w:szCs w:val="22"/>
              </w:rPr>
              <w:t xml:space="preserve">  ili okvirni sporazum,</w:t>
            </w:r>
          </w:p>
        </w:tc>
        <w:tc>
          <w:tcPr>
            <w:tcW w:w="2127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Naziv ponuditelja s kojim je sklopljen ugovor o javnoj nabavi </w:t>
            </w:r>
          </w:p>
        </w:tc>
        <w:tc>
          <w:tcPr>
            <w:tcW w:w="1559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Konačni datum isporuke robe, pružanja usluge ili izvođenja radova </w:t>
            </w:r>
          </w:p>
        </w:tc>
        <w:tc>
          <w:tcPr>
            <w:tcW w:w="1653" w:type="dxa"/>
          </w:tcPr>
          <w:p w:rsidR="005505EA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Konačni iznos koji je naručitelj isplatio na temelju ugovora o javnoj nabavi</w:t>
            </w:r>
          </w:p>
          <w:p w:rsidR="007E1BF1" w:rsidRPr="00F873C4" w:rsidRDefault="007E1BF1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( s PDV-om)</w:t>
            </w:r>
          </w:p>
        </w:tc>
      </w:tr>
      <w:tr w:rsidR="007B665D" w:rsidRPr="004154D6" w:rsidTr="00AE6410">
        <w:trPr>
          <w:trHeight w:val="2119"/>
        </w:trPr>
        <w:tc>
          <w:tcPr>
            <w:tcW w:w="710" w:type="dxa"/>
          </w:tcPr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6D25DC" w:rsidRDefault="006D25DC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Pr="00DA57F2" w:rsidRDefault="006D25DC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7B665D" w:rsidRPr="00DA57F2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313DF" w:rsidRPr="005917A1" w:rsidRDefault="007313DF" w:rsidP="007313DF">
            <w:pPr>
              <w:pStyle w:val="Default"/>
              <w:rPr>
                <w:sz w:val="22"/>
                <w:szCs w:val="22"/>
              </w:rPr>
            </w:pPr>
            <w:r w:rsidRPr="005917A1">
              <w:rPr>
                <w:sz w:val="22"/>
                <w:szCs w:val="22"/>
              </w:rPr>
              <w:t>I</w:t>
            </w:r>
            <w:r w:rsidRPr="005917A1">
              <w:rPr>
                <w:bCs/>
                <w:sz w:val="22"/>
                <w:szCs w:val="22"/>
              </w:rPr>
              <w:t xml:space="preserve">zradu i razvoj kurikuluma iz održive mobilnosti </w:t>
            </w:r>
          </w:p>
          <w:p w:rsidR="007B665D" w:rsidRPr="005917A1" w:rsidRDefault="007313DF" w:rsidP="007313D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 xml:space="preserve">– projekt </w:t>
            </w:r>
            <w:proofErr w:type="spellStart"/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>Civitas</w:t>
            </w:r>
            <w:proofErr w:type="spellEnd"/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>Dynamo</w:t>
            </w:r>
            <w:proofErr w:type="spellEnd"/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>, br. ugovora MOVE/FP7/296057</w:t>
            </w:r>
          </w:p>
        </w:tc>
        <w:tc>
          <w:tcPr>
            <w:tcW w:w="2268" w:type="dxa"/>
          </w:tcPr>
          <w:p w:rsidR="007313DF" w:rsidRPr="005917A1" w:rsidRDefault="007313DF" w:rsidP="004C08E6">
            <w:pPr>
              <w:tabs>
                <w:tab w:val="left" w:pos="450"/>
                <w:tab w:val="left" w:pos="990"/>
                <w:tab w:val="right" w:pos="3600"/>
                <w:tab w:val="center" w:pos="6480"/>
                <w:tab w:val="right" w:pos="84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08E6" w:rsidRPr="005917A1" w:rsidRDefault="004C08E6" w:rsidP="004C08E6">
            <w:pPr>
              <w:tabs>
                <w:tab w:val="left" w:pos="450"/>
                <w:tab w:val="left" w:pos="990"/>
                <w:tab w:val="right" w:pos="3600"/>
                <w:tab w:val="center" w:pos="6480"/>
                <w:tab w:val="right" w:pos="84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7A1">
              <w:rPr>
                <w:rFonts w:ascii="Times New Roman" w:hAnsi="Times New Roman"/>
                <w:b/>
                <w:bCs/>
                <w:sz w:val="22"/>
                <w:szCs w:val="22"/>
              </w:rPr>
              <w:t>2/15.E-MV</w:t>
            </w:r>
          </w:p>
          <w:p w:rsidR="007B665D" w:rsidRPr="005917A1" w:rsidRDefault="004C08E6" w:rsidP="004C0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sz w:val="22"/>
                <w:szCs w:val="22"/>
              </w:rPr>
              <w:t>Poziv na nadmetanje 2015/S 002-0034168</w:t>
            </w:r>
          </w:p>
        </w:tc>
        <w:tc>
          <w:tcPr>
            <w:tcW w:w="1559" w:type="dxa"/>
            <w:vAlign w:val="center"/>
          </w:tcPr>
          <w:p w:rsidR="007B665D" w:rsidRPr="005917A1" w:rsidRDefault="004C08E6" w:rsidP="00AB65F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  <w:vAlign w:val="center"/>
          </w:tcPr>
          <w:p w:rsidR="000D180E" w:rsidRPr="005917A1" w:rsidRDefault="00D252B7" w:rsidP="000D180E">
            <w:pPr>
              <w:pStyle w:val="Default"/>
              <w:rPr>
                <w:color w:val="auto"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>Ugovor</w:t>
            </w:r>
            <w:r w:rsidR="000D180E" w:rsidRPr="005917A1">
              <w:rPr>
                <w:color w:val="auto"/>
                <w:sz w:val="22"/>
                <w:szCs w:val="22"/>
              </w:rPr>
              <w:t xml:space="preserve">: </w:t>
            </w:r>
          </w:p>
          <w:p w:rsidR="000D180E" w:rsidRPr="005917A1" w:rsidRDefault="000D180E" w:rsidP="000D180E">
            <w:pPr>
              <w:pStyle w:val="Default"/>
              <w:rPr>
                <w:color w:val="auto"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 xml:space="preserve">289.700,00 kuna </w:t>
            </w:r>
          </w:p>
          <w:p w:rsidR="00D71692" w:rsidRPr="005917A1" w:rsidRDefault="00D71692" w:rsidP="008C76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1692" w:rsidRPr="005917A1" w:rsidRDefault="003945E0" w:rsidP="003945E0">
            <w:pPr>
              <w:rPr>
                <w:rFonts w:ascii="Times New Roman" w:hAnsi="Times New Roman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sz w:val="22"/>
                <w:szCs w:val="22"/>
              </w:rPr>
              <w:t>16.2.2016.</w:t>
            </w:r>
          </w:p>
        </w:tc>
        <w:tc>
          <w:tcPr>
            <w:tcW w:w="2127" w:type="dxa"/>
          </w:tcPr>
          <w:p w:rsidR="000D180E" w:rsidRPr="005917A1" w:rsidRDefault="000D180E" w:rsidP="000D180E">
            <w:pPr>
              <w:pStyle w:val="Default"/>
              <w:rPr>
                <w:color w:val="auto"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>Zajednica ponuditelja</w:t>
            </w:r>
          </w:p>
          <w:p w:rsidR="00CC470F" w:rsidRPr="005917A1" w:rsidRDefault="000D180E" w:rsidP="00AE6410">
            <w:pPr>
              <w:pStyle w:val="Default"/>
              <w:rPr>
                <w:b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 xml:space="preserve"> „</w:t>
            </w:r>
            <w:proofErr w:type="spellStart"/>
            <w:r w:rsidRPr="005917A1">
              <w:rPr>
                <w:color w:val="auto"/>
                <w:sz w:val="22"/>
                <w:szCs w:val="22"/>
              </w:rPr>
              <w:t>Oikon</w:t>
            </w:r>
            <w:proofErr w:type="spellEnd"/>
            <w:r w:rsidRPr="005917A1">
              <w:rPr>
                <w:color w:val="auto"/>
                <w:sz w:val="22"/>
                <w:szCs w:val="22"/>
              </w:rPr>
              <w:t xml:space="preserve">“ d.o.o. – Institut za primijenjenu ekologiju, Zagreb i Savez za </w:t>
            </w:r>
            <w:r w:rsidR="00AE6410">
              <w:rPr>
                <w:color w:val="auto"/>
                <w:sz w:val="22"/>
                <w:szCs w:val="22"/>
              </w:rPr>
              <w:t>ž</w:t>
            </w:r>
            <w:r w:rsidRPr="005917A1">
              <w:rPr>
                <w:color w:val="auto"/>
                <w:sz w:val="22"/>
                <w:szCs w:val="22"/>
              </w:rPr>
              <w:t xml:space="preserve">eljeznicu, </w:t>
            </w:r>
            <w:r w:rsidR="0018433B" w:rsidRPr="005917A1">
              <w:rPr>
                <w:color w:val="auto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:rsidR="007B665D" w:rsidRPr="005917A1" w:rsidRDefault="007B665D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72AED" w:rsidRPr="005917A1" w:rsidRDefault="00B72AED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1.6.2016.</w:t>
            </w:r>
          </w:p>
        </w:tc>
        <w:tc>
          <w:tcPr>
            <w:tcW w:w="1653" w:type="dxa"/>
          </w:tcPr>
          <w:p w:rsidR="000D180E" w:rsidRPr="005917A1" w:rsidRDefault="000D180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D180E" w:rsidRPr="005917A1" w:rsidRDefault="000D180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D180E" w:rsidRPr="005917A1" w:rsidRDefault="000D180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B665D" w:rsidRPr="005917A1" w:rsidRDefault="000D180E" w:rsidP="00AB65FF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8168D9" w:rsidRPr="004154D6" w:rsidTr="00AE6410">
        <w:trPr>
          <w:trHeight w:val="1673"/>
        </w:trPr>
        <w:tc>
          <w:tcPr>
            <w:tcW w:w="710" w:type="dxa"/>
          </w:tcPr>
          <w:p w:rsidR="009A244D" w:rsidRDefault="009A244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9A244D" w:rsidRDefault="009A244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E9751A" w:rsidRDefault="009A244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7313DF" w:rsidRPr="005917A1" w:rsidRDefault="007313DF" w:rsidP="000416F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rFonts w:eastAsia="Calibri"/>
                <w:b w:val="0"/>
                <w:sz w:val="22"/>
                <w:szCs w:val="22"/>
                <w:lang w:eastAsia="en-US"/>
              </w:rPr>
              <w:t>Korisničke podrške za KIS programske proizvode</w:t>
            </w:r>
          </w:p>
        </w:tc>
        <w:tc>
          <w:tcPr>
            <w:tcW w:w="2268" w:type="dxa"/>
          </w:tcPr>
          <w:p w:rsidR="007313DF" w:rsidRPr="005917A1" w:rsidRDefault="007313DF" w:rsidP="000416F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8168D9" w:rsidRPr="005917A1" w:rsidRDefault="00B5449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Cs w:val="0"/>
                <w:sz w:val="22"/>
                <w:szCs w:val="22"/>
              </w:rPr>
              <w:t>3/16</w:t>
            </w:r>
            <w:r w:rsidR="008168D9" w:rsidRPr="005917A1">
              <w:rPr>
                <w:bCs w:val="0"/>
                <w:sz w:val="22"/>
                <w:szCs w:val="22"/>
              </w:rPr>
              <w:t xml:space="preserve">. </w:t>
            </w:r>
            <w:r w:rsidR="009A244D" w:rsidRPr="005917A1">
              <w:rPr>
                <w:bCs w:val="0"/>
                <w:sz w:val="22"/>
                <w:szCs w:val="22"/>
              </w:rPr>
              <w:t>JN</w:t>
            </w:r>
            <w:r w:rsidR="008168D9" w:rsidRPr="005917A1">
              <w:rPr>
                <w:bCs w:val="0"/>
                <w:sz w:val="22"/>
                <w:szCs w:val="22"/>
              </w:rPr>
              <w:t>-MV</w:t>
            </w: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Prethodna obavijest o namjeri zaključenja ugovora</w:t>
            </w:r>
          </w:p>
          <w:p w:rsidR="008168D9" w:rsidRPr="005917A1" w:rsidRDefault="008168D9" w:rsidP="00890D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sz w:val="22"/>
                <w:szCs w:val="22"/>
              </w:rPr>
              <w:t>201</w:t>
            </w:r>
            <w:r w:rsidR="00890D46" w:rsidRPr="005917A1">
              <w:rPr>
                <w:b w:val="0"/>
                <w:sz w:val="22"/>
                <w:szCs w:val="22"/>
              </w:rPr>
              <w:t>6</w:t>
            </w:r>
            <w:r w:rsidRPr="005917A1">
              <w:rPr>
                <w:b w:val="0"/>
                <w:sz w:val="22"/>
                <w:szCs w:val="22"/>
              </w:rPr>
              <w:t>/S 015-00</w:t>
            </w:r>
            <w:r w:rsidR="00890D46" w:rsidRPr="005917A1">
              <w:rPr>
                <w:b w:val="0"/>
                <w:sz w:val="22"/>
                <w:szCs w:val="22"/>
              </w:rPr>
              <w:t>03360</w:t>
            </w:r>
          </w:p>
        </w:tc>
        <w:tc>
          <w:tcPr>
            <w:tcW w:w="1559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Pregovarački postupak bez prethodne objave</w:t>
            </w:r>
          </w:p>
        </w:tc>
        <w:tc>
          <w:tcPr>
            <w:tcW w:w="2126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90D46" w:rsidRPr="005917A1">
              <w:rPr>
                <w:b w:val="0"/>
                <w:sz w:val="22"/>
                <w:szCs w:val="22"/>
              </w:rPr>
              <w:t>24.470,00</w:t>
            </w:r>
            <w:r w:rsidRPr="005917A1">
              <w:rPr>
                <w:b w:val="0"/>
                <w:sz w:val="22"/>
                <w:szCs w:val="22"/>
              </w:rPr>
              <w:t xml:space="preserve"> kuna </w:t>
            </w: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sz w:val="22"/>
                <w:szCs w:val="22"/>
              </w:rPr>
              <w:t>mjesečno</w:t>
            </w:r>
          </w:p>
        </w:tc>
        <w:tc>
          <w:tcPr>
            <w:tcW w:w="1701" w:type="dxa"/>
          </w:tcPr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D7FAF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26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</w:t>
            </w:r>
            <w:r w:rsidRPr="005917A1">
              <w:rPr>
                <w:b w:val="0"/>
                <w:bCs w:val="0"/>
                <w:sz w:val="22"/>
                <w:szCs w:val="22"/>
              </w:rPr>
              <w:t>2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.201</w:t>
            </w:r>
            <w:r w:rsidRPr="005917A1">
              <w:rPr>
                <w:b w:val="0"/>
                <w:bCs w:val="0"/>
                <w:sz w:val="22"/>
                <w:szCs w:val="22"/>
              </w:rPr>
              <w:t>6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sz w:val="22"/>
                <w:szCs w:val="22"/>
              </w:rPr>
              <w:t>INFOPROJEKT d.o.o., Rijeka</w:t>
            </w:r>
          </w:p>
        </w:tc>
        <w:tc>
          <w:tcPr>
            <w:tcW w:w="1559" w:type="dxa"/>
          </w:tcPr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D7FAF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31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</w:t>
            </w:r>
            <w:r w:rsidRPr="005917A1">
              <w:rPr>
                <w:b w:val="0"/>
                <w:bCs w:val="0"/>
                <w:sz w:val="22"/>
                <w:szCs w:val="22"/>
              </w:rPr>
              <w:t>12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.2016.</w:t>
            </w:r>
          </w:p>
        </w:tc>
        <w:tc>
          <w:tcPr>
            <w:tcW w:w="1653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196839" w:rsidRPr="004154D6" w:rsidTr="00AE6410">
        <w:trPr>
          <w:trHeight w:val="1673"/>
        </w:trPr>
        <w:tc>
          <w:tcPr>
            <w:tcW w:w="710" w:type="dxa"/>
          </w:tcPr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96839" w:rsidRDefault="00196839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834362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196839" w:rsidRPr="005917A1" w:rsidRDefault="00196839" w:rsidP="000416F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9683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Izvođenje radova na rekonstrukciji prometnice u odvojku Ulice </w:t>
            </w:r>
            <w:proofErr w:type="spellStart"/>
            <w:r w:rsidRPr="00196839">
              <w:rPr>
                <w:rFonts w:eastAsia="Calibri"/>
                <w:b w:val="0"/>
                <w:sz w:val="22"/>
                <w:szCs w:val="22"/>
                <w:lang w:eastAsia="en-US"/>
              </w:rPr>
              <w:t>Miklinovec</w:t>
            </w:r>
            <w:proofErr w:type="spellEnd"/>
            <w:r w:rsidRPr="0019683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(od Ulice Mije </w:t>
            </w:r>
            <w:proofErr w:type="spellStart"/>
            <w:r w:rsidRPr="00196839">
              <w:rPr>
                <w:rFonts w:eastAsia="Calibri"/>
                <w:b w:val="0"/>
                <w:sz w:val="22"/>
                <w:szCs w:val="22"/>
                <w:lang w:eastAsia="en-US"/>
              </w:rPr>
              <w:t>Šimeka</w:t>
            </w:r>
            <w:proofErr w:type="spellEnd"/>
            <w:r w:rsidRPr="0019683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do Ulice Ivana Sabolića) u Koprivnici</w:t>
            </w:r>
          </w:p>
        </w:tc>
        <w:tc>
          <w:tcPr>
            <w:tcW w:w="2268" w:type="dxa"/>
          </w:tcPr>
          <w:p w:rsidR="00196839" w:rsidRDefault="00196839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68006A" w:rsidRDefault="0068006A" w:rsidP="0019683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196839" w:rsidRPr="005917A1" w:rsidRDefault="007662FF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196839" w:rsidRPr="005917A1">
              <w:rPr>
                <w:bCs w:val="0"/>
                <w:sz w:val="22"/>
                <w:szCs w:val="22"/>
              </w:rPr>
              <w:t>/16. JN-MV</w:t>
            </w:r>
          </w:p>
          <w:p w:rsidR="00196839" w:rsidRPr="00196839" w:rsidRDefault="00196839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196839">
              <w:rPr>
                <w:b w:val="0"/>
                <w:sz w:val="22"/>
                <w:szCs w:val="22"/>
              </w:rPr>
              <w:t>Poziv na nadmetanje 201</w:t>
            </w:r>
            <w:r>
              <w:rPr>
                <w:b w:val="0"/>
                <w:sz w:val="22"/>
                <w:szCs w:val="22"/>
              </w:rPr>
              <w:t>6</w:t>
            </w:r>
            <w:r w:rsidRPr="00196839">
              <w:rPr>
                <w:b w:val="0"/>
                <w:sz w:val="22"/>
                <w:szCs w:val="22"/>
              </w:rPr>
              <w:t>/S 002-0011590</w:t>
            </w:r>
          </w:p>
        </w:tc>
        <w:tc>
          <w:tcPr>
            <w:tcW w:w="1559" w:type="dxa"/>
          </w:tcPr>
          <w:p w:rsidR="00196839" w:rsidRDefault="0019683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96839" w:rsidRDefault="0019683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196839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</w:tcPr>
          <w:p w:rsidR="00196839" w:rsidRDefault="00196839" w:rsidP="00196839">
            <w:pPr>
              <w:pStyle w:val="Tijeloteksta2"/>
              <w:rPr>
                <w:b w:val="0"/>
                <w:sz w:val="22"/>
                <w:szCs w:val="22"/>
              </w:rPr>
            </w:pPr>
          </w:p>
          <w:p w:rsidR="00196839" w:rsidRPr="00196839" w:rsidRDefault="00196839" w:rsidP="00196839">
            <w:pPr>
              <w:pStyle w:val="Tijeloteksta2"/>
              <w:rPr>
                <w:b w:val="0"/>
                <w:sz w:val="22"/>
                <w:szCs w:val="22"/>
              </w:rPr>
            </w:pPr>
            <w:r w:rsidRPr="00196839">
              <w:rPr>
                <w:b w:val="0"/>
                <w:sz w:val="22"/>
                <w:szCs w:val="22"/>
              </w:rPr>
              <w:t xml:space="preserve">Ugovor: </w:t>
            </w:r>
          </w:p>
          <w:p w:rsidR="00196839" w:rsidRPr="00196839" w:rsidRDefault="00196839" w:rsidP="00196839">
            <w:pPr>
              <w:pStyle w:val="Tijeloteksta2"/>
              <w:rPr>
                <w:b w:val="0"/>
                <w:sz w:val="22"/>
                <w:szCs w:val="22"/>
              </w:rPr>
            </w:pPr>
            <w:r w:rsidRPr="00196839">
              <w:rPr>
                <w:b w:val="0"/>
                <w:sz w:val="22"/>
                <w:szCs w:val="22"/>
              </w:rPr>
              <w:t xml:space="preserve">782.958,47 kuna </w:t>
            </w:r>
          </w:p>
          <w:p w:rsidR="00196839" w:rsidRPr="00196839" w:rsidRDefault="0019683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6839" w:rsidRDefault="00196839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4258" w:rsidRDefault="00354258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96839" w:rsidRPr="00196839" w:rsidRDefault="00196839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196839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196839">
              <w:rPr>
                <w:b w:val="0"/>
                <w:bCs w:val="0"/>
                <w:sz w:val="22"/>
                <w:szCs w:val="22"/>
              </w:rPr>
              <w:t>.2016.</w:t>
            </w:r>
          </w:p>
        </w:tc>
        <w:tc>
          <w:tcPr>
            <w:tcW w:w="2127" w:type="dxa"/>
          </w:tcPr>
          <w:p w:rsidR="00196839" w:rsidRPr="00815E4A" w:rsidRDefault="00815E4A" w:rsidP="005E238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815E4A">
              <w:rPr>
                <w:b w:val="0"/>
                <w:sz w:val="22"/>
                <w:szCs w:val="22"/>
              </w:rPr>
              <w:t xml:space="preserve">PZC </w:t>
            </w:r>
            <w:proofErr w:type="spellStart"/>
            <w:r w:rsidRPr="00815E4A">
              <w:rPr>
                <w:b w:val="0"/>
                <w:sz w:val="22"/>
                <w:szCs w:val="22"/>
              </w:rPr>
              <w:t>Varždin</w:t>
            </w:r>
            <w:proofErr w:type="spellEnd"/>
            <w:r w:rsidRPr="00815E4A">
              <w:rPr>
                <w:b w:val="0"/>
                <w:sz w:val="22"/>
                <w:szCs w:val="22"/>
              </w:rPr>
              <w:t xml:space="preserve"> d.d., Kralja Petra Krešimira IV-25,  Varaždin i KOMING d.o.o., Koprivnica, </w:t>
            </w:r>
            <w:proofErr w:type="spellStart"/>
            <w:r w:rsidRPr="00815E4A">
              <w:rPr>
                <w:b w:val="0"/>
                <w:sz w:val="22"/>
                <w:szCs w:val="22"/>
              </w:rPr>
              <w:t>Pavelinska</w:t>
            </w:r>
            <w:proofErr w:type="spellEnd"/>
            <w:r w:rsidRPr="00815E4A">
              <w:rPr>
                <w:b w:val="0"/>
                <w:sz w:val="22"/>
                <w:szCs w:val="22"/>
              </w:rPr>
              <w:t xml:space="preserve"> 38, Koprivnica</w:t>
            </w:r>
          </w:p>
        </w:tc>
        <w:tc>
          <w:tcPr>
            <w:tcW w:w="1559" w:type="dxa"/>
          </w:tcPr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196839" w:rsidRPr="00AD1C29" w:rsidRDefault="00834362" w:rsidP="00834362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834362">
              <w:rPr>
                <w:b w:val="0"/>
                <w:bCs w:val="0"/>
                <w:sz w:val="22"/>
                <w:szCs w:val="22"/>
              </w:rPr>
              <w:t>23.9</w:t>
            </w:r>
            <w:r w:rsidR="00196839" w:rsidRPr="00834362">
              <w:rPr>
                <w:b w:val="0"/>
                <w:bCs w:val="0"/>
                <w:sz w:val="22"/>
                <w:szCs w:val="22"/>
              </w:rPr>
              <w:t>.2016.</w:t>
            </w:r>
          </w:p>
        </w:tc>
        <w:tc>
          <w:tcPr>
            <w:tcW w:w="1653" w:type="dxa"/>
          </w:tcPr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AD1C29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65245C" w:rsidRPr="004154D6" w:rsidTr="00AE6410">
        <w:trPr>
          <w:trHeight w:val="1673"/>
        </w:trPr>
        <w:tc>
          <w:tcPr>
            <w:tcW w:w="710" w:type="dxa"/>
          </w:tcPr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Default="0065245C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4341D3" w:rsidRDefault="004341D3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65245C" w:rsidRPr="00506A7F" w:rsidRDefault="0065245C" w:rsidP="000416F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06A7F">
              <w:rPr>
                <w:b w:val="0"/>
                <w:sz w:val="22"/>
                <w:szCs w:val="22"/>
              </w:rPr>
              <w:t>Nabava kratkoročnog kredita u kunama</w:t>
            </w:r>
          </w:p>
        </w:tc>
        <w:tc>
          <w:tcPr>
            <w:tcW w:w="2268" w:type="dxa"/>
          </w:tcPr>
          <w:p w:rsidR="00AE6410" w:rsidRPr="00671657" w:rsidRDefault="00AE6410" w:rsidP="00506A7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65245C" w:rsidRPr="00671657" w:rsidRDefault="0065245C" w:rsidP="00506A7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671657">
              <w:rPr>
                <w:bCs w:val="0"/>
                <w:sz w:val="22"/>
                <w:szCs w:val="22"/>
              </w:rPr>
              <w:t>1</w:t>
            </w:r>
            <w:r w:rsidR="007662FF">
              <w:rPr>
                <w:bCs w:val="0"/>
                <w:sz w:val="22"/>
                <w:szCs w:val="22"/>
              </w:rPr>
              <w:t>9</w:t>
            </w:r>
            <w:r w:rsidRPr="00671657">
              <w:rPr>
                <w:bCs w:val="0"/>
                <w:sz w:val="22"/>
                <w:szCs w:val="22"/>
              </w:rPr>
              <w:t>/16. JN-MV</w:t>
            </w:r>
          </w:p>
          <w:p w:rsidR="0065245C" w:rsidRPr="00671657" w:rsidRDefault="00671657" w:rsidP="0067165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671657">
              <w:rPr>
                <w:b w:val="0"/>
                <w:sz w:val="22"/>
                <w:szCs w:val="22"/>
              </w:rPr>
              <w:t>Poziv na nadmetanje 2016/S 002-0016792</w:t>
            </w:r>
          </w:p>
        </w:tc>
        <w:tc>
          <w:tcPr>
            <w:tcW w:w="1559" w:type="dxa"/>
          </w:tcPr>
          <w:p w:rsidR="0065245C" w:rsidRDefault="0065245C" w:rsidP="00D0502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Default="0065245C" w:rsidP="00D0502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196839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</w:tcPr>
          <w:p w:rsidR="0065245C" w:rsidRPr="005E238B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</w:p>
          <w:p w:rsidR="0065245C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  <w:r w:rsidRPr="005E238B">
              <w:rPr>
                <w:b w:val="0"/>
                <w:sz w:val="22"/>
                <w:szCs w:val="22"/>
              </w:rPr>
              <w:t xml:space="preserve">Ugovor: </w:t>
            </w:r>
          </w:p>
          <w:p w:rsidR="0065245C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66.488,89 kuna </w:t>
            </w:r>
          </w:p>
          <w:p w:rsidR="0065245C" w:rsidRPr="005E238B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Sveukupna vrijednost kredita:</w:t>
            </w:r>
          </w:p>
          <w:p w:rsidR="0065245C" w:rsidRPr="005E238B" w:rsidRDefault="0065245C" w:rsidP="005E238B">
            <w:pPr>
              <w:pStyle w:val="Tijeloteksta2"/>
              <w:rPr>
                <w:b w:val="0"/>
                <w:bCs w:val="0"/>
                <w:sz w:val="22"/>
                <w:szCs w:val="22"/>
              </w:rPr>
            </w:pPr>
            <w:r w:rsidRPr="005E238B">
              <w:rPr>
                <w:b w:val="0"/>
                <w:sz w:val="22"/>
                <w:szCs w:val="22"/>
              </w:rPr>
              <w:t>8.066.488,89 kuna</w:t>
            </w:r>
          </w:p>
        </w:tc>
        <w:tc>
          <w:tcPr>
            <w:tcW w:w="1701" w:type="dxa"/>
          </w:tcPr>
          <w:p w:rsidR="0065245C" w:rsidRPr="003A06AF" w:rsidRDefault="0065245C" w:rsidP="00D0502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354258" w:rsidRDefault="00354258" w:rsidP="003A06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Pr="003A06AF" w:rsidRDefault="0065245C" w:rsidP="003A06A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EC4452">
              <w:rPr>
                <w:b w:val="0"/>
                <w:bCs w:val="0"/>
                <w:sz w:val="22"/>
                <w:szCs w:val="22"/>
              </w:rPr>
              <w:t>10.10.2016.</w:t>
            </w:r>
          </w:p>
        </w:tc>
        <w:tc>
          <w:tcPr>
            <w:tcW w:w="2127" w:type="dxa"/>
          </w:tcPr>
          <w:p w:rsidR="0065245C" w:rsidRPr="00875746" w:rsidRDefault="004341D3" w:rsidP="00534E4C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65245C">
              <w:rPr>
                <w:b w:val="0"/>
                <w:sz w:val="22"/>
                <w:szCs w:val="22"/>
              </w:rPr>
              <w:t>OCIETE GENERALE-  SPLITKSA BANKA d.d., Split</w:t>
            </w:r>
          </w:p>
        </w:tc>
        <w:tc>
          <w:tcPr>
            <w:tcW w:w="1559" w:type="dxa"/>
          </w:tcPr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Pr="00196839" w:rsidRDefault="0065245C" w:rsidP="00201C28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EC4452">
              <w:rPr>
                <w:b w:val="0"/>
                <w:bCs w:val="0"/>
                <w:sz w:val="22"/>
                <w:szCs w:val="22"/>
              </w:rPr>
              <w:t>15.10.2017.</w:t>
            </w:r>
          </w:p>
        </w:tc>
        <w:tc>
          <w:tcPr>
            <w:tcW w:w="1653" w:type="dxa"/>
          </w:tcPr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Pr="00196839" w:rsidRDefault="00354258" w:rsidP="00201C28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</w:t>
            </w:r>
            <w:r w:rsidR="0065245C" w:rsidRPr="005E238B">
              <w:rPr>
                <w:b w:val="0"/>
                <w:bCs w:val="0"/>
                <w:sz w:val="22"/>
                <w:szCs w:val="22"/>
              </w:rPr>
              <w:t xml:space="preserve"> tijeku</w:t>
            </w:r>
          </w:p>
        </w:tc>
      </w:tr>
      <w:tr w:rsidR="00B16FE0" w:rsidRPr="004154D6" w:rsidTr="00AE6410">
        <w:trPr>
          <w:trHeight w:val="1673"/>
        </w:trPr>
        <w:tc>
          <w:tcPr>
            <w:tcW w:w="710" w:type="dxa"/>
          </w:tcPr>
          <w:p w:rsidR="00B16FE0" w:rsidRDefault="00B16FE0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B16FE0" w:rsidRPr="00266FB9" w:rsidRDefault="00B16FE0" w:rsidP="00B16FE0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266FB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Izvođenje radova na rekonstrukciji prometnih i parkirnih površina u dijelu Ulice hrvatske državnosti (od </w:t>
            </w:r>
            <w:proofErr w:type="spellStart"/>
            <w:r w:rsidRPr="00266FB9">
              <w:rPr>
                <w:rFonts w:eastAsia="Calibri"/>
                <w:b w:val="0"/>
                <w:sz w:val="22"/>
                <w:szCs w:val="22"/>
                <w:lang w:eastAsia="en-US"/>
              </w:rPr>
              <w:t>Florijanskog</w:t>
            </w:r>
            <w:proofErr w:type="spellEnd"/>
            <w:r w:rsidRPr="00266FB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trga do Križevačke ulice) u Koprivnici</w:t>
            </w:r>
          </w:p>
          <w:p w:rsidR="00B16FE0" w:rsidRPr="00266FB9" w:rsidRDefault="00B16FE0" w:rsidP="00B16FE0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16FE0" w:rsidRPr="00266FB9" w:rsidRDefault="00B16FE0" w:rsidP="00A9605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B16FE0" w:rsidRPr="00266FB9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66FB9">
              <w:rPr>
                <w:bCs w:val="0"/>
                <w:sz w:val="22"/>
                <w:szCs w:val="22"/>
              </w:rPr>
              <w:t>7/16. JN-MV</w:t>
            </w:r>
          </w:p>
          <w:p w:rsidR="00266FB9" w:rsidRPr="00266FB9" w:rsidRDefault="00B16FE0" w:rsidP="00266FB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66FB9">
              <w:rPr>
                <w:b w:val="0"/>
                <w:sz w:val="22"/>
                <w:szCs w:val="22"/>
              </w:rPr>
              <w:t>Poziv na nadmetanje 2016/S 002-</w:t>
            </w:r>
            <w:r w:rsidR="00266FB9" w:rsidRPr="00266FB9">
              <w:rPr>
                <w:b w:val="0"/>
                <w:sz w:val="22"/>
                <w:szCs w:val="22"/>
              </w:rPr>
              <w:t>0018084</w:t>
            </w:r>
            <w:r w:rsidR="00266FB9" w:rsidRPr="00266FB9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16FE0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</w:tcPr>
          <w:p w:rsidR="00B16FE0" w:rsidRPr="00B16FE0" w:rsidRDefault="00B16FE0" w:rsidP="00A96055">
            <w:pPr>
              <w:pStyle w:val="Tijeloteksta2"/>
              <w:rPr>
                <w:b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rPr>
                <w:b w:val="0"/>
                <w:sz w:val="22"/>
                <w:szCs w:val="22"/>
              </w:rPr>
            </w:pPr>
            <w:r w:rsidRPr="00B16FE0">
              <w:rPr>
                <w:b w:val="0"/>
                <w:sz w:val="22"/>
                <w:szCs w:val="22"/>
              </w:rPr>
              <w:t xml:space="preserve">Ugovor: </w:t>
            </w:r>
          </w:p>
          <w:p w:rsidR="00B16FE0" w:rsidRPr="00B16FE0" w:rsidRDefault="00B16FE0" w:rsidP="00A96055">
            <w:pPr>
              <w:pStyle w:val="Tijeloteksta2"/>
              <w:rPr>
                <w:b w:val="0"/>
                <w:sz w:val="22"/>
                <w:szCs w:val="22"/>
              </w:rPr>
            </w:pPr>
            <w:r w:rsidRPr="00B16FE0">
              <w:rPr>
                <w:b w:val="0"/>
                <w:sz w:val="22"/>
                <w:szCs w:val="22"/>
              </w:rPr>
              <w:t xml:space="preserve">2.021.477,35 kuna </w:t>
            </w: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16FE0">
              <w:rPr>
                <w:b w:val="0"/>
                <w:bCs w:val="0"/>
                <w:sz w:val="22"/>
                <w:szCs w:val="22"/>
              </w:rPr>
              <w:t>29.11.2016.</w:t>
            </w:r>
          </w:p>
        </w:tc>
        <w:tc>
          <w:tcPr>
            <w:tcW w:w="2127" w:type="dxa"/>
          </w:tcPr>
          <w:p w:rsidR="00B16FE0" w:rsidRDefault="00B16FE0" w:rsidP="00B16FE0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B16FE0" w:rsidRPr="00B16FE0" w:rsidRDefault="00B16FE0" w:rsidP="00B16FE0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B16FE0">
              <w:rPr>
                <w:b w:val="0"/>
                <w:sz w:val="22"/>
                <w:szCs w:val="22"/>
              </w:rPr>
              <w:t xml:space="preserve">PAVLIC –ASFALT-BETON, Školska BB, </w:t>
            </w:r>
            <w:proofErr w:type="spellStart"/>
            <w:r w:rsidRPr="00B16FE0">
              <w:rPr>
                <w:b w:val="0"/>
                <w:sz w:val="22"/>
                <w:szCs w:val="22"/>
              </w:rPr>
              <w:t>Goričan</w:t>
            </w:r>
            <w:proofErr w:type="spellEnd"/>
            <w:r w:rsidRPr="00B16FE0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562D64">
              <w:rPr>
                <w:b w:val="0"/>
                <w:bCs w:val="0"/>
                <w:sz w:val="22"/>
                <w:szCs w:val="22"/>
              </w:rPr>
              <w:t xml:space="preserve">      2017.</w:t>
            </w:r>
          </w:p>
        </w:tc>
        <w:tc>
          <w:tcPr>
            <w:tcW w:w="1653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B16FE0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</w:tbl>
    <w:p w:rsidR="00E10DA5" w:rsidRDefault="00E10DA5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0D180E" w:rsidRDefault="000D180E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0D180E" w:rsidRDefault="000D180E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F72D53" w:rsidRPr="00562D64" w:rsidRDefault="00F72D53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  <w:r w:rsidRPr="00562D64">
        <w:rPr>
          <w:rFonts w:ascii="Times New Roman" w:hAnsi="Times New Roman"/>
          <w:sz w:val="22"/>
          <w:szCs w:val="22"/>
        </w:rPr>
        <w:t xml:space="preserve">Koprivnica, </w:t>
      </w:r>
      <w:r w:rsidR="00B16FE0" w:rsidRPr="00562D64">
        <w:rPr>
          <w:rFonts w:ascii="Times New Roman" w:hAnsi="Times New Roman"/>
          <w:sz w:val="22"/>
          <w:szCs w:val="22"/>
        </w:rPr>
        <w:t>30</w:t>
      </w:r>
      <w:r w:rsidRPr="00562D64">
        <w:rPr>
          <w:rFonts w:ascii="Times New Roman" w:hAnsi="Times New Roman"/>
          <w:sz w:val="22"/>
          <w:szCs w:val="22"/>
        </w:rPr>
        <w:t>.</w:t>
      </w:r>
      <w:r w:rsidR="00196839" w:rsidRPr="00562D64">
        <w:rPr>
          <w:rFonts w:ascii="Times New Roman" w:hAnsi="Times New Roman"/>
          <w:sz w:val="22"/>
          <w:szCs w:val="22"/>
        </w:rPr>
        <w:t>1</w:t>
      </w:r>
      <w:r w:rsidR="003A06AF" w:rsidRPr="00562D64">
        <w:rPr>
          <w:rFonts w:ascii="Times New Roman" w:hAnsi="Times New Roman"/>
          <w:sz w:val="22"/>
          <w:szCs w:val="22"/>
        </w:rPr>
        <w:t>2</w:t>
      </w:r>
      <w:r w:rsidRPr="00562D64">
        <w:rPr>
          <w:rFonts w:ascii="Times New Roman" w:hAnsi="Times New Roman"/>
          <w:sz w:val="22"/>
          <w:szCs w:val="22"/>
        </w:rPr>
        <w:t>.201</w:t>
      </w:r>
      <w:r w:rsidR="009A244D" w:rsidRPr="00562D64">
        <w:rPr>
          <w:rFonts w:ascii="Times New Roman" w:hAnsi="Times New Roman"/>
          <w:sz w:val="22"/>
          <w:szCs w:val="22"/>
        </w:rPr>
        <w:t>6</w:t>
      </w:r>
      <w:r w:rsidRPr="00562D64">
        <w:rPr>
          <w:rFonts w:ascii="Times New Roman" w:hAnsi="Times New Roman"/>
          <w:sz w:val="22"/>
          <w:szCs w:val="22"/>
        </w:rPr>
        <w:t>.godine</w:t>
      </w:r>
      <w:bookmarkStart w:id="0" w:name="_GoBack"/>
      <w:bookmarkEnd w:id="0"/>
    </w:p>
    <w:sectPr w:rsidR="00F72D53" w:rsidRPr="00562D64" w:rsidSect="00414D4C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4A" w:rsidRDefault="008B184A">
      <w:r>
        <w:separator/>
      </w:r>
    </w:p>
  </w:endnote>
  <w:endnote w:type="continuationSeparator" w:id="0">
    <w:p w:rsidR="008B184A" w:rsidRDefault="008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4A" w:rsidRDefault="008B184A">
      <w:r>
        <w:separator/>
      </w:r>
    </w:p>
  </w:footnote>
  <w:footnote w:type="continuationSeparator" w:id="0">
    <w:p w:rsidR="008B184A" w:rsidRDefault="008B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C25"/>
    <w:multiLevelType w:val="hybridMultilevel"/>
    <w:tmpl w:val="38D011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7BDB"/>
    <w:multiLevelType w:val="hybridMultilevel"/>
    <w:tmpl w:val="4D727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E3DF7"/>
    <w:multiLevelType w:val="hybridMultilevel"/>
    <w:tmpl w:val="BAB066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D4B64"/>
    <w:multiLevelType w:val="hybridMultilevel"/>
    <w:tmpl w:val="3FA2890C"/>
    <w:lvl w:ilvl="0" w:tplc="DEF4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982"/>
    <w:multiLevelType w:val="hybridMultilevel"/>
    <w:tmpl w:val="FB6AD17A"/>
    <w:lvl w:ilvl="0" w:tplc="81F29F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806FB7"/>
    <w:multiLevelType w:val="hybridMultilevel"/>
    <w:tmpl w:val="3EE0A66E"/>
    <w:lvl w:ilvl="0" w:tplc="F7E25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34337"/>
    <w:multiLevelType w:val="hybridMultilevel"/>
    <w:tmpl w:val="1946F158"/>
    <w:lvl w:ilvl="0" w:tplc="444A5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41F8D"/>
    <w:multiLevelType w:val="hybridMultilevel"/>
    <w:tmpl w:val="2F02B1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B00C6"/>
    <w:multiLevelType w:val="hybridMultilevel"/>
    <w:tmpl w:val="D94CD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636D0"/>
    <w:multiLevelType w:val="hybridMultilevel"/>
    <w:tmpl w:val="49AA6880"/>
    <w:lvl w:ilvl="0" w:tplc="3C307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4E774F"/>
    <w:multiLevelType w:val="hybridMultilevel"/>
    <w:tmpl w:val="CCB490A4"/>
    <w:lvl w:ilvl="0" w:tplc="2C1CAB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4"/>
    <w:rsid w:val="00002461"/>
    <w:rsid w:val="00006BB8"/>
    <w:rsid w:val="00006CA1"/>
    <w:rsid w:val="00006FB1"/>
    <w:rsid w:val="00006FEA"/>
    <w:rsid w:val="00017D47"/>
    <w:rsid w:val="00022408"/>
    <w:rsid w:val="000224D0"/>
    <w:rsid w:val="00025F23"/>
    <w:rsid w:val="000260D4"/>
    <w:rsid w:val="000320BB"/>
    <w:rsid w:val="000336E7"/>
    <w:rsid w:val="0003574E"/>
    <w:rsid w:val="00035785"/>
    <w:rsid w:val="00035C0C"/>
    <w:rsid w:val="000418F7"/>
    <w:rsid w:val="000440CF"/>
    <w:rsid w:val="000460B1"/>
    <w:rsid w:val="000515F1"/>
    <w:rsid w:val="000527D6"/>
    <w:rsid w:val="00054D7E"/>
    <w:rsid w:val="00055A4B"/>
    <w:rsid w:val="00056102"/>
    <w:rsid w:val="000575B3"/>
    <w:rsid w:val="000576DC"/>
    <w:rsid w:val="00067BA1"/>
    <w:rsid w:val="00070BF7"/>
    <w:rsid w:val="00073AF5"/>
    <w:rsid w:val="00073F18"/>
    <w:rsid w:val="000746DD"/>
    <w:rsid w:val="00074E39"/>
    <w:rsid w:val="00082D7B"/>
    <w:rsid w:val="000834B5"/>
    <w:rsid w:val="00083CF6"/>
    <w:rsid w:val="000871AD"/>
    <w:rsid w:val="00087865"/>
    <w:rsid w:val="000B3A30"/>
    <w:rsid w:val="000B44E9"/>
    <w:rsid w:val="000B740E"/>
    <w:rsid w:val="000C0A55"/>
    <w:rsid w:val="000C2840"/>
    <w:rsid w:val="000C41AB"/>
    <w:rsid w:val="000C4C35"/>
    <w:rsid w:val="000C5DB8"/>
    <w:rsid w:val="000C6C43"/>
    <w:rsid w:val="000D0AF7"/>
    <w:rsid w:val="000D180E"/>
    <w:rsid w:val="000D2500"/>
    <w:rsid w:val="000D367E"/>
    <w:rsid w:val="000D5F08"/>
    <w:rsid w:val="000E1C5B"/>
    <w:rsid w:val="000E2028"/>
    <w:rsid w:val="000E3B04"/>
    <w:rsid w:val="000E7A6D"/>
    <w:rsid w:val="000E7DFC"/>
    <w:rsid w:val="000F19BC"/>
    <w:rsid w:val="000F342B"/>
    <w:rsid w:val="000F615A"/>
    <w:rsid w:val="000F6794"/>
    <w:rsid w:val="000F7490"/>
    <w:rsid w:val="00101E7E"/>
    <w:rsid w:val="00102898"/>
    <w:rsid w:val="0011039D"/>
    <w:rsid w:val="00111B4C"/>
    <w:rsid w:val="001131DF"/>
    <w:rsid w:val="001131E0"/>
    <w:rsid w:val="001155D7"/>
    <w:rsid w:val="0011627B"/>
    <w:rsid w:val="00117356"/>
    <w:rsid w:val="00124D6D"/>
    <w:rsid w:val="00125C82"/>
    <w:rsid w:val="00126D8B"/>
    <w:rsid w:val="0013225F"/>
    <w:rsid w:val="001345C1"/>
    <w:rsid w:val="0013742F"/>
    <w:rsid w:val="00141C7D"/>
    <w:rsid w:val="001477A6"/>
    <w:rsid w:val="001514F9"/>
    <w:rsid w:val="00152591"/>
    <w:rsid w:val="00152743"/>
    <w:rsid w:val="00160E39"/>
    <w:rsid w:val="0017058B"/>
    <w:rsid w:val="0017318F"/>
    <w:rsid w:val="00180943"/>
    <w:rsid w:val="00181BDF"/>
    <w:rsid w:val="0018433B"/>
    <w:rsid w:val="0018434B"/>
    <w:rsid w:val="001863EB"/>
    <w:rsid w:val="00187233"/>
    <w:rsid w:val="0018756B"/>
    <w:rsid w:val="00196839"/>
    <w:rsid w:val="001B0105"/>
    <w:rsid w:val="001B0A91"/>
    <w:rsid w:val="001B3512"/>
    <w:rsid w:val="001B5AE9"/>
    <w:rsid w:val="001C0CEB"/>
    <w:rsid w:val="001C1CA1"/>
    <w:rsid w:val="001C30D9"/>
    <w:rsid w:val="001C3A7C"/>
    <w:rsid w:val="001C5624"/>
    <w:rsid w:val="001C7C9B"/>
    <w:rsid w:val="001D19F8"/>
    <w:rsid w:val="001E0B84"/>
    <w:rsid w:val="001E3ABA"/>
    <w:rsid w:val="001E4219"/>
    <w:rsid w:val="001E534B"/>
    <w:rsid w:val="001E678B"/>
    <w:rsid w:val="001E6CBA"/>
    <w:rsid w:val="001E7968"/>
    <w:rsid w:val="001F5C72"/>
    <w:rsid w:val="00200576"/>
    <w:rsid w:val="00201839"/>
    <w:rsid w:val="00202A9D"/>
    <w:rsid w:val="00203914"/>
    <w:rsid w:val="002102C3"/>
    <w:rsid w:val="00213E1B"/>
    <w:rsid w:val="00217193"/>
    <w:rsid w:val="0022347B"/>
    <w:rsid w:val="00223F4F"/>
    <w:rsid w:val="00225BBF"/>
    <w:rsid w:val="00225D5C"/>
    <w:rsid w:val="00232C4C"/>
    <w:rsid w:val="00233C42"/>
    <w:rsid w:val="00236716"/>
    <w:rsid w:val="00244BCB"/>
    <w:rsid w:val="00245D1C"/>
    <w:rsid w:val="00246548"/>
    <w:rsid w:val="00254BBE"/>
    <w:rsid w:val="00264194"/>
    <w:rsid w:val="00266D24"/>
    <w:rsid w:val="00266FB9"/>
    <w:rsid w:val="002704D4"/>
    <w:rsid w:val="00281D5B"/>
    <w:rsid w:val="00284C08"/>
    <w:rsid w:val="00290A73"/>
    <w:rsid w:val="00294A1C"/>
    <w:rsid w:val="002957F7"/>
    <w:rsid w:val="002963B7"/>
    <w:rsid w:val="002A43D2"/>
    <w:rsid w:val="002A7A75"/>
    <w:rsid w:val="002B0F3C"/>
    <w:rsid w:val="002B25FF"/>
    <w:rsid w:val="002B3360"/>
    <w:rsid w:val="002B3967"/>
    <w:rsid w:val="002B45D9"/>
    <w:rsid w:val="002C1AE4"/>
    <w:rsid w:val="002C22B7"/>
    <w:rsid w:val="002C2B07"/>
    <w:rsid w:val="002C5BDC"/>
    <w:rsid w:val="002C6796"/>
    <w:rsid w:val="002C6A98"/>
    <w:rsid w:val="002D0A7B"/>
    <w:rsid w:val="002D36FE"/>
    <w:rsid w:val="002D4640"/>
    <w:rsid w:val="002D4A31"/>
    <w:rsid w:val="002D5DAE"/>
    <w:rsid w:val="002E06CE"/>
    <w:rsid w:val="002E0EBB"/>
    <w:rsid w:val="002E112E"/>
    <w:rsid w:val="002E13E7"/>
    <w:rsid w:val="002E1580"/>
    <w:rsid w:val="002E3B1B"/>
    <w:rsid w:val="002F00F4"/>
    <w:rsid w:val="002F2064"/>
    <w:rsid w:val="002F3EE2"/>
    <w:rsid w:val="002F4AF2"/>
    <w:rsid w:val="002F4F43"/>
    <w:rsid w:val="00300745"/>
    <w:rsid w:val="00302A56"/>
    <w:rsid w:val="003071CF"/>
    <w:rsid w:val="00307C18"/>
    <w:rsid w:val="00311D9E"/>
    <w:rsid w:val="0031466B"/>
    <w:rsid w:val="003159CC"/>
    <w:rsid w:val="00316C9C"/>
    <w:rsid w:val="0032232B"/>
    <w:rsid w:val="003250AD"/>
    <w:rsid w:val="00325D7F"/>
    <w:rsid w:val="00325E36"/>
    <w:rsid w:val="00326803"/>
    <w:rsid w:val="00337A29"/>
    <w:rsid w:val="00337EB3"/>
    <w:rsid w:val="00341316"/>
    <w:rsid w:val="00341561"/>
    <w:rsid w:val="00343329"/>
    <w:rsid w:val="00343749"/>
    <w:rsid w:val="00343FD9"/>
    <w:rsid w:val="00345913"/>
    <w:rsid w:val="00350B63"/>
    <w:rsid w:val="00352F82"/>
    <w:rsid w:val="00354258"/>
    <w:rsid w:val="003553D9"/>
    <w:rsid w:val="00356D4D"/>
    <w:rsid w:val="00361734"/>
    <w:rsid w:val="00366188"/>
    <w:rsid w:val="003706A3"/>
    <w:rsid w:val="003746E4"/>
    <w:rsid w:val="00374A31"/>
    <w:rsid w:val="0037579D"/>
    <w:rsid w:val="00375A36"/>
    <w:rsid w:val="0038066F"/>
    <w:rsid w:val="003831BF"/>
    <w:rsid w:val="003874FA"/>
    <w:rsid w:val="00387997"/>
    <w:rsid w:val="00392AA6"/>
    <w:rsid w:val="003945E0"/>
    <w:rsid w:val="00396A78"/>
    <w:rsid w:val="003A06AF"/>
    <w:rsid w:val="003A3C5F"/>
    <w:rsid w:val="003A59FB"/>
    <w:rsid w:val="003A69DC"/>
    <w:rsid w:val="003B4AA6"/>
    <w:rsid w:val="003C0FAF"/>
    <w:rsid w:val="003C15A9"/>
    <w:rsid w:val="003C6503"/>
    <w:rsid w:val="003D0038"/>
    <w:rsid w:val="003D0BCB"/>
    <w:rsid w:val="003D2B5A"/>
    <w:rsid w:val="003D2F4C"/>
    <w:rsid w:val="003D6B75"/>
    <w:rsid w:val="003E0B97"/>
    <w:rsid w:val="003E32DD"/>
    <w:rsid w:val="003E3360"/>
    <w:rsid w:val="003E5B2B"/>
    <w:rsid w:val="003E6BD0"/>
    <w:rsid w:val="003E785D"/>
    <w:rsid w:val="003F0853"/>
    <w:rsid w:val="003F4C4A"/>
    <w:rsid w:val="003F4D09"/>
    <w:rsid w:val="004040DD"/>
    <w:rsid w:val="00405D2E"/>
    <w:rsid w:val="0040695E"/>
    <w:rsid w:val="00410408"/>
    <w:rsid w:val="0041367E"/>
    <w:rsid w:val="00414D4C"/>
    <w:rsid w:val="004154D6"/>
    <w:rsid w:val="00422479"/>
    <w:rsid w:val="00423B1F"/>
    <w:rsid w:val="004245C4"/>
    <w:rsid w:val="00432251"/>
    <w:rsid w:val="004341D3"/>
    <w:rsid w:val="00435893"/>
    <w:rsid w:val="00435A2C"/>
    <w:rsid w:val="004360BB"/>
    <w:rsid w:val="004374C9"/>
    <w:rsid w:val="00437E4A"/>
    <w:rsid w:val="0044170A"/>
    <w:rsid w:val="0044765F"/>
    <w:rsid w:val="004541DD"/>
    <w:rsid w:val="004604D1"/>
    <w:rsid w:val="00461975"/>
    <w:rsid w:val="004626CC"/>
    <w:rsid w:val="00463588"/>
    <w:rsid w:val="0046417C"/>
    <w:rsid w:val="004661AE"/>
    <w:rsid w:val="00467393"/>
    <w:rsid w:val="00472EA8"/>
    <w:rsid w:val="0047739C"/>
    <w:rsid w:val="00481BE2"/>
    <w:rsid w:val="004824FA"/>
    <w:rsid w:val="00491278"/>
    <w:rsid w:val="004A2252"/>
    <w:rsid w:val="004A3177"/>
    <w:rsid w:val="004B5819"/>
    <w:rsid w:val="004C08E6"/>
    <w:rsid w:val="004C1796"/>
    <w:rsid w:val="004C2313"/>
    <w:rsid w:val="004C636F"/>
    <w:rsid w:val="004C7BDF"/>
    <w:rsid w:val="004D67CF"/>
    <w:rsid w:val="004D7619"/>
    <w:rsid w:val="004E6784"/>
    <w:rsid w:val="004F3261"/>
    <w:rsid w:val="00500097"/>
    <w:rsid w:val="005002B3"/>
    <w:rsid w:val="00500D57"/>
    <w:rsid w:val="00502EB2"/>
    <w:rsid w:val="00506A7F"/>
    <w:rsid w:val="00511225"/>
    <w:rsid w:val="00517B01"/>
    <w:rsid w:val="00521641"/>
    <w:rsid w:val="00521B06"/>
    <w:rsid w:val="00525441"/>
    <w:rsid w:val="005259D7"/>
    <w:rsid w:val="00525A04"/>
    <w:rsid w:val="00526B9C"/>
    <w:rsid w:val="00527B1B"/>
    <w:rsid w:val="0053048C"/>
    <w:rsid w:val="0053229B"/>
    <w:rsid w:val="0053350C"/>
    <w:rsid w:val="0053479F"/>
    <w:rsid w:val="0054059F"/>
    <w:rsid w:val="00542292"/>
    <w:rsid w:val="0054670C"/>
    <w:rsid w:val="005469F0"/>
    <w:rsid w:val="00550011"/>
    <w:rsid w:val="005505EA"/>
    <w:rsid w:val="0055308C"/>
    <w:rsid w:val="00562D64"/>
    <w:rsid w:val="005648AA"/>
    <w:rsid w:val="00564A67"/>
    <w:rsid w:val="00570F0C"/>
    <w:rsid w:val="005752FE"/>
    <w:rsid w:val="00576C1E"/>
    <w:rsid w:val="005836B4"/>
    <w:rsid w:val="00584022"/>
    <w:rsid w:val="00586694"/>
    <w:rsid w:val="005917A1"/>
    <w:rsid w:val="00594230"/>
    <w:rsid w:val="0059641E"/>
    <w:rsid w:val="00596F62"/>
    <w:rsid w:val="005A0564"/>
    <w:rsid w:val="005B1AEC"/>
    <w:rsid w:val="005B6EBA"/>
    <w:rsid w:val="005C0FD6"/>
    <w:rsid w:val="005C1BA8"/>
    <w:rsid w:val="005C374E"/>
    <w:rsid w:val="005C3851"/>
    <w:rsid w:val="005C6908"/>
    <w:rsid w:val="005D14D9"/>
    <w:rsid w:val="005D2504"/>
    <w:rsid w:val="005D3085"/>
    <w:rsid w:val="005D3C44"/>
    <w:rsid w:val="005D579D"/>
    <w:rsid w:val="005D62EA"/>
    <w:rsid w:val="005D7FCE"/>
    <w:rsid w:val="005E13B9"/>
    <w:rsid w:val="005E1999"/>
    <w:rsid w:val="005E238B"/>
    <w:rsid w:val="005E456A"/>
    <w:rsid w:val="005F323B"/>
    <w:rsid w:val="005F3FD9"/>
    <w:rsid w:val="005F5209"/>
    <w:rsid w:val="006003B2"/>
    <w:rsid w:val="006011E6"/>
    <w:rsid w:val="006044F8"/>
    <w:rsid w:val="00613E99"/>
    <w:rsid w:val="00617286"/>
    <w:rsid w:val="00621AF3"/>
    <w:rsid w:val="00625CBB"/>
    <w:rsid w:val="006300E4"/>
    <w:rsid w:val="00643482"/>
    <w:rsid w:val="00647111"/>
    <w:rsid w:val="006477CA"/>
    <w:rsid w:val="006509DA"/>
    <w:rsid w:val="006520DC"/>
    <w:rsid w:val="0065245C"/>
    <w:rsid w:val="006541E5"/>
    <w:rsid w:val="00655FC9"/>
    <w:rsid w:val="006608F0"/>
    <w:rsid w:val="00661BBF"/>
    <w:rsid w:val="00665921"/>
    <w:rsid w:val="00667AFC"/>
    <w:rsid w:val="00667D10"/>
    <w:rsid w:val="00670CCB"/>
    <w:rsid w:val="00671657"/>
    <w:rsid w:val="00672487"/>
    <w:rsid w:val="00675488"/>
    <w:rsid w:val="006767CB"/>
    <w:rsid w:val="0068006A"/>
    <w:rsid w:val="00685E86"/>
    <w:rsid w:val="00690C1C"/>
    <w:rsid w:val="0069331D"/>
    <w:rsid w:val="006A1141"/>
    <w:rsid w:val="006A114D"/>
    <w:rsid w:val="006A5C81"/>
    <w:rsid w:val="006B0194"/>
    <w:rsid w:val="006C11A6"/>
    <w:rsid w:val="006D0A25"/>
    <w:rsid w:val="006D25DC"/>
    <w:rsid w:val="006D775A"/>
    <w:rsid w:val="006E04F0"/>
    <w:rsid w:val="006E2155"/>
    <w:rsid w:val="006E228E"/>
    <w:rsid w:val="006E2530"/>
    <w:rsid w:val="006E5215"/>
    <w:rsid w:val="006F1857"/>
    <w:rsid w:val="006F1967"/>
    <w:rsid w:val="006F1E8F"/>
    <w:rsid w:val="006F324C"/>
    <w:rsid w:val="006F4B36"/>
    <w:rsid w:val="00700190"/>
    <w:rsid w:val="007013DF"/>
    <w:rsid w:val="00712332"/>
    <w:rsid w:val="007124B8"/>
    <w:rsid w:val="00712BD8"/>
    <w:rsid w:val="00717E1F"/>
    <w:rsid w:val="007239DE"/>
    <w:rsid w:val="00724149"/>
    <w:rsid w:val="00726C0F"/>
    <w:rsid w:val="00730B60"/>
    <w:rsid w:val="00730F3F"/>
    <w:rsid w:val="00731222"/>
    <w:rsid w:val="007313DF"/>
    <w:rsid w:val="00734397"/>
    <w:rsid w:val="00734559"/>
    <w:rsid w:val="007348D7"/>
    <w:rsid w:val="00741991"/>
    <w:rsid w:val="00745257"/>
    <w:rsid w:val="00754FEB"/>
    <w:rsid w:val="00755AEF"/>
    <w:rsid w:val="00755B02"/>
    <w:rsid w:val="00755DA2"/>
    <w:rsid w:val="00760931"/>
    <w:rsid w:val="0076153F"/>
    <w:rsid w:val="007662FF"/>
    <w:rsid w:val="00775057"/>
    <w:rsid w:val="00775E50"/>
    <w:rsid w:val="007815C1"/>
    <w:rsid w:val="007822F6"/>
    <w:rsid w:val="0078558A"/>
    <w:rsid w:val="00787A28"/>
    <w:rsid w:val="00791B2A"/>
    <w:rsid w:val="00794891"/>
    <w:rsid w:val="0079757B"/>
    <w:rsid w:val="007979AA"/>
    <w:rsid w:val="007A1DC1"/>
    <w:rsid w:val="007A34E6"/>
    <w:rsid w:val="007A46B0"/>
    <w:rsid w:val="007A4987"/>
    <w:rsid w:val="007A7897"/>
    <w:rsid w:val="007B0056"/>
    <w:rsid w:val="007B0395"/>
    <w:rsid w:val="007B130D"/>
    <w:rsid w:val="007B14BE"/>
    <w:rsid w:val="007B1E6B"/>
    <w:rsid w:val="007B665D"/>
    <w:rsid w:val="007B693B"/>
    <w:rsid w:val="007C1C73"/>
    <w:rsid w:val="007C371F"/>
    <w:rsid w:val="007C7D3A"/>
    <w:rsid w:val="007D43FB"/>
    <w:rsid w:val="007E09AB"/>
    <w:rsid w:val="007E1BF1"/>
    <w:rsid w:val="007E373E"/>
    <w:rsid w:val="007F2C5F"/>
    <w:rsid w:val="007F571A"/>
    <w:rsid w:val="007F63F2"/>
    <w:rsid w:val="007F7E99"/>
    <w:rsid w:val="008001E5"/>
    <w:rsid w:val="0080091F"/>
    <w:rsid w:val="00800CB4"/>
    <w:rsid w:val="008061EC"/>
    <w:rsid w:val="00810AE2"/>
    <w:rsid w:val="0081361A"/>
    <w:rsid w:val="00815E4A"/>
    <w:rsid w:val="00816250"/>
    <w:rsid w:val="008166D5"/>
    <w:rsid w:val="008168D9"/>
    <w:rsid w:val="00817C42"/>
    <w:rsid w:val="0082351F"/>
    <w:rsid w:val="00826BFB"/>
    <w:rsid w:val="00830875"/>
    <w:rsid w:val="00834362"/>
    <w:rsid w:val="00840484"/>
    <w:rsid w:val="008428AF"/>
    <w:rsid w:val="00843998"/>
    <w:rsid w:val="008531E0"/>
    <w:rsid w:val="00855766"/>
    <w:rsid w:val="00855D0F"/>
    <w:rsid w:val="00857749"/>
    <w:rsid w:val="00857D73"/>
    <w:rsid w:val="0086026F"/>
    <w:rsid w:val="00861C31"/>
    <w:rsid w:val="0086485D"/>
    <w:rsid w:val="008679ED"/>
    <w:rsid w:val="00873E23"/>
    <w:rsid w:val="00875746"/>
    <w:rsid w:val="00876AD5"/>
    <w:rsid w:val="008816DB"/>
    <w:rsid w:val="00881754"/>
    <w:rsid w:val="00883536"/>
    <w:rsid w:val="00884650"/>
    <w:rsid w:val="00890C07"/>
    <w:rsid w:val="00890D46"/>
    <w:rsid w:val="0089105F"/>
    <w:rsid w:val="00896D0B"/>
    <w:rsid w:val="008973BD"/>
    <w:rsid w:val="008A25CE"/>
    <w:rsid w:val="008A5B0F"/>
    <w:rsid w:val="008B184A"/>
    <w:rsid w:val="008B1DC5"/>
    <w:rsid w:val="008B24C0"/>
    <w:rsid w:val="008B2CBF"/>
    <w:rsid w:val="008B610A"/>
    <w:rsid w:val="008B7EB7"/>
    <w:rsid w:val="008C59C7"/>
    <w:rsid w:val="008C6CAB"/>
    <w:rsid w:val="008C768C"/>
    <w:rsid w:val="008D03B2"/>
    <w:rsid w:val="008D3C6C"/>
    <w:rsid w:val="008D7FAF"/>
    <w:rsid w:val="008E4A37"/>
    <w:rsid w:val="008E740E"/>
    <w:rsid w:val="008F092A"/>
    <w:rsid w:val="008F13CE"/>
    <w:rsid w:val="008F4391"/>
    <w:rsid w:val="008F49E3"/>
    <w:rsid w:val="008F5A03"/>
    <w:rsid w:val="0090561A"/>
    <w:rsid w:val="0091233C"/>
    <w:rsid w:val="00914379"/>
    <w:rsid w:val="009170DE"/>
    <w:rsid w:val="00917A46"/>
    <w:rsid w:val="00923886"/>
    <w:rsid w:val="0092661C"/>
    <w:rsid w:val="009268D3"/>
    <w:rsid w:val="00927586"/>
    <w:rsid w:val="009351B8"/>
    <w:rsid w:val="00940244"/>
    <w:rsid w:val="009404CE"/>
    <w:rsid w:val="00942EE7"/>
    <w:rsid w:val="00953B29"/>
    <w:rsid w:val="00962A90"/>
    <w:rsid w:val="00965A1C"/>
    <w:rsid w:val="00967BDD"/>
    <w:rsid w:val="00972CC0"/>
    <w:rsid w:val="00976E27"/>
    <w:rsid w:val="00977847"/>
    <w:rsid w:val="00977AA4"/>
    <w:rsid w:val="0098297A"/>
    <w:rsid w:val="00982993"/>
    <w:rsid w:val="00982A6F"/>
    <w:rsid w:val="00982D77"/>
    <w:rsid w:val="00991077"/>
    <w:rsid w:val="009912CB"/>
    <w:rsid w:val="009913CB"/>
    <w:rsid w:val="00991CE7"/>
    <w:rsid w:val="00995892"/>
    <w:rsid w:val="00997E02"/>
    <w:rsid w:val="009A244D"/>
    <w:rsid w:val="009A46BB"/>
    <w:rsid w:val="009B0071"/>
    <w:rsid w:val="009B3421"/>
    <w:rsid w:val="009B42BC"/>
    <w:rsid w:val="009C2479"/>
    <w:rsid w:val="009C2DB5"/>
    <w:rsid w:val="009C57B7"/>
    <w:rsid w:val="009C7128"/>
    <w:rsid w:val="009D17D9"/>
    <w:rsid w:val="009D2F97"/>
    <w:rsid w:val="009D3B51"/>
    <w:rsid w:val="009D4443"/>
    <w:rsid w:val="009D5D6A"/>
    <w:rsid w:val="009D76CF"/>
    <w:rsid w:val="009E1371"/>
    <w:rsid w:val="009E51EC"/>
    <w:rsid w:val="009E7664"/>
    <w:rsid w:val="009F0C4F"/>
    <w:rsid w:val="009F5D20"/>
    <w:rsid w:val="00A01566"/>
    <w:rsid w:val="00A06D48"/>
    <w:rsid w:val="00A10A94"/>
    <w:rsid w:val="00A2099E"/>
    <w:rsid w:val="00A20CAA"/>
    <w:rsid w:val="00A23FB0"/>
    <w:rsid w:val="00A2400B"/>
    <w:rsid w:val="00A26859"/>
    <w:rsid w:val="00A269D6"/>
    <w:rsid w:val="00A26E17"/>
    <w:rsid w:val="00A2742E"/>
    <w:rsid w:val="00A2763F"/>
    <w:rsid w:val="00A27AE2"/>
    <w:rsid w:val="00A3742A"/>
    <w:rsid w:val="00A43BE7"/>
    <w:rsid w:val="00A47B50"/>
    <w:rsid w:val="00A50C89"/>
    <w:rsid w:val="00A510AE"/>
    <w:rsid w:val="00A5263A"/>
    <w:rsid w:val="00A55FE7"/>
    <w:rsid w:val="00A6160F"/>
    <w:rsid w:val="00A61835"/>
    <w:rsid w:val="00A64610"/>
    <w:rsid w:val="00A67E91"/>
    <w:rsid w:val="00A705E7"/>
    <w:rsid w:val="00A70E80"/>
    <w:rsid w:val="00A714A8"/>
    <w:rsid w:val="00A723DF"/>
    <w:rsid w:val="00A772DE"/>
    <w:rsid w:val="00A8060C"/>
    <w:rsid w:val="00A83236"/>
    <w:rsid w:val="00A86451"/>
    <w:rsid w:val="00A86A82"/>
    <w:rsid w:val="00A92E9A"/>
    <w:rsid w:val="00AA2675"/>
    <w:rsid w:val="00AA6CF0"/>
    <w:rsid w:val="00AA7FE1"/>
    <w:rsid w:val="00AA7FF1"/>
    <w:rsid w:val="00AB27CD"/>
    <w:rsid w:val="00AB2896"/>
    <w:rsid w:val="00AB36EE"/>
    <w:rsid w:val="00AB3D2B"/>
    <w:rsid w:val="00AB65FF"/>
    <w:rsid w:val="00AB6BAB"/>
    <w:rsid w:val="00AC141F"/>
    <w:rsid w:val="00AC405B"/>
    <w:rsid w:val="00AC4521"/>
    <w:rsid w:val="00AC47DB"/>
    <w:rsid w:val="00AD040E"/>
    <w:rsid w:val="00AD1C29"/>
    <w:rsid w:val="00AD3FEA"/>
    <w:rsid w:val="00AD5AC6"/>
    <w:rsid w:val="00AD62FD"/>
    <w:rsid w:val="00AD76E5"/>
    <w:rsid w:val="00AE1D52"/>
    <w:rsid w:val="00AE3917"/>
    <w:rsid w:val="00AE3A3F"/>
    <w:rsid w:val="00AE4D17"/>
    <w:rsid w:val="00AE6410"/>
    <w:rsid w:val="00AE6CF4"/>
    <w:rsid w:val="00AF6DCA"/>
    <w:rsid w:val="00AF7346"/>
    <w:rsid w:val="00B01A2A"/>
    <w:rsid w:val="00B04C35"/>
    <w:rsid w:val="00B05A58"/>
    <w:rsid w:val="00B1252B"/>
    <w:rsid w:val="00B16093"/>
    <w:rsid w:val="00B165A5"/>
    <w:rsid w:val="00B16FE0"/>
    <w:rsid w:val="00B2158B"/>
    <w:rsid w:val="00B31128"/>
    <w:rsid w:val="00B33E41"/>
    <w:rsid w:val="00B3637B"/>
    <w:rsid w:val="00B36FC9"/>
    <w:rsid w:val="00B40B08"/>
    <w:rsid w:val="00B456FD"/>
    <w:rsid w:val="00B46C36"/>
    <w:rsid w:val="00B54491"/>
    <w:rsid w:val="00B60443"/>
    <w:rsid w:val="00B6705C"/>
    <w:rsid w:val="00B7140F"/>
    <w:rsid w:val="00B72AED"/>
    <w:rsid w:val="00B74127"/>
    <w:rsid w:val="00B80297"/>
    <w:rsid w:val="00B80B4E"/>
    <w:rsid w:val="00B81153"/>
    <w:rsid w:val="00B836BF"/>
    <w:rsid w:val="00B87CD4"/>
    <w:rsid w:val="00B87DA8"/>
    <w:rsid w:val="00BA27AA"/>
    <w:rsid w:val="00BB11AA"/>
    <w:rsid w:val="00BB2440"/>
    <w:rsid w:val="00BB2C2C"/>
    <w:rsid w:val="00BB6117"/>
    <w:rsid w:val="00BC42C6"/>
    <w:rsid w:val="00BD32FF"/>
    <w:rsid w:val="00BD4BF8"/>
    <w:rsid w:val="00BD6ED1"/>
    <w:rsid w:val="00BE055C"/>
    <w:rsid w:val="00BE1D2A"/>
    <w:rsid w:val="00BE469E"/>
    <w:rsid w:val="00BE46C8"/>
    <w:rsid w:val="00BE5305"/>
    <w:rsid w:val="00BF4CCE"/>
    <w:rsid w:val="00BF546C"/>
    <w:rsid w:val="00C008B6"/>
    <w:rsid w:val="00C0101C"/>
    <w:rsid w:val="00C021A3"/>
    <w:rsid w:val="00C068A3"/>
    <w:rsid w:val="00C06F49"/>
    <w:rsid w:val="00C077D4"/>
    <w:rsid w:val="00C12467"/>
    <w:rsid w:val="00C131E3"/>
    <w:rsid w:val="00C147E3"/>
    <w:rsid w:val="00C14E74"/>
    <w:rsid w:val="00C17218"/>
    <w:rsid w:val="00C202C8"/>
    <w:rsid w:val="00C2379C"/>
    <w:rsid w:val="00C27690"/>
    <w:rsid w:val="00C329B2"/>
    <w:rsid w:val="00C33D34"/>
    <w:rsid w:val="00C3440D"/>
    <w:rsid w:val="00C351BF"/>
    <w:rsid w:val="00C358A6"/>
    <w:rsid w:val="00C42BE3"/>
    <w:rsid w:val="00C51E42"/>
    <w:rsid w:val="00C52DF5"/>
    <w:rsid w:val="00C52E11"/>
    <w:rsid w:val="00C554DC"/>
    <w:rsid w:val="00C569CF"/>
    <w:rsid w:val="00C57204"/>
    <w:rsid w:val="00C600A0"/>
    <w:rsid w:val="00C633E8"/>
    <w:rsid w:val="00C70CB2"/>
    <w:rsid w:val="00C71E15"/>
    <w:rsid w:val="00C75357"/>
    <w:rsid w:val="00C80459"/>
    <w:rsid w:val="00C82610"/>
    <w:rsid w:val="00C83F05"/>
    <w:rsid w:val="00C862D8"/>
    <w:rsid w:val="00C9231A"/>
    <w:rsid w:val="00C92519"/>
    <w:rsid w:val="00C92E53"/>
    <w:rsid w:val="00C9338C"/>
    <w:rsid w:val="00C9391F"/>
    <w:rsid w:val="00C95034"/>
    <w:rsid w:val="00CA0850"/>
    <w:rsid w:val="00CA3BD6"/>
    <w:rsid w:val="00CA554A"/>
    <w:rsid w:val="00CA61F6"/>
    <w:rsid w:val="00CA68E3"/>
    <w:rsid w:val="00CB13C9"/>
    <w:rsid w:val="00CB2AB4"/>
    <w:rsid w:val="00CB2CF6"/>
    <w:rsid w:val="00CB363B"/>
    <w:rsid w:val="00CB5631"/>
    <w:rsid w:val="00CC009A"/>
    <w:rsid w:val="00CC044F"/>
    <w:rsid w:val="00CC08C4"/>
    <w:rsid w:val="00CC3170"/>
    <w:rsid w:val="00CC470F"/>
    <w:rsid w:val="00CC579A"/>
    <w:rsid w:val="00CC62FF"/>
    <w:rsid w:val="00CC6A7C"/>
    <w:rsid w:val="00CD2EC6"/>
    <w:rsid w:val="00CE2CE1"/>
    <w:rsid w:val="00CE3902"/>
    <w:rsid w:val="00CE59E4"/>
    <w:rsid w:val="00CF0282"/>
    <w:rsid w:val="00CF522E"/>
    <w:rsid w:val="00CF6642"/>
    <w:rsid w:val="00CF68F0"/>
    <w:rsid w:val="00D0443E"/>
    <w:rsid w:val="00D0488E"/>
    <w:rsid w:val="00D0586D"/>
    <w:rsid w:val="00D120A1"/>
    <w:rsid w:val="00D1237C"/>
    <w:rsid w:val="00D17F1F"/>
    <w:rsid w:val="00D239D5"/>
    <w:rsid w:val="00D248B0"/>
    <w:rsid w:val="00D24E66"/>
    <w:rsid w:val="00D252B7"/>
    <w:rsid w:val="00D26482"/>
    <w:rsid w:val="00D32AF8"/>
    <w:rsid w:val="00D404CE"/>
    <w:rsid w:val="00D40D7C"/>
    <w:rsid w:val="00D45743"/>
    <w:rsid w:val="00D45D9C"/>
    <w:rsid w:val="00D462DE"/>
    <w:rsid w:val="00D46965"/>
    <w:rsid w:val="00D475A6"/>
    <w:rsid w:val="00D47D97"/>
    <w:rsid w:val="00D51067"/>
    <w:rsid w:val="00D53D77"/>
    <w:rsid w:val="00D549B4"/>
    <w:rsid w:val="00D55EEB"/>
    <w:rsid w:val="00D56B6B"/>
    <w:rsid w:val="00D617A1"/>
    <w:rsid w:val="00D61F9C"/>
    <w:rsid w:val="00D71692"/>
    <w:rsid w:val="00D7721B"/>
    <w:rsid w:val="00D84F45"/>
    <w:rsid w:val="00D85A37"/>
    <w:rsid w:val="00D866A0"/>
    <w:rsid w:val="00D8749B"/>
    <w:rsid w:val="00D9020C"/>
    <w:rsid w:val="00D93ED5"/>
    <w:rsid w:val="00D972E5"/>
    <w:rsid w:val="00DA0E12"/>
    <w:rsid w:val="00DA361E"/>
    <w:rsid w:val="00DA4717"/>
    <w:rsid w:val="00DA5016"/>
    <w:rsid w:val="00DA57F2"/>
    <w:rsid w:val="00DB07C7"/>
    <w:rsid w:val="00DB3D71"/>
    <w:rsid w:val="00DB4BD2"/>
    <w:rsid w:val="00DC1D18"/>
    <w:rsid w:val="00DC3769"/>
    <w:rsid w:val="00DD026F"/>
    <w:rsid w:val="00DD1568"/>
    <w:rsid w:val="00DD1E10"/>
    <w:rsid w:val="00DD4F2A"/>
    <w:rsid w:val="00DE5C33"/>
    <w:rsid w:val="00DE7CB1"/>
    <w:rsid w:val="00DF50DD"/>
    <w:rsid w:val="00DF5403"/>
    <w:rsid w:val="00E00FC1"/>
    <w:rsid w:val="00E01061"/>
    <w:rsid w:val="00E028E7"/>
    <w:rsid w:val="00E03F6E"/>
    <w:rsid w:val="00E0516F"/>
    <w:rsid w:val="00E10DA5"/>
    <w:rsid w:val="00E116FF"/>
    <w:rsid w:val="00E129F2"/>
    <w:rsid w:val="00E156F5"/>
    <w:rsid w:val="00E169B6"/>
    <w:rsid w:val="00E16E17"/>
    <w:rsid w:val="00E21572"/>
    <w:rsid w:val="00E25067"/>
    <w:rsid w:val="00E25E25"/>
    <w:rsid w:val="00E26A70"/>
    <w:rsid w:val="00E31828"/>
    <w:rsid w:val="00E32FE4"/>
    <w:rsid w:val="00E34445"/>
    <w:rsid w:val="00E4073D"/>
    <w:rsid w:val="00E42284"/>
    <w:rsid w:val="00E4601C"/>
    <w:rsid w:val="00E46C5C"/>
    <w:rsid w:val="00E50E42"/>
    <w:rsid w:val="00E51F3E"/>
    <w:rsid w:val="00E53273"/>
    <w:rsid w:val="00E57CF6"/>
    <w:rsid w:val="00E616B8"/>
    <w:rsid w:val="00E649E5"/>
    <w:rsid w:val="00E66E15"/>
    <w:rsid w:val="00E741AA"/>
    <w:rsid w:val="00E74469"/>
    <w:rsid w:val="00E764C3"/>
    <w:rsid w:val="00E837BA"/>
    <w:rsid w:val="00E839C8"/>
    <w:rsid w:val="00E875F0"/>
    <w:rsid w:val="00E87F43"/>
    <w:rsid w:val="00E87FED"/>
    <w:rsid w:val="00E9006D"/>
    <w:rsid w:val="00E93048"/>
    <w:rsid w:val="00E94F91"/>
    <w:rsid w:val="00E9751A"/>
    <w:rsid w:val="00EA17CE"/>
    <w:rsid w:val="00EA48DD"/>
    <w:rsid w:val="00EA4B88"/>
    <w:rsid w:val="00EA534F"/>
    <w:rsid w:val="00EA676D"/>
    <w:rsid w:val="00EB0005"/>
    <w:rsid w:val="00EB0EFA"/>
    <w:rsid w:val="00EB4461"/>
    <w:rsid w:val="00EB6088"/>
    <w:rsid w:val="00EC1452"/>
    <w:rsid w:val="00EC3BCE"/>
    <w:rsid w:val="00EC42B6"/>
    <w:rsid w:val="00EC4452"/>
    <w:rsid w:val="00EC7623"/>
    <w:rsid w:val="00ED252C"/>
    <w:rsid w:val="00ED2D16"/>
    <w:rsid w:val="00ED3006"/>
    <w:rsid w:val="00ED3EAC"/>
    <w:rsid w:val="00ED565C"/>
    <w:rsid w:val="00EE12A9"/>
    <w:rsid w:val="00EE15DB"/>
    <w:rsid w:val="00EE43CD"/>
    <w:rsid w:val="00EE72AA"/>
    <w:rsid w:val="00EF1BDB"/>
    <w:rsid w:val="00F00F19"/>
    <w:rsid w:val="00F05A81"/>
    <w:rsid w:val="00F124B2"/>
    <w:rsid w:val="00F142DB"/>
    <w:rsid w:val="00F167A5"/>
    <w:rsid w:val="00F203AF"/>
    <w:rsid w:val="00F21791"/>
    <w:rsid w:val="00F21C01"/>
    <w:rsid w:val="00F2243C"/>
    <w:rsid w:val="00F3574A"/>
    <w:rsid w:val="00F37EB9"/>
    <w:rsid w:val="00F423B5"/>
    <w:rsid w:val="00F4285A"/>
    <w:rsid w:val="00F435D3"/>
    <w:rsid w:val="00F4499B"/>
    <w:rsid w:val="00F47023"/>
    <w:rsid w:val="00F477FA"/>
    <w:rsid w:val="00F47CDC"/>
    <w:rsid w:val="00F5056E"/>
    <w:rsid w:val="00F512F9"/>
    <w:rsid w:val="00F51FAA"/>
    <w:rsid w:val="00F5287B"/>
    <w:rsid w:val="00F52A07"/>
    <w:rsid w:val="00F53620"/>
    <w:rsid w:val="00F54BE2"/>
    <w:rsid w:val="00F5765D"/>
    <w:rsid w:val="00F65B4C"/>
    <w:rsid w:val="00F70400"/>
    <w:rsid w:val="00F70C2A"/>
    <w:rsid w:val="00F72D53"/>
    <w:rsid w:val="00F7394A"/>
    <w:rsid w:val="00F77950"/>
    <w:rsid w:val="00F81083"/>
    <w:rsid w:val="00F82F83"/>
    <w:rsid w:val="00F850C0"/>
    <w:rsid w:val="00F8520F"/>
    <w:rsid w:val="00F86A8E"/>
    <w:rsid w:val="00F873C4"/>
    <w:rsid w:val="00F906CC"/>
    <w:rsid w:val="00F908DC"/>
    <w:rsid w:val="00F91EC0"/>
    <w:rsid w:val="00F96107"/>
    <w:rsid w:val="00F96382"/>
    <w:rsid w:val="00F976D2"/>
    <w:rsid w:val="00F9781C"/>
    <w:rsid w:val="00FA1F35"/>
    <w:rsid w:val="00FA5D16"/>
    <w:rsid w:val="00FA65D2"/>
    <w:rsid w:val="00FB28C6"/>
    <w:rsid w:val="00FB4622"/>
    <w:rsid w:val="00FC5152"/>
    <w:rsid w:val="00FC552C"/>
    <w:rsid w:val="00FC68EF"/>
    <w:rsid w:val="00FC7A42"/>
    <w:rsid w:val="00FD0EF4"/>
    <w:rsid w:val="00FD1E58"/>
    <w:rsid w:val="00FE200F"/>
    <w:rsid w:val="00FE759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  <w:style w:type="paragraph" w:customStyle="1" w:styleId="Default">
    <w:name w:val="Default"/>
    <w:rsid w:val="004C0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  <w:style w:type="paragraph" w:customStyle="1" w:styleId="Default">
    <w:name w:val="Default"/>
    <w:rsid w:val="004C0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0A93-8314-42FD-8827-FA6C2743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memo3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Ured za katastar Koprivnica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Dijana Jakopanec</dc:creator>
  <cp:lastModifiedBy>Dijana Jakopanec</cp:lastModifiedBy>
  <cp:revision>6</cp:revision>
  <cp:lastPrinted>2015-12-29T08:58:00Z</cp:lastPrinted>
  <dcterms:created xsi:type="dcterms:W3CDTF">2016-12-28T07:13:00Z</dcterms:created>
  <dcterms:modified xsi:type="dcterms:W3CDTF">2016-12-29T13:25:00Z</dcterms:modified>
</cp:coreProperties>
</file>