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2B7" w:rsidRDefault="00D252B7" w:rsidP="00EC1452">
      <w:pPr>
        <w:ind w:left="-450" w:hanging="450"/>
        <w:jc w:val="center"/>
        <w:rPr>
          <w:rFonts w:ascii="Times New Roman" w:hAnsi="Times New Roman"/>
          <w:b/>
          <w:sz w:val="24"/>
        </w:rPr>
      </w:pPr>
    </w:p>
    <w:p w:rsidR="00E32FE4" w:rsidRDefault="00D404CE" w:rsidP="00EC4452">
      <w:pPr>
        <w:ind w:left="-450" w:hanging="450"/>
        <w:jc w:val="center"/>
        <w:rPr>
          <w:rFonts w:ascii="Times New Roman" w:hAnsi="Times New Roman"/>
          <w:b/>
          <w:sz w:val="24"/>
        </w:rPr>
      </w:pPr>
      <w:r w:rsidRPr="00F512F9">
        <w:rPr>
          <w:rFonts w:ascii="Times New Roman" w:hAnsi="Times New Roman"/>
          <w:b/>
          <w:sz w:val="24"/>
        </w:rPr>
        <w:t>REGISTAR UGOVOR</w:t>
      </w:r>
      <w:r w:rsidR="00FE200F" w:rsidRPr="00F512F9">
        <w:rPr>
          <w:rFonts w:ascii="Times New Roman" w:hAnsi="Times New Roman"/>
          <w:b/>
          <w:sz w:val="24"/>
        </w:rPr>
        <w:t>A</w:t>
      </w:r>
      <w:r w:rsidRPr="00F512F9">
        <w:rPr>
          <w:rFonts w:ascii="Times New Roman" w:hAnsi="Times New Roman"/>
          <w:b/>
          <w:sz w:val="24"/>
        </w:rPr>
        <w:t xml:space="preserve"> </w:t>
      </w:r>
      <w:r w:rsidR="00FE200F" w:rsidRPr="00F512F9">
        <w:rPr>
          <w:rFonts w:ascii="Times New Roman" w:hAnsi="Times New Roman"/>
          <w:b/>
          <w:sz w:val="24"/>
        </w:rPr>
        <w:t>O JAVNOJ NA</w:t>
      </w:r>
      <w:r w:rsidRPr="00F512F9">
        <w:rPr>
          <w:rFonts w:ascii="Times New Roman" w:hAnsi="Times New Roman"/>
          <w:b/>
          <w:sz w:val="24"/>
        </w:rPr>
        <w:t>BA</w:t>
      </w:r>
      <w:r w:rsidR="00FE200F" w:rsidRPr="00F512F9">
        <w:rPr>
          <w:rFonts w:ascii="Times New Roman" w:hAnsi="Times New Roman"/>
          <w:b/>
          <w:sz w:val="24"/>
        </w:rPr>
        <w:t>V</w:t>
      </w:r>
      <w:r w:rsidRPr="00F512F9">
        <w:rPr>
          <w:rFonts w:ascii="Times New Roman" w:hAnsi="Times New Roman"/>
          <w:b/>
          <w:sz w:val="24"/>
        </w:rPr>
        <w:t>I I OKVIRNIH SPORAZUMA</w:t>
      </w:r>
      <w:bookmarkStart w:id="0" w:name="_GoBack"/>
      <w:bookmarkEnd w:id="0"/>
      <w:r w:rsidR="00E66E15" w:rsidRPr="00F512F9">
        <w:rPr>
          <w:rFonts w:ascii="Times New Roman" w:hAnsi="Times New Roman"/>
          <w:b/>
          <w:sz w:val="24"/>
        </w:rPr>
        <w:t xml:space="preserve"> </w:t>
      </w:r>
      <w:r w:rsidR="00CA554A" w:rsidRPr="00F512F9">
        <w:rPr>
          <w:rFonts w:ascii="Times New Roman" w:hAnsi="Times New Roman"/>
          <w:b/>
          <w:sz w:val="24"/>
        </w:rPr>
        <w:t xml:space="preserve">U </w:t>
      </w:r>
      <w:r w:rsidR="00DF50DD" w:rsidRPr="00F512F9">
        <w:rPr>
          <w:rFonts w:ascii="Times New Roman" w:hAnsi="Times New Roman"/>
          <w:b/>
          <w:sz w:val="24"/>
        </w:rPr>
        <w:t>20</w:t>
      </w:r>
      <w:r w:rsidR="00414D4C" w:rsidRPr="00F512F9">
        <w:rPr>
          <w:rFonts w:ascii="Times New Roman" w:hAnsi="Times New Roman"/>
          <w:b/>
          <w:sz w:val="24"/>
        </w:rPr>
        <w:t>1</w:t>
      </w:r>
      <w:r w:rsidR="00F62175">
        <w:rPr>
          <w:rFonts w:ascii="Times New Roman" w:hAnsi="Times New Roman"/>
          <w:b/>
          <w:sz w:val="24"/>
        </w:rPr>
        <w:t>7</w:t>
      </w:r>
      <w:r w:rsidR="00DF50DD" w:rsidRPr="00F512F9">
        <w:rPr>
          <w:rFonts w:ascii="Times New Roman" w:hAnsi="Times New Roman"/>
          <w:b/>
          <w:sz w:val="24"/>
        </w:rPr>
        <w:t>.g.</w:t>
      </w:r>
    </w:p>
    <w:p w:rsidR="00D252B7" w:rsidRPr="00F512F9" w:rsidRDefault="00D252B7" w:rsidP="00EC4452">
      <w:pPr>
        <w:ind w:left="-450" w:hanging="450"/>
        <w:jc w:val="center"/>
        <w:rPr>
          <w:rFonts w:ascii="Times New Roman" w:hAnsi="Times New Roman"/>
          <w:b/>
          <w:sz w:val="24"/>
        </w:rPr>
      </w:pPr>
    </w:p>
    <w:p w:rsidR="00FE200F" w:rsidRDefault="00FE200F" w:rsidP="00EC1452">
      <w:pPr>
        <w:ind w:left="-450" w:hanging="450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582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126"/>
        <w:gridCol w:w="2268"/>
        <w:gridCol w:w="1559"/>
        <w:gridCol w:w="2126"/>
        <w:gridCol w:w="1701"/>
        <w:gridCol w:w="2127"/>
        <w:gridCol w:w="1559"/>
        <w:gridCol w:w="1653"/>
      </w:tblGrid>
      <w:tr w:rsidR="005505EA" w:rsidRPr="00414D4C" w:rsidTr="00AE6410">
        <w:trPr>
          <w:trHeight w:val="1460"/>
        </w:trPr>
        <w:tc>
          <w:tcPr>
            <w:tcW w:w="710" w:type="dxa"/>
          </w:tcPr>
          <w:p w:rsidR="005505EA" w:rsidRPr="00414D4C" w:rsidRDefault="005505EA" w:rsidP="00C92E53">
            <w:pPr>
              <w:pStyle w:val="Tijeloteksta2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Red</w:t>
            </w:r>
            <w:r w:rsidR="00C92E53">
              <w:rPr>
                <w:bCs w:val="0"/>
                <w:sz w:val="22"/>
                <w:szCs w:val="22"/>
              </w:rPr>
              <w:t>.</w:t>
            </w:r>
            <w:r>
              <w:rPr>
                <w:bCs w:val="0"/>
                <w:sz w:val="22"/>
                <w:szCs w:val="22"/>
              </w:rPr>
              <w:t xml:space="preserve"> broj </w:t>
            </w:r>
          </w:p>
        </w:tc>
        <w:tc>
          <w:tcPr>
            <w:tcW w:w="2126" w:type="dxa"/>
          </w:tcPr>
          <w:p w:rsidR="005505EA" w:rsidRPr="00F873C4" w:rsidRDefault="005505EA" w:rsidP="00F423B5">
            <w:pPr>
              <w:pStyle w:val="Tijeloteksta2"/>
              <w:rPr>
                <w:bCs w:val="0"/>
                <w:sz w:val="22"/>
                <w:szCs w:val="22"/>
              </w:rPr>
            </w:pPr>
            <w:r w:rsidRPr="00F873C4">
              <w:rPr>
                <w:bCs w:val="0"/>
                <w:sz w:val="22"/>
                <w:szCs w:val="22"/>
              </w:rPr>
              <w:t xml:space="preserve">Predmet </w:t>
            </w:r>
          </w:p>
          <w:p w:rsidR="005505EA" w:rsidRPr="00F873C4" w:rsidRDefault="005505EA" w:rsidP="00F423B5">
            <w:pPr>
              <w:pStyle w:val="Tijeloteksta2"/>
              <w:rPr>
                <w:bCs w:val="0"/>
                <w:sz w:val="22"/>
                <w:szCs w:val="22"/>
              </w:rPr>
            </w:pPr>
            <w:r w:rsidRPr="00F873C4">
              <w:rPr>
                <w:bCs w:val="0"/>
                <w:sz w:val="22"/>
                <w:szCs w:val="22"/>
              </w:rPr>
              <w:t>ugovora</w:t>
            </w:r>
          </w:p>
        </w:tc>
        <w:tc>
          <w:tcPr>
            <w:tcW w:w="2268" w:type="dxa"/>
          </w:tcPr>
          <w:p w:rsidR="00B46C36" w:rsidRPr="00F873C4" w:rsidRDefault="005469F0" w:rsidP="005917A1">
            <w:pPr>
              <w:pStyle w:val="Tijeloteksta2"/>
              <w:rPr>
                <w:bCs w:val="0"/>
                <w:sz w:val="22"/>
                <w:szCs w:val="22"/>
              </w:rPr>
            </w:pPr>
            <w:r w:rsidRPr="00F873C4">
              <w:rPr>
                <w:bCs w:val="0"/>
                <w:sz w:val="22"/>
                <w:szCs w:val="22"/>
              </w:rPr>
              <w:t>E</w:t>
            </w:r>
            <w:r w:rsidR="005505EA" w:rsidRPr="00F873C4">
              <w:rPr>
                <w:bCs w:val="0"/>
                <w:sz w:val="22"/>
                <w:szCs w:val="22"/>
              </w:rPr>
              <w:t>videncijski broj nabave</w:t>
            </w:r>
            <w:r w:rsidR="005917A1">
              <w:rPr>
                <w:bCs w:val="0"/>
                <w:sz w:val="22"/>
                <w:szCs w:val="22"/>
              </w:rPr>
              <w:t xml:space="preserve"> </w:t>
            </w:r>
            <w:r w:rsidR="00B46C36" w:rsidRPr="00F873C4">
              <w:rPr>
                <w:bCs w:val="0"/>
                <w:sz w:val="22"/>
                <w:szCs w:val="22"/>
              </w:rPr>
              <w:t>i broj objave</w:t>
            </w:r>
            <w:r w:rsidR="00461975">
              <w:rPr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5505EA" w:rsidRPr="00F873C4" w:rsidRDefault="005505EA" w:rsidP="00E129F2">
            <w:pPr>
              <w:pStyle w:val="Tijeloteksta2"/>
              <w:jc w:val="center"/>
              <w:rPr>
                <w:bCs w:val="0"/>
                <w:sz w:val="22"/>
                <w:szCs w:val="22"/>
              </w:rPr>
            </w:pPr>
            <w:r w:rsidRPr="00F873C4">
              <w:rPr>
                <w:bCs w:val="0"/>
                <w:sz w:val="22"/>
                <w:szCs w:val="22"/>
              </w:rPr>
              <w:t>Vrsta provedenog postupka javne nabave</w:t>
            </w:r>
          </w:p>
        </w:tc>
        <w:tc>
          <w:tcPr>
            <w:tcW w:w="2126" w:type="dxa"/>
          </w:tcPr>
          <w:p w:rsidR="005505EA" w:rsidRDefault="005505EA" w:rsidP="00E129F2">
            <w:pPr>
              <w:pStyle w:val="Tijeloteksta2"/>
              <w:jc w:val="center"/>
              <w:rPr>
                <w:bCs w:val="0"/>
                <w:sz w:val="22"/>
                <w:szCs w:val="22"/>
              </w:rPr>
            </w:pPr>
            <w:r w:rsidRPr="00F873C4">
              <w:rPr>
                <w:bCs w:val="0"/>
                <w:sz w:val="22"/>
                <w:szCs w:val="22"/>
              </w:rPr>
              <w:t>Iznos sklopljenog ugovora o javnoj nabavi</w:t>
            </w:r>
            <w:r w:rsidR="00F91EC0" w:rsidRPr="00F873C4">
              <w:rPr>
                <w:bCs w:val="0"/>
                <w:sz w:val="22"/>
                <w:szCs w:val="22"/>
              </w:rPr>
              <w:t xml:space="preserve"> ili okvirnog sporazuma</w:t>
            </w:r>
          </w:p>
          <w:p w:rsidR="00F70400" w:rsidRPr="00F873C4" w:rsidRDefault="00F70400" w:rsidP="00E129F2">
            <w:pPr>
              <w:pStyle w:val="Tijeloteksta2"/>
              <w:jc w:val="center"/>
              <w:rPr>
                <w:bCs w:val="0"/>
                <w:sz w:val="22"/>
                <w:szCs w:val="22"/>
              </w:rPr>
            </w:pPr>
          </w:p>
          <w:p w:rsidR="005505EA" w:rsidRPr="00F873C4" w:rsidRDefault="0053048C" w:rsidP="00E129F2">
            <w:pPr>
              <w:pStyle w:val="Tijeloteksta2"/>
              <w:jc w:val="center"/>
              <w:rPr>
                <w:bCs w:val="0"/>
                <w:sz w:val="22"/>
                <w:szCs w:val="22"/>
              </w:rPr>
            </w:pPr>
            <w:r w:rsidRPr="00F873C4">
              <w:rPr>
                <w:bCs w:val="0"/>
                <w:sz w:val="22"/>
                <w:szCs w:val="22"/>
              </w:rPr>
              <w:t>(bez PDV-a)</w:t>
            </w:r>
          </w:p>
        </w:tc>
        <w:tc>
          <w:tcPr>
            <w:tcW w:w="1701" w:type="dxa"/>
          </w:tcPr>
          <w:p w:rsidR="005505EA" w:rsidRPr="00F873C4" w:rsidRDefault="005505EA" w:rsidP="00F91EC0">
            <w:pPr>
              <w:pStyle w:val="Tijeloteksta2"/>
              <w:rPr>
                <w:bCs w:val="0"/>
                <w:sz w:val="22"/>
                <w:szCs w:val="22"/>
              </w:rPr>
            </w:pPr>
            <w:r w:rsidRPr="00F873C4">
              <w:rPr>
                <w:bCs w:val="0"/>
                <w:sz w:val="22"/>
                <w:szCs w:val="22"/>
              </w:rPr>
              <w:t xml:space="preserve">Datum sklapanja </w:t>
            </w:r>
            <w:r w:rsidR="00F91EC0" w:rsidRPr="00F873C4">
              <w:rPr>
                <w:bCs w:val="0"/>
                <w:sz w:val="22"/>
                <w:szCs w:val="22"/>
              </w:rPr>
              <w:t xml:space="preserve">ili </w:t>
            </w:r>
            <w:r w:rsidRPr="00F873C4">
              <w:rPr>
                <w:bCs w:val="0"/>
                <w:sz w:val="22"/>
                <w:szCs w:val="22"/>
              </w:rPr>
              <w:t>rok na koji je sklopljen ugovor</w:t>
            </w:r>
            <w:r w:rsidR="00F91EC0" w:rsidRPr="00F873C4">
              <w:rPr>
                <w:bCs w:val="0"/>
                <w:sz w:val="22"/>
                <w:szCs w:val="22"/>
              </w:rPr>
              <w:t xml:space="preserve">  ili okvirni sporazum,</w:t>
            </w:r>
          </w:p>
        </w:tc>
        <w:tc>
          <w:tcPr>
            <w:tcW w:w="2127" w:type="dxa"/>
          </w:tcPr>
          <w:p w:rsidR="005505EA" w:rsidRPr="00F873C4" w:rsidRDefault="005505EA" w:rsidP="004C636F">
            <w:pPr>
              <w:pStyle w:val="Tijeloteksta2"/>
              <w:jc w:val="left"/>
              <w:rPr>
                <w:bCs w:val="0"/>
                <w:sz w:val="22"/>
                <w:szCs w:val="22"/>
              </w:rPr>
            </w:pPr>
            <w:r w:rsidRPr="00F873C4">
              <w:rPr>
                <w:bCs w:val="0"/>
                <w:sz w:val="22"/>
                <w:szCs w:val="22"/>
              </w:rPr>
              <w:t xml:space="preserve">Naziv ponuditelja s kojim je sklopljen ugovor o javnoj nabavi </w:t>
            </w:r>
          </w:p>
        </w:tc>
        <w:tc>
          <w:tcPr>
            <w:tcW w:w="1559" w:type="dxa"/>
          </w:tcPr>
          <w:p w:rsidR="005505EA" w:rsidRPr="00F873C4" w:rsidRDefault="005505EA" w:rsidP="004C636F">
            <w:pPr>
              <w:pStyle w:val="Tijeloteksta2"/>
              <w:jc w:val="left"/>
              <w:rPr>
                <w:bCs w:val="0"/>
                <w:sz w:val="22"/>
                <w:szCs w:val="22"/>
              </w:rPr>
            </w:pPr>
            <w:r w:rsidRPr="00F873C4">
              <w:rPr>
                <w:bCs w:val="0"/>
                <w:sz w:val="22"/>
                <w:szCs w:val="22"/>
              </w:rPr>
              <w:t xml:space="preserve">Konačni datum isporuke robe, pružanja usluge ili izvođenja radova </w:t>
            </w:r>
          </w:p>
        </w:tc>
        <w:tc>
          <w:tcPr>
            <w:tcW w:w="1653" w:type="dxa"/>
          </w:tcPr>
          <w:p w:rsidR="005505EA" w:rsidRDefault="005505EA" w:rsidP="004C636F">
            <w:pPr>
              <w:pStyle w:val="Tijeloteksta2"/>
              <w:jc w:val="left"/>
              <w:rPr>
                <w:bCs w:val="0"/>
                <w:sz w:val="22"/>
                <w:szCs w:val="22"/>
              </w:rPr>
            </w:pPr>
            <w:r w:rsidRPr="00F873C4">
              <w:rPr>
                <w:bCs w:val="0"/>
                <w:sz w:val="22"/>
                <w:szCs w:val="22"/>
              </w:rPr>
              <w:t>Konačni iznos koji je naručitelj isplatio na temelju ugovora o javnoj nabavi</w:t>
            </w:r>
          </w:p>
          <w:p w:rsidR="007E1BF1" w:rsidRPr="00F873C4" w:rsidRDefault="007E1BF1" w:rsidP="004C636F">
            <w:pPr>
              <w:pStyle w:val="Tijeloteksta2"/>
              <w:jc w:val="lef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( s PDV-om)</w:t>
            </w:r>
          </w:p>
        </w:tc>
      </w:tr>
      <w:tr w:rsidR="00140EF5" w:rsidRPr="004154D6" w:rsidTr="00AE6410">
        <w:trPr>
          <w:trHeight w:val="2119"/>
        </w:trPr>
        <w:tc>
          <w:tcPr>
            <w:tcW w:w="710" w:type="dxa"/>
          </w:tcPr>
          <w:p w:rsidR="00140EF5" w:rsidRDefault="00140EF5" w:rsidP="00140EF5">
            <w:pPr>
              <w:pStyle w:val="Tijeloteksta2"/>
              <w:jc w:val="left"/>
              <w:rPr>
                <w:b w:val="0"/>
                <w:bCs w:val="0"/>
                <w:color w:val="FF0000"/>
                <w:sz w:val="22"/>
                <w:szCs w:val="22"/>
              </w:rPr>
            </w:pPr>
          </w:p>
          <w:p w:rsidR="00140EF5" w:rsidRDefault="00140EF5" w:rsidP="00140EF5">
            <w:pPr>
              <w:pStyle w:val="Tijeloteksta2"/>
              <w:jc w:val="left"/>
              <w:rPr>
                <w:b w:val="0"/>
                <w:bCs w:val="0"/>
                <w:color w:val="FF0000"/>
                <w:sz w:val="22"/>
                <w:szCs w:val="22"/>
              </w:rPr>
            </w:pPr>
          </w:p>
          <w:p w:rsidR="00140EF5" w:rsidRDefault="00140EF5" w:rsidP="00140EF5">
            <w:pPr>
              <w:pStyle w:val="Tijeloteksta2"/>
              <w:jc w:val="left"/>
              <w:rPr>
                <w:b w:val="0"/>
                <w:bCs w:val="0"/>
                <w:color w:val="FF0000"/>
                <w:sz w:val="22"/>
                <w:szCs w:val="22"/>
              </w:rPr>
            </w:pPr>
          </w:p>
          <w:p w:rsidR="00140EF5" w:rsidRPr="00DA57F2" w:rsidRDefault="00140EF5" w:rsidP="00140EF5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</w:t>
            </w:r>
            <w:r w:rsidRPr="00DA57F2">
              <w:rPr>
                <w:b w:val="0"/>
                <w:bCs w:val="0"/>
                <w:sz w:val="22"/>
                <w:szCs w:val="22"/>
              </w:rPr>
              <w:t xml:space="preserve">. </w:t>
            </w:r>
          </w:p>
        </w:tc>
        <w:tc>
          <w:tcPr>
            <w:tcW w:w="2126" w:type="dxa"/>
            <w:vAlign w:val="center"/>
          </w:tcPr>
          <w:p w:rsidR="00140EF5" w:rsidRPr="004040DD" w:rsidRDefault="00140EF5" w:rsidP="00140EF5">
            <w:pPr>
              <w:rPr>
                <w:rFonts w:ascii="Times New Roman" w:hAnsi="Times New Roman"/>
                <w:sz w:val="22"/>
                <w:szCs w:val="22"/>
              </w:rPr>
            </w:pPr>
            <w:r w:rsidRPr="004040DD">
              <w:rPr>
                <w:rFonts w:ascii="Times New Roman" w:hAnsi="Times New Roman"/>
                <w:sz w:val="22"/>
                <w:szCs w:val="22"/>
              </w:rPr>
              <w:t>Prijevoz učenika osnovnih škola nad kojima osnivačka prava ima Grad Koprivnica</w:t>
            </w:r>
          </w:p>
        </w:tc>
        <w:tc>
          <w:tcPr>
            <w:tcW w:w="2268" w:type="dxa"/>
          </w:tcPr>
          <w:p w:rsidR="00140EF5" w:rsidRPr="00140EF5" w:rsidRDefault="00140EF5" w:rsidP="00140EF5">
            <w:pPr>
              <w:pStyle w:val="Tijeloteksta2"/>
              <w:jc w:val="left"/>
              <w:rPr>
                <w:b w:val="0"/>
                <w:bCs w:val="0"/>
                <w:color w:val="FF0000"/>
                <w:sz w:val="22"/>
                <w:szCs w:val="22"/>
              </w:rPr>
            </w:pPr>
          </w:p>
          <w:p w:rsidR="00A73CD0" w:rsidRDefault="00A73CD0" w:rsidP="00140EF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Cs w:val="20"/>
              </w:rPr>
            </w:pPr>
          </w:p>
          <w:p w:rsidR="00A73CD0" w:rsidRPr="004040DD" w:rsidRDefault="00A73CD0" w:rsidP="00A73CD0">
            <w:pPr>
              <w:pStyle w:val="Tijeloteksta2"/>
              <w:jc w:val="left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18</w:t>
            </w:r>
            <w:r w:rsidRPr="004040DD">
              <w:rPr>
                <w:bCs w:val="0"/>
                <w:sz w:val="22"/>
                <w:szCs w:val="22"/>
              </w:rPr>
              <w:t>/1</w:t>
            </w:r>
            <w:r>
              <w:rPr>
                <w:bCs w:val="0"/>
                <w:sz w:val="22"/>
                <w:szCs w:val="22"/>
              </w:rPr>
              <w:t>6</w:t>
            </w:r>
            <w:r w:rsidRPr="004040DD">
              <w:rPr>
                <w:bCs w:val="0"/>
                <w:sz w:val="22"/>
                <w:szCs w:val="22"/>
              </w:rPr>
              <w:t xml:space="preserve">. </w:t>
            </w:r>
            <w:r>
              <w:rPr>
                <w:bCs w:val="0"/>
                <w:sz w:val="22"/>
                <w:szCs w:val="22"/>
              </w:rPr>
              <w:t>JN</w:t>
            </w:r>
            <w:r w:rsidRPr="004040DD">
              <w:rPr>
                <w:bCs w:val="0"/>
                <w:sz w:val="22"/>
                <w:szCs w:val="22"/>
              </w:rPr>
              <w:t>-VV</w:t>
            </w:r>
          </w:p>
          <w:p w:rsidR="00A73CD0" w:rsidRPr="004040DD" w:rsidRDefault="00A73CD0" w:rsidP="00A73C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A73CD0" w:rsidRPr="00140EF5" w:rsidRDefault="00A73CD0" w:rsidP="00A73CD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FF0000"/>
                <w:szCs w:val="20"/>
              </w:rPr>
            </w:pPr>
            <w:r w:rsidRPr="00875746">
              <w:rPr>
                <w:rFonts w:ascii="Times New Roman" w:hAnsi="Times New Roman"/>
                <w:szCs w:val="20"/>
              </w:rPr>
              <w:t>201</w:t>
            </w:r>
            <w:r>
              <w:rPr>
                <w:rFonts w:ascii="Times New Roman" w:hAnsi="Times New Roman"/>
                <w:szCs w:val="20"/>
              </w:rPr>
              <w:t>6</w:t>
            </w:r>
            <w:r w:rsidRPr="00875746">
              <w:rPr>
                <w:rFonts w:ascii="Times New Roman" w:hAnsi="Times New Roman"/>
                <w:szCs w:val="20"/>
              </w:rPr>
              <w:t>/S 002-002</w:t>
            </w:r>
            <w:r>
              <w:rPr>
                <w:rFonts w:ascii="Times New Roman" w:hAnsi="Times New Roman"/>
                <w:szCs w:val="20"/>
              </w:rPr>
              <w:t>5265</w:t>
            </w:r>
          </w:p>
        </w:tc>
        <w:tc>
          <w:tcPr>
            <w:tcW w:w="1559" w:type="dxa"/>
            <w:vAlign w:val="center"/>
          </w:tcPr>
          <w:p w:rsidR="00140EF5" w:rsidRPr="00A73CD0" w:rsidRDefault="00140EF5" w:rsidP="00140EF5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A73CD0">
              <w:rPr>
                <w:b w:val="0"/>
                <w:bCs w:val="0"/>
                <w:sz w:val="22"/>
                <w:szCs w:val="22"/>
              </w:rPr>
              <w:t>Otvoreni</w:t>
            </w:r>
          </w:p>
          <w:p w:rsidR="00140EF5" w:rsidRPr="00140EF5" w:rsidRDefault="00140EF5" w:rsidP="00140EF5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A73CD0">
              <w:rPr>
                <w:rFonts w:ascii="Times New Roman" w:hAnsi="Times New Roman"/>
                <w:bCs/>
                <w:sz w:val="22"/>
                <w:szCs w:val="22"/>
              </w:rPr>
              <w:t>s ciljem zaključenja okvirnog sporazuma</w:t>
            </w:r>
          </w:p>
        </w:tc>
        <w:tc>
          <w:tcPr>
            <w:tcW w:w="2126" w:type="dxa"/>
            <w:vAlign w:val="center"/>
          </w:tcPr>
          <w:p w:rsidR="00140EF5" w:rsidRPr="00A73CD0" w:rsidRDefault="00140EF5" w:rsidP="00140EF5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A73CD0">
              <w:rPr>
                <w:b w:val="0"/>
                <w:bCs w:val="0"/>
                <w:sz w:val="22"/>
                <w:szCs w:val="22"/>
              </w:rPr>
              <w:t xml:space="preserve">Okvirni sporazum na dvije godine </w:t>
            </w:r>
          </w:p>
          <w:p w:rsidR="00140EF5" w:rsidRPr="00A73CD0" w:rsidRDefault="00140EF5" w:rsidP="00140EF5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A73CD0">
              <w:rPr>
                <w:b w:val="0"/>
                <w:bCs w:val="0"/>
                <w:sz w:val="22"/>
                <w:szCs w:val="22"/>
              </w:rPr>
              <w:t>Ukupno:</w:t>
            </w:r>
          </w:p>
          <w:p w:rsidR="00140EF5" w:rsidRPr="00A73CD0" w:rsidRDefault="00140EF5" w:rsidP="00140EF5">
            <w:pPr>
              <w:rPr>
                <w:rFonts w:ascii="Times New Roman" w:hAnsi="Times New Roman"/>
                <w:sz w:val="22"/>
                <w:szCs w:val="22"/>
              </w:rPr>
            </w:pPr>
            <w:r w:rsidRPr="00A73CD0">
              <w:rPr>
                <w:rFonts w:ascii="Times New Roman" w:hAnsi="Times New Roman"/>
                <w:sz w:val="22"/>
                <w:szCs w:val="22"/>
              </w:rPr>
              <w:t>3.8</w:t>
            </w:r>
            <w:r w:rsidR="00A73CD0" w:rsidRPr="00A73CD0">
              <w:rPr>
                <w:rFonts w:ascii="Times New Roman" w:hAnsi="Times New Roman"/>
                <w:sz w:val="22"/>
                <w:szCs w:val="22"/>
              </w:rPr>
              <w:t>39</w:t>
            </w:r>
            <w:r w:rsidRPr="00A73CD0">
              <w:rPr>
                <w:rFonts w:ascii="Times New Roman" w:hAnsi="Times New Roman"/>
                <w:sz w:val="22"/>
                <w:szCs w:val="22"/>
              </w:rPr>
              <w:t>.</w:t>
            </w:r>
            <w:r w:rsidR="00A73CD0" w:rsidRPr="00A73CD0">
              <w:rPr>
                <w:rFonts w:ascii="Times New Roman" w:hAnsi="Times New Roman"/>
                <w:sz w:val="22"/>
                <w:szCs w:val="22"/>
              </w:rPr>
              <w:t>268</w:t>
            </w:r>
            <w:r w:rsidRPr="00A73CD0">
              <w:rPr>
                <w:rFonts w:ascii="Times New Roman" w:hAnsi="Times New Roman"/>
                <w:sz w:val="22"/>
                <w:szCs w:val="22"/>
              </w:rPr>
              <w:t>,</w:t>
            </w:r>
            <w:r w:rsidR="00A73CD0" w:rsidRPr="00A73CD0">
              <w:rPr>
                <w:rFonts w:ascii="Times New Roman" w:hAnsi="Times New Roman"/>
                <w:sz w:val="22"/>
                <w:szCs w:val="22"/>
              </w:rPr>
              <w:t>9</w:t>
            </w:r>
            <w:r w:rsidRPr="00A73CD0">
              <w:rPr>
                <w:rFonts w:ascii="Times New Roman" w:hAnsi="Times New Roman"/>
                <w:sz w:val="22"/>
                <w:szCs w:val="22"/>
              </w:rPr>
              <w:t>0 kn</w:t>
            </w:r>
          </w:p>
          <w:p w:rsidR="00140EF5" w:rsidRPr="00A73CD0" w:rsidRDefault="00140EF5" w:rsidP="00140EF5">
            <w:pPr>
              <w:rPr>
                <w:rFonts w:ascii="Times New Roman" w:hAnsi="Times New Roman"/>
                <w:sz w:val="22"/>
                <w:szCs w:val="22"/>
              </w:rPr>
            </w:pPr>
            <w:r w:rsidRPr="00A73CD0">
              <w:rPr>
                <w:rFonts w:ascii="Times New Roman" w:hAnsi="Times New Roman"/>
                <w:sz w:val="22"/>
                <w:szCs w:val="22"/>
              </w:rPr>
              <w:t>Ugovoreni iznos za 201</w:t>
            </w:r>
            <w:r w:rsidR="00A73CD0" w:rsidRPr="00A73CD0">
              <w:rPr>
                <w:rFonts w:ascii="Times New Roman" w:hAnsi="Times New Roman"/>
                <w:sz w:val="22"/>
                <w:szCs w:val="22"/>
              </w:rPr>
              <w:t>7</w:t>
            </w:r>
            <w:r w:rsidRPr="00A73CD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140EF5" w:rsidRPr="00140EF5" w:rsidRDefault="00140EF5" w:rsidP="00140EF5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A73CD0">
              <w:rPr>
                <w:rFonts w:ascii="Times New Roman" w:hAnsi="Times New Roman"/>
                <w:sz w:val="22"/>
                <w:szCs w:val="22"/>
              </w:rPr>
              <w:t>1.9</w:t>
            </w:r>
            <w:r w:rsidR="00A73CD0" w:rsidRPr="00A73CD0">
              <w:rPr>
                <w:rFonts w:ascii="Times New Roman" w:hAnsi="Times New Roman"/>
                <w:sz w:val="22"/>
                <w:szCs w:val="22"/>
              </w:rPr>
              <w:t>19</w:t>
            </w:r>
            <w:r w:rsidRPr="00A73CD0">
              <w:rPr>
                <w:rFonts w:ascii="Times New Roman" w:hAnsi="Times New Roman"/>
                <w:sz w:val="22"/>
                <w:szCs w:val="22"/>
              </w:rPr>
              <w:t>.</w:t>
            </w:r>
            <w:r w:rsidR="00A73CD0" w:rsidRPr="00A73CD0">
              <w:rPr>
                <w:rFonts w:ascii="Times New Roman" w:hAnsi="Times New Roman"/>
                <w:sz w:val="22"/>
                <w:szCs w:val="22"/>
              </w:rPr>
              <w:t>6</w:t>
            </w:r>
            <w:r w:rsidRPr="00A73CD0">
              <w:rPr>
                <w:rFonts w:ascii="Times New Roman" w:hAnsi="Times New Roman"/>
                <w:sz w:val="22"/>
                <w:szCs w:val="22"/>
              </w:rPr>
              <w:t>3</w:t>
            </w:r>
            <w:r w:rsidR="00A73CD0" w:rsidRPr="00A73CD0">
              <w:rPr>
                <w:rFonts w:ascii="Times New Roman" w:hAnsi="Times New Roman"/>
                <w:sz w:val="22"/>
                <w:szCs w:val="22"/>
              </w:rPr>
              <w:t>4</w:t>
            </w:r>
            <w:r w:rsidRPr="00A73CD0">
              <w:rPr>
                <w:rFonts w:ascii="Times New Roman" w:hAnsi="Times New Roman"/>
                <w:sz w:val="22"/>
                <w:szCs w:val="22"/>
              </w:rPr>
              <w:t>,</w:t>
            </w:r>
            <w:r w:rsidR="00A73CD0" w:rsidRPr="00A73CD0">
              <w:rPr>
                <w:rFonts w:ascii="Times New Roman" w:hAnsi="Times New Roman"/>
                <w:sz w:val="22"/>
                <w:szCs w:val="22"/>
              </w:rPr>
              <w:t>45</w:t>
            </w:r>
            <w:r w:rsidRPr="00A73CD0">
              <w:rPr>
                <w:rFonts w:ascii="Times New Roman" w:hAnsi="Times New Roman"/>
                <w:sz w:val="22"/>
                <w:szCs w:val="22"/>
              </w:rPr>
              <w:t xml:space="preserve"> kn</w:t>
            </w:r>
          </w:p>
        </w:tc>
        <w:tc>
          <w:tcPr>
            <w:tcW w:w="1701" w:type="dxa"/>
            <w:vAlign w:val="center"/>
          </w:tcPr>
          <w:p w:rsidR="00140EF5" w:rsidRPr="00A73CD0" w:rsidRDefault="00140EF5" w:rsidP="00140EF5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A73CD0">
              <w:rPr>
                <w:b w:val="0"/>
                <w:bCs w:val="0"/>
                <w:sz w:val="22"/>
                <w:szCs w:val="22"/>
              </w:rPr>
              <w:t xml:space="preserve">Okvirni sporazum na dvije godine, od </w:t>
            </w:r>
          </w:p>
          <w:p w:rsidR="00140EF5" w:rsidRPr="00A73CD0" w:rsidRDefault="00140EF5" w:rsidP="00140EF5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A73CD0">
              <w:rPr>
                <w:b w:val="0"/>
                <w:bCs w:val="0"/>
                <w:sz w:val="22"/>
                <w:szCs w:val="22"/>
              </w:rPr>
              <w:t>2.1.201</w:t>
            </w:r>
            <w:r w:rsidR="00A73CD0" w:rsidRPr="00A73CD0">
              <w:rPr>
                <w:b w:val="0"/>
                <w:bCs w:val="0"/>
                <w:sz w:val="22"/>
                <w:szCs w:val="22"/>
              </w:rPr>
              <w:t>7</w:t>
            </w:r>
            <w:r w:rsidRPr="00A73CD0">
              <w:rPr>
                <w:b w:val="0"/>
                <w:bCs w:val="0"/>
                <w:sz w:val="22"/>
                <w:szCs w:val="22"/>
              </w:rPr>
              <w:t>.g.</w:t>
            </w:r>
          </w:p>
          <w:p w:rsidR="00140EF5" w:rsidRPr="00A73CD0" w:rsidRDefault="00140EF5" w:rsidP="00140E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40EF5" w:rsidRPr="00A73CD0" w:rsidRDefault="00A73CD0" w:rsidP="00140E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3CD0">
              <w:rPr>
                <w:rFonts w:ascii="Times New Roman" w:hAnsi="Times New Roman"/>
                <w:sz w:val="22"/>
                <w:szCs w:val="22"/>
              </w:rPr>
              <w:t>Ugovor za 2017</w:t>
            </w:r>
            <w:r w:rsidR="00140EF5" w:rsidRPr="00A73CD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140EF5" w:rsidRPr="00A73CD0" w:rsidRDefault="00140EF5" w:rsidP="00140E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3CD0">
              <w:rPr>
                <w:rFonts w:ascii="Times New Roman" w:hAnsi="Times New Roman"/>
                <w:sz w:val="22"/>
                <w:szCs w:val="22"/>
              </w:rPr>
              <w:t>od 2.1.201</w:t>
            </w:r>
            <w:r w:rsidR="00A73CD0" w:rsidRPr="00A73CD0">
              <w:rPr>
                <w:rFonts w:ascii="Times New Roman" w:hAnsi="Times New Roman"/>
                <w:sz w:val="22"/>
                <w:szCs w:val="22"/>
              </w:rPr>
              <w:t>7</w:t>
            </w:r>
            <w:r w:rsidRPr="00A73CD0">
              <w:rPr>
                <w:rFonts w:ascii="Times New Roman" w:hAnsi="Times New Roman"/>
                <w:sz w:val="22"/>
                <w:szCs w:val="22"/>
              </w:rPr>
              <w:t>.g</w:t>
            </w:r>
          </w:p>
        </w:tc>
        <w:tc>
          <w:tcPr>
            <w:tcW w:w="2127" w:type="dxa"/>
          </w:tcPr>
          <w:p w:rsidR="00140EF5" w:rsidRPr="00A73CD0" w:rsidRDefault="00140EF5" w:rsidP="00140EF5">
            <w:pPr>
              <w:pStyle w:val="Tijeloteksta2"/>
              <w:jc w:val="left"/>
              <w:rPr>
                <w:b w:val="0"/>
                <w:sz w:val="22"/>
                <w:szCs w:val="22"/>
              </w:rPr>
            </w:pPr>
          </w:p>
          <w:p w:rsidR="00047C95" w:rsidRDefault="00047C95" w:rsidP="00140EF5">
            <w:pPr>
              <w:pStyle w:val="Tijeloteksta2"/>
              <w:jc w:val="left"/>
              <w:rPr>
                <w:b w:val="0"/>
                <w:sz w:val="22"/>
                <w:szCs w:val="22"/>
              </w:rPr>
            </w:pPr>
          </w:p>
          <w:p w:rsidR="00140EF5" w:rsidRPr="00A73CD0" w:rsidRDefault="00140EF5" w:rsidP="00140EF5">
            <w:pPr>
              <w:pStyle w:val="Tijeloteksta2"/>
              <w:jc w:val="left"/>
              <w:rPr>
                <w:b w:val="0"/>
                <w:sz w:val="22"/>
                <w:szCs w:val="22"/>
              </w:rPr>
            </w:pPr>
            <w:r w:rsidRPr="00A73CD0">
              <w:rPr>
                <w:b w:val="0"/>
                <w:sz w:val="22"/>
                <w:szCs w:val="22"/>
              </w:rPr>
              <w:t>ČAZMATRANS PROMET d.o.o.,</w:t>
            </w:r>
          </w:p>
          <w:p w:rsidR="00140EF5" w:rsidRPr="00A73CD0" w:rsidRDefault="00140EF5" w:rsidP="00140EF5">
            <w:pPr>
              <w:pStyle w:val="Tijeloteksta2"/>
              <w:jc w:val="left"/>
              <w:rPr>
                <w:b w:val="0"/>
                <w:sz w:val="22"/>
                <w:szCs w:val="22"/>
              </w:rPr>
            </w:pPr>
            <w:r w:rsidRPr="00A73CD0">
              <w:rPr>
                <w:b w:val="0"/>
                <w:sz w:val="22"/>
                <w:szCs w:val="22"/>
              </w:rPr>
              <w:t>Čazma</w:t>
            </w:r>
          </w:p>
        </w:tc>
        <w:tc>
          <w:tcPr>
            <w:tcW w:w="1559" w:type="dxa"/>
          </w:tcPr>
          <w:p w:rsidR="00140EF5" w:rsidRPr="00395689" w:rsidRDefault="00140EF5" w:rsidP="00140EF5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3066FD" w:rsidRPr="00395689" w:rsidRDefault="003066FD" w:rsidP="00140EF5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3066FD" w:rsidRPr="00395689" w:rsidRDefault="003066FD" w:rsidP="00140EF5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140EF5" w:rsidRPr="00395689" w:rsidRDefault="00140EF5" w:rsidP="00140EF5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395689">
              <w:rPr>
                <w:b w:val="0"/>
                <w:bCs w:val="0"/>
                <w:sz w:val="22"/>
                <w:szCs w:val="22"/>
              </w:rPr>
              <w:t>31.12.201</w:t>
            </w:r>
            <w:r w:rsidR="00A73CD0" w:rsidRPr="00395689">
              <w:rPr>
                <w:b w:val="0"/>
                <w:bCs w:val="0"/>
                <w:sz w:val="22"/>
                <w:szCs w:val="22"/>
              </w:rPr>
              <w:t>8</w:t>
            </w:r>
            <w:r w:rsidRPr="00395689">
              <w:rPr>
                <w:b w:val="0"/>
                <w:bCs w:val="0"/>
                <w:sz w:val="22"/>
                <w:szCs w:val="22"/>
              </w:rPr>
              <w:t>.g.</w:t>
            </w:r>
          </w:p>
        </w:tc>
        <w:tc>
          <w:tcPr>
            <w:tcW w:w="1653" w:type="dxa"/>
          </w:tcPr>
          <w:p w:rsidR="00140EF5" w:rsidRPr="00395689" w:rsidRDefault="00140EF5" w:rsidP="00140EF5">
            <w:pPr>
              <w:pStyle w:val="Tijeloteksta2"/>
              <w:jc w:val="left"/>
              <w:rPr>
                <w:b w:val="0"/>
                <w:sz w:val="24"/>
                <w:szCs w:val="24"/>
              </w:rPr>
            </w:pPr>
          </w:p>
          <w:p w:rsidR="003066FD" w:rsidRPr="00395689" w:rsidRDefault="003066FD" w:rsidP="00140EF5">
            <w:pPr>
              <w:pStyle w:val="Tijeloteksta2"/>
              <w:jc w:val="left"/>
              <w:rPr>
                <w:b w:val="0"/>
                <w:sz w:val="22"/>
                <w:szCs w:val="22"/>
              </w:rPr>
            </w:pPr>
          </w:p>
          <w:p w:rsidR="003066FD" w:rsidRPr="00395689" w:rsidRDefault="003066FD" w:rsidP="00140EF5">
            <w:pPr>
              <w:pStyle w:val="Tijeloteksta2"/>
              <w:jc w:val="left"/>
              <w:rPr>
                <w:b w:val="0"/>
                <w:sz w:val="22"/>
                <w:szCs w:val="22"/>
              </w:rPr>
            </w:pPr>
          </w:p>
          <w:p w:rsidR="00140EF5" w:rsidRPr="00395689" w:rsidRDefault="00140EF5" w:rsidP="00140EF5">
            <w:pPr>
              <w:pStyle w:val="Tijeloteksta2"/>
              <w:jc w:val="left"/>
              <w:rPr>
                <w:b w:val="0"/>
                <w:sz w:val="22"/>
                <w:szCs w:val="22"/>
              </w:rPr>
            </w:pPr>
            <w:r w:rsidRPr="00395689">
              <w:rPr>
                <w:b w:val="0"/>
                <w:sz w:val="22"/>
                <w:szCs w:val="22"/>
              </w:rPr>
              <w:t>u tijeku</w:t>
            </w:r>
          </w:p>
        </w:tc>
      </w:tr>
      <w:tr w:rsidR="007827FB" w:rsidRPr="004154D6" w:rsidTr="003066FD">
        <w:trPr>
          <w:trHeight w:val="1257"/>
        </w:trPr>
        <w:tc>
          <w:tcPr>
            <w:tcW w:w="710" w:type="dxa"/>
          </w:tcPr>
          <w:p w:rsidR="007827FB" w:rsidRDefault="007827FB" w:rsidP="00140EF5">
            <w:pPr>
              <w:pStyle w:val="Tijeloteksta2"/>
              <w:jc w:val="left"/>
              <w:rPr>
                <w:b w:val="0"/>
                <w:bCs w:val="0"/>
                <w:color w:val="FF0000"/>
                <w:sz w:val="22"/>
                <w:szCs w:val="22"/>
              </w:rPr>
            </w:pPr>
          </w:p>
          <w:p w:rsidR="00092446" w:rsidRDefault="00092446" w:rsidP="00140EF5">
            <w:pPr>
              <w:pStyle w:val="Tijeloteksta2"/>
              <w:jc w:val="left"/>
              <w:rPr>
                <w:b w:val="0"/>
                <w:bCs w:val="0"/>
                <w:color w:val="FF0000"/>
                <w:sz w:val="22"/>
                <w:szCs w:val="22"/>
              </w:rPr>
            </w:pPr>
          </w:p>
          <w:p w:rsidR="007827FB" w:rsidRDefault="007827FB" w:rsidP="00140EF5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7827FB">
              <w:rPr>
                <w:b w:val="0"/>
                <w:bCs w:val="0"/>
                <w:sz w:val="22"/>
                <w:szCs w:val="22"/>
              </w:rPr>
              <w:t>2.</w:t>
            </w:r>
          </w:p>
          <w:p w:rsidR="00BB4DEB" w:rsidRDefault="00BB4DEB" w:rsidP="00140EF5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BB4DEB" w:rsidRDefault="00BB4DEB" w:rsidP="00140EF5">
            <w:pPr>
              <w:pStyle w:val="Tijeloteksta2"/>
              <w:jc w:val="left"/>
              <w:rPr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827FB" w:rsidRPr="007827FB" w:rsidRDefault="007827FB" w:rsidP="00047C95">
            <w:pPr>
              <w:pStyle w:val="Default"/>
              <w:rPr>
                <w:sz w:val="22"/>
                <w:szCs w:val="22"/>
              </w:rPr>
            </w:pPr>
            <w:r w:rsidRPr="007827FB">
              <w:t xml:space="preserve"> P</w:t>
            </w:r>
            <w:r w:rsidRPr="007827FB">
              <w:rPr>
                <w:bCs/>
                <w:sz w:val="23"/>
                <w:szCs w:val="23"/>
              </w:rPr>
              <w:t>rijevoz učenika COOR Podravsko sunce –posebni uvjeti prijevoza</w:t>
            </w:r>
          </w:p>
        </w:tc>
        <w:tc>
          <w:tcPr>
            <w:tcW w:w="2268" w:type="dxa"/>
          </w:tcPr>
          <w:p w:rsidR="007827FB" w:rsidRPr="00047C95" w:rsidRDefault="007827FB" w:rsidP="00140EF5">
            <w:pPr>
              <w:pStyle w:val="Tijeloteksta2"/>
              <w:jc w:val="left"/>
              <w:rPr>
                <w:bCs w:val="0"/>
                <w:sz w:val="22"/>
                <w:szCs w:val="22"/>
              </w:rPr>
            </w:pPr>
          </w:p>
          <w:p w:rsidR="007827FB" w:rsidRPr="00047C95" w:rsidRDefault="007827FB" w:rsidP="00140EF5">
            <w:pPr>
              <w:pStyle w:val="Tijeloteksta2"/>
              <w:jc w:val="left"/>
              <w:rPr>
                <w:bCs w:val="0"/>
                <w:sz w:val="22"/>
                <w:szCs w:val="22"/>
              </w:rPr>
            </w:pPr>
            <w:r w:rsidRPr="00047C95">
              <w:rPr>
                <w:bCs w:val="0"/>
                <w:sz w:val="22"/>
                <w:szCs w:val="22"/>
              </w:rPr>
              <w:t>21/16- JN</w:t>
            </w:r>
            <w:r w:rsidR="00047C95" w:rsidRPr="00047C95">
              <w:rPr>
                <w:bCs w:val="0"/>
                <w:sz w:val="22"/>
                <w:szCs w:val="22"/>
              </w:rPr>
              <w:t>-</w:t>
            </w:r>
            <w:r w:rsidRPr="00047C95">
              <w:rPr>
                <w:bCs w:val="0"/>
                <w:sz w:val="22"/>
                <w:szCs w:val="22"/>
              </w:rPr>
              <w:t xml:space="preserve"> MV</w:t>
            </w:r>
          </w:p>
          <w:p w:rsidR="00047C95" w:rsidRPr="00047C95" w:rsidRDefault="00047C95" w:rsidP="00140EF5">
            <w:pPr>
              <w:pStyle w:val="Tijeloteksta2"/>
              <w:jc w:val="left"/>
              <w:rPr>
                <w:bCs w:val="0"/>
                <w:sz w:val="22"/>
                <w:szCs w:val="22"/>
              </w:rPr>
            </w:pPr>
          </w:p>
          <w:p w:rsidR="00047C95" w:rsidRPr="00047C95" w:rsidRDefault="00047C95" w:rsidP="00140EF5">
            <w:pPr>
              <w:pStyle w:val="Tijeloteksta2"/>
              <w:jc w:val="left"/>
              <w:rPr>
                <w:b w:val="0"/>
                <w:bCs w:val="0"/>
                <w:sz w:val="20"/>
              </w:rPr>
            </w:pPr>
            <w:r w:rsidRPr="00047C95">
              <w:rPr>
                <w:b w:val="0"/>
                <w:sz w:val="20"/>
              </w:rPr>
              <w:t>2016/S 002-0027</w:t>
            </w:r>
            <w:r w:rsidR="00CE59BC">
              <w:rPr>
                <w:b w:val="0"/>
                <w:sz w:val="20"/>
              </w:rPr>
              <w:t>1</w:t>
            </w:r>
            <w:r w:rsidRPr="00047C95">
              <w:rPr>
                <w:b w:val="0"/>
                <w:sz w:val="20"/>
              </w:rPr>
              <w:t>16</w:t>
            </w:r>
          </w:p>
        </w:tc>
        <w:tc>
          <w:tcPr>
            <w:tcW w:w="1559" w:type="dxa"/>
            <w:vAlign w:val="center"/>
          </w:tcPr>
          <w:p w:rsidR="007827FB" w:rsidRPr="00047C95" w:rsidRDefault="007827FB" w:rsidP="00140EF5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047C95">
              <w:rPr>
                <w:b w:val="0"/>
                <w:bCs w:val="0"/>
                <w:sz w:val="22"/>
                <w:szCs w:val="22"/>
              </w:rPr>
              <w:t>Otvoreni postupak</w:t>
            </w:r>
          </w:p>
        </w:tc>
        <w:tc>
          <w:tcPr>
            <w:tcW w:w="2126" w:type="dxa"/>
            <w:vAlign w:val="center"/>
          </w:tcPr>
          <w:p w:rsidR="007827FB" w:rsidRDefault="00D9337C" w:rsidP="00140EF5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U</w:t>
            </w:r>
            <w:r w:rsidR="007827FB">
              <w:rPr>
                <w:b w:val="0"/>
                <w:bCs w:val="0"/>
                <w:sz w:val="22"/>
                <w:szCs w:val="22"/>
              </w:rPr>
              <w:t>govor</w:t>
            </w:r>
            <w:r>
              <w:rPr>
                <w:b w:val="0"/>
                <w:bCs w:val="0"/>
                <w:sz w:val="22"/>
                <w:szCs w:val="22"/>
              </w:rPr>
              <w:t>:</w:t>
            </w:r>
          </w:p>
          <w:p w:rsidR="00047C95" w:rsidRDefault="00047C95" w:rsidP="00140EF5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509.922,00 kn</w:t>
            </w:r>
          </w:p>
          <w:p w:rsidR="00D9337C" w:rsidRPr="00A73CD0" w:rsidRDefault="00D9337C" w:rsidP="00140EF5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827FB" w:rsidRPr="00047C95" w:rsidRDefault="007827FB" w:rsidP="007827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7C95">
              <w:rPr>
                <w:rFonts w:ascii="Times New Roman" w:hAnsi="Times New Roman"/>
                <w:sz w:val="22"/>
                <w:szCs w:val="22"/>
              </w:rPr>
              <w:t>Ugovor za 2017.</w:t>
            </w:r>
          </w:p>
          <w:p w:rsidR="007827FB" w:rsidRPr="00047C95" w:rsidRDefault="00047C95" w:rsidP="007827FB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047C95">
              <w:rPr>
                <w:b w:val="0"/>
                <w:sz w:val="22"/>
                <w:szCs w:val="22"/>
              </w:rPr>
              <w:t>od 9</w:t>
            </w:r>
            <w:r w:rsidR="007827FB" w:rsidRPr="00047C95">
              <w:rPr>
                <w:b w:val="0"/>
                <w:sz w:val="22"/>
                <w:szCs w:val="22"/>
              </w:rPr>
              <w:t>.1.2017.g</w:t>
            </w:r>
          </w:p>
        </w:tc>
        <w:tc>
          <w:tcPr>
            <w:tcW w:w="2127" w:type="dxa"/>
          </w:tcPr>
          <w:p w:rsidR="007827FB" w:rsidRDefault="007827FB" w:rsidP="007827FB">
            <w:pPr>
              <w:pStyle w:val="Tijeloteksta2"/>
              <w:jc w:val="left"/>
              <w:rPr>
                <w:b w:val="0"/>
                <w:sz w:val="22"/>
                <w:szCs w:val="22"/>
              </w:rPr>
            </w:pPr>
          </w:p>
          <w:p w:rsidR="007827FB" w:rsidRPr="00A73CD0" w:rsidRDefault="007827FB" w:rsidP="007827FB">
            <w:pPr>
              <w:pStyle w:val="Tijeloteksta2"/>
              <w:jc w:val="left"/>
              <w:rPr>
                <w:b w:val="0"/>
                <w:sz w:val="22"/>
                <w:szCs w:val="22"/>
              </w:rPr>
            </w:pPr>
            <w:r w:rsidRPr="00A73CD0">
              <w:rPr>
                <w:b w:val="0"/>
                <w:sz w:val="22"/>
                <w:szCs w:val="22"/>
              </w:rPr>
              <w:t>ČAZMATRANS PROMET d.o.o.,</w:t>
            </w:r>
          </w:p>
          <w:p w:rsidR="007827FB" w:rsidRPr="00A73CD0" w:rsidRDefault="007827FB" w:rsidP="007827FB">
            <w:pPr>
              <w:pStyle w:val="Tijeloteksta2"/>
              <w:jc w:val="left"/>
              <w:rPr>
                <w:b w:val="0"/>
                <w:sz w:val="22"/>
                <w:szCs w:val="22"/>
              </w:rPr>
            </w:pPr>
            <w:r w:rsidRPr="00A73CD0">
              <w:rPr>
                <w:b w:val="0"/>
                <w:sz w:val="22"/>
                <w:szCs w:val="22"/>
              </w:rPr>
              <w:t>Čazma</w:t>
            </w:r>
          </w:p>
        </w:tc>
        <w:tc>
          <w:tcPr>
            <w:tcW w:w="1559" w:type="dxa"/>
          </w:tcPr>
          <w:p w:rsidR="00047C95" w:rsidRDefault="00047C95" w:rsidP="00140EF5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092446" w:rsidRDefault="00092446" w:rsidP="00140EF5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7827FB" w:rsidRPr="00A73CD0" w:rsidRDefault="00047C95" w:rsidP="00140EF5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31.12.2017.g.</w:t>
            </w:r>
          </w:p>
        </w:tc>
        <w:tc>
          <w:tcPr>
            <w:tcW w:w="1653" w:type="dxa"/>
          </w:tcPr>
          <w:p w:rsidR="00047C95" w:rsidRDefault="00047C95" w:rsidP="00140EF5">
            <w:pPr>
              <w:pStyle w:val="Tijeloteksta2"/>
              <w:jc w:val="left"/>
              <w:rPr>
                <w:b w:val="0"/>
                <w:color w:val="FF0000"/>
                <w:sz w:val="24"/>
                <w:szCs w:val="24"/>
              </w:rPr>
            </w:pPr>
          </w:p>
          <w:p w:rsidR="00047C95" w:rsidRDefault="00047C95" w:rsidP="00140EF5">
            <w:pPr>
              <w:pStyle w:val="Tijeloteksta2"/>
              <w:jc w:val="left"/>
              <w:rPr>
                <w:b w:val="0"/>
                <w:color w:val="FF0000"/>
                <w:sz w:val="24"/>
                <w:szCs w:val="24"/>
              </w:rPr>
            </w:pPr>
          </w:p>
          <w:p w:rsidR="007827FB" w:rsidRPr="00140EF5" w:rsidRDefault="00047C95" w:rsidP="00140EF5">
            <w:pPr>
              <w:pStyle w:val="Tijeloteksta2"/>
              <w:jc w:val="left"/>
              <w:rPr>
                <w:b w:val="0"/>
                <w:color w:val="FF0000"/>
                <w:sz w:val="24"/>
                <w:szCs w:val="24"/>
              </w:rPr>
            </w:pPr>
            <w:r w:rsidRPr="00395689">
              <w:rPr>
                <w:b w:val="0"/>
                <w:sz w:val="24"/>
                <w:szCs w:val="24"/>
              </w:rPr>
              <w:t xml:space="preserve">u tijeku </w:t>
            </w:r>
          </w:p>
        </w:tc>
      </w:tr>
      <w:tr w:rsidR="00047C95" w:rsidRPr="004154D6" w:rsidTr="00AE6410">
        <w:trPr>
          <w:trHeight w:val="2119"/>
        </w:trPr>
        <w:tc>
          <w:tcPr>
            <w:tcW w:w="710" w:type="dxa"/>
          </w:tcPr>
          <w:p w:rsidR="00047C95" w:rsidRDefault="00047C95" w:rsidP="00047C95">
            <w:pPr>
              <w:pStyle w:val="Tijeloteksta2"/>
              <w:jc w:val="left"/>
              <w:rPr>
                <w:b w:val="0"/>
                <w:bCs w:val="0"/>
                <w:color w:val="FF0000"/>
                <w:sz w:val="22"/>
                <w:szCs w:val="22"/>
              </w:rPr>
            </w:pPr>
          </w:p>
          <w:p w:rsidR="00047C95" w:rsidRDefault="00047C95" w:rsidP="00047C95">
            <w:pPr>
              <w:pStyle w:val="Tijeloteksta2"/>
              <w:jc w:val="left"/>
              <w:rPr>
                <w:b w:val="0"/>
                <w:bCs w:val="0"/>
                <w:color w:val="FF0000"/>
                <w:sz w:val="22"/>
                <w:szCs w:val="22"/>
              </w:rPr>
            </w:pPr>
          </w:p>
          <w:p w:rsidR="00047C95" w:rsidRDefault="00047C95" w:rsidP="00047C95">
            <w:pPr>
              <w:pStyle w:val="Tijeloteksta2"/>
              <w:jc w:val="left"/>
              <w:rPr>
                <w:b w:val="0"/>
                <w:bCs w:val="0"/>
                <w:color w:val="FF0000"/>
                <w:sz w:val="22"/>
                <w:szCs w:val="22"/>
              </w:rPr>
            </w:pPr>
          </w:p>
          <w:p w:rsidR="00047C95" w:rsidRDefault="00047C95" w:rsidP="00047C95">
            <w:pPr>
              <w:pStyle w:val="Tijeloteksta2"/>
              <w:jc w:val="left"/>
              <w:rPr>
                <w:b w:val="0"/>
                <w:bCs w:val="0"/>
                <w:color w:val="FF0000"/>
                <w:sz w:val="22"/>
                <w:szCs w:val="22"/>
              </w:rPr>
            </w:pPr>
          </w:p>
          <w:p w:rsidR="00047C95" w:rsidRDefault="00047C95" w:rsidP="00047C95">
            <w:pPr>
              <w:pStyle w:val="Tijeloteksta2"/>
              <w:jc w:val="left"/>
              <w:rPr>
                <w:b w:val="0"/>
                <w:bCs w:val="0"/>
                <w:color w:val="FF0000"/>
                <w:sz w:val="22"/>
                <w:szCs w:val="22"/>
              </w:rPr>
            </w:pPr>
            <w:r w:rsidRPr="00047C95">
              <w:rPr>
                <w:b w:val="0"/>
                <w:bCs w:val="0"/>
                <w:sz w:val="22"/>
                <w:szCs w:val="22"/>
              </w:rPr>
              <w:t>3.</w:t>
            </w:r>
          </w:p>
        </w:tc>
        <w:tc>
          <w:tcPr>
            <w:tcW w:w="2126" w:type="dxa"/>
            <w:vAlign w:val="center"/>
          </w:tcPr>
          <w:p w:rsidR="00047C95" w:rsidRPr="00047C95" w:rsidRDefault="00573983" w:rsidP="00047C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</w:t>
            </w:r>
            <w:r w:rsidR="00047C95" w:rsidRPr="00047C95">
              <w:rPr>
                <w:rFonts w:ascii="Times New Roman" w:hAnsi="Times New Roman"/>
                <w:sz w:val="22"/>
                <w:szCs w:val="22"/>
              </w:rPr>
              <w:t>ovorn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 w:rsidR="00047C95" w:rsidRPr="00047C95">
              <w:rPr>
                <w:rFonts w:ascii="Times New Roman" w:hAnsi="Times New Roman"/>
                <w:sz w:val="22"/>
                <w:szCs w:val="22"/>
              </w:rPr>
              <w:t xml:space="preserve"> i Internet usluga u nepokretnoj telekomunikacijskoj mreži zajednička nabava za Grad Koprivnicu, ustanove i trgovačka društva Grada</w:t>
            </w:r>
          </w:p>
          <w:p w:rsidR="00047C95" w:rsidRPr="00047C95" w:rsidRDefault="00047C95" w:rsidP="00047C95">
            <w:pPr>
              <w:jc w:val="both"/>
              <w:rPr>
                <w:rFonts w:ascii="Times New Roman" w:hAnsi="Times New Roman"/>
                <w:sz w:val="22"/>
                <w:szCs w:val="22"/>
                <w:lang w:eastAsia="x-none"/>
              </w:rPr>
            </w:pPr>
            <w:r w:rsidRPr="00047C95">
              <w:rPr>
                <w:rFonts w:ascii="Times New Roman" w:hAnsi="Times New Roman"/>
                <w:sz w:val="22"/>
                <w:szCs w:val="22"/>
                <w:lang w:val="x-none" w:eastAsia="x-none"/>
              </w:rPr>
              <w:t xml:space="preserve">     </w:t>
            </w:r>
          </w:p>
          <w:p w:rsidR="00047C95" w:rsidRDefault="00047C95" w:rsidP="00047C95">
            <w:pPr>
              <w:pStyle w:val="Default"/>
            </w:pPr>
          </w:p>
        </w:tc>
        <w:tc>
          <w:tcPr>
            <w:tcW w:w="2268" w:type="dxa"/>
          </w:tcPr>
          <w:p w:rsidR="00047C95" w:rsidRDefault="00047C95" w:rsidP="00047C95">
            <w:pPr>
              <w:pStyle w:val="Tijeloteksta2"/>
              <w:jc w:val="left"/>
              <w:rPr>
                <w:bCs w:val="0"/>
                <w:sz w:val="22"/>
                <w:szCs w:val="22"/>
              </w:rPr>
            </w:pPr>
          </w:p>
          <w:p w:rsidR="00047C95" w:rsidRPr="00573983" w:rsidRDefault="00047C95" w:rsidP="00047C95">
            <w:pPr>
              <w:pStyle w:val="Tijeloteksta2"/>
              <w:jc w:val="left"/>
              <w:rPr>
                <w:bCs w:val="0"/>
                <w:sz w:val="22"/>
                <w:szCs w:val="22"/>
              </w:rPr>
            </w:pPr>
          </w:p>
          <w:p w:rsidR="00047C95" w:rsidRPr="00BF6153" w:rsidRDefault="00047C95" w:rsidP="00047C95">
            <w:pPr>
              <w:pStyle w:val="Tijeloteksta2"/>
              <w:jc w:val="left"/>
              <w:rPr>
                <w:bCs w:val="0"/>
                <w:sz w:val="22"/>
                <w:szCs w:val="22"/>
              </w:rPr>
            </w:pPr>
            <w:r w:rsidRPr="00BF6153">
              <w:rPr>
                <w:bCs w:val="0"/>
                <w:sz w:val="22"/>
                <w:szCs w:val="22"/>
              </w:rPr>
              <w:t>1</w:t>
            </w:r>
            <w:r w:rsidR="00BF6153" w:rsidRPr="00BF6153">
              <w:rPr>
                <w:bCs w:val="0"/>
                <w:sz w:val="22"/>
                <w:szCs w:val="22"/>
              </w:rPr>
              <w:t>6</w:t>
            </w:r>
            <w:r w:rsidRPr="00BF6153">
              <w:rPr>
                <w:bCs w:val="0"/>
                <w:sz w:val="22"/>
                <w:szCs w:val="22"/>
              </w:rPr>
              <w:t>/16- JN- MV</w:t>
            </w:r>
          </w:p>
          <w:p w:rsidR="00047C95" w:rsidRPr="00BF6153" w:rsidRDefault="00047C95" w:rsidP="00047C95">
            <w:pPr>
              <w:pStyle w:val="Tijeloteksta2"/>
              <w:jc w:val="left"/>
              <w:rPr>
                <w:bCs w:val="0"/>
                <w:sz w:val="22"/>
                <w:szCs w:val="22"/>
              </w:rPr>
            </w:pPr>
          </w:p>
          <w:p w:rsidR="00047C95" w:rsidRPr="00047C95" w:rsidRDefault="00047C95" w:rsidP="00047C95">
            <w:pPr>
              <w:pStyle w:val="Tijeloteksta2"/>
              <w:jc w:val="left"/>
              <w:rPr>
                <w:bCs w:val="0"/>
                <w:sz w:val="22"/>
                <w:szCs w:val="22"/>
              </w:rPr>
            </w:pPr>
            <w:r w:rsidRPr="00BF6153">
              <w:rPr>
                <w:b w:val="0"/>
                <w:sz w:val="20"/>
              </w:rPr>
              <w:t>2016/S 002-002</w:t>
            </w:r>
            <w:r w:rsidR="00573983" w:rsidRPr="00BF6153">
              <w:rPr>
                <w:b w:val="0"/>
                <w:sz w:val="20"/>
              </w:rPr>
              <w:t>5904</w:t>
            </w:r>
          </w:p>
        </w:tc>
        <w:tc>
          <w:tcPr>
            <w:tcW w:w="1559" w:type="dxa"/>
            <w:vAlign w:val="center"/>
          </w:tcPr>
          <w:p w:rsidR="00047C95" w:rsidRPr="00573983" w:rsidRDefault="00047C95" w:rsidP="00047C95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573983">
              <w:rPr>
                <w:b w:val="0"/>
                <w:bCs w:val="0"/>
                <w:sz w:val="22"/>
                <w:szCs w:val="22"/>
              </w:rPr>
              <w:t>Otvoreni</w:t>
            </w:r>
          </w:p>
          <w:p w:rsidR="00047C95" w:rsidRDefault="00047C95" w:rsidP="00047C95">
            <w:pPr>
              <w:pStyle w:val="Tijeloteksta2"/>
              <w:jc w:val="left"/>
              <w:rPr>
                <w:b w:val="0"/>
                <w:sz w:val="22"/>
                <w:szCs w:val="22"/>
              </w:rPr>
            </w:pPr>
            <w:r w:rsidRPr="00573983">
              <w:rPr>
                <w:b w:val="0"/>
                <w:sz w:val="22"/>
                <w:szCs w:val="22"/>
              </w:rPr>
              <w:t>s ciljem zaključenja okvirnog sporazuma</w:t>
            </w:r>
          </w:p>
          <w:p w:rsidR="00C0241E" w:rsidRPr="00573983" w:rsidRDefault="00C0241E" w:rsidP="00047C95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47C95" w:rsidRPr="00BF6153" w:rsidRDefault="00047C95" w:rsidP="00047C95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BF6153">
              <w:rPr>
                <w:b w:val="0"/>
                <w:bCs w:val="0"/>
                <w:sz w:val="22"/>
                <w:szCs w:val="22"/>
              </w:rPr>
              <w:t xml:space="preserve">Okvirni sporazum na dvije godine </w:t>
            </w:r>
          </w:p>
          <w:p w:rsidR="00DC72FD" w:rsidRPr="00BF6153" w:rsidRDefault="00DC72FD" w:rsidP="00047C95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047C95" w:rsidRPr="00BF6153" w:rsidRDefault="00047C95" w:rsidP="00047C95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BF6153">
              <w:rPr>
                <w:b w:val="0"/>
                <w:bCs w:val="0"/>
                <w:sz w:val="22"/>
                <w:szCs w:val="22"/>
              </w:rPr>
              <w:t>Ukupno:</w:t>
            </w:r>
          </w:p>
          <w:p w:rsidR="00DC72FD" w:rsidRPr="00BF6153" w:rsidRDefault="00DC72FD" w:rsidP="00DC72FD">
            <w:pPr>
              <w:pStyle w:val="Default"/>
              <w:rPr>
                <w:color w:val="auto"/>
                <w:sz w:val="22"/>
                <w:szCs w:val="22"/>
              </w:rPr>
            </w:pPr>
            <w:r w:rsidRPr="00BF6153">
              <w:rPr>
                <w:bCs/>
                <w:color w:val="auto"/>
                <w:sz w:val="22"/>
                <w:szCs w:val="22"/>
              </w:rPr>
              <w:t>479.981,84 kuna bez PDV</w:t>
            </w:r>
          </w:p>
          <w:p w:rsidR="00047C95" w:rsidRPr="00BF6153" w:rsidRDefault="00047C95" w:rsidP="00047C95">
            <w:pPr>
              <w:rPr>
                <w:rFonts w:ascii="Times New Roman" w:hAnsi="Times New Roman"/>
                <w:sz w:val="22"/>
                <w:szCs w:val="22"/>
              </w:rPr>
            </w:pPr>
            <w:r w:rsidRPr="00BF6153">
              <w:rPr>
                <w:rFonts w:ascii="Times New Roman" w:hAnsi="Times New Roman"/>
                <w:sz w:val="22"/>
                <w:szCs w:val="22"/>
              </w:rPr>
              <w:t>Ugovoreni iznos za 2017.</w:t>
            </w:r>
          </w:p>
          <w:p w:rsidR="00047C95" w:rsidRPr="00BF6153" w:rsidRDefault="00BF6153" w:rsidP="00047C9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F6153">
              <w:rPr>
                <w:rFonts w:ascii="Times New Roman" w:hAnsi="Times New Roman"/>
                <w:sz w:val="22"/>
                <w:szCs w:val="22"/>
              </w:rPr>
              <w:t xml:space="preserve">55.102,18 </w:t>
            </w:r>
            <w:r w:rsidR="00047C95" w:rsidRPr="00BF6153">
              <w:rPr>
                <w:rFonts w:ascii="Times New Roman" w:hAnsi="Times New Roman"/>
                <w:sz w:val="22"/>
                <w:szCs w:val="22"/>
              </w:rPr>
              <w:t>kn</w:t>
            </w:r>
          </w:p>
        </w:tc>
        <w:tc>
          <w:tcPr>
            <w:tcW w:w="1701" w:type="dxa"/>
            <w:vAlign w:val="center"/>
          </w:tcPr>
          <w:p w:rsidR="00047C95" w:rsidRPr="00BF6153" w:rsidRDefault="00047C95" w:rsidP="00047C95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BF6153">
              <w:rPr>
                <w:b w:val="0"/>
                <w:bCs w:val="0"/>
                <w:sz w:val="22"/>
                <w:szCs w:val="22"/>
              </w:rPr>
              <w:t xml:space="preserve">Okvirni sporazum na dvije godine, od </w:t>
            </w:r>
          </w:p>
          <w:p w:rsidR="00047C95" w:rsidRPr="00BF6153" w:rsidRDefault="00047C95" w:rsidP="00047C95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BF6153">
              <w:rPr>
                <w:b w:val="0"/>
                <w:bCs w:val="0"/>
                <w:sz w:val="22"/>
                <w:szCs w:val="22"/>
              </w:rPr>
              <w:t>2</w:t>
            </w:r>
            <w:r w:rsidR="00DC72FD" w:rsidRPr="00BF6153">
              <w:rPr>
                <w:b w:val="0"/>
                <w:bCs w:val="0"/>
                <w:sz w:val="22"/>
                <w:szCs w:val="22"/>
              </w:rPr>
              <w:t>6</w:t>
            </w:r>
            <w:r w:rsidRPr="00BF6153">
              <w:rPr>
                <w:b w:val="0"/>
                <w:bCs w:val="0"/>
                <w:sz w:val="22"/>
                <w:szCs w:val="22"/>
              </w:rPr>
              <w:t>.1.2017.g.</w:t>
            </w:r>
          </w:p>
          <w:p w:rsidR="00047C95" w:rsidRPr="00BF6153" w:rsidRDefault="00047C95" w:rsidP="00047C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47C95" w:rsidRPr="00BF6153" w:rsidRDefault="00047C95" w:rsidP="00047C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6153">
              <w:rPr>
                <w:rFonts w:ascii="Times New Roman" w:hAnsi="Times New Roman"/>
                <w:sz w:val="22"/>
                <w:szCs w:val="22"/>
              </w:rPr>
              <w:t>Ugovor za 2017.</w:t>
            </w:r>
          </w:p>
          <w:p w:rsidR="00047C95" w:rsidRPr="00BF6153" w:rsidRDefault="00047C95" w:rsidP="00C0241E">
            <w:pPr>
              <w:rPr>
                <w:rFonts w:ascii="Times New Roman" w:hAnsi="Times New Roman"/>
                <w:sz w:val="22"/>
                <w:szCs w:val="22"/>
              </w:rPr>
            </w:pPr>
            <w:r w:rsidRPr="00BF6153">
              <w:rPr>
                <w:rFonts w:ascii="Times New Roman" w:hAnsi="Times New Roman"/>
                <w:sz w:val="22"/>
                <w:szCs w:val="22"/>
              </w:rPr>
              <w:t xml:space="preserve">od </w:t>
            </w:r>
            <w:r w:rsidR="00BF6153" w:rsidRPr="00BF6153">
              <w:rPr>
                <w:rFonts w:ascii="Times New Roman" w:hAnsi="Times New Roman"/>
                <w:sz w:val="22"/>
                <w:szCs w:val="22"/>
              </w:rPr>
              <w:t>1</w:t>
            </w:r>
            <w:r w:rsidRPr="00BF6153">
              <w:rPr>
                <w:rFonts w:ascii="Times New Roman" w:hAnsi="Times New Roman"/>
                <w:sz w:val="22"/>
                <w:szCs w:val="22"/>
              </w:rPr>
              <w:t>.</w:t>
            </w:r>
            <w:r w:rsidR="00BF6153" w:rsidRPr="00BF6153">
              <w:rPr>
                <w:rFonts w:ascii="Times New Roman" w:hAnsi="Times New Roman"/>
                <w:sz w:val="22"/>
                <w:szCs w:val="22"/>
              </w:rPr>
              <w:t>2</w:t>
            </w:r>
            <w:r w:rsidRPr="00BF6153">
              <w:rPr>
                <w:rFonts w:ascii="Times New Roman" w:hAnsi="Times New Roman"/>
                <w:sz w:val="22"/>
                <w:szCs w:val="22"/>
              </w:rPr>
              <w:t>.2017.g</w:t>
            </w:r>
          </w:p>
        </w:tc>
        <w:tc>
          <w:tcPr>
            <w:tcW w:w="2127" w:type="dxa"/>
          </w:tcPr>
          <w:p w:rsidR="00047C95" w:rsidRPr="00573983" w:rsidRDefault="00047C95" w:rsidP="00047C95">
            <w:pPr>
              <w:pStyle w:val="Tijeloteksta2"/>
              <w:jc w:val="left"/>
              <w:rPr>
                <w:b w:val="0"/>
                <w:sz w:val="22"/>
                <w:szCs w:val="22"/>
              </w:rPr>
            </w:pPr>
          </w:p>
          <w:p w:rsidR="00092446" w:rsidRDefault="00092446" w:rsidP="00047C95">
            <w:pPr>
              <w:pStyle w:val="Tijeloteksta2"/>
              <w:jc w:val="left"/>
              <w:rPr>
                <w:b w:val="0"/>
                <w:sz w:val="22"/>
                <w:szCs w:val="22"/>
              </w:rPr>
            </w:pPr>
          </w:p>
          <w:p w:rsidR="00047C95" w:rsidRPr="00573983" w:rsidRDefault="00DC72FD" w:rsidP="00047C95">
            <w:pPr>
              <w:pStyle w:val="Tijeloteksta2"/>
              <w:jc w:val="left"/>
              <w:rPr>
                <w:b w:val="0"/>
                <w:sz w:val="22"/>
                <w:szCs w:val="22"/>
              </w:rPr>
            </w:pPr>
            <w:r w:rsidRPr="00573983">
              <w:rPr>
                <w:b w:val="0"/>
                <w:sz w:val="22"/>
                <w:szCs w:val="22"/>
              </w:rPr>
              <w:t>OT-Optima Telekom d.d., Bani 75A, Zagreb</w:t>
            </w:r>
          </w:p>
          <w:p w:rsidR="00047C95" w:rsidRPr="00573983" w:rsidRDefault="00047C95" w:rsidP="00047C95">
            <w:pPr>
              <w:pStyle w:val="Tijeloteksta2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:rsidR="00047C95" w:rsidRPr="00395689" w:rsidRDefault="00047C95" w:rsidP="00047C95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092446" w:rsidRPr="00395689" w:rsidRDefault="00092446" w:rsidP="00047C95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092446" w:rsidRPr="00395689" w:rsidRDefault="00092446" w:rsidP="00047C95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047C95" w:rsidRPr="00395689" w:rsidRDefault="00573983" w:rsidP="00047C95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395689">
              <w:rPr>
                <w:b w:val="0"/>
                <w:bCs w:val="0"/>
                <w:sz w:val="22"/>
                <w:szCs w:val="22"/>
              </w:rPr>
              <w:t>26</w:t>
            </w:r>
            <w:r w:rsidR="00047C95" w:rsidRPr="00395689">
              <w:rPr>
                <w:b w:val="0"/>
                <w:bCs w:val="0"/>
                <w:sz w:val="22"/>
                <w:szCs w:val="22"/>
              </w:rPr>
              <w:t>.1.201</w:t>
            </w:r>
            <w:r w:rsidRPr="00395689">
              <w:rPr>
                <w:b w:val="0"/>
                <w:bCs w:val="0"/>
                <w:sz w:val="22"/>
                <w:szCs w:val="22"/>
              </w:rPr>
              <w:t>9</w:t>
            </w:r>
            <w:r w:rsidR="00047C95" w:rsidRPr="00395689">
              <w:rPr>
                <w:b w:val="0"/>
                <w:bCs w:val="0"/>
                <w:sz w:val="22"/>
                <w:szCs w:val="22"/>
              </w:rPr>
              <w:t>.g.</w:t>
            </w:r>
          </w:p>
        </w:tc>
        <w:tc>
          <w:tcPr>
            <w:tcW w:w="1653" w:type="dxa"/>
          </w:tcPr>
          <w:p w:rsidR="00047C95" w:rsidRPr="00395689" w:rsidRDefault="00047C95" w:rsidP="00047C95">
            <w:pPr>
              <w:pStyle w:val="Tijeloteksta2"/>
              <w:jc w:val="left"/>
              <w:rPr>
                <w:b w:val="0"/>
                <w:sz w:val="24"/>
                <w:szCs w:val="24"/>
              </w:rPr>
            </w:pPr>
          </w:p>
          <w:p w:rsidR="00092446" w:rsidRPr="00395689" w:rsidRDefault="00092446" w:rsidP="00047C95">
            <w:pPr>
              <w:pStyle w:val="Tijeloteksta2"/>
              <w:jc w:val="left"/>
              <w:rPr>
                <w:b w:val="0"/>
                <w:sz w:val="22"/>
                <w:szCs w:val="22"/>
              </w:rPr>
            </w:pPr>
          </w:p>
          <w:p w:rsidR="00092446" w:rsidRPr="00395689" w:rsidRDefault="00092446" w:rsidP="00047C95">
            <w:pPr>
              <w:pStyle w:val="Tijeloteksta2"/>
              <w:jc w:val="left"/>
              <w:rPr>
                <w:b w:val="0"/>
                <w:sz w:val="22"/>
                <w:szCs w:val="22"/>
              </w:rPr>
            </w:pPr>
          </w:p>
          <w:p w:rsidR="00047C95" w:rsidRPr="00395689" w:rsidRDefault="00047C95" w:rsidP="00047C95">
            <w:pPr>
              <w:pStyle w:val="Tijeloteksta2"/>
              <w:jc w:val="left"/>
              <w:rPr>
                <w:b w:val="0"/>
                <w:sz w:val="22"/>
                <w:szCs w:val="22"/>
              </w:rPr>
            </w:pPr>
            <w:r w:rsidRPr="00395689">
              <w:rPr>
                <w:b w:val="0"/>
                <w:sz w:val="22"/>
                <w:szCs w:val="22"/>
              </w:rPr>
              <w:t>u tijeku</w:t>
            </w:r>
          </w:p>
        </w:tc>
      </w:tr>
      <w:tr w:rsidR="00092446" w:rsidRPr="004154D6" w:rsidTr="00AE6410">
        <w:trPr>
          <w:trHeight w:val="2119"/>
        </w:trPr>
        <w:tc>
          <w:tcPr>
            <w:tcW w:w="710" w:type="dxa"/>
          </w:tcPr>
          <w:p w:rsidR="00092446" w:rsidRDefault="00092446" w:rsidP="00092446">
            <w:pPr>
              <w:pStyle w:val="Tijeloteksta2"/>
              <w:jc w:val="left"/>
              <w:rPr>
                <w:b w:val="0"/>
                <w:bCs w:val="0"/>
                <w:color w:val="FF0000"/>
                <w:sz w:val="22"/>
                <w:szCs w:val="22"/>
              </w:rPr>
            </w:pPr>
          </w:p>
          <w:p w:rsidR="00092446" w:rsidRDefault="00092446" w:rsidP="00092446">
            <w:pPr>
              <w:pStyle w:val="Tijeloteksta2"/>
              <w:jc w:val="left"/>
              <w:rPr>
                <w:b w:val="0"/>
                <w:bCs w:val="0"/>
                <w:color w:val="FF0000"/>
                <w:sz w:val="22"/>
                <w:szCs w:val="22"/>
              </w:rPr>
            </w:pPr>
          </w:p>
          <w:p w:rsidR="00092446" w:rsidRPr="00092446" w:rsidRDefault="00092446" w:rsidP="00092446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090933" w:rsidRDefault="00090933" w:rsidP="00092446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092446" w:rsidRDefault="00092446" w:rsidP="00092446">
            <w:pPr>
              <w:pStyle w:val="Tijeloteksta2"/>
              <w:jc w:val="left"/>
              <w:rPr>
                <w:b w:val="0"/>
                <w:bCs w:val="0"/>
                <w:color w:val="FF0000"/>
                <w:sz w:val="22"/>
                <w:szCs w:val="22"/>
              </w:rPr>
            </w:pPr>
            <w:r w:rsidRPr="00092446">
              <w:rPr>
                <w:b w:val="0"/>
                <w:bCs w:val="0"/>
                <w:sz w:val="22"/>
                <w:szCs w:val="22"/>
              </w:rPr>
              <w:t>4.</w:t>
            </w:r>
          </w:p>
        </w:tc>
        <w:tc>
          <w:tcPr>
            <w:tcW w:w="2126" w:type="dxa"/>
            <w:vAlign w:val="center"/>
          </w:tcPr>
          <w:p w:rsidR="00092446" w:rsidRDefault="00092446" w:rsidP="000924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92446" w:rsidRDefault="00092446" w:rsidP="00BB4DEB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G</w:t>
            </w:r>
            <w:r w:rsidRPr="00047C95">
              <w:rPr>
                <w:rFonts w:ascii="Times New Roman" w:hAnsi="Times New Roman"/>
                <w:sz w:val="22"/>
                <w:szCs w:val="22"/>
              </w:rPr>
              <w:t>ovorn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 w:rsidRPr="00047C95">
              <w:rPr>
                <w:rFonts w:ascii="Times New Roman" w:hAnsi="Times New Roman"/>
                <w:sz w:val="22"/>
                <w:szCs w:val="22"/>
              </w:rPr>
              <w:t xml:space="preserve"> i Internet usluga u nepokretnoj telekomunikacijskoj mreži zajednička nabava za Grad Koprivnicu, ustanove i trgovačka društva Grada</w:t>
            </w:r>
            <w:r w:rsidRPr="00047C95">
              <w:rPr>
                <w:rFonts w:ascii="Times New Roman" w:hAnsi="Times New Roman"/>
                <w:sz w:val="22"/>
                <w:szCs w:val="22"/>
                <w:lang w:val="x-none" w:eastAsia="x-none"/>
              </w:rPr>
              <w:t xml:space="preserve">     </w:t>
            </w:r>
          </w:p>
        </w:tc>
        <w:tc>
          <w:tcPr>
            <w:tcW w:w="2268" w:type="dxa"/>
          </w:tcPr>
          <w:p w:rsidR="00092446" w:rsidRPr="00092446" w:rsidRDefault="00092446" w:rsidP="00092446">
            <w:pPr>
              <w:pStyle w:val="Tijeloteksta2"/>
              <w:jc w:val="left"/>
              <w:rPr>
                <w:bCs w:val="0"/>
                <w:color w:val="FF0000"/>
                <w:sz w:val="22"/>
                <w:szCs w:val="22"/>
              </w:rPr>
            </w:pPr>
          </w:p>
          <w:p w:rsidR="00092446" w:rsidRPr="00092446" w:rsidRDefault="00092446" w:rsidP="00092446">
            <w:pPr>
              <w:pStyle w:val="Tijeloteksta2"/>
              <w:jc w:val="left"/>
              <w:rPr>
                <w:bCs w:val="0"/>
                <w:color w:val="FF0000"/>
                <w:sz w:val="22"/>
                <w:szCs w:val="22"/>
              </w:rPr>
            </w:pPr>
          </w:p>
          <w:p w:rsidR="003066FD" w:rsidRDefault="003066FD" w:rsidP="00092446">
            <w:pPr>
              <w:pStyle w:val="Tijeloteksta2"/>
              <w:jc w:val="left"/>
              <w:rPr>
                <w:bCs w:val="0"/>
                <w:sz w:val="22"/>
                <w:szCs w:val="22"/>
              </w:rPr>
            </w:pPr>
          </w:p>
          <w:p w:rsidR="00092446" w:rsidRPr="00092446" w:rsidRDefault="00092446" w:rsidP="00092446">
            <w:pPr>
              <w:pStyle w:val="Tijeloteksta2"/>
              <w:jc w:val="left"/>
              <w:rPr>
                <w:bCs w:val="0"/>
                <w:sz w:val="22"/>
                <w:szCs w:val="22"/>
              </w:rPr>
            </w:pPr>
            <w:r w:rsidRPr="00092446">
              <w:rPr>
                <w:bCs w:val="0"/>
                <w:sz w:val="22"/>
                <w:szCs w:val="22"/>
              </w:rPr>
              <w:t>4/16- JN- MV</w:t>
            </w:r>
          </w:p>
          <w:p w:rsidR="00092446" w:rsidRPr="00092446" w:rsidRDefault="00092446" w:rsidP="00092446">
            <w:pPr>
              <w:pStyle w:val="Tijeloteksta2"/>
              <w:jc w:val="left"/>
              <w:rPr>
                <w:bCs w:val="0"/>
                <w:sz w:val="22"/>
                <w:szCs w:val="22"/>
              </w:rPr>
            </w:pPr>
          </w:p>
          <w:p w:rsidR="00092446" w:rsidRPr="00092446" w:rsidRDefault="00092446" w:rsidP="00092446">
            <w:pPr>
              <w:pStyle w:val="Tijeloteksta2"/>
              <w:jc w:val="left"/>
              <w:rPr>
                <w:bCs w:val="0"/>
                <w:color w:val="FF0000"/>
                <w:sz w:val="22"/>
                <w:szCs w:val="22"/>
              </w:rPr>
            </w:pPr>
            <w:r w:rsidRPr="00092446">
              <w:rPr>
                <w:b w:val="0"/>
                <w:sz w:val="20"/>
              </w:rPr>
              <w:t>2016/S 002-0026841</w:t>
            </w:r>
          </w:p>
        </w:tc>
        <w:tc>
          <w:tcPr>
            <w:tcW w:w="1559" w:type="dxa"/>
            <w:vAlign w:val="center"/>
          </w:tcPr>
          <w:p w:rsidR="00092446" w:rsidRPr="00092446" w:rsidRDefault="00092446" w:rsidP="00092446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092446">
              <w:rPr>
                <w:b w:val="0"/>
                <w:bCs w:val="0"/>
                <w:sz w:val="22"/>
                <w:szCs w:val="22"/>
              </w:rPr>
              <w:t>Otvoreni</w:t>
            </w:r>
          </w:p>
          <w:p w:rsidR="00092446" w:rsidRDefault="00092446" w:rsidP="00092446">
            <w:pPr>
              <w:pStyle w:val="Tijeloteksta2"/>
              <w:jc w:val="left"/>
              <w:rPr>
                <w:b w:val="0"/>
                <w:sz w:val="22"/>
                <w:szCs w:val="22"/>
              </w:rPr>
            </w:pPr>
            <w:r w:rsidRPr="00092446">
              <w:rPr>
                <w:b w:val="0"/>
                <w:sz w:val="22"/>
                <w:szCs w:val="22"/>
              </w:rPr>
              <w:t>s ciljem zaključenja okvirnog sporazuma</w:t>
            </w:r>
          </w:p>
          <w:p w:rsidR="00BF6153" w:rsidRPr="00092446" w:rsidRDefault="00BF6153" w:rsidP="00092446">
            <w:pPr>
              <w:pStyle w:val="Tijeloteksta2"/>
              <w:jc w:val="left"/>
              <w:rPr>
                <w:b w:val="0"/>
                <w:sz w:val="22"/>
                <w:szCs w:val="22"/>
              </w:rPr>
            </w:pPr>
          </w:p>
          <w:p w:rsidR="00092446" w:rsidRPr="00092446" w:rsidRDefault="00092446" w:rsidP="00092446">
            <w:pPr>
              <w:pStyle w:val="Tijeloteksta2"/>
              <w:jc w:val="left"/>
              <w:rPr>
                <w:b w:val="0"/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092446" w:rsidRPr="00092446" w:rsidRDefault="00092446" w:rsidP="00092446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092446">
              <w:rPr>
                <w:b w:val="0"/>
                <w:bCs w:val="0"/>
                <w:sz w:val="22"/>
                <w:szCs w:val="22"/>
              </w:rPr>
              <w:t xml:space="preserve">Okvirni sporazum na dvije godine </w:t>
            </w:r>
          </w:p>
          <w:p w:rsidR="00092446" w:rsidRPr="00092446" w:rsidRDefault="00092446" w:rsidP="00092446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092446" w:rsidRPr="00092446" w:rsidRDefault="00092446" w:rsidP="00092446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092446">
              <w:rPr>
                <w:b w:val="0"/>
                <w:bCs w:val="0"/>
                <w:sz w:val="22"/>
                <w:szCs w:val="22"/>
              </w:rPr>
              <w:t>Ukupno:</w:t>
            </w:r>
          </w:p>
          <w:p w:rsidR="00092446" w:rsidRPr="00092446" w:rsidRDefault="00092446" w:rsidP="00092446">
            <w:pPr>
              <w:pStyle w:val="Default"/>
              <w:rPr>
                <w:color w:val="auto"/>
                <w:sz w:val="22"/>
                <w:szCs w:val="22"/>
              </w:rPr>
            </w:pPr>
            <w:r w:rsidRPr="00092446">
              <w:rPr>
                <w:bCs/>
                <w:color w:val="auto"/>
                <w:sz w:val="22"/>
                <w:szCs w:val="22"/>
              </w:rPr>
              <w:t>47</w:t>
            </w:r>
            <w:r>
              <w:rPr>
                <w:bCs/>
                <w:color w:val="auto"/>
                <w:sz w:val="22"/>
                <w:szCs w:val="22"/>
              </w:rPr>
              <w:t>4</w:t>
            </w:r>
            <w:r w:rsidRPr="00092446">
              <w:rPr>
                <w:bCs/>
                <w:color w:val="auto"/>
                <w:sz w:val="22"/>
                <w:szCs w:val="22"/>
              </w:rPr>
              <w:t>.</w:t>
            </w:r>
            <w:r>
              <w:rPr>
                <w:bCs/>
                <w:color w:val="auto"/>
                <w:sz w:val="22"/>
                <w:szCs w:val="22"/>
              </w:rPr>
              <w:t>722,3</w:t>
            </w:r>
            <w:r w:rsidRPr="00092446">
              <w:rPr>
                <w:bCs/>
                <w:color w:val="auto"/>
                <w:sz w:val="22"/>
                <w:szCs w:val="22"/>
              </w:rPr>
              <w:t>4 kuna bez PDV</w:t>
            </w:r>
          </w:p>
          <w:p w:rsidR="00E31784" w:rsidRDefault="00092446" w:rsidP="00092446">
            <w:pPr>
              <w:rPr>
                <w:rFonts w:ascii="Times New Roman" w:hAnsi="Times New Roman"/>
                <w:sz w:val="22"/>
                <w:szCs w:val="22"/>
              </w:rPr>
            </w:pPr>
            <w:r w:rsidRPr="00092446">
              <w:rPr>
                <w:rFonts w:ascii="Times New Roman" w:hAnsi="Times New Roman"/>
                <w:sz w:val="22"/>
                <w:szCs w:val="22"/>
              </w:rPr>
              <w:t>Ugovoreni iznos za 2017.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92446" w:rsidRPr="00092446" w:rsidRDefault="00092446" w:rsidP="00092446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092446">
              <w:rPr>
                <w:rFonts w:ascii="Times New Roman" w:hAnsi="Times New Roman"/>
                <w:sz w:val="22"/>
                <w:szCs w:val="22"/>
              </w:rPr>
              <w:t>45.023,04 k</w:t>
            </w:r>
            <w:r w:rsidR="00E31784">
              <w:rPr>
                <w:rFonts w:ascii="Times New Roman" w:hAnsi="Times New Roman"/>
                <w:sz w:val="22"/>
                <w:szCs w:val="22"/>
              </w:rPr>
              <w:t>una</w:t>
            </w:r>
          </w:p>
        </w:tc>
        <w:tc>
          <w:tcPr>
            <w:tcW w:w="1701" w:type="dxa"/>
            <w:vAlign w:val="center"/>
          </w:tcPr>
          <w:p w:rsidR="00092446" w:rsidRPr="00092446" w:rsidRDefault="00092446" w:rsidP="00092446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092446">
              <w:rPr>
                <w:b w:val="0"/>
                <w:bCs w:val="0"/>
                <w:sz w:val="22"/>
                <w:szCs w:val="22"/>
              </w:rPr>
              <w:t xml:space="preserve">Okvirni sporazum na dvije godine, od </w:t>
            </w:r>
          </w:p>
          <w:p w:rsidR="00092446" w:rsidRDefault="00092446" w:rsidP="00092446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092446">
              <w:rPr>
                <w:b w:val="0"/>
                <w:bCs w:val="0"/>
                <w:sz w:val="22"/>
                <w:szCs w:val="22"/>
              </w:rPr>
              <w:t>27.1.2017.g.</w:t>
            </w:r>
          </w:p>
          <w:p w:rsidR="00E60EAC" w:rsidRPr="00092446" w:rsidRDefault="00E60EAC" w:rsidP="00092446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092446" w:rsidRPr="00092446" w:rsidRDefault="00092446" w:rsidP="00092446">
            <w:pPr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  <w:p w:rsidR="00092446" w:rsidRPr="00182A7B" w:rsidRDefault="00092446" w:rsidP="000924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2A7B">
              <w:rPr>
                <w:rFonts w:ascii="Times New Roman" w:hAnsi="Times New Roman"/>
                <w:sz w:val="22"/>
                <w:szCs w:val="22"/>
              </w:rPr>
              <w:t>Ugovor za 2017.</w:t>
            </w:r>
          </w:p>
          <w:p w:rsidR="00092446" w:rsidRPr="00092446" w:rsidRDefault="00092446" w:rsidP="00092446">
            <w:pPr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182A7B">
              <w:rPr>
                <w:rFonts w:ascii="Times New Roman" w:hAnsi="Times New Roman"/>
                <w:sz w:val="22"/>
                <w:szCs w:val="22"/>
              </w:rPr>
              <w:t xml:space="preserve">od </w:t>
            </w:r>
            <w:r w:rsidR="00182A7B" w:rsidRPr="00182A7B">
              <w:rPr>
                <w:rFonts w:ascii="Times New Roman" w:hAnsi="Times New Roman"/>
                <w:sz w:val="22"/>
                <w:szCs w:val="22"/>
              </w:rPr>
              <w:t>1</w:t>
            </w:r>
            <w:r w:rsidRPr="00182A7B">
              <w:rPr>
                <w:rFonts w:ascii="Times New Roman" w:hAnsi="Times New Roman"/>
                <w:sz w:val="22"/>
                <w:szCs w:val="22"/>
              </w:rPr>
              <w:t>.</w:t>
            </w:r>
            <w:r w:rsidR="00182A7B" w:rsidRPr="00182A7B">
              <w:rPr>
                <w:rFonts w:ascii="Times New Roman" w:hAnsi="Times New Roman"/>
                <w:sz w:val="22"/>
                <w:szCs w:val="22"/>
              </w:rPr>
              <w:t>2</w:t>
            </w:r>
            <w:r w:rsidRPr="00182A7B">
              <w:rPr>
                <w:rFonts w:ascii="Times New Roman" w:hAnsi="Times New Roman"/>
                <w:sz w:val="22"/>
                <w:szCs w:val="22"/>
              </w:rPr>
              <w:t>.2017.g</w:t>
            </w:r>
            <w:r w:rsidR="00BF6153" w:rsidRPr="00182A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092446" w:rsidRPr="00092446" w:rsidRDefault="00092446" w:rsidP="00092446">
            <w:pPr>
              <w:pStyle w:val="Tijeloteksta2"/>
              <w:jc w:val="left"/>
              <w:rPr>
                <w:b w:val="0"/>
                <w:color w:val="FF0000"/>
                <w:sz w:val="22"/>
                <w:szCs w:val="22"/>
              </w:rPr>
            </w:pPr>
          </w:p>
          <w:p w:rsidR="00090933" w:rsidRDefault="00090933" w:rsidP="00092446">
            <w:pPr>
              <w:pStyle w:val="Tijeloteksta2"/>
              <w:jc w:val="left"/>
              <w:rPr>
                <w:b w:val="0"/>
                <w:sz w:val="22"/>
                <w:szCs w:val="22"/>
              </w:rPr>
            </w:pPr>
          </w:p>
          <w:p w:rsidR="00092446" w:rsidRPr="00092446" w:rsidRDefault="00182A7B" w:rsidP="00092446">
            <w:pPr>
              <w:pStyle w:val="Tijeloteksta2"/>
              <w:jc w:val="left"/>
              <w:rPr>
                <w:b w:val="0"/>
                <w:color w:val="FF0000"/>
                <w:sz w:val="22"/>
                <w:szCs w:val="22"/>
              </w:rPr>
            </w:pPr>
            <w:r w:rsidRPr="00182A7B">
              <w:rPr>
                <w:b w:val="0"/>
                <w:sz w:val="22"/>
                <w:szCs w:val="22"/>
              </w:rPr>
              <w:t>TELE2 d.o.o., Zagreb, Ulica Grada Vukovara 269/D</w:t>
            </w:r>
          </w:p>
        </w:tc>
        <w:tc>
          <w:tcPr>
            <w:tcW w:w="1559" w:type="dxa"/>
          </w:tcPr>
          <w:p w:rsidR="00092446" w:rsidRPr="00092446" w:rsidRDefault="00092446" w:rsidP="00092446">
            <w:pPr>
              <w:pStyle w:val="Tijeloteksta2"/>
              <w:jc w:val="left"/>
              <w:rPr>
                <w:b w:val="0"/>
                <w:bCs w:val="0"/>
                <w:color w:val="FF0000"/>
                <w:sz w:val="22"/>
                <w:szCs w:val="22"/>
              </w:rPr>
            </w:pPr>
          </w:p>
          <w:p w:rsidR="00092446" w:rsidRDefault="00092446" w:rsidP="00092446">
            <w:pPr>
              <w:pStyle w:val="Tijeloteksta2"/>
              <w:jc w:val="left"/>
              <w:rPr>
                <w:b w:val="0"/>
                <w:bCs w:val="0"/>
                <w:color w:val="FF0000"/>
                <w:sz w:val="22"/>
                <w:szCs w:val="22"/>
              </w:rPr>
            </w:pPr>
          </w:p>
          <w:p w:rsidR="00092446" w:rsidRDefault="00092446" w:rsidP="00092446">
            <w:pPr>
              <w:pStyle w:val="Tijeloteksta2"/>
              <w:jc w:val="left"/>
              <w:rPr>
                <w:b w:val="0"/>
                <w:bCs w:val="0"/>
                <w:color w:val="FF0000"/>
                <w:sz w:val="22"/>
                <w:szCs w:val="22"/>
              </w:rPr>
            </w:pPr>
          </w:p>
          <w:p w:rsidR="00092446" w:rsidRDefault="00092446" w:rsidP="00092446">
            <w:pPr>
              <w:pStyle w:val="Tijeloteksta2"/>
              <w:jc w:val="left"/>
              <w:rPr>
                <w:b w:val="0"/>
                <w:bCs w:val="0"/>
                <w:color w:val="FF0000"/>
                <w:sz w:val="22"/>
                <w:szCs w:val="22"/>
              </w:rPr>
            </w:pPr>
          </w:p>
          <w:p w:rsidR="00092446" w:rsidRPr="00092446" w:rsidRDefault="00092446" w:rsidP="00092446">
            <w:pPr>
              <w:pStyle w:val="Tijeloteksta2"/>
              <w:jc w:val="left"/>
              <w:rPr>
                <w:b w:val="0"/>
                <w:bCs w:val="0"/>
                <w:color w:val="FF0000"/>
                <w:sz w:val="22"/>
                <w:szCs w:val="22"/>
              </w:rPr>
            </w:pPr>
            <w:r w:rsidRPr="00395689">
              <w:rPr>
                <w:b w:val="0"/>
                <w:bCs w:val="0"/>
                <w:sz w:val="22"/>
                <w:szCs w:val="22"/>
              </w:rPr>
              <w:t>26.1.2019.g.</w:t>
            </w:r>
          </w:p>
        </w:tc>
        <w:tc>
          <w:tcPr>
            <w:tcW w:w="1653" w:type="dxa"/>
          </w:tcPr>
          <w:p w:rsidR="00092446" w:rsidRPr="00092446" w:rsidRDefault="00092446" w:rsidP="00092446">
            <w:pPr>
              <w:pStyle w:val="Tijeloteksta2"/>
              <w:jc w:val="left"/>
              <w:rPr>
                <w:b w:val="0"/>
                <w:color w:val="FF0000"/>
                <w:sz w:val="24"/>
                <w:szCs w:val="24"/>
              </w:rPr>
            </w:pPr>
          </w:p>
          <w:p w:rsidR="00092446" w:rsidRDefault="00092446" w:rsidP="00092446">
            <w:pPr>
              <w:pStyle w:val="Tijeloteksta2"/>
              <w:jc w:val="left"/>
              <w:rPr>
                <w:b w:val="0"/>
                <w:color w:val="FF0000"/>
                <w:sz w:val="22"/>
                <w:szCs w:val="22"/>
              </w:rPr>
            </w:pPr>
          </w:p>
          <w:p w:rsidR="00092446" w:rsidRDefault="00092446" w:rsidP="00092446">
            <w:pPr>
              <w:pStyle w:val="Tijeloteksta2"/>
              <w:jc w:val="left"/>
              <w:rPr>
                <w:b w:val="0"/>
                <w:color w:val="FF0000"/>
                <w:sz w:val="22"/>
                <w:szCs w:val="22"/>
              </w:rPr>
            </w:pPr>
          </w:p>
          <w:p w:rsidR="00092446" w:rsidRDefault="00092446" w:rsidP="00092446">
            <w:pPr>
              <w:pStyle w:val="Tijeloteksta2"/>
              <w:jc w:val="left"/>
              <w:rPr>
                <w:b w:val="0"/>
                <w:color w:val="FF0000"/>
                <w:sz w:val="22"/>
                <w:szCs w:val="22"/>
              </w:rPr>
            </w:pPr>
          </w:p>
          <w:p w:rsidR="00092446" w:rsidRPr="00092446" w:rsidRDefault="00092446" w:rsidP="00092446">
            <w:pPr>
              <w:pStyle w:val="Tijeloteksta2"/>
              <w:jc w:val="left"/>
              <w:rPr>
                <w:b w:val="0"/>
                <w:color w:val="FF0000"/>
                <w:sz w:val="22"/>
                <w:szCs w:val="22"/>
              </w:rPr>
            </w:pPr>
            <w:r w:rsidRPr="00395689">
              <w:rPr>
                <w:b w:val="0"/>
                <w:sz w:val="22"/>
                <w:szCs w:val="22"/>
              </w:rPr>
              <w:t>u tijeku</w:t>
            </w:r>
          </w:p>
        </w:tc>
      </w:tr>
      <w:tr w:rsidR="00092446" w:rsidRPr="004154D6" w:rsidTr="00AE6410">
        <w:trPr>
          <w:trHeight w:val="1673"/>
        </w:trPr>
        <w:tc>
          <w:tcPr>
            <w:tcW w:w="710" w:type="dxa"/>
          </w:tcPr>
          <w:p w:rsidR="00092446" w:rsidRDefault="00092446" w:rsidP="00092446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092446" w:rsidRDefault="00092446" w:rsidP="00092446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092446" w:rsidRDefault="00092446" w:rsidP="00092446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092446" w:rsidRPr="00E9751A" w:rsidRDefault="00092446" w:rsidP="00092446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5.</w:t>
            </w:r>
          </w:p>
        </w:tc>
        <w:tc>
          <w:tcPr>
            <w:tcW w:w="2126" w:type="dxa"/>
          </w:tcPr>
          <w:p w:rsidR="00092446" w:rsidRPr="00092446" w:rsidRDefault="00092446" w:rsidP="00092446">
            <w:pPr>
              <w:pStyle w:val="Tijeloteksta2"/>
              <w:jc w:val="left"/>
              <w:rPr>
                <w:rFonts w:eastAsia="Calibri"/>
                <w:b w:val="0"/>
                <w:color w:val="FF0000"/>
                <w:sz w:val="22"/>
                <w:szCs w:val="22"/>
                <w:highlight w:val="yellow"/>
                <w:lang w:eastAsia="en-US"/>
              </w:rPr>
            </w:pPr>
          </w:p>
          <w:p w:rsidR="00092446" w:rsidRPr="00092446" w:rsidRDefault="00092446" w:rsidP="00092446">
            <w:pPr>
              <w:pStyle w:val="Tijeloteksta2"/>
              <w:jc w:val="left"/>
              <w:rPr>
                <w:b w:val="0"/>
                <w:bCs w:val="0"/>
                <w:color w:val="FF0000"/>
                <w:sz w:val="22"/>
                <w:szCs w:val="22"/>
                <w:highlight w:val="yellow"/>
              </w:rPr>
            </w:pPr>
            <w:r w:rsidRPr="00092446">
              <w:rPr>
                <w:rFonts w:eastAsia="Calibri"/>
                <w:b w:val="0"/>
                <w:sz w:val="22"/>
                <w:szCs w:val="22"/>
                <w:lang w:eastAsia="en-US"/>
              </w:rPr>
              <w:t>Korisničke podrške za KIS programske proizvode</w:t>
            </w:r>
          </w:p>
        </w:tc>
        <w:tc>
          <w:tcPr>
            <w:tcW w:w="2268" w:type="dxa"/>
          </w:tcPr>
          <w:p w:rsidR="00092446" w:rsidRPr="00F62175" w:rsidRDefault="00092446" w:rsidP="00092446">
            <w:pPr>
              <w:pStyle w:val="Tijeloteksta2"/>
              <w:jc w:val="left"/>
              <w:rPr>
                <w:bCs w:val="0"/>
                <w:color w:val="FF0000"/>
                <w:sz w:val="22"/>
                <w:szCs w:val="22"/>
              </w:rPr>
            </w:pPr>
          </w:p>
          <w:p w:rsidR="00092446" w:rsidRPr="00F62175" w:rsidRDefault="00F62175" w:rsidP="00092446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F62175">
              <w:rPr>
                <w:bCs w:val="0"/>
                <w:sz w:val="22"/>
                <w:szCs w:val="22"/>
              </w:rPr>
              <w:t>20</w:t>
            </w:r>
            <w:r w:rsidR="00092446" w:rsidRPr="00F62175">
              <w:rPr>
                <w:bCs w:val="0"/>
                <w:sz w:val="22"/>
                <w:szCs w:val="22"/>
              </w:rPr>
              <w:t>/16. JN-MV</w:t>
            </w:r>
          </w:p>
          <w:p w:rsidR="00092446" w:rsidRPr="00F62175" w:rsidRDefault="00092446" w:rsidP="00092446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F62175">
              <w:rPr>
                <w:b w:val="0"/>
                <w:bCs w:val="0"/>
                <w:sz w:val="22"/>
                <w:szCs w:val="22"/>
              </w:rPr>
              <w:t>Prethodna obavijest o namjeri zaključenja ugovora</w:t>
            </w:r>
          </w:p>
          <w:p w:rsidR="00F62175" w:rsidRPr="00F62175" w:rsidRDefault="00F62175" w:rsidP="00092446">
            <w:pPr>
              <w:pStyle w:val="Tijeloteksta2"/>
              <w:jc w:val="left"/>
              <w:rPr>
                <w:b w:val="0"/>
                <w:color w:val="FF0000"/>
                <w:sz w:val="22"/>
                <w:szCs w:val="22"/>
                <w:highlight w:val="yellow"/>
              </w:rPr>
            </w:pPr>
            <w:r w:rsidRPr="00F62175">
              <w:rPr>
                <w:rFonts w:ascii="TimesNewRomanPSMT" w:hAnsi="TimesNewRomanPSMT" w:cs="TimesNewRomanPSMT"/>
                <w:b w:val="0"/>
                <w:sz w:val="22"/>
                <w:szCs w:val="22"/>
              </w:rPr>
              <w:t>2016/S 015-0028845</w:t>
            </w:r>
          </w:p>
          <w:p w:rsidR="00F62175" w:rsidRPr="00092446" w:rsidRDefault="00F62175" w:rsidP="00092446">
            <w:pPr>
              <w:pStyle w:val="Tijeloteksta2"/>
              <w:jc w:val="left"/>
              <w:rPr>
                <w:b w:val="0"/>
                <w:bCs w:val="0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092446" w:rsidRPr="00F62175" w:rsidRDefault="00092446" w:rsidP="00092446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092446" w:rsidRPr="00F62175" w:rsidRDefault="00092446" w:rsidP="00092446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F62175">
              <w:rPr>
                <w:b w:val="0"/>
                <w:bCs w:val="0"/>
                <w:sz w:val="22"/>
                <w:szCs w:val="22"/>
              </w:rPr>
              <w:t>Pregovarački postupak bez prethodne objave</w:t>
            </w:r>
          </w:p>
        </w:tc>
        <w:tc>
          <w:tcPr>
            <w:tcW w:w="2126" w:type="dxa"/>
          </w:tcPr>
          <w:p w:rsidR="00092446" w:rsidRPr="00092446" w:rsidRDefault="00092446" w:rsidP="00092446">
            <w:pPr>
              <w:pStyle w:val="Tijeloteksta2"/>
              <w:jc w:val="left"/>
              <w:rPr>
                <w:b w:val="0"/>
                <w:bCs w:val="0"/>
                <w:color w:val="FF0000"/>
                <w:sz w:val="22"/>
                <w:szCs w:val="22"/>
                <w:highlight w:val="yellow"/>
              </w:rPr>
            </w:pPr>
          </w:p>
          <w:p w:rsidR="00092446" w:rsidRPr="00F62175" w:rsidRDefault="00092446" w:rsidP="00092446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F62175">
              <w:rPr>
                <w:b w:val="0"/>
                <w:bCs w:val="0"/>
                <w:sz w:val="22"/>
                <w:szCs w:val="22"/>
              </w:rPr>
              <w:t>Ugovor:</w:t>
            </w:r>
          </w:p>
          <w:p w:rsidR="00092446" w:rsidRPr="00F62175" w:rsidRDefault="00092446" w:rsidP="00092446">
            <w:pPr>
              <w:pStyle w:val="Tijeloteksta2"/>
              <w:jc w:val="left"/>
              <w:rPr>
                <w:b w:val="0"/>
                <w:sz w:val="22"/>
                <w:szCs w:val="22"/>
              </w:rPr>
            </w:pPr>
            <w:r w:rsidRPr="00F62175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F62175">
              <w:rPr>
                <w:b w:val="0"/>
                <w:sz w:val="22"/>
                <w:szCs w:val="22"/>
              </w:rPr>
              <w:t>2</w:t>
            </w:r>
            <w:r w:rsidR="00F62175" w:rsidRPr="00F62175">
              <w:rPr>
                <w:b w:val="0"/>
                <w:sz w:val="22"/>
                <w:szCs w:val="22"/>
              </w:rPr>
              <w:t>6</w:t>
            </w:r>
            <w:r w:rsidRPr="00F62175">
              <w:rPr>
                <w:b w:val="0"/>
                <w:sz w:val="22"/>
                <w:szCs w:val="22"/>
              </w:rPr>
              <w:t>.</w:t>
            </w:r>
            <w:r w:rsidR="00F62175" w:rsidRPr="00F62175">
              <w:rPr>
                <w:b w:val="0"/>
                <w:sz w:val="22"/>
                <w:szCs w:val="22"/>
              </w:rPr>
              <w:t>185</w:t>
            </w:r>
            <w:r w:rsidRPr="00F62175">
              <w:rPr>
                <w:b w:val="0"/>
                <w:sz w:val="22"/>
                <w:szCs w:val="22"/>
              </w:rPr>
              <w:t xml:space="preserve">,00 kuna </w:t>
            </w:r>
          </w:p>
          <w:p w:rsidR="00092446" w:rsidRPr="00092446" w:rsidRDefault="00092446" w:rsidP="00092446">
            <w:pPr>
              <w:pStyle w:val="Tijeloteksta2"/>
              <w:jc w:val="left"/>
              <w:rPr>
                <w:b w:val="0"/>
                <w:bCs w:val="0"/>
                <w:color w:val="FF0000"/>
                <w:sz w:val="22"/>
                <w:szCs w:val="22"/>
                <w:highlight w:val="yellow"/>
              </w:rPr>
            </w:pPr>
            <w:r w:rsidRPr="00F62175">
              <w:rPr>
                <w:b w:val="0"/>
                <w:sz w:val="22"/>
                <w:szCs w:val="22"/>
              </w:rPr>
              <w:t>mjesečno</w:t>
            </w:r>
          </w:p>
        </w:tc>
        <w:tc>
          <w:tcPr>
            <w:tcW w:w="1701" w:type="dxa"/>
          </w:tcPr>
          <w:p w:rsidR="00092446" w:rsidRPr="00F62175" w:rsidRDefault="00092446" w:rsidP="00092446">
            <w:pPr>
              <w:pStyle w:val="Tijeloteksta2"/>
              <w:jc w:val="left"/>
              <w:rPr>
                <w:b w:val="0"/>
                <w:bCs w:val="0"/>
                <w:color w:val="FF0000"/>
                <w:sz w:val="22"/>
                <w:szCs w:val="22"/>
              </w:rPr>
            </w:pPr>
          </w:p>
          <w:p w:rsidR="00092446" w:rsidRPr="00F62175" w:rsidRDefault="00092446" w:rsidP="00092446">
            <w:pPr>
              <w:pStyle w:val="Tijeloteksta2"/>
              <w:jc w:val="left"/>
              <w:rPr>
                <w:b w:val="0"/>
                <w:bCs w:val="0"/>
                <w:color w:val="FF0000"/>
                <w:sz w:val="22"/>
                <w:szCs w:val="22"/>
              </w:rPr>
            </w:pPr>
          </w:p>
          <w:p w:rsidR="00092446" w:rsidRPr="00F62175" w:rsidRDefault="00092446" w:rsidP="00092446">
            <w:pPr>
              <w:pStyle w:val="Tijeloteksta2"/>
              <w:jc w:val="left"/>
              <w:rPr>
                <w:b w:val="0"/>
                <w:bCs w:val="0"/>
                <w:color w:val="FF0000"/>
                <w:sz w:val="22"/>
                <w:szCs w:val="22"/>
              </w:rPr>
            </w:pPr>
            <w:r w:rsidRPr="00F62175">
              <w:rPr>
                <w:b w:val="0"/>
                <w:bCs w:val="0"/>
                <w:sz w:val="22"/>
                <w:szCs w:val="22"/>
              </w:rPr>
              <w:t>2.</w:t>
            </w:r>
            <w:r w:rsidR="00F62175" w:rsidRPr="00F62175">
              <w:rPr>
                <w:b w:val="0"/>
                <w:bCs w:val="0"/>
                <w:sz w:val="22"/>
                <w:szCs w:val="22"/>
              </w:rPr>
              <w:t>1</w:t>
            </w:r>
            <w:r w:rsidRPr="00F62175">
              <w:rPr>
                <w:b w:val="0"/>
                <w:bCs w:val="0"/>
                <w:sz w:val="22"/>
                <w:szCs w:val="22"/>
              </w:rPr>
              <w:t>.201</w:t>
            </w:r>
            <w:r w:rsidR="00F62175" w:rsidRPr="00F62175">
              <w:rPr>
                <w:b w:val="0"/>
                <w:bCs w:val="0"/>
                <w:sz w:val="22"/>
                <w:szCs w:val="22"/>
              </w:rPr>
              <w:t>7</w:t>
            </w:r>
            <w:r w:rsidRPr="00F62175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092446" w:rsidRPr="00E60EAC" w:rsidRDefault="00092446" w:rsidP="00092446">
            <w:pPr>
              <w:pStyle w:val="Tijeloteksta2"/>
              <w:jc w:val="left"/>
              <w:rPr>
                <w:b w:val="0"/>
                <w:sz w:val="22"/>
                <w:szCs w:val="22"/>
              </w:rPr>
            </w:pPr>
          </w:p>
          <w:p w:rsidR="00092446" w:rsidRPr="00E60EAC" w:rsidRDefault="00092446" w:rsidP="00092446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E60EAC">
              <w:rPr>
                <w:b w:val="0"/>
                <w:sz w:val="22"/>
                <w:szCs w:val="22"/>
              </w:rPr>
              <w:t>INFOPROJEKT d.o.o., Rijeka</w:t>
            </w:r>
          </w:p>
        </w:tc>
        <w:tc>
          <w:tcPr>
            <w:tcW w:w="1559" w:type="dxa"/>
          </w:tcPr>
          <w:p w:rsidR="00092446" w:rsidRPr="00E60EAC" w:rsidRDefault="00092446" w:rsidP="00092446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092446" w:rsidRPr="00E60EAC" w:rsidRDefault="00092446" w:rsidP="00092446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092446" w:rsidRPr="00E60EAC" w:rsidRDefault="00092446" w:rsidP="00092446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E60EAC">
              <w:rPr>
                <w:b w:val="0"/>
                <w:bCs w:val="0"/>
                <w:sz w:val="22"/>
                <w:szCs w:val="22"/>
              </w:rPr>
              <w:t>31.12.201</w:t>
            </w:r>
            <w:r w:rsidR="00F62175" w:rsidRPr="00E60EAC">
              <w:rPr>
                <w:b w:val="0"/>
                <w:bCs w:val="0"/>
                <w:sz w:val="22"/>
                <w:szCs w:val="22"/>
              </w:rPr>
              <w:t>7</w:t>
            </w:r>
            <w:r w:rsidRPr="00E60EAC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1653" w:type="dxa"/>
          </w:tcPr>
          <w:p w:rsidR="00092446" w:rsidRPr="00E60EAC" w:rsidRDefault="00092446" w:rsidP="00092446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092446" w:rsidRPr="00E60EAC" w:rsidRDefault="00092446" w:rsidP="00092446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092446" w:rsidRPr="00E60EAC" w:rsidRDefault="00092446" w:rsidP="00092446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E60EAC">
              <w:rPr>
                <w:b w:val="0"/>
                <w:bCs w:val="0"/>
                <w:sz w:val="22"/>
                <w:szCs w:val="22"/>
              </w:rPr>
              <w:t>u tijeku</w:t>
            </w:r>
          </w:p>
        </w:tc>
      </w:tr>
      <w:tr w:rsidR="003066FD" w:rsidRPr="00CB0C08" w:rsidTr="00672C96">
        <w:trPr>
          <w:trHeight w:val="1347"/>
        </w:trPr>
        <w:tc>
          <w:tcPr>
            <w:tcW w:w="710" w:type="dxa"/>
          </w:tcPr>
          <w:p w:rsidR="003066FD" w:rsidRDefault="003066FD" w:rsidP="00672C96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bookmarkStart w:id="1" w:name="_Hlk485715557"/>
          </w:p>
          <w:p w:rsidR="003066FD" w:rsidRDefault="003066FD" w:rsidP="00672C96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3066FD" w:rsidRDefault="003066FD" w:rsidP="00672C96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6.</w:t>
            </w:r>
          </w:p>
        </w:tc>
        <w:tc>
          <w:tcPr>
            <w:tcW w:w="2126" w:type="dxa"/>
          </w:tcPr>
          <w:p w:rsidR="003066FD" w:rsidRPr="0010197F" w:rsidRDefault="003066FD" w:rsidP="00672C9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0197F">
              <w:rPr>
                <w:rFonts w:ascii="Times New Roman" w:hAnsi="Times New Roman"/>
                <w:bCs/>
                <w:sz w:val="22"/>
                <w:szCs w:val="22"/>
              </w:rPr>
              <w:t xml:space="preserve">Radovi na obnovi školskog igrališta </w:t>
            </w:r>
          </w:p>
          <w:p w:rsidR="003066FD" w:rsidRPr="00ED13B8" w:rsidRDefault="003066FD" w:rsidP="00672C9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10197F">
              <w:rPr>
                <w:rFonts w:ascii="Times New Roman" w:hAnsi="Times New Roman"/>
                <w:bCs/>
                <w:sz w:val="22"/>
                <w:szCs w:val="22"/>
              </w:rPr>
              <w:t xml:space="preserve">OŠ „Antun Nemčić </w:t>
            </w:r>
            <w:r w:rsidRPr="00ED13B8">
              <w:rPr>
                <w:rFonts w:ascii="Times New Roman" w:hAnsi="Times New Roman"/>
                <w:bCs/>
                <w:sz w:val="22"/>
                <w:szCs w:val="22"/>
              </w:rPr>
              <w:t>Gostovinski“</w:t>
            </w:r>
          </w:p>
          <w:p w:rsidR="003066FD" w:rsidRPr="00CB0C08" w:rsidRDefault="003066FD" w:rsidP="00672C96">
            <w:pPr>
              <w:pStyle w:val="Tijeloteksta2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3066FD" w:rsidRPr="0010197F" w:rsidRDefault="003066FD" w:rsidP="00672C96">
            <w:pPr>
              <w:pStyle w:val="Tijeloteksta2"/>
              <w:rPr>
                <w:rFonts w:eastAsia="Calibri"/>
                <w:b w:val="0"/>
                <w:color w:val="FF0000"/>
                <w:sz w:val="22"/>
                <w:szCs w:val="22"/>
                <w:lang w:eastAsia="en-US"/>
              </w:rPr>
            </w:pPr>
          </w:p>
          <w:p w:rsidR="003066FD" w:rsidRPr="0010197F" w:rsidRDefault="003066FD" w:rsidP="00672C96">
            <w:pPr>
              <w:pStyle w:val="Tijeloteksta2"/>
              <w:rPr>
                <w:rFonts w:eastAsia="Calibri"/>
                <w:sz w:val="22"/>
                <w:szCs w:val="22"/>
                <w:lang w:eastAsia="en-US"/>
              </w:rPr>
            </w:pPr>
            <w:r w:rsidRPr="0010197F">
              <w:rPr>
                <w:rFonts w:eastAsia="Calibri"/>
                <w:sz w:val="22"/>
                <w:szCs w:val="22"/>
                <w:lang w:eastAsia="en-US"/>
              </w:rPr>
              <w:t>1/17. JN-MV</w:t>
            </w:r>
          </w:p>
          <w:p w:rsidR="003066FD" w:rsidRPr="0010197F" w:rsidRDefault="003066FD" w:rsidP="00672C96">
            <w:pPr>
              <w:pStyle w:val="Tijeloteksta2"/>
              <w:rPr>
                <w:rFonts w:eastAsia="Calibri"/>
                <w:b w:val="0"/>
                <w:color w:val="FF0000"/>
                <w:sz w:val="22"/>
                <w:szCs w:val="22"/>
                <w:lang w:eastAsia="en-US"/>
              </w:rPr>
            </w:pPr>
          </w:p>
          <w:p w:rsidR="003066FD" w:rsidRPr="0010197F" w:rsidRDefault="003066FD" w:rsidP="00672C96">
            <w:pPr>
              <w:pStyle w:val="Tijeloteksta2"/>
              <w:jc w:val="left"/>
              <w:rPr>
                <w:rFonts w:eastAsia="Calibri"/>
                <w:b w:val="0"/>
                <w:color w:val="FF0000"/>
                <w:sz w:val="22"/>
                <w:szCs w:val="22"/>
                <w:lang w:eastAsia="en-US"/>
              </w:rPr>
            </w:pPr>
            <w:r w:rsidRPr="0010197F">
              <w:rPr>
                <w:rFonts w:eastAsia="Calibri"/>
                <w:b w:val="0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b w:val="0"/>
                <w:sz w:val="22"/>
                <w:szCs w:val="22"/>
                <w:lang w:eastAsia="en-US"/>
              </w:rPr>
              <w:t>7</w:t>
            </w:r>
            <w:r w:rsidRPr="0010197F">
              <w:rPr>
                <w:rFonts w:eastAsia="Calibri"/>
                <w:b w:val="0"/>
                <w:sz w:val="22"/>
                <w:szCs w:val="22"/>
                <w:lang w:eastAsia="en-US"/>
              </w:rPr>
              <w:t>/S 0F2-0003586</w:t>
            </w:r>
          </w:p>
          <w:p w:rsidR="003066FD" w:rsidRPr="0010197F" w:rsidRDefault="003066FD" w:rsidP="00672C96">
            <w:pPr>
              <w:pStyle w:val="Tijeloteksta2"/>
              <w:jc w:val="left"/>
              <w:rPr>
                <w:bCs w:val="0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3066FD" w:rsidRPr="0010197F" w:rsidRDefault="003066FD" w:rsidP="00672C96">
            <w:pPr>
              <w:pStyle w:val="Tijeloteksta2"/>
              <w:jc w:val="left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  <w:p w:rsidR="003066FD" w:rsidRPr="0010197F" w:rsidRDefault="003066FD" w:rsidP="00672C96">
            <w:pPr>
              <w:pStyle w:val="Tijeloteksta2"/>
              <w:jc w:val="left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10197F">
              <w:rPr>
                <w:rFonts w:eastAsia="Calibri"/>
                <w:b w:val="0"/>
                <w:sz w:val="22"/>
                <w:szCs w:val="22"/>
                <w:lang w:eastAsia="en-US"/>
              </w:rPr>
              <w:t>Otvoreni postupak</w:t>
            </w:r>
          </w:p>
          <w:p w:rsidR="003066FD" w:rsidRPr="0010197F" w:rsidRDefault="003066FD" w:rsidP="00672C96">
            <w:pPr>
              <w:pStyle w:val="Tijeloteksta2"/>
              <w:jc w:val="left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3066FD" w:rsidRDefault="003066FD" w:rsidP="00672C96">
            <w:pPr>
              <w:pStyle w:val="Tijeloteksta2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  <w:p w:rsidR="003066FD" w:rsidRPr="0010197F" w:rsidRDefault="003066FD" w:rsidP="00672C96">
            <w:pPr>
              <w:pStyle w:val="Tijeloteksta2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10197F">
              <w:rPr>
                <w:rFonts w:eastAsia="Calibri"/>
                <w:b w:val="0"/>
                <w:sz w:val="22"/>
                <w:szCs w:val="22"/>
                <w:lang w:eastAsia="en-US"/>
              </w:rPr>
              <w:t>Iznos ugovora</w:t>
            </w:r>
          </w:p>
          <w:p w:rsidR="003066FD" w:rsidRPr="0010197F" w:rsidRDefault="003066FD" w:rsidP="00672C96">
            <w:pPr>
              <w:pStyle w:val="Default"/>
              <w:rPr>
                <w:color w:val="auto"/>
              </w:rPr>
            </w:pPr>
            <w:r w:rsidRPr="0010197F">
              <w:rPr>
                <w:color w:val="auto"/>
              </w:rPr>
              <w:t xml:space="preserve"> </w:t>
            </w:r>
          </w:p>
          <w:p w:rsidR="003066FD" w:rsidRPr="0010197F" w:rsidRDefault="003066FD" w:rsidP="00672C96">
            <w:pPr>
              <w:pStyle w:val="Default"/>
              <w:rPr>
                <w:color w:val="auto"/>
                <w:sz w:val="22"/>
                <w:szCs w:val="22"/>
              </w:rPr>
            </w:pPr>
            <w:r w:rsidRPr="0010197F">
              <w:rPr>
                <w:color w:val="auto"/>
                <w:sz w:val="22"/>
                <w:szCs w:val="22"/>
              </w:rPr>
              <w:t>1.978.252,10 kune bez PDV</w:t>
            </w:r>
          </w:p>
          <w:p w:rsidR="003066FD" w:rsidRPr="0010197F" w:rsidRDefault="003066FD" w:rsidP="00672C96">
            <w:pPr>
              <w:pStyle w:val="Tijeloteksta2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3066FD" w:rsidRDefault="003066FD" w:rsidP="00672C96">
            <w:pPr>
              <w:pStyle w:val="Tijeloteksta2"/>
              <w:rPr>
                <w:rFonts w:eastAsia="Calibri"/>
                <w:b w:val="0"/>
                <w:color w:val="FF0000"/>
                <w:sz w:val="22"/>
                <w:szCs w:val="22"/>
                <w:lang w:eastAsia="en-US"/>
              </w:rPr>
            </w:pPr>
          </w:p>
          <w:p w:rsidR="003066FD" w:rsidRPr="003066FD" w:rsidRDefault="003066FD" w:rsidP="00672C96">
            <w:pPr>
              <w:pStyle w:val="Tijeloteksta2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  <w:p w:rsidR="003066FD" w:rsidRPr="003066FD" w:rsidRDefault="003066FD" w:rsidP="00672C96">
            <w:pPr>
              <w:pStyle w:val="Tijeloteksta2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3066FD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Ugovor od </w:t>
            </w:r>
          </w:p>
          <w:p w:rsidR="003066FD" w:rsidRDefault="003066FD" w:rsidP="00672C96">
            <w:pPr>
              <w:pStyle w:val="Tijeloteksta2"/>
              <w:rPr>
                <w:rFonts w:eastAsia="Calibri"/>
                <w:b w:val="0"/>
                <w:color w:val="FF0000"/>
                <w:sz w:val="22"/>
                <w:szCs w:val="22"/>
                <w:lang w:eastAsia="en-US"/>
              </w:rPr>
            </w:pPr>
            <w:r w:rsidRPr="003066FD">
              <w:rPr>
                <w:rFonts w:eastAsia="Calibri"/>
                <w:b w:val="0"/>
                <w:sz w:val="22"/>
                <w:szCs w:val="22"/>
                <w:lang w:eastAsia="en-US"/>
              </w:rPr>
              <w:t>23.3.2017.</w:t>
            </w:r>
          </w:p>
        </w:tc>
        <w:tc>
          <w:tcPr>
            <w:tcW w:w="2127" w:type="dxa"/>
          </w:tcPr>
          <w:p w:rsidR="003066FD" w:rsidRPr="0010197F" w:rsidRDefault="003066FD" w:rsidP="00672C96">
            <w:pPr>
              <w:pStyle w:val="Tijeloteksta2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10197F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Zajednica ponuditelja Koming d.o.o., Koprivnica, </w:t>
            </w:r>
          </w:p>
          <w:p w:rsidR="003066FD" w:rsidRPr="0010197F" w:rsidRDefault="003066FD" w:rsidP="00672C96">
            <w:pPr>
              <w:pStyle w:val="Tijeloteksta2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10197F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i EDEL SPORT d.o.o., Zagreb, </w:t>
            </w:r>
          </w:p>
        </w:tc>
        <w:tc>
          <w:tcPr>
            <w:tcW w:w="1559" w:type="dxa"/>
          </w:tcPr>
          <w:p w:rsidR="003066FD" w:rsidRDefault="003066FD" w:rsidP="00672C96">
            <w:pPr>
              <w:pStyle w:val="Tijeloteksta2"/>
              <w:jc w:val="left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</w:p>
          <w:p w:rsidR="003066FD" w:rsidRDefault="003066FD" w:rsidP="00672C96">
            <w:pPr>
              <w:pStyle w:val="Tijeloteksta2"/>
              <w:jc w:val="left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</w:p>
          <w:p w:rsidR="003066FD" w:rsidRPr="00CB0C08" w:rsidRDefault="00395689" w:rsidP="00672C96">
            <w:pPr>
              <w:pStyle w:val="Tijeloteksta2"/>
              <w:jc w:val="left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395689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u tijeku</w:t>
            </w:r>
          </w:p>
        </w:tc>
        <w:tc>
          <w:tcPr>
            <w:tcW w:w="1653" w:type="dxa"/>
          </w:tcPr>
          <w:p w:rsidR="003066FD" w:rsidRDefault="003066FD" w:rsidP="00672C96">
            <w:pPr>
              <w:pStyle w:val="Tijeloteksta2"/>
              <w:jc w:val="left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</w:p>
          <w:p w:rsidR="003066FD" w:rsidRDefault="003066FD" w:rsidP="00672C96">
            <w:pPr>
              <w:pStyle w:val="Tijeloteksta2"/>
              <w:jc w:val="left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</w:p>
          <w:p w:rsidR="003066FD" w:rsidRPr="00CB0C08" w:rsidRDefault="003066FD" w:rsidP="00672C96">
            <w:pPr>
              <w:pStyle w:val="Tijeloteksta2"/>
              <w:jc w:val="left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u tijeku</w:t>
            </w:r>
          </w:p>
        </w:tc>
      </w:tr>
      <w:tr w:rsidR="00E21A2C" w:rsidRPr="004154D6" w:rsidTr="003066FD">
        <w:trPr>
          <w:trHeight w:val="1213"/>
        </w:trPr>
        <w:tc>
          <w:tcPr>
            <w:tcW w:w="710" w:type="dxa"/>
          </w:tcPr>
          <w:p w:rsidR="00E21A2C" w:rsidRDefault="00E21A2C" w:rsidP="00092446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bookmarkStart w:id="2" w:name="_Hlk485715542"/>
            <w:bookmarkEnd w:id="1"/>
          </w:p>
          <w:p w:rsidR="00E21A2C" w:rsidRDefault="00E21A2C" w:rsidP="00092446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E21A2C" w:rsidRDefault="003066FD" w:rsidP="00092446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7</w:t>
            </w:r>
            <w:r w:rsidR="00106C0F">
              <w:rPr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106C0F" w:rsidRPr="00CB0C08" w:rsidRDefault="00106C0F" w:rsidP="00106C0F">
            <w:pPr>
              <w:pStyle w:val="Tijeloteksta2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  <w:p w:rsidR="00106C0F" w:rsidRPr="00CB0C08" w:rsidRDefault="00106C0F" w:rsidP="00106C0F">
            <w:pPr>
              <w:pStyle w:val="Tijeloteksta2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B0C08">
              <w:rPr>
                <w:rFonts w:eastAsia="Calibri"/>
                <w:b w:val="0"/>
                <w:sz w:val="22"/>
                <w:szCs w:val="22"/>
                <w:lang w:eastAsia="en-US"/>
              </w:rPr>
              <w:t>Opskrba plinom za grad Koprivnicu i proračunske korisnike</w:t>
            </w:r>
            <w:r w:rsidRPr="00CB0C08">
              <w:rPr>
                <w:rFonts w:eastAsia="Calibri"/>
                <w:b w:val="0"/>
                <w:sz w:val="22"/>
                <w:szCs w:val="22"/>
                <w:lang w:eastAsia="en-US"/>
              </w:rPr>
              <w:tab/>
            </w:r>
          </w:p>
          <w:p w:rsidR="00E21A2C" w:rsidRPr="00CB0C08" w:rsidRDefault="00106C0F" w:rsidP="003066FD">
            <w:pPr>
              <w:pStyle w:val="Tijeloteksta2"/>
              <w:rPr>
                <w:rFonts w:eastAsia="Calibri"/>
                <w:b w:val="0"/>
                <w:sz w:val="22"/>
                <w:szCs w:val="22"/>
                <w:highlight w:val="yellow"/>
                <w:lang w:eastAsia="en-US"/>
              </w:rPr>
            </w:pPr>
            <w:r w:rsidRPr="00CB0C08">
              <w:rPr>
                <w:rFonts w:eastAsia="Calibri"/>
                <w:b w:val="0"/>
                <w:sz w:val="22"/>
                <w:szCs w:val="22"/>
                <w:lang w:eastAsia="en-US"/>
              </w:rPr>
              <w:tab/>
            </w:r>
            <w:r w:rsidRPr="00CB0C08">
              <w:rPr>
                <w:rFonts w:eastAsia="Calibri"/>
                <w:b w:val="0"/>
                <w:sz w:val="22"/>
                <w:szCs w:val="22"/>
                <w:lang w:eastAsia="en-US"/>
              </w:rPr>
              <w:tab/>
            </w:r>
          </w:p>
        </w:tc>
        <w:tc>
          <w:tcPr>
            <w:tcW w:w="2268" w:type="dxa"/>
          </w:tcPr>
          <w:p w:rsidR="00106C0F" w:rsidRPr="003E37C1" w:rsidRDefault="00106C0F" w:rsidP="00106C0F">
            <w:pPr>
              <w:pStyle w:val="Tijeloteksta2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  <w:p w:rsidR="00106C0F" w:rsidRPr="003E37C1" w:rsidRDefault="00106C0F" w:rsidP="00106C0F">
            <w:pPr>
              <w:pStyle w:val="Tijeloteksta2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  <w:p w:rsidR="00106C0F" w:rsidRPr="003E37C1" w:rsidRDefault="00CB0C08" w:rsidP="00106C0F">
            <w:pPr>
              <w:pStyle w:val="Tijeloteksta2"/>
              <w:rPr>
                <w:rFonts w:eastAsia="Calibri"/>
                <w:sz w:val="22"/>
                <w:szCs w:val="22"/>
                <w:lang w:eastAsia="en-US"/>
              </w:rPr>
            </w:pPr>
            <w:r w:rsidRPr="003E37C1">
              <w:rPr>
                <w:rFonts w:eastAsia="Calibri"/>
                <w:sz w:val="22"/>
                <w:szCs w:val="22"/>
                <w:lang w:eastAsia="en-US"/>
              </w:rPr>
              <w:t>17</w:t>
            </w:r>
            <w:r w:rsidR="00106C0F" w:rsidRPr="003E37C1">
              <w:rPr>
                <w:rFonts w:eastAsia="Calibri"/>
                <w:sz w:val="22"/>
                <w:szCs w:val="22"/>
                <w:lang w:eastAsia="en-US"/>
              </w:rPr>
              <w:t>/1</w:t>
            </w:r>
            <w:r w:rsidRPr="003E37C1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106C0F" w:rsidRPr="003E37C1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3E37C1">
              <w:rPr>
                <w:rFonts w:eastAsia="Calibri"/>
                <w:sz w:val="22"/>
                <w:szCs w:val="22"/>
                <w:lang w:eastAsia="en-US"/>
              </w:rPr>
              <w:t xml:space="preserve"> JN</w:t>
            </w:r>
            <w:r w:rsidR="00106C0F" w:rsidRPr="003E37C1">
              <w:rPr>
                <w:rFonts w:eastAsia="Calibri"/>
                <w:sz w:val="22"/>
                <w:szCs w:val="22"/>
                <w:lang w:eastAsia="en-US"/>
              </w:rPr>
              <w:t>-MV</w:t>
            </w:r>
          </w:p>
          <w:p w:rsidR="00106C0F" w:rsidRPr="003E37C1" w:rsidRDefault="00106C0F" w:rsidP="00106C0F">
            <w:pPr>
              <w:pStyle w:val="Tijeloteksta2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  <w:p w:rsidR="00E21A2C" w:rsidRPr="003E37C1" w:rsidRDefault="00106C0F" w:rsidP="00106C0F">
            <w:pPr>
              <w:pStyle w:val="Tijeloteksta2"/>
              <w:jc w:val="left"/>
              <w:rPr>
                <w:bCs w:val="0"/>
                <w:sz w:val="22"/>
                <w:szCs w:val="22"/>
              </w:rPr>
            </w:pPr>
            <w:r w:rsidRPr="003E37C1">
              <w:rPr>
                <w:rFonts w:eastAsia="Calibri"/>
                <w:b w:val="0"/>
                <w:sz w:val="22"/>
                <w:szCs w:val="22"/>
                <w:lang w:eastAsia="en-US"/>
              </w:rPr>
              <w:t>201</w:t>
            </w:r>
            <w:r w:rsidR="00CB0C08" w:rsidRPr="003E37C1">
              <w:rPr>
                <w:rFonts w:eastAsia="Calibri"/>
                <w:b w:val="0"/>
                <w:sz w:val="22"/>
                <w:szCs w:val="22"/>
                <w:lang w:eastAsia="en-US"/>
              </w:rPr>
              <w:t>6</w:t>
            </w:r>
            <w:r w:rsidRPr="003E37C1">
              <w:rPr>
                <w:rFonts w:eastAsia="Calibri"/>
                <w:b w:val="0"/>
                <w:sz w:val="22"/>
                <w:szCs w:val="22"/>
                <w:lang w:eastAsia="en-US"/>
              </w:rPr>
              <w:t>/S 002-00</w:t>
            </w:r>
            <w:r w:rsidR="003E37C1" w:rsidRPr="003E37C1">
              <w:rPr>
                <w:rFonts w:eastAsia="Calibri"/>
                <w:b w:val="0"/>
                <w:sz w:val="22"/>
                <w:szCs w:val="22"/>
                <w:lang w:eastAsia="en-US"/>
              </w:rPr>
              <w:t>2</w:t>
            </w:r>
            <w:r w:rsidRPr="003E37C1">
              <w:rPr>
                <w:rFonts w:eastAsia="Calibri"/>
                <w:b w:val="0"/>
                <w:sz w:val="22"/>
                <w:szCs w:val="22"/>
                <w:lang w:eastAsia="en-US"/>
              </w:rPr>
              <w:t>51</w:t>
            </w:r>
            <w:r w:rsidR="003E37C1" w:rsidRPr="003E37C1">
              <w:rPr>
                <w:rFonts w:eastAsia="Calibri"/>
                <w:b w:val="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559" w:type="dxa"/>
          </w:tcPr>
          <w:p w:rsidR="00106C0F" w:rsidRPr="0010197F" w:rsidRDefault="00106C0F" w:rsidP="00092446">
            <w:pPr>
              <w:pStyle w:val="Tijeloteksta2"/>
              <w:jc w:val="left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  <w:p w:rsidR="00106C0F" w:rsidRPr="0010197F" w:rsidRDefault="00106C0F" w:rsidP="00092446">
            <w:pPr>
              <w:pStyle w:val="Tijeloteksta2"/>
              <w:jc w:val="left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  <w:p w:rsidR="00E21A2C" w:rsidRPr="0010197F" w:rsidRDefault="00E31784" w:rsidP="00092446">
            <w:pPr>
              <w:pStyle w:val="Tijeloteksta2"/>
              <w:jc w:val="left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10197F">
              <w:rPr>
                <w:rFonts w:eastAsia="Calibri"/>
                <w:b w:val="0"/>
                <w:sz w:val="22"/>
                <w:szCs w:val="22"/>
                <w:lang w:eastAsia="en-US"/>
              </w:rPr>
              <w:t>O</w:t>
            </w:r>
            <w:r w:rsidR="00106C0F" w:rsidRPr="0010197F">
              <w:rPr>
                <w:rFonts w:eastAsia="Calibri"/>
                <w:b w:val="0"/>
                <w:sz w:val="22"/>
                <w:szCs w:val="22"/>
                <w:lang w:eastAsia="en-US"/>
              </w:rPr>
              <w:t>tvoreni</w:t>
            </w:r>
            <w:r w:rsidRPr="0010197F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 postupak</w:t>
            </w:r>
          </w:p>
          <w:p w:rsidR="00E31784" w:rsidRPr="0010197F" w:rsidRDefault="00E31784" w:rsidP="00092446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106C0F" w:rsidRPr="0010197F" w:rsidRDefault="00106C0F" w:rsidP="00106C0F">
            <w:pPr>
              <w:pStyle w:val="Tijeloteksta2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  <w:p w:rsidR="00106C0F" w:rsidRPr="0010197F" w:rsidRDefault="00106C0F" w:rsidP="00106C0F">
            <w:pPr>
              <w:pStyle w:val="Tijeloteksta2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  <w:p w:rsidR="00106C0F" w:rsidRPr="0010197F" w:rsidRDefault="00106C0F" w:rsidP="00106C0F">
            <w:pPr>
              <w:pStyle w:val="Tijeloteksta2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10197F">
              <w:rPr>
                <w:rFonts w:eastAsia="Calibri"/>
                <w:b w:val="0"/>
                <w:sz w:val="22"/>
                <w:szCs w:val="22"/>
                <w:lang w:eastAsia="en-US"/>
              </w:rPr>
              <w:t>Iznos ugovora</w:t>
            </w:r>
          </w:p>
          <w:p w:rsidR="00106C0F" w:rsidRPr="0010197F" w:rsidRDefault="00106C0F" w:rsidP="00106C0F">
            <w:pPr>
              <w:pStyle w:val="Tijeloteksta2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  <w:p w:rsidR="00E21A2C" w:rsidRPr="0010197F" w:rsidRDefault="00CB0C08" w:rsidP="00106C0F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  <w:highlight w:val="yellow"/>
              </w:rPr>
            </w:pPr>
            <w:r w:rsidRPr="0010197F">
              <w:rPr>
                <w:rFonts w:eastAsia="Calibri"/>
                <w:b w:val="0"/>
                <w:sz w:val="22"/>
                <w:szCs w:val="22"/>
                <w:lang w:eastAsia="en-US"/>
              </w:rPr>
              <w:t>653.958,1</w:t>
            </w:r>
            <w:r w:rsidR="00106C0F" w:rsidRPr="0010197F">
              <w:rPr>
                <w:rFonts w:eastAsia="Calibri"/>
                <w:b w:val="0"/>
                <w:sz w:val="22"/>
                <w:szCs w:val="22"/>
                <w:lang w:eastAsia="en-US"/>
              </w:rPr>
              <w:t>4 k</w:t>
            </w:r>
            <w:r w:rsidR="003066FD">
              <w:rPr>
                <w:rFonts w:eastAsia="Calibri"/>
                <w:b w:val="0"/>
                <w:sz w:val="22"/>
                <w:szCs w:val="22"/>
                <w:lang w:eastAsia="en-US"/>
              </w:rPr>
              <w:t>u</w:t>
            </w:r>
            <w:r w:rsidR="00106C0F" w:rsidRPr="0010197F">
              <w:rPr>
                <w:rFonts w:eastAsia="Calibri"/>
                <w:b w:val="0"/>
                <w:sz w:val="22"/>
                <w:szCs w:val="22"/>
                <w:lang w:eastAsia="en-US"/>
              </w:rPr>
              <w:t>n</w:t>
            </w:r>
            <w:r w:rsidR="003066FD">
              <w:rPr>
                <w:rFonts w:eastAsia="Calibri"/>
                <w:b w:val="0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1701" w:type="dxa"/>
          </w:tcPr>
          <w:p w:rsidR="00106C0F" w:rsidRDefault="00106C0F" w:rsidP="00106C0F">
            <w:pPr>
              <w:pStyle w:val="Tijeloteksta2"/>
              <w:rPr>
                <w:rFonts w:eastAsia="Calibri"/>
                <w:b w:val="0"/>
                <w:color w:val="FF0000"/>
                <w:sz w:val="22"/>
                <w:szCs w:val="22"/>
                <w:lang w:eastAsia="en-US"/>
              </w:rPr>
            </w:pPr>
          </w:p>
          <w:p w:rsidR="00106C0F" w:rsidRDefault="00106C0F" w:rsidP="00106C0F">
            <w:pPr>
              <w:pStyle w:val="Tijeloteksta2"/>
              <w:rPr>
                <w:rFonts w:eastAsia="Calibri"/>
                <w:b w:val="0"/>
                <w:color w:val="FF0000"/>
                <w:sz w:val="22"/>
                <w:szCs w:val="22"/>
                <w:lang w:eastAsia="en-US"/>
              </w:rPr>
            </w:pPr>
          </w:p>
          <w:p w:rsidR="00106C0F" w:rsidRPr="00CB0C08" w:rsidRDefault="00106C0F" w:rsidP="00106C0F">
            <w:pPr>
              <w:pStyle w:val="Tijeloteksta2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B0C08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Ugovor od </w:t>
            </w:r>
          </w:p>
          <w:p w:rsidR="00E21A2C" w:rsidRPr="00106C0F" w:rsidRDefault="00106C0F" w:rsidP="00106C0F">
            <w:pPr>
              <w:pStyle w:val="Tijeloteksta2"/>
              <w:jc w:val="left"/>
              <w:rPr>
                <w:b w:val="0"/>
                <w:bCs w:val="0"/>
                <w:color w:val="FF0000"/>
                <w:sz w:val="22"/>
                <w:szCs w:val="22"/>
              </w:rPr>
            </w:pPr>
            <w:r w:rsidRPr="00CB0C08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29.</w:t>
            </w:r>
            <w:r w:rsidR="00CB0C08" w:rsidRPr="00CB0C08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3</w:t>
            </w:r>
            <w:r w:rsidRPr="00CB0C08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.201</w:t>
            </w:r>
            <w:r w:rsidR="00CB0C08" w:rsidRPr="00CB0C08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127" w:type="dxa"/>
          </w:tcPr>
          <w:p w:rsidR="00106C0F" w:rsidRDefault="00106C0F" w:rsidP="00092446">
            <w:pPr>
              <w:pStyle w:val="Tijeloteksta2"/>
              <w:jc w:val="left"/>
              <w:rPr>
                <w:rFonts w:eastAsia="Calibri"/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</w:p>
          <w:p w:rsidR="003066FD" w:rsidRDefault="003066FD" w:rsidP="00092446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106C0F" w:rsidRDefault="00CB0C08" w:rsidP="00092446">
            <w:pPr>
              <w:pStyle w:val="Tijeloteksta2"/>
              <w:jc w:val="left"/>
              <w:rPr>
                <w:rFonts w:eastAsia="Calibri"/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  <w:r w:rsidRPr="00CB0C08">
              <w:rPr>
                <w:b w:val="0"/>
                <w:bCs w:val="0"/>
                <w:sz w:val="22"/>
                <w:szCs w:val="22"/>
              </w:rPr>
              <w:t>MEĐIMURJE-PLIN d.o.o.,  Čakovec</w:t>
            </w:r>
          </w:p>
          <w:p w:rsidR="00E21A2C" w:rsidRPr="00106C0F" w:rsidRDefault="00E21A2C" w:rsidP="00092446">
            <w:pPr>
              <w:pStyle w:val="Tijeloteksta2"/>
              <w:jc w:val="left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106C0F" w:rsidRPr="00CB0C08" w:rsidRDefault="00106C0F" w:rsidP="00092446">
            <w:pPr>
              <w:pStyle w:val="Tijeloteksta2"/>
              <w:jc w:val="left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</w:p>
          <w:p w:rsidR="00106C0F" w:rsidRPr="00CB0C08" w:rsidRDefault="00106C0F" w:rsidP="00092446">
            <w:pPr>
              <w:pStyle w:val="Tijeloteksta2"/>
              <w:jc w:val="left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</w:p>
          <w:p w:rsidR="00E21A2C" w:rsidRPr="00CB0C08" w:rsidRDefault="00CB0C08" w:rsidP="00092446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CB0C08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29</w:t>
            </w:r>
            <w:r w:rsidR="00106C0F" w:rsidRPr="00CB0C08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.</w:t>
            </w:r>
            <w:r w:rsidRPr="00CB0C08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3</w:t>
            </w:r>
            <w:r w:rsidR="00106C0F" w:rsidRPr="00CB0C08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.201</w:t>
            </w:r>
            <w:r w:rsidRPr="00CB0C08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8</w:t>
            </w:r>
            <w:r w:rsidR="00106C0F" w:rsidRPr="00CB0C08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.</w:t>
            </w:r>
            <w:r w:rsidR="00106C0F" w:rsidRPr="00CB0C08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ab/>
            </w:r>
          </w:p>
        </w:tc>
        <w:tc>
          <w:tcPr>
            <w:tcW w:w="1653" w:type="dxa"/>
          </w:tcPr>
          <w:p w:rsidR="00106C0F" w:rsidRPr="00CB0C08" w:rsidRDefault="00106C0F" w:rsidP="00092446">
            <w:pPr>
              <w:pStyle w:val="Tijeloteksta2"/>
              <w:jc w:val="left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</w:p>
          <w:p w:rsidR="00106C0F" w:rsidRPr="00CB0C08" w:rsidRDefault="00106C0F" w:rsidP="00092446">
            <w:pPr>
              <w:pStyle w:val="Tijeloteksta2"/>
              <w:jc w:val="left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</w:p>
          <w:p w:rsidR="00E21A2C" w:rsidRPr="00CB0C08" w:rsidRDefault="00106C0F" w:rsidP="00092446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 w:rsidRPr="00CB0C08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u tijeku</w:t>
            </w:r>
          </w:p>
        </w:tc>
      </w:tr>
      <w:bookmarkEnd w:id="2"/>
      <w:tr w:rsidR="003066FD" w:rsidRPr="004154D6" w:rsidTr="003E37C1">
        <w:trPr>
          <w:trHeight w:val="1347"/>
        </w:trPr>
        <w:tc>
          <w:tcPr>
            <w:tcW w:w="710" w:type="dxa"/>
          </w:tcPr>
          <w:p w:rsidR="003066FD" w:rsidRDefault="003066FD" w:rsidP="003066FD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3066FD" w:rsidRDefault="003066FD" w:rsidP="003066FD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3066FD" w:rsidRDefault="003066FD" w:rsidP="003066FD">
            <w:pPr>
              <w:pStyle w:val="Tijeloteksta2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8.</w:t>
            </w:r>
          </w:p>
        </w:tc>
        <w:tc>
          <w:tcPr>
            <w:tcW w:w="2126" w:type="dxa"/>
          </w:tcPr>
          <w:p w:rsidR="003066FD" w:rsidRPr="00CB0C08" w:rsidRDefault="003066FD" w:rsidP="009337B6">
            <w:pPr>
              <w:pStyle w:val="Tijeloteksta2"/>
              <w:jc w:val="left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bookmarkStart w:id="3" w:name="_Hlk481048668"/>
            <w:r w:rsidRPr="003066FD">
              <w:rPr>
                <w:rFonts w:eastAsia="Calibri"/>
                <w:b w:val="0"/>
                <w:sz w:val="22"/>
                <w:szCs w:val="22"/>
                <w:lang w:eastAsia="en-US"/>
              </w:rPr>
              <w:t>Rekonstrukcija prometnice, izgradnja pješačko-</w:t>
            </w:r>
            <w:r w:rsidR="009337B6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 b</w:t>
            </w:r>
            <w:r w:rsidRPr="003066FD">
              <w:rPr>
                <w:rFonts w:eastAsia="Calibri"/>
                <w:b w:val="0"/>
                <w:sz w:val="22"/>
                <w:szCs w:val="22"/>
                <w:lang w:eastAsia="en-US"/>
              </w:rPr>
              <w:t>iciklističke staze i oborinske kanalizacije na Radničkoj cesti u naselju Draganovec</w:t>
            </w:r>
            <w:bookmarkEnd w:id="3"/>
          </w:p>
        </w:tc>
        <w:tc>
          <w:tcPr>
            <w:tcW w:w="2268" w:type="dxa"/>
          </w:tcPr>
          <w:p w:rsidR="003066FD" w:rsidRPr="00ED13B8" w:rsidRDefault="003066FD" w:rsidP="003066FD">
            <w:pPr>
              <w:pStyle w:val="Tijeloteksta2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  <w:p w:rsidR="003066FD" w:rsidRPr="00ED13B8" w:rsidRDefault="00ED13B8" w:rsidP="003066FD">
            <w:pPr>
              <w:pStyle w:val="Tijeloteksta2"/>
              <w:rPr>
                <w:rFonts w:eastAsia="Calibri"/>
                <w:sz w:val="22"/>
                <w:szCs w:val="22"/>
                <w:lang w:eastAsia="en-US"/>
              </w:rPr>
            </w:pPr>
            <w:r w:rsidRPr="00ED13B8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3066FD" w:rsidRPr="00ED13B8">
              <w:rPr>
                <w:rFonts w:eastAsia="Calibri"/>
                <w:sz w:val="22"/>
                <w:szCs w:val="22"/>
                <w:lang w:eastAsia="en-US"/>
              </w:rPr>
              <w:t>/17. JN-MV</w:t>
            </w:r>
          </w:p>
          <w:p w:rsidR="003066FD" w:rsidRPr="00ED13B8" w:rsidRDefault="003066FD" w:rsidP="003066FD">
            <w:pPr>
              <w:pStyle w:val="Tijeloteksta2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  <w:p w:rsidR="003066FD" w:rsidRPr="00ED13B8" w:rsidRDefault="003066FD" w:rsidP="00E92025">
            <w:pPr>
              <w:pStyle w:val="Tijeloteksta2"/>
              <w:jc w:val="left"/>
              <w:rPr>
                <w:bCs w:val="0"/>
                <w:sz w:val="22"/>
                <w:szCs w:val="22"/>
              </w:rPr>
            </w:pPr>
            <w:r w:rsidRPr="00ED13B8">
              <w:rPr>
                <w:rFonts w:eastAsia="Calibri"/>
                <w:b w:val="0"/>
                <w:sz w:val="22"/>
                <w:szCs w:val="22"/>
                <w:lang w:eastAsia="en-US"/>
              </w:rPr>
              <w:t>2017/S 0F2-000</w:t>
            </w:r>
            <w:r w:rsidR="00ED13B8" w:rsidRPr="00ED13B8">
              <w:rPr>
                <w:rFonts w:eastAsia="Calibri"/>
                <w:b w:val="0"/>
                <w:sz w:val="22"/>
                <w:szCs w:val="22"/>
                <w:lang w:eastAsia="en-US"/>
              </w:rPr>
              <w:t>6325</w:t>
            </w:r>
          </w:p>
        </w:tc>
        <w:tc>
          <w:tcPr>
            <w:tcW w:w="1559" w:type="dxa"/>
          </w:tcPr>
          <w:p w:rsidR="003066FD" w:rsidRDefault="003066FD" w:rsidP="003066FD">
            <w:pPr>
              <w:pStyle w:val="Tijeloteksta2"/>
              <w:jc w:val="left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  <w:p w:rsidR="003066FD" w:rsidRPr="0010197F" w:rsidRDefault="003066FD" w:rsidP="003066FD">
            <w:pPr>
              <w:pStyle w:val="Tijeloteksta2"/>
              <w:jc w:val="left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10197F">
              <w:rPr>
                <w:rFonts w:eastAsia="Calibri"/>
                <w:b w:val="0"/>
                <w:sz w:val="22"/>
                <w:szCs w:val="22"/>
                <w:lang w:eastAsia="en-US"/>
              </w:rPr>
              <w:t>Otvoreni postupak</w:t>
            </w:r>
          </w:p>
          <w:p w:rsidR="003066FD" w:rsidRPr="0010197F" w:rsidRDefault="003066FD" w:rsidP="003066FD">
            <w:pPr>
              <w:pStyle w:val="Tijeloteksta2"/>
              <w:jc w:val="left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3066FD" w:rsidRPr="003066FD" w:rsidRDefault="003066FD" w:rsidP="003066FD">
            <w:pPr>
              <w:pStyle w:val="Tijeloteksta2"/>
              <w:rPr>
                <w:rFonts w:eastAsia="Calibri"/>
                <w:b w:val="0"/>
                <w:color w:val="FF0000"/>
                <w:sz w:val="22"/>
                <w:szCs w:val="22"/>
                <w:lang w:eastAsia="en-US"/>
              </w:rPr>
            </w:pPr>
          </w:p>
          <w:p w:rsidR="003066FD" w:rsidRPr="00ED13B8" w:rsidRDefault="003066FD" w:rsidP="003066FD">
            <w:pPr>
              <w:pStyle w:val="Tijeloteksta2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ED13B8">
              <w:rPr>
                <w:rFonts w:eastAsia="Calibri"/>
                <w:b w:val="0"/>
                <w:sz w:val="22"/>
                <w:szCs w:val="22"/>
                <w:lang w:eastAsia="en-US"/>
              </w:rPr>
              <w:t>Iznos ugovora</w:t>
            </w:r>
          </w:p>
          <w:p w:rsidR="003066FD" w:rsidRPr="00ED13B8" w:rsidRDefault="003066FD" w:rsidP="003066FD">
            <w:pPr>
              <w:pStyle w:val="Tijeloteksta2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  <w:p w:rsidR="003066FD" w:rsidRPr="003066FD" w:rsidRDefault="00ED13B8" w:rsidP="003066FD">
            <w:pPr>
              <w:pStyle w:val="Tijeloteksta2"/>
              <w:jc w:val="left"/>
              <w:rPr>
                <w:b w:val="0"/>
                <w:bCs w:val="0"/>
                <w:color w:val="FF0000"/>
                <w:sz w:val="22"/>
                <w:szCs w:val="22"/>
                <w:highlight w:val="yellow"/>
              </w:rPr>
            </w:pPr>
            <w:r w:rsidRPr="00ED13B8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 </w:t>
            </w:r>
            <w:r w:rsidR="003066FD" w:rsidRPr="00ED13B8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 </w:t>
            </w:r>
            <w:r w:rsidRPr="00ED13B8">
              <w:rPr>
                <w:b w:val="0"/>
                <w:bCs w:val="0"/>
                <w:sz w:val="22"/>
                <w:szCs w:val="22"/>
              </w:rPr>
              <w:t>2.757.552,80</w:t>
            </w:r>
            <w:r w:rsidRPr="00ED13B8">
              <w:rPr>
                <w:rFonts w:ascii="Arial" w:hAnsi="Arial"/>
                <w:b w:val="0"/>
                <w:bCs w:val="0"/>
                <w:sz w:val="22"/>
                <w:szCs w:val="22"/>
              </w:rPr>
              <w:t xml:space="preserve"> </w:t>
            </w:r>
            <w:r w:rsidR="003066FD" w:rsidRPr="00ED13B8">
              <w:rPr>
                <w:rFonts w:eastAsia="Calibri"/>
                <w:b w:val="0"/>
                <w:sz w:val="22"/>
                <w:szCs w:val="22"/>
                <w:lang w:eastAsia="en-US"/>
              </w:rPr>
              <w:t>kune</w:t>
            </w:r>
          </w:p>
        </w:tc>
        <w:tc>
          <w:tcPr>
            <w:tcW w:w="1701" w:type="dxa"/>
          </w:tcPr>
          <w:p w:rsidR="003066FD" w:rsidRPr="003066FD" w:rsidRDefault="003066FD" w:rsidP="003066FD">
            <w:pPr>
              <w:pStyle w:val="Tijeloteksta2"/>
              <w:rPr>
                <w:rFonts w:eastAsia="Calibri"/>
                <w:b w:val="0"/>
                <w:color w:val="FF0000"/>
                <w:sz w:val="22"/>
                <w:szCs w:val="22"/>
                <w:lang w:eastAsia="en-US"/>
              </w:rPr>
            </w:pPr>
          </w:p>
          <w:p w:rsidR="003066FD" w:rsidRPr="003066FD" w:rsidRDefault="003066FD" w:rsidP="003066FD">
            <w:pPr>
              <w:pStyle w:val="Tijeloteksta2"/>
              <w:rPr>
                <w:rFonts w:eastAsia="Calibri"/>
                <w:b w:val="0"/>
                <w:color w:val="FF0000"/>
                <w:sz w:val="22"/>
                <w:szCs w:val="22"/>
                <w:lang w:eastAsia="en-US"/>
              </w:rPr>
            </w:pPr>
          </w:p>
          <w:p w:rsidR="003066FD" w:rsidRPr="00334DB4" w:rsidRDefault="003066FD" w:rsidP="003066FD">
            <w:pPr>
              <w:pStyle w:val="Tijeloteksta2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334DB4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Ugovor od </w:t>
            </w:r>
          </w:p>
          <w:p w:rsidR="003066FD" w:rsidRPr="003066FD" w:rsidRDefault="003066FD" w:rsidP="003066FD">
            <w:pPr>
              <w:pStyle w:val="Tijeloteksta2"/>
              <w:jc w:val="left"/>
              <w:rPr>
                <w:b w:val="0"/>
                <w:bCs w:val="0"/>
                <w:color w:val="FF0000"/>
                <w:sz w:val="22"/>
                <w:szCs w:val="22"/>
              </w:rPr>
            </w:pPr>
            <w:r w:rsidRPr="00334DB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2</w:t>
            </w:r>
            <w:r w:rsidR="00334DB4" w:rsidRPr="00334DB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4</w:t>
            </w:r>
            <w:r w:rsidRPr="00334DB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.</w:t>
            </w:r>
            <w:r w:rsidR="00334DB4" w:rsidRPr="00334DB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5</w:t>
            </w:r>
            <w:r w:rsidRPr="00334DB4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.2017.</w:t>
            </w:r>
          </w:p>
        </w:tc>
        <w:tc>
          <w:tcPr>
            <w:tcW w:w="2127" w:type="dxa"/>
          </w:tcPr>
          <w:p w:rsidR="003066FD" w:rsidRPr="00ED13B8" w:rsidRDefault="003066FD" w:rsidP="003066FD">
            <w:pPr>
              <w:pStyle w:val="Tijeloteksta2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ED13B8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Zajednica ponuditelja Koming d.o.o., Koprivnica, </w:t>
            </w:r>
          </w:p>
          <w:p w:rsidR="003066FD" w:rsidRPr="003066FD" w:rsidRDefault="003066FD" w:rsidP="003066FD">
            <w:pPr>
              <w:pStyle w:val="Tijeloteksta2"/>
              <w:rPr>
                <w:rFonts w:eastAsia="Calibri"/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  <w:r w:rsidRPr="00ED13B8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i </w:t>
            </w:r>
            <w:r w:rsidR="00ED13B8" w:rsidRPr="00ED13B8">
              <w:rPr>
                <w:b w:val="0"/>
                <w:bCs w:val="0"/>
                <w:sz w:val="22"/>
                <w:szCs w:val="22"/>
              </w:rPr>
              <w:t>PZC Varaždin, Varaždin,</w:t>
            </w:r>
          </w:p>
        </w:tc>
        <w:tc>
          <w:tcPr>
            <w:tcW w:w="1559" w:type="dxa"/>
          </w:tcPr>
          <w:p w:rsidR="003066FD" w:rsidRPr="003066FD" w:rsidRDefault="003066FD" w:rsidP="003066FD">
            <w:pPr>
              <w:pStyle w:val="Tijeloteksta2"/>
              <w:jc w:val="left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</w:p>
          <w:p w:rsidR="003066FD" w:rsidRPr="003066FD" w:rsidRDefault="003066FD" w:rsidP="003066FD">
            <w:pPr>
              <w:pStyle w:val="Tijeloteksta2"/>
              <w:jc w:val="left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</w:p>
          <w:p w:rsidR="003066FD" w:rsidRPr="003066FD" w:rsidRDefault="00395689" w:rsidP="003066FD">
            <w:pPr>
              <w:pStyle w:val="Tijeloteksta2"/>
              <w:jc w:val="left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395689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u tijeku </w:t>
            </w:r>
          </w:p>
        </w:tc>
        <w:tc>
          <w:tcPr>
            <w:tcW w:w="1653" w:type="dxa"/>
          </w:tcPr>
          <w:p w:rsidR="003066FD" w:rsidRPr="003066FD" w:rsidRDefault="003066FD" w:rsidP="003066FD">
            <w:pPr>
              <w:pStyle w:val="Tijeloteksta2"/>
              <w:jc w:val="left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</w:p>
          <w:p w:rsidR="003066FD" w:rsidRPr="003066FD" w:rsidRDefault="003066FD" w:rsidP="003066FD">
            <w:pPr>
              <w:pStyle w:val="Tijeloteksta2"/>
              <w:jc w:val="left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</w:p>
          <w:p w:rsidR="003066FD" w:rsidRPr="003066FD" w:rsidRDefault="003066FD" w:rsidP="003066FD">
            <w:pPr>
              <w:pStyle w:val="Tijeloteksta2"/>
              <w:jc w:val="left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3066FD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>u tijeku</w:t>
            </w:r>
          </w:p>
        </w:tc>
      </w:tr>
    </w:tbl>
    <w:p w:rsidR="00E10DA5" w:rsidRDefault="00E10DA5" w:rsidP="007C7D3A">
      <w:pPr>
        <w:tabs>
          <w:tab w:val="left" w:pos="4563"/>
        </w:tabs>
        <w:rPr>
          <w:rFonts w:ascii="Times New Roman" w:hAnsi="Times New Roman"/>
          <w:sz w:val="22"/>
          <w:szCs w:val="22"/>
        </w:rPr>
      </w:pPr>
    </w:p>
    <w:p w:rsidR="000D180E" w:rsidRPr="00E60EAC" w:rsidRDefault="000D180E" w:rsidP="007C7D3A">
      <w:pPr>
        <w:tabs>
          <w:tab w:val="left" w:pos="4563"/>
        </w:tabs>
        <w:rPr>
          <w:rFonts w:ascii="Times New Roman" w:hAnsi="Times New Roman"/>
          <w:sz w:val="22"/>
          <w:szCs w:val="22"/>
        </w:rPr>
      </w:pPr>
    </w:p>
    <w:p w:rsidR="00F72D53" w:rsidRPr="00E60EAC" w:rsidRDefault="00F72D53" w:rsidP="007C7D3A">
      <w:pPr>
        <w:tabs>
          <w:tab w:val="left" w:pos="4563"/>
        </w:tabs>
        <w:rPr>
          <w:rFonts w:ascii="Times New Roman" w:hAnsi="Times New Roman"/>
          <w:sz w:val="22"/>
          <w:szCs w:val="22"/>
        </w:rPr>
      </w:pPr>
      <w:r w:rsidRPr="00E60EAC">
        <w:rPr>
          <w:rFonts w:ascii="Times New Roman" w:hAnsi="Times New Roman"/>
          <w:sz w:val="22"/>
          <w:szCs w:val="22"/>
        </w:rPr>
        <w:t xml:space="preserve">Koprivnica, </w:t>
      </w:r>
      <w:r w:rsidR="00E60EAC" w:rsidRPr="00395689">
        <w:rPr>
          <w:rFonts w:ascii="Times New Roman" w:hAnsi="Times New Roman"/>
          <w:sz w:val="22"/>
          <w:szCs w:val="22"/>
        </w:rPr>
        <w:t>2</w:t>
      </w:r>
      <w:r w:rsidR="009337B6">
        <w:rPr>
          <w:rFonts w:ascii="Times New Roman" w:hAnsi="Times New Roman"/>
          <w:sz w:val="22"/>
          <w:szCs w:val="22"/>
        </w:rPr>
        <w:t>0</w:t>
      </w:r>
      <w:r w:rsidRPr="00395689">
        <w:rPr>
          <w:rFonts w:ascii="Times New Roman" w:hAnsi="Times New Roman"/>
          <w:sz w:val="22"/>
          <w:szCs w:val="22"/>
        </w:rPr>
        <w:t>.</w:t>
      </w:r>
      <w:r w:rsidR="00E60EAC" w:rsidRPr="00395689">
        <w:rPr>
          <w:rFonts w:ascii="Times New Roman" w:hAnsi="Times New Roman"/>
          <w:sz w:val="22"/>
          <w:szCs w:val="22"/>
        </w:rPr>
        <w:t>6</w:t>
      </w:r>
      <w:r w:rsidRPr="00395689">
        <w:rPr>
          <w:rFonts w:ascii="Times New Roman" w:hAnsi="Times New Roman"/>
          <w:sz w:val="22"/>
          <w:szCs w:val="22"/>
        </w:rPr>
        <w:t>.201</w:t>
      </w:r>
      <w:r w:rsidR="00E60EAC" w:rsidRPr="00395689">
        <w:rPr>
          <w:rFonts w:ascii="Times New Roman" w:hAnsi="Times New Roman"/>
          <w:sz w:val="22"/>
          <w:szCs w:val="22"/>
        </w:rPr>
        <w:t>7</w:t>
      </w:r>
      <w:r w:rsidRPr="00E60EAC">
        <w:rPr>
          <w:rFonts w:ascii="Times New Roman" w:hAnsi="Times New Roman"/>
          <w:sz w:val="22"/>
          <w:szCs w:val="22"/>
        </w:rPr>
        <w:t>.godine</w:t>
      </w:r>
    </w:p>
    <w:sectPr w:rsidR="00F72D53" w:rsidRPr="00E60EAC" w:rsidSect="00414D4C">
      <w:pgSz w:w="16838" w:h="11906" w:orient="landscape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A62" w:rsidRDefault="00112A62">
      <w:r>
        <w:separator/>
      </w:r>
    </w:p>
  </w:endnote>
  <w:endnote w:type="continuationSeparator" w:id="0">
    <w:p w:rsidR="00112A62" w:rsidRDefault="00112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A62" w:rsidRDefault="00112A62">
      <w:r>
        <w:separator/>
      </w:r>
    </w:p>
  </w:footnote>
  <w:footnote w:type="continuationSeparator" w:id="0">
    <w:p w:rsidR="00112A62" w:rsidRDefault="00112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5C25"/>
    <w:multiLevelType w:val="hybridMultilevel"/>
    <w:tmpl w:val="38D011E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47BDB"/>
    <w:multiLevelType w:val="hybridMultilevel"/>
    <w:tmpl w:val="4D7274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BE3DF7"/>
    <w:multiLevelType w:val="hybridMultilevel"/>
    <w:tmpl w:val="BAB0663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D4B64"/>
    <w:multiLevelType w:val="hybridMultilevel"/>
    <w:tmpl w:val="3FA2890C"/>
    <w:lvl w:ilvl="0" w:tplc="DEF4E3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16982"/>
    <w:multiLevelType w:val="hybridMultilevel"/>
    <w:tmpl w:val="FB6AD17A"/>
    <w:lvl w:ilvl="0" w:tplc="81F29FE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2806FB7"/>
    <w:multiLevelType w:val="hybridMultilevel"/>
    <w:tmpl w:val="3EE0A66E"/>
    <w:lvl w:ilvl="0" w:tplc="F7E25A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C34337"/>
    <w:multiLevelType w:val="hybridMultilevel"/>
    <w:tmpl w:val="1946F158"/>
    <w:lvl w:ilvl="0" w:tplc="444A5E0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41F8D"/>
    <w:multiLevelType w:val="hybridMultilevel"/>
    <w:tmpl w:val="2F02B1E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90CB4"/>
    <w:multiLevelType w:val="hybridMultilevel"/>
    <w:tmpl w:val="A23C89A2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B00C6"/>
    <w:multiLevelType w:val="hybridMultilevel"/>
    <w:tmpl w:val="D94CD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7636D0"/>
    <w:multiLevelType w:val="hybridMultilevel"/>
    <w:tmpl w:val="49AA6880"/>
    <w:lvl w:ilvl="0" w:tplc="3C3074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4E774F"/>
    <w:multiLevelType w:val="hybridMultilevel"/>
    <w:tmpl w:val="CCB490A4"/>
    <w:lvl w:ilvl="0" w:tplc="2C1CABF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11"/>
  </w:num>
  <w:num w:numId="10">
    <w:abstractNumId w:val="3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64"/>
    <w:rsid w:val="00002461"/>
    <w:rsid w:val="000035AD"/>
    <w:rsid w:val="00006BB8"/>
    <w:rsid w:val="00006CA1"/>
    <w:rsid w:val="00006FB1"/>
    <w:rsid w:val="00006FEA"/>
    <w:rsid w:val="00017D47"/>
    <w:rsid w:val="00022408"/>
    <w:rsid w:val="000224D0"/>
    <w:rsid w:val="00025F23"/>
    <w:rsid w:val="000260D4"/>
    <w:rsid w:val="000320BB"/>
    <w:rsid w:val="000336E7"/>
    <w:rsid w:val="0003574E"/>
    <w:rsid w:val="00035785"/>
    <w:rsid w:val="00035C0C"/>
    <w:rsid w:val="000418F7"/>
    <w:rsid w:val="000440CF"/>
    <w:rsid w:val="000460B1"/>
    <w:rsid w:val="00047C95"/>
    <w:rsid w:val="000515F1"/>
    <w:rsid w:val="000527D6"/>
    <w:rsid w:val="00054D7E"/>
    <w:rsid w:val="00055A4B"/>
    <w:rsid w:val="00056102"/>
    <w:rsid w:val="000575B3"/>
    <w:rsid w:val="000576DC"/>
    <w:rsid w:val="00067BA1"/>
    <w:rsid w:val="00070BF7"/>
    <w:rsid w:val="00073AF5"/>
    <w:rsid w:val="00073F18"/>
    <w:rsid w:val="000746DD"/>
    <w:rsid w:val="00074E39"/>
    <w:rsid w:val="00082D7B"/>
    <w:rsid w:val="000834B5"/>
    <w:rsid w:val="00083CF6"/>
    <w:rsid w:val="000871AD"/>
    <w:rsid w:val="00087865"/>
    <w:rsid w:val="00090933"/>
    <w:rsid w:val="00092446"/>
    <w:rsid w:val="000B3A30"/>
    <w:rsid w:val="000B44E9"/>
    <w:rsid w:val="000B740E"/>
    <w:rsid w:val="000C0A55"/>
    <w:rsid w:val="000C2840"/>
    <w:rsid w:val="000C41AB"/>
    <w:rsid w:val="000C4C35"/>
    <w:rsid w:val="000C5DB8"/>
    <w:rsid w:val="000C6C43"/>
    <w:rsid w:val="000D0AF7"/>
    <w:rsid w:val="000D180E"/>
    <w:rsid w:val="000D2500"/>
    <w:rsid w:val="000D367E"/>
    <w:rsid w:val="000D5F08"/>
    <w:rsid w:val="000E1C5B"/>
    <w:rsid w:val="000E2028"/>
    <w:rsid w:val="000E3B04"/>
    <w:rsid w:val="000E7A6D"/>
    <w:rsid w:val="000E7DFC"/>
    <w:rsid w:val="000F19BC"/>
    <w:rsid w:val="000F342B"/>
    <w:rsid w:val="000F615A"/>
    <w:rsid w:val="000F6794"/>
    <w:rsid w:val="000F7490"/>
    <w:rsid w:val="0010197F"/>
    <w:rsid w:val="00101E7E"/>
    <w:rsid w:val="00102898"/>
    <w:rsid w:val="00106C0F"/>
    <w:rsid w:val="0011039D"/>
    <w:rsid w:val="00111B4C"/>
    <w:rsid w:val="00112A62"/>
    <w:rsid w:val="001131DF"/>
    <w:rsid w:val="001131E0"/>
    <w:rsid w:val="001155D7"/>
    <w:rsid w:val="0011627B"/>
    <w:rsid w:val="00117356"/>
    <w:rsid w:val="00124D6D"/>
    <w:rsid w:val="00125C82"/>
    <w:rsid w:val="00126D8B"/>
    <w:rsid w:val="0013225F"/>
    <w:rsid w:val="001345C1"/>
    <w:rsid w:val="0013742F"/>
    <w:rsid w:val="00140EF5"/>
    <w:rsid w:val="00141C7D"/>
    <w:rsid w:val="0014635F"/>
    <w:rsid w:val="001477A6"/>
    <w:rsid w:val="001514F9"/>
    <w:rsid w:val="00152591"/>
    <w:rsid w:val="00152743"/>
    <w:rsid w:val="00160E39"/>
    <w:rsid w:val="0017058B"/>
    <w:rsid w:val="0017318F"/>
    <w:rsid w:val="00180943"/>
    <w:rsid w:val="00181BDF"/>
    <w:rsid w:val="00182A7B"/>
    <w:rsid w:val="0018433B"/>
    <w:rsid w:val="0018434B"/>
    <w:rsid w:val="001863EB"/>
    <w:rsid w:val="00187233"/>
    <w:rsid w:val="0018756B"/>
    <w:rsid w:val="00193FDB"/>
    <w:rsid w:val="00196839"/>
    <w:rsid w:val="001B0105"/>
    <w:rsid w:val="001B0A91"/>
    <w:rsid w:val="001B3512"/>
    <w:rsid w:val="001B5AE9"/>
    <w:rsid w:val="001C0CEB"/>
    <w:rsid w:val="001C1CA1"/>
    <w:rsid w:val="001C30D9"/>
    <w:rsid w:val="001C3A7C"/>
    <w:rsid w:val="001C5624"/>
    <w:rsid w:val="001C7C9B"/>
    <w:rsid w:val="001D19F8"/>
    <w:rsid w:val="001E0B84"/>
    <w:rsid w:val="001E3ABA"/>
    <w:rsid w:val="001E4219"/>
    <w:rsid w:val="001E534B"/>
    <w:rsid w:val="001E678B"/>
    <w:rsid w:val="001E6CBA"/>
    <w:rsid w:val="001E7968"/>
    <w:rsid w:val="001F5C72"/>
    <w:rsid w:val="00200576"/>
    <w:rsid w:val="00201839"/>
    <w:rsid w:val="00202A9D"/>
    <w:rsid w:val="00203914"/>
    <w:rsid w:val="002102C3"/>
    <w:rsid w:val="00213E1B"/>
    <w:rsid w:val="00217193"/>
    <w:rsid w:val="0022347B"/>
    <w:rsid w:val="00223F4F"/>
    <w:rsid w:val="00225BBF"/>
    <w:rsid w:val="00225D5C"/>
    <w:rsid w:val="00232C4C"/>
    <w:rsid w:val="00233C42"/>
    <w:rsid w:val="00236716"/>
    <w:rsid w:val="00244BCB"/>
    <w:rsid w:val="00245D1C"/>
    <w:rsid w:val="00246548"/>
    <w:rsid w:val="00254BBE"/>
    <w:rsid w:val="00264194"/>
    <w:rsid w:val="00266D24"/>
    <w:rsid w:val="00266FB9"/>
    <w:rsid w:val="002704D4"/>
    <w:rsid w:val="00281D5B"/>
    <w:rsid w:val="00284C08"/>
    <w:rsid w:val="00290A73"/>
    <w:rsid w:val="00294A1C"/>
    <w:rsid w:val="002957F7"/>
    <w:rsid w:val="002963B7"/>
    <w:rsid w:val="002A43D2"/>
    <w:rsid w:val="002A7A75"/>
    <w:rsid w:val="002B0F3C"/>
    <w:rsid w:val="002B25FF"/>
    <w:rsid w:val="002B3360"/>
    <w:rsid w:val="002B3967"/>
    <w:rsid w:val="002B45D9"/>
    <w:rsid w:val="002C1AE4"/>
    <w:rsid w:val="002C22B7"/>
    <w:rsid w:val="002C2B07"/>
    <w:rsid w:val="002C5BDC"/>
    <w:rsid w:val="002C6796"/>
    <w:rsid w:val="002C6A98"/>
    <w:rsid w:val="002D0A7B"/>
    <w:rsid w:val="002D36FE"/>
    <w:rsid w:val="002D4640"/>
    <w:rsid w:val="002D4A31"/>
    <w:rsid w:val="002D5DAE"/>
    <w:rsid w:val="002D6533"/>
    <w:rsid w:val="002E06CE"/>
    <w:rsid w:val="002E0EBB"/>
    <w:rsid w:val="002E112E"/>
    <w:rsid w:val="002E13E7"/>
    <w:rsid w:val="002E1580"/>
    <w:rsid w:val="002E3B1B"/>
    <w:rsid w:val="002F00F4"/>
    <w:rsid w:val="002F2064"/>
    <w:rsid w:val="002F3EE2"/>
    <w:rsid w:val="002F4AF2"/>
    <w:rsid w:val="002F4F43"/>
    <w:rsid w:val="00300745"/>
    <w:rsid w:val="00302A56"/>
    <w:rsid w:val="003066FD"/>
    <w:rsid w:val="003071CF"/>
    <w:rsid w:val="00307C18"/>
    <w:rsid w:val="00311D9E"/>
    <w:rsid w:val="0031466B"/>
    <w:rsid w:val="003159CC"/>
    <w:rsid w:val="00316C9C"/>
    <w:rsid w:val="0032232B"/>
    <w:rsid w:val="003250AD"/>
    <w:rsid w:val="00325D7F"/>
    <w:rsid w:val="00325E36"/>
    <w:rsid w:val="00326803"/>
    <w:rsid w:val="00334DB4"/>
    <w:rsid w:val="00337A29"/>
    <w:rsid w:val="00337EB3"/>
    <w:rsid w:val="00341316"/>
    <w:rsid w:val="00341561"/>
    <w:rsid w:val="00343329"/>
    <w:rsid w:val="00343749"/>
    <w:rsid w:val="00343FD9"/>
    <w:rsid w:val="00345913"/>
    <w:rsid w:val="00350B63"/>
    <w:rsid w:val="00352F82"/>
    <w:rsid w:val="00354258"/>
    <w:rsid w:val="003553D9"/>
    <w:rsid w:val="00356D4D"/>
    <w:rsid w:val="00361734"/>
    <w:rsid w:val="00366188"/>
    <w:rsid w:val="003706A3"/>
    <w:rsid w:val="003746E4"/>
    <w:rsid w:val="00374A31"/>
    <w:rsid w:val="0037579D"/>
    <w:rsid w:val="00375A36"/>
    <w:rsid w:val="0038066F"/>
    <w:rsid w:val="003831BF"/>
    <w:rsid w:val="003874FA"/>
    <w:rsid w:val="00387997"/>
    <w:rsid w:val="00392AA6"/>
    <w:rsid w:val="003945E0"/>
    <w:rsid w:val="00395689"/>
    <w:rsid w:val="00396A78"/>
    <w:rsid w:val="003A06AF"/>
    <w:rsid w:val="003A3C5F"/>
    <w:rsid w:val="003A59FB"/>
    <w:rsid w:val="003A69DC"/>
    <w:rsid w:val="003B4AA6"/>
    <w:rsid w:val="003C0FAF"/>
    <w:rsid w:val="003C15A9"/>
    <w:rsid w:val="003C6503"/>
    <w:rsid w:val="003D0038"/>
    <w:rsid w:val="003D0BCB"/>
    <w:rsid w:val="003D2B5A"/>
    <w:rsid w:val="003D2F4C"/>
    <w:rsid w:val="003D6B75"/>
    <w:rsid w:val="003E0B97"/>
    <w:rsid w:val="003E32DD"/>
    <w:rsid w:val="003E3360"/>
    <w:rsid w:val="003E37C1"/>
    <w:rsid w:val="003E5B2B"/>
    <w:rsid w:val="003E6BD0"/>
    <w:rsid w:val="003E785D"/>
    <w:rsid w:val="003F0853"/>
    <w:rsid w:val="003F4C4A"/>
    <w:rsid w:val="003F4D09"/>
    <w:rsid w:val="003F571D"/>
    <w:rsid w:val="004040DD"/>
    <w:rsid w:val="00405D2E"/>
    <w:rsid w:val="0040695E"/>
    <w:rsid w:val="00410408"/>
    <w:rsid w:val="0041367E"/>
    <w:rsid w:val="00414D4C"/>
    <w:rsid w:val="004154D6"/>
    <w:rsid w:val="00422479"/>
    <w:rsid w:val="00423B1F"/>
    <w:rsid w:val="004245C4"/>
    <w:rsid w:val="00432251"/>
    <w:rsid w:val="004341D3"/>
    <w:rsid w:val="00435893"/>
    <w:rsid w:val="00435A2C"/>
    <w:rsid w:val="004360BB"/>
    <w:rsid w:val="004374C9"/>
    <w:rsid w:val="00437E4A"/>
    <w:rsid w:val="0044170A"/>
    <w:rsid w:val="0044765F"/>
    <w:rsid w:val="004541DD"/>
    <w:rsid w:val="004604D1"/>
    <w:rsid w:val="00461975"/>
    <w:rsid w:val="004626CC"/>
    <w:rsid w:val="00463588"/>
    <w:rsid w:val="0046417C"/>
    <w:rsid w:val="004661AE"/>
    <w:rsid w:val="00466CEE"/>
    <w:rsid w:val="00467393"/>
    <w:rsid w:val="00472EA8"/>
    <w:rsid w:val="0047739C"/>
    <w:rsid w:val="00481BE2"/>
    <w:rsid w:val="004824FA"/>
    <w:rsid w:val="00491278"/>
    <w:rsid w:val="004A2252"/>
    <w:rsid w:val="004A3177"/>
    <w:rsid w:val="004B5819"/>
    <w:rsid w:val="004C08E6"/>
    <w:rsid w:val="004C1796"/>
    <w:rsid w:val="004C2313"/>
    <w:rsid w:val="004C636F"/>
    <w:rsid w:val="004C6CAF"/>
    <w:rsid w:val="004C7BDF"/>
    <w:rsid w:val="004D67CF"/>
    <w:rsid w:val="004D7619"/>
    <w:rsid w:val="004E6784"/>
    <w:rsid w:val="004F3261"/>
    <w:rsid w:val="00500097"/>
    <w:rsid w:val="005002B3"/>
    <w:rsid w:val="00500D57"/>
    <w:rsid w:val="00502EB2"/>
    <w:rsid w:val="00506A7F"/>
    <w:rsid w:val="00511225"/>
    <w:rsid w:val="00517B01"/>
    <w:rsid w:val="00521641"/>
    <w:rsid w:val="00521B06"/>
    <w:rsid w:val="00525441"/>
    <w:rsid w:val="005259D7"/>
    <w:rsid w:val="00525A04"/>
    <w:rsid w:val="00526B9C"/>
    <w:rsid w:val="00527B1B"/>
    <w:rsid w:val="0053048C"/>
    <w:rsid w:val="0053229B"/>
    <w:rsid w:val="0053350C"/>
    <w:rsid w:val="0053479F"/>
    <w:rsid w:val="0054059F"/>
    <w:rsid w:val="00542292"/>
    <w:rsid w:val="0054670C"/>
    <w:rsid w:val="005469F0"/>
    <w:rsid w:val="00550011"/>
    <w:rsid w:val="005505EA"/>
    <w:rsid w:val="005528EE"/>
    <w:rsid w:val="0055308C"/>
    <w:rsid w:val="00562D64"/>
    <w:rsid w:val="005648AA"/>
    <w:rsid w:val="00564A67"/>
    <w:rsid w:val="00570F0C"/>
    <w:rsid w:val="00573983"/>
    <w:rsid w:val="005752FE"/>
    <w:rsid w:val="00576C1E"/>
    <w:rsid w:val="005836B4"/>
    <w:rsid w:val="00584022"/>
    <w:rsid w:val="00586694"/>
    <w:rsid w:val="005917A1"/>
    <w:rsid w:val="00594230"/>
    <w:rsid w:val="005958D7"/>
    <w:rsid w:val="0059641E"/>
    <w:rsid w:val="00596F62"/>
    <w:rsid w:val="005A0564"/>
    <w:rsid w:val="005B1AEC"/>
    <w:rsid w:val="005B6EBA"/>
    <w:rsid w:val="005C0FD6"/>
    <w:rsid w:val="005C1BA8"/>
    <w:rsid w:val="005C374E"/>
    <w:rsid w:val="005C3851"/>
    <w:rsid w:val="005C6908"/>
    <w:rsid w:val="005D14D9"/>
    <w:rsid w:val="005D2504"/>
    <w:rsid w:val="005D3085"/>
    <w:rsid w:val="005D3C44"/>
    <w:rsid w:val="005D579D"/>
    <w:rsid w:val="005D62EA"/>
    <w:rsid w:val="005D7FCE"/>
    <w:rsid w:val="005E13B9"/>
    <w:rsid w:val="005E1999"/>
    <w:rsid w:val="005E238B"/>
    <w:rsid w:val="005E456A"/>
    <w:rsid w:val="005F323B"/>
    <w:rsid w:val="005F3FD9"/>
    <w:rsid w:val="005F5209"/>
    <w:rsid w:val="006003B2"/>
    <w:rsid w:val="006011E6"/>
    <w:rsid w:val="006044F8"/>
    <w:rsid w:val="00613E99"/>
    <w:rsid w:val="00617286"/>
    <w:rsid w:val="00621AF3"/>
    <w:rsid w:val="00625CBB"/>
    <w:rsid w:val="006300E4"/>
    <w:rsid w:val="00631AA6"/>
    <w:rsid w:val="00643482"/>
    <w:rsid w:val="00647111"/>
    <w:rsid w:val="006477CA"/>
    <w:rsid w:val="006509DA"/>
    <w:rsid w:val="006520DC"/>
    <w:rsid w:val="0065245C"/>
    <w:rsid w:val="006541E5"/>
    <w:rsid w:val="00655FC9"/>
    <w:rsid w:val="006608F0"/>
    <w:rsid w:val="00661BBF"/>
    <w:rsid w:val="00665921"/>
    <w:rsid w:val="006663F1"/>
    <w:rsid w:val="00667AFC"/>
    <w:rsid w:val="00667D10"/>
    <w:rsid w:val="00670CCB"/>
    <w:rsid w:val="00671657"/>
    <w:rsid w:val="00672487"/>
    <w:rsid w:val="00675488"/>
    <w:rsid w:val="006767CB"/>
    <w:rsid w:val="0068006A"/>
    <w:rsid w:val="00685E86"/>
    <w:rsid w:val="006902A8"/>
    <w:rsid w:val="00690C1C"/>
    <w:rsid w:val="0069331D"/>
    <w:rsid w:val="006944FB"/>
    <w:rsid w:val="006A1141"/>
    <w:rsid w:val="006A114D"/>
    <w:rsid w:val="006A5C81"/>
    <w:rsid w:val="006B0194"/>
    <w:rsid w:val="006B7AB8"/>
    <w:rsid w:val="006C11A6"/>
    <w:rsid w:val="006D0A25"/>
    <w:rsid w:val="006D25DC"/>
    <w:rsid w:val="006D775A"/>
    <w:rsid w:val="006E04F0"/>
    <w:rsid w:val="006E2155"/>
    <w:rsid w:val="006E228E"/>
    <w:rsid w:val="006E2530"/>
    <w:rsid w:val="006E5215"/>
    <w:rsid w:val="006F1857"/>
    <w:rsid w:val="006F1967"/>
    <w:rsid w:val="006F1E8F"/>
    <w:rsid w:val="006F324C"/>
    <w:rsid w:val="006F4B36"/>
    <w:rsid w:val="00700190"/>
    <w:rsid w:val="007013DF"/>
    <w:rsid w:val="00712332"/>
    <w:rsid w:val="007124B8"/>
    <w:rsid w:val="00712BD8"/>
    <w:rsid w:val="00717E1F"/>
    <w:rsid w:val="007239DE"/>
    <w:rsid w:val="00724149"/>
    <w:rsid w:val="00726C0F"/>
    <w:rsid w:val="00730B60"/>
    <w:rsid w:val="00730F3F"/>
    <w:rsid w:val="00731222"/>
    <w:rsid w:val="007313DF"/>
    <w:rsid w:val="00734397"/>
    <w:rsid w:val="00734559"/>
    <w:rsid w:val="007348D7"/>
    <w:rsid w:val="00741991"/>
    <w:rsid w:val="00745257"/>
    <w:rsid w:val="00754FEB"/>
    <w:rsid w:val="00755AEF"/>
    <w:rsid w:val="00755B02"/>
    <w:rsid w:val="00755DA2"/>
    <w:rsid w:val="00760931"/>
    <w:rsid w:val="0076153F"/>
    <w:rsid w:val="007662FF"/>
    <w:rsid w:val="00775057"/>
    <w:rsid w:val="00775E50"/>
    <w:rsid w:val="007815C1"/>
    <w:rsid w:val="007822F6"/>
    <w:rsid w:val="007827FB"/>
    <w:rsid w:val="0078558A"/>
    <w:rsid w:val="00787A28"/>
    <w:rsid w:val="00791B2A"/>
    <w:rsid w:val="00794891"/>
    <w:rsid w:val="0079757B"/>
    <w:rsid w:val="007979AA"/>
    <w:rsid w:val="007A1DC1"/>
    <w:rsid w:val="007A34E6"/>
    <w:rsid w:val="007A46B0"/>
    <w:rsid w:val="007A4987"/>
    <w:rsid w:val="007A7897"/>
    <w:rsid w:val="007B0056"/>
    <w:rsid w:val="007B0395"/>
    <w:rsid w:val="007B130D"/>
    <w:rsid w:val="007B14BE"/>
    <w:rsid w:val="007B1E6B"/>
    <w:rsid w:val="007B665D"/>
    <w:rsid w:val="007B693B"/>
    <w:rsid w:val="007B7A45"/>
    <w:rsid w:val="007C1C73"/>
    <w:rsid w:val="007C371F"/>
    <w:rsid w:val="007C7D3A"/>
    <w:rsid w:val="007D43FB"/>
    <w:rsid w:val="007E09AB"/>
    <w:rsid w:val="007E1BF1"/>
    <w:rsid w:val="007E373E"/>
    <w:rsid w:val="007F0C76"/>
    <w:rsid w:val="007F2C5F"/>
    <w:rsid w:val="007F571A"/>
    <w:rsid w:val="007F63F2"/>
    <w:rsid w:val="007F7E99"/>
    <w:rsid w:val="008001E5"/>
    <w:rsid w:val="0080091F"/>
    <w:rsid w:val="00800CB4"/>
    <w:rsid w:val="008061EC"/>
    <w:rsid w:val="00810AE2"/>
    <w:rsid w:val="0081361A"/>
    <w:rsid w:val="00815E4A"/>
    <w:rsid w:val="00816250"/>
    <w:rsid w:val="008166D5"/>
    <w:rsid w:val="008168D9"/>
    <w:rsid w:val="00817C42"/>
    <w:rsid w:val="0082351F"/>
    <w:rsid w:val="00826BFB"/>
    <w:rsid w:val="00830875"/>
    <w:rsid w:val="00834362"/>
    <w:rsid w:val="00840484"/>
    <w:rsid w:val="008428AF"/>
    <w:rsid w:val="00843998"/>
    <w:rsid w:val="008531E0"/>
    <w:rsid w:val="00855766"/>
    <w:rsid w:val="00855D0F"/>
    <w:rsid w:val="00857749"/>
    <w:rsid w:val="00857D73"/>
    <w:rsid w:val="0086026F"/>
    <w:rsid w:val="00861C31"/>
    <w:rsid w:val="0086485D"/>
    <w:rsid w:val="008679ED"/>
    <w:rsid w:val="00873E23"/>
    <w:rsid w:val="00875746"/>
    <w:rsid w:val="00876AD5"/>
    <w:rsid w:val="008816DB"/>
    <w:rsid w:val="00881754"/>
    <w:rsid w:val="00883536"/>
    <w:rsid w:val="00884650"/>
    <w:rsid w:val="00890C07"/>
    <w:rsid w:val="00890D46"/>
    <w:rsid w:val="0089105F"/>
    <w:rsid w:val="00896D0B"/>
    <w:rsid w:val="008973BD"/>
    <w:rsid w:val="008A25CE"/>
    <w:rsid w:val="008A5B0F"/>
    <w:rsid w:val="008B184A"/>
    <w:rsid w:val="008B1DC5"/>
    <w:rsid w:val="008B24C0"/>
    <w:rsid w:val="008B2CBF"/>
    <w:rsid w:val="008B610A"/>
    <w:rsid w:val="008B7EB7"/>
    <w:rsid w:val="008C59C7"/>
    <w:rsid w:val="008C6CAB"/>
    <w:rsid w:val="008C768C"/>
    <w:rsid w:val="008D03B2"/>
    <w:rsid w:val="008D367D"/>
    <w:rsid w:val="008D3C6C"/>
    <w:rsid w:val="008D7FAF"/>
    <w:rsid w:val="008E4A37"/>
    <w:rsid w:val="008E740E"/>
    <w:rsid w:val="008F092A"/>
    <w:rsid w:val="008F13CE"/>
    <w:rsid w:val="008F4391"/>
    <w:rsid w:val="008F49E3"/>
    <w:rsid w:val="008F5A03"/>
    <w:rsid w:val="0090561A"/>
    <w:rsid w:val="0091233C"/>
    <w:rsid w:val="00914379"/>
    <w:rsid w:val="009170DE"/>
    <w:rsid w:val="00917A46"/>
    <w:rsid w:val="00923886"/>
    <w:rsid w:val="0092661C"/>
    <w:rsid w:val="009268D3"/>
    <w:rsid w:val="00927586"/>
    <w:rsid w:val="009337B6"/>
    <w:rsid w:val="009351B8"/>
    <w:rsid w:val="00940244"/>
    <w:rsid w:val="009404CE"/>
    <w:rsid w:val="00942EE7"/>
    <w:rsid w:val="00953B29"/>
    <w:rsid w:val="00962A90"/>
    <w:rsid w:val="00965A1C"/>
    <w:rsid w:val="00967BDD"/>
    <w:rsid w:val="00972CC0"/>
    <w:rsid w:val="00976E27"/>
    <w:rsid w:val="00977847"/>
    <w:rsid w:val="00977AA4"/>
    <w:rsid w:val="0098297A"/>
    <w:rsid w:val="00982993"/>
    <w:rsid w:val="00982A6F"/>
    <w:rsid w:val="00982D77"/>
    <w:rsid w:val="00991077"/>
    <w:rsid w:val="009912CB"/>
    <w:rsid w:val="009913CB"/>
    <w:rsid w:val="00991CE7"/>
    <w:rsid w:val="00995892"/>
    <w:rsid w:val="00997E02"/>
    <w:rsid w:val="009A244D"/>
    <w:rsid w:val="009A46BB"/>
    <w:rsid w:val="009B0071"/>
    <w:rsid w:val="009B3421"/>
    <w:rsid w:val="009B42BC"/>
    <w:rsid w:val="009C2479"/>
    <w:rsid w:val="009C2DB5"/>
    <w:rsid w:val="009C57B7"/>
    <w:rsid w:val="009C7128"/>
    <w:rsid w:val="009D17D9"/>
    <w:rsid w:val="009D2F97"/>
    <w:rsid w:val="009D3B51"/>
    <w:rsid w:val="009D4443"/>
    <w:rsid w:val="009D5D6A"/>
    <w:rsid w:val="009D76CF"/>
    <w:rsid w:val="009E1371"/>
    <w:rsid w:val="009E51EC"/>
    <w:rsid w:val="009E7664"/>
    <w:rsid w:val="009F0C4F"/>
    <w:rsid w:val="009F5D20"/>
    <w:rsid w:val="00A01566"/>
    <w:rsid w:val="00A026CC"/>
    <w:rsid w:val="00A06D48"/>
    <w:rsid w:val="00A10A94"/>
    <w:rsid w:val="00A2099E"/>
    <w:rsid w:val="00A20CAA"/>
    <w:rsid w:val="00A23FB0"/>
    <w:rsid w:val="00A2400B"/>
    <w:rsid w:val="00A26859"/>
    <w:rsid w:val="00A269D6"/>
    <w:rsid w:val="00A26E17"/>
    <w:rsid w:val="00A2742E"/>
    <w:rsid w:val="00A2763F"/>
    <w:rsid w:val="00A27AE2"/>
    <w:rsid w:val="00A3742A"/>
    <w:rsid w:val="00A43BE7"/>
    <w:rsid w:val="00A47B50"/>
    <w:rsid w:val="00A50C89"/>
    <w:rsid w:val="00A510AE"/>
    <w:rsid w:val="00A5263A"/>
    <w:rsid w:val="00A55FE7"/>
    <w:rsid w:val="00A6160F"/>
    <w:rsid w:val="00A61835"/>
    <w:rsid w:val="00A621D0"/>
    <w:rsid w:val="00A64610"/>
    <w:rsid w:val="00A67E91"/>
    <w:rsid w:val="00A70098"/>
    <w:rsid w:val="00A705E7"/>
    <w:rsid w:val="00A70E80"/>
    <w:rsid w:val="00A714A8"/>
    <w:rsid w:val="00A723DF"/>
    <w:rsid w:val="00A73CD0"/>
    <w:rsid w:val="00A772DE"/>
    <w:rsid w:val="00A8060C"/>
    <w:rsid w:val="00A83236"/>
    <w:rsid w:val="00A86451"/>
    <w:rsid w:val="00A86A82"/>
    <w:rsid w:val="00A92E9A"/>
    <w:rsid w:val="00AA2675"/>
    <w:rsid w:val="00AA6CF0"/>
    <w:rsid w:val="00AA7FE1"/>
    <w:rsid w:val="00AA7FF1"/>
    <w:rsid w:val="00AB27CD"/>
    <w:rsid w:val="00AB2896"/>
    <w:rsid w:val="00AB36EE"/>
    <w:rsid w:val="00AB3D2B"/>
    <w:rsid w:val="00AB65FF"/>
    <w:rsid w:val="00AB6BAB"/>
    <w:rsid w:val="00AC141F"/>
    <w:rsid w:val="00AC405B"/>
    <w:rsid w:val="00AC4521"/>
    <w:rsid w:val="00AC47DB"/>
    <w:rsid w:val="00AD040E"/>
    <w:rsid w:val="00AD1C29"/>
    <w:rsid w:val="00AD3FEA"/>
    <w:rsid w:val="00AD5AC6"/>
    <w:rsid w:val="00AD62FD"/>
    <w:rsid w:val="00AD76E5"/>
    <w:rsid w:val="00AE1D52"/>
    <w:rsid w:val="00AE3917"/>
    <w:rsid w:val="00AE3A3F"/>
    <w:rsid w:val="00AE4D17"/>
    <w:rsid w:val="00AE6410"/>
    <w:rsid w:val="00AE6CF4"/>
    <w:rsid w:val="00AF6DCA"/>
    <w:rsid w:val="00AF7346"/>
    <w:rsid w:val="00B01A2A"/>
    <w:rsid w:val="00B04C35"/>
    <w:rsid w:val="00B05A58"/>
    <w:rsid w:val="00B1252B"/>
    <w:rsid w:val="00B16093"/>
    <w:rsid w:val="00B165A5"/>
    <w:rsid w:val="00B16FE0"/>
    <w:rsid w:val="00B2158B"/>
    <w:rsid w:val="00B31128"/>
    <w:rsid w:val="00B33E41"/>
    <w:rsid w:val="00B3637B"/>
    <w:rsid w:val="00B36FC9"/>
    <w:rsid w:val="00B40B08"/>
    <w:rsid w:val="00B456FD"/>
    <w:rsid w:val="00B46C36"/>
    <w:rsid w:val="00B54491"/>
    <w:rsid w:val="00B60443"/>
    <w:rsid w:val="00B6705C"/>
    <w:rsid w:val="00B7140F"/>
    <w:rsid w:val="00B72AED"/>
    <w:rsid w:val="00B74127"/>
    <w:rsid w:val="00B80297"/>
    <w:rsid w:val="00B80B4E"/>
    <w:rsid w:val="00B81153"/>
    <w:rsid w:val="00B836BF"/>
    <w:rsid w:val="00B87CD4"/>
    <w:rsid w:val="00B87DA8"/>
    <w:rsid w:val="00BA27AA"/>
    <w:rsid w:val="00BB11AA"/>
    <w:rsid w:val="00BB2440"/>
    <w:rsid w:val="00BB2C2C"/>
    <w:rsid w:val="00BB4DEB"/>
    <w:rsid w:val="00BB6117"/>
    <w:rsid w:val="00BC42C6"/>
    <w:rsid w:val="00BD32FF"/>
    <w:rsid w:val="00BD4BF8"/>
    <w:rsid w:val="00BD6ED1"/>
    <w:rsid w:val="00BE055C"/>
    <w:rsid w:val="00BE1D2A"/>
    <w:rsid w:val="00BE469E"/>
    <w:rsid w:val="00BE46C8"/>
    <w:rsid w:val="00BE5305"/>
    <w:rsid w:val="00BF4CCE"/>
    <w:rsid w:val="00BF546C"/>
    <w:rsid w:val="00BF6153"/>
    <w:rsid w:val="00C008B6"/>
    <w:rsid w:val="00C0101C"/>
    <w:rsid w:val="00C021A3"/>
    <w:rsid w:val="00C0241E"/>
    <w:rsid w:val="00C068A3"/>
    <w:rsid w:val="00C06F49"/>
    <w:rsid w:val="00C077D4"/>
    <w:rsid w:val="00C12467"/>
    <w:rsid w:val="00C131E3"/>
    <w:rsid w:val="00C147E3"/>
    <w:rsid w:val="00C14E74"/>
    <w:rsid w:val="00C17218"/>
    <w:rsid w:val="00C202C8"/>
    <w:rsid w:val="00C2379C"/>
    <w:rsid w:val="00C27690"/>
    <w:rsid w:val="00C329B2"/>
    <w:rsid w:val="00C33D34"/>
    <w:rsid w:val="00C3440D"/>
    <w:rsid w:val="00C351BF"/>
    <w:rsid w:val="00C358A6"/>
    <w:rsid w:val="00C42BE3"/>
    <w:rsid w:val="00C51E42"/>
    <w:rsid w:val="00C52DF5"/>
    <w:rsid w:val="00C52E11"/>
    <w:rsid w:val="00C554DC"/>
    <w:rsid w:val="00C569CF"/>
    <w:rsid w:val="00C57204"/>
    <w:rsid w:val="00C600A0"/>
    <w:rsid w:val="00C633E8"/>
    <w:rsid w:val="00C70CB2"/>
    <w:rsid w:val="00C71E15"/>
    <w:rsid w:val="00C75357"/>
    <w:rsid w:val="00C80459"/>
    <w:rsid w:val="00C82610"/>
    <w:rsid w:val="00C83F05"/>
    <w:rsid w:val="00C862D8"/>
    <w:rsid w:val="00C9231A"/>
    <w:rsid w:val="00C92519"/>
    <w:rsid w:val="00C92E53"/>
    <w:rsid w:val="00C9338C"/>
    <w:rsid w:val="00C9391F"/>
    <w:rsid w:val="00C95034"/>
    <w:rsid w:val="00CA0850"/>
    <w:rsid w:val="00CA3BD6"/>
    <w:rsid w:val="00CA554A"/>
    <w:rsid w:val="00CA61F6"/>
    <w:rsid w:val="00CA68E3"/>
    <w:rsid w:val="00CB0C08"/>
    <w:rsid w:val="00CB13C9"/>
    <w:rsid w:val="00CB2AB4"/>
    <w:rsid w:val="00CB2CF6"/>
    <w:rsid w:val="00CB363B"/>
    <w:rsid w:val="00CB37C8"/>
    <w:rsid w:val="00CB5631"/>
    <w:rsid w:val="00CC009A"/>
    <w:rsid w:val="00CC044F"/>
    <w:rsid w:val="00CC08C4"/>
    <w:rsid w:val="00CC3170"/>
    <w:rsid w:val="00CC470F"/>
    <w:rsid w:val="00CC579A"/>
    <w:rsid w:val="00CC62FF"/>
    <w:rsid w:val="00CC6A7C"/>
    <w:rsid w:val="00CD2EC6"/>
    <w:rsid w:val="00CE2CE1"/>
    <w:rsid w:val="00CE3902"/>
    <w:rsid w:val="00CE59BC"/>
    <w:rsid w:val="00CE59E4"/>
    <w:rsid w:val="00CF0282"/>
    <w:rsid w:val="00CF3CD3"/>
    <w:rsid w:val="00CF522E"/>
    <w:rsid w:val="00CF6642"/>
    <w:rsid w:val="00CF68F0"/>
    <w:rsid w:val="00D0443E"/>
    <w:rsid w:val="00D0488E"/>
    <w:rsid w:val="00D0586D"/>
    <w:rsid w:val="00D120A1"/>
    <w:rsid w:val="00D1237C"/>
    <w:rsid w:val="00D17F1F"/>
    <w:rsid w:val="00D239D5"/>
    <w:rsid w:val="00D248B0"/>
    <w:rsid w:val="00D24E66"/>
    <w:rsid w:val="00D252B7"/>
    <w:rsid w:val="00D26482"/>
    <w:rsid w:val="00D32AF8"/>
    <w:rsid w:val="00D404CE"/>
    <w:rsid w:val="00D40D7C"/>
    <w:rsid w:val="00D45743"/>
    <w:rsid w:val="00D45D9C"/>
    <w:rsid w:val="00D462DE"/>
    <w:rsid w:val="00D46965"/>
    <w:rsid w:val="00D475A6"/>
    <w:rsid w:val="00D47D97"/>
    <w:rsid w:val="00D51067"/>
    <w:rsid w:val="00D53D77"/>
    <w:rsid w:val="00D549B4"/>
    <w:rsid w:val="00D55EEB"/>
    <w:rsid w:val="00D56B6B"/>
    <w:rsid w:val="00D617A1"/>
    <w:rsid w:val="00D61F9C"/>
    <w:rsid w:val="00D71692"/>
    <w:rsid w:val="00D7721B"/>
    <w:rsid w:val="00D84F45"/>
    <w:rsid w:val="00D85A37"/>
    <w:rsid w:val="00D866A0"/>
    <w:rsid w:val="00D8749B"/>
    <w:rsid w:val="00D9020C"/>
    <w:rsid w:val="00D9337C"/>
    <w:rsid w:val="00D93ED5"/>
    <w:rsid w:val="00D972E5"/>
    <w:rsid w:val="00DA0E12"/>
    <w:rsid w:val="00DA361E"/>
    <w:rsid w:val="00DA4717"/>
    <w:rsid w:val="00DA5016"/>
    <w:rsid w:val="00DA57F2"/>
    <w:rsid w:val="00DB07C7"/>
    <w:rsid w:val="00DB3D71"/>
    <w:rsid w:val="00DB4BD2"/>
    <w:rsid w:val="00DC1D18"/>
    <w:rsid w:val="00DC3769"/>
    <w:rsid w:val="00DC72FD"/>
    <w:rsid w:val="00DD026F"/>
    <w:rsid w:val="00DD1568"/>
    <w:rsid w:val="00DD1E10"/>
    <w:rsid w:val="00DD4F2A"/>
    <w:rsid w:val="00DE5C33"/>
    <w:rsid w:val="00DE7CB1"/>
    <w:rsid w:val="00DF50DD"/>
    <w:rsid w:val="00DF5403"/>
    <w:rsid w:val="00E00FC1"/>
    <w:rsid w:val="00E01061"/>
    <w:rsid w:val="00E028E7"/>
    <w:rsid w:val="00E03F6E"/>
    <w:rsid w:val="00E0516F"/>
    <w:rsid w:val="00E10DA5"/>
    <w:rsid w:val="00E116FF"/>
    <w:rsid w:val="00E129F2"/>
    <w:rsid w:val="00E156F5"/>
    <w:rsid w:val="00E169B6"/>
    <w:rsid w:val="00E16E17"/>
    <w:rsid w:val="00E21572"/>
    <w:rsid w:val="00E21A2C"/>
    <w:rsid w:val="00E25067"/>
    <w:rsid w:val="00E25E25"/>
    <w:rsid w:val="00E26A70"/>
    <w:rsid w:val="00E31784"/>
    <w:rsid w:val="00E31828"/>
    <w:rsid w:val="00E32FE4"/>
    <w:rsid w:val="00E34445"/>
    <w:rsid w:val="00E4073D"/>
    <w:rsid w:val="00E42284"/>
    <w:rsid w:val="00E4601C"/>
    <w:rsid w:val="00E46C5C"/>
    <w:rsid w:val="00E50CAE"/>
    <w:rsid w:val="00E50E42"/>
    <w:rsid w:val="00E51F3E"/>
    <w:rsid w:val="00E53273"/>
    <w:rsid w:val="00E57CF6"/>
    <w:rsid w:val="00E60EAC"/>
    <w:rsid w:val="00E616B8"/>
    <w:rsid w:val="00E649E5"/>
    <w:rsid w:val="00E66E15"/>
    <w:rsid w:val="00E741AA"/>
    <w:rsid w:val="00E74469"/>
    <w:rsid w:val="00E764C3"/>
    <w:rsid w:val="00E837BA"/>
    <w:rsid w:val="00E839C8"/>
    <w:rsid w:val="00E875F0"/>
    <w:rsid w:val="00E87F43"/>
    <w:rsid w:val="00E87FED"/>
    <w:rsid w:val="00E9006D"/>
    <w:rsid w:val="00E92025"/>
    <w:rsid w:val="00E93048"/>
    <w:rsid w:val="00E94F91"/>
    <w:rsid w:val="00E9751A"/>
    <w:rsid w:val="00EA17CE"/>
    <w:rsid w:val="00EA48DD"/>
    <w:rsid w:val="00EA4B88"/>
    <w:rsid w:val="00EA534F"/>
    <w:rsid w:val="00EA676D"/>
    <w:rsid w:val="00EB0005"/>
    <w:rsid w:val="00EB0EFA"/>
    <w:rsid w:val="00EB4461"/>
    <w:rsid w:val="00EB6088"/>
    <w:rsid w:val="00EC1452"/>
    <w:rsid w:val="00EC3BCE"/>
    <w:rsid w:val="00EC42B6"/>
    <w:rsid w:val="00EC4452"/>
    <w:rsid w:val="00EC7623"/>
    <w:rsid w:val="00ED13B8"/>
    <w:rsid w:val="00ED252C"/>
    <w:rsid w:val="00ED2D16"/>
    <w:rsid w:val="00ED3006"/>
    <w:rsid w:val="00ED3EAC"/>
    <w:rsid w:val="00ED565C"/>
    <w:rsid w:val="00EE12A9"/>
    <w:rsid w:val="00EE15DB"/>
    <w:rsid w:val="00EE43CD"/>
    <w:rsid w:val="00EE72AA"/>
    <w:rsid w:val="00EF1BDB"/>
    <w:rsid w:val="00F00F19"/>
    <w:rsid w:val="00F05A81"/>
    <w:rsid w:val="00F124B2"/>
    <w:rsid w:val="00F142DB"/>
    <w:rsid w:val="00F167A5"/>
    <w:rsid w:val="00F203AF"/>
    <w:rsid w:val="00F21791"/>
    <w:rsid w:val="00F21C01"/>
    <w:rsid w:val="00F2243C"/>
    <w:rsid w:val="00F3574A"/>
    <w:rsid w:val="00F37EB9"/>
    <w:rsid w:val="00F423B5"/>
    <w:rsid w:val="00F4285A"/>
    <w:rsid w:val="00F435D3"/>
    <w:rsid w:val="00F4499B"/>
    <w:rsid w:val="00F47023"/>
    <w:rsid w:val="00F477FA"/>
    <w:rsid w:val="00F47CDC"/>
    <w:rsid w:val="00F5056E"/>
    <w:rsid w:val="00F512F9"/>
    <w:rsid w:val="00F51FAA"/>
    <w:rsid w:val="00F5287B"/>
    <w:rsid w:val="00F52A07"/>
    <w:rsid w:val="00F53620"/>
    <w:rsid w:val="00F54BE2"/>
    <w:rsid w:val="00F5765D"/>
    <w:rsid w:val="00F62175"/>
    <w:rsid w:val="00F65B4C"/>
    <w:rsid w:val="00F70400"/>
    <w:rsid w:val="00F70C2A"/>
    <w:rsid w:val="00F72D53"/>
    <w:rsid w:val="00F7394A"/>
    <w:rsid w:val="00F77950"/>
    <w:rsid w:val="00F81083"/>
    <w:rsid w:val="00F82F83"/>
    <w:rsid w:val="00F850C0"/>
    <w:rsid w:val="00F8520F"/>
    <w:rsid w:val="00F86A8E"/>
    <w:rsid w:val="00F873C4"/>
    <w:rsid w:val="00F906CC"/>
    <w:rsid w:val="00F908DC"/>
    <w:rsid w:val="00F91EC0"/>
    <w:rsid w:val="00F96107"/>
    <w:rsid w:val="00F96382"/>
    <w:rsid w:val="00F976D2"/>
    <w:rsid w:val="00F9781C"/>
    <w:rsid w:val="00FA1F35"/>
    <w:rsid w:val="00FA5D16"/>
    <w:rsid w:val="00FA65D2"/>
    <w:rsid w:val="00FB13F0"/>
    <w:rsid w:val="00FB28C6"/>
    <w:rsid w:val="00FB4622"/>
    <w:rsid w:val="00FC5152"/>
    <w:rsid w:val="00FC552C"/>
    <w:rsid w:val="00FC68EF"/>
    <w:rsid w:val="00FC7A42"/>
    <w:rsid w:val="00FD0EF4"/>
    <w:rsid w:val="00FD1E58"/>
    <w:rsid w:val="00FE200F"/>
    <w:rsid w:val="00FE7591"/>
    <w:rsid w:val="00FF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19139D"/>
  <w15:docId w15:val="{90E9F00A-04AC-4E86-9830-6FDE4715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sz w:val="24"/>
      <w:szCs w:val="20"/>
      <w:lang w:eastAsia="en-US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  <w:bCs/>
    </w:rPr>
  </w:style>
  <w:style w:type="paragraph" w:styleId="Naslov7">
    <w:name w:val="heading 7"/>
    <w:basedOn w:val="Normal"/>
    <w:next w:val="Normal"/>
    <w:qFormat/>
    <w:pPr>
      <w:keepNext/>
      <w:jc w:val="center"/>
      <w:outlineLvl w:val="6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Address2">
    <w:name w:val="Address 2"/>
    <w:basedOn w:val="Normal"/>
    <w:pPr>
      <w:framePr w:w="2030" w:wrap="notBeside" w:vAnchor="page" w:hAnchor="page" w:x="6121" w:y="1153"/>
      <w:spacing w:line="160" w:lineRule="atLeast"/>
      <w:jc w:val="both"/>
    </w:pPr>
    <w:rPr>
      <w:sz w:val="14"/>
      <w:szCs w:val="20"/>
      <w:lang w:eastAsia="en-US"/>
    </w:rPr>
  </w:style>
  <w:style w:type="paragraph" w:customStyle="1" w:styleId="Address1">
    <w:name w:val="Address 1"/>
    <w:basedOn w:val="Normal"/>
    <w:pPr>
      <w:framePr w:w="2160" w:wrap="notBeside" w:vAnchor="page" w:hAnchor="page" w:x="8281" w:y="1153"/>
      <w:spacing w:line="160" w:lineRule="atLeast"/>
      <w:jc w:val="both"/>
    </w:pPr>
    <w:rPr>
      <w:sz w:val="14"/>
      <w:szCs w:val="20"/>
      <w:lang w:val="en-US" w:eastAsia="en-US"/>
    </w:rPr>
  </w:style>
  <w:style w:type="character" w:styleId="Hiperveza">
    <w:name w:val="Hyperlink"/>
    <w:rPr>
      <w:color w:val="0000FF"/>
      <w:u w:val="single"/>
    </w:rPr>
  </w:style>
  <w:style w:type="character" w:styleId="Brojstranice">
    <w:name w:val="page number"/>
    <w:basedOn w:val="Zadanifontodlomka"/>
  </w:style>
  <w:style w:type="paragraph" w:styleId="Tijeloteksta">
    <w:name w:val="Body Text"/>
    <w:basedOn w:val="Normal"/>
    <w:pPr>
      <w:jc w:val="both"/>
    </w:pPr>
    <w:rPr>
      <w:sz w:val="24"/>
      <w:szCs w:val="20"/>
    </w:rPr>
  </w:style>
  <w:style w:type="paragraph" w:styleId="Tijeloteksta2">
    <w:name w:val="Body Text 2"/>
    <w:basedOn w:val="Normal"/>
    <w:link w:val="Tijeloteksta2Char"/>
    <w:pPr>
      <w:jc w:val="both"/>
    </w:pPr>
    <w:rPr>
      <w:rFonts w:ascii="Times New Roman" w:hAnsi="Times New Roman"/>
      <w:b/>
      <w:bCs/>
      <w:sz w:val="28"/>
      <w:szCs w:val="20"/>
    </w:rPr>
  </w:style>
  <w:style w:type="character" w:styleId="SlijeenaHiperveza">
    <w:name w:val="FollowedHyperlink"/>
    <w:rPr>
      <w:color w:val="800080"/>
      <w:u w:val="single"/>
    </w:rPr>
  </w:style>
  <w:style w:type="paragraph" w:styleId="Tekstfusnote">
    <w:name w:val="footnote text"/>
    <w:basedOn w:val="Normal"/>
    <w:semiHidden/>
    <w:rsid w:val="002E0EBB"/>
    <w:rPr>
      <w:szCs w:val="20"/>
    </w:rPr>
  </w:style>
  <w:style w:type="character" w:styleId="Referencafusnote">
    <w:name w:val="footnote reference"/>
    <w:semiHidden/>
    <w:rsid w:val="002E0EBB"/>
    <w:rPr>
      <w:vertAlign w:val="superscript"/>
    </w:rPr>
  </w:style>
  <w:style w:type="paragraph" w:styleId="Uvuenotijeloteksta">
    <w:name w:val="Body Text Indent"/>
    <w:basedOn w:val="Normal"/>
    <w:rsid w:val="00E25067"/>
    <w:pPr>
      <w:spacing w:after="120"/>
      <w:ind w:left="283"/>
    </w:pPr>
  </w:style>
  <w:style w:type="paragraph" w:styleId="Tekstbalonia">
    <w:name w:val="Balloon Text"/>
    <w:basedOn w:val="Normal"/>
    <w:semiHidden/>
    <w:rsid w:val="001E6CB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726C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Elegantnatablica">
    <w:name w:val="Table Elegant"/>
    <w:basedOn w:val="Obinatablica"/>
    <w:rsid w:val="00726C0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rsid w:val="00726C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ezproreda">
    <w:name w:val="No Spacing"/>
    <w:uiPriority w:val="1"/>
    <w:qFormat/>
    <w:rsid w:val="00D24E66"/>
    <w:rPr>
      <w:rFonts w:ascii="Calibri" w:eastAsia="Calibri" w:hAnsi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AE39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jeloteksta2Char">
    <w:name w:val="Tijelo teksta 2 Char"/>
    <w:basedOn w:val="Zadanifontodlomka"/>
    <w:link w:val="Tijeloteksta2"/>
    <w:rsid w:val="00B01A2A"/>
    <w:rPr>
      <w:b/>
      <w:bCs/>
      <w:sz w:val="28"/>
    </w:rPr>
  </w:style>
  <w:style w:type="paragraph" w:customStyle="1" w:styleId="Default">
    <w:name w:val="Default"/>
    <w:rsid w:val="004C08E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redlo&#353;ci\memo3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ADCD1-606E-431F-B20C-4F452D68F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memo3</Template>
  <TotalTime>255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</vt:lpstr>
    </vt:vector>
  </TitlesOfParts>
  <Company>Ured za katastar Koprivnica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Dijana Jakopanec</dc:creator>
  <cp:lastModifiedBy>Dijana Jakopanec</cp:lastModifiedBy>
  <cp:revision>39</cp:revision>
  <cp:lastPrinted>2017-06-20T08:23:00Z</cp:lastPrinted>
  <dcterms:created xsi:type="dcterms:W3CDTF">2017-06-19T10:18:00Z</dcterms:created>
  <dcterms:modified xsi:type="dcterms:W3CDTF">2017-06-20T11:39:00Z</dcterms:modified>
</cp:coreProperties>
</file>