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60" w:rsidRPr="001F1E22" w:rsidRDefault="00FD6F60" w:rsidP="00821F08">
      <w:pPr>
        <w:jc w:val="both"/>
        <w:rPr>
          <w:lang w:val="pl-PL"/>
        </w:rPr>
      </w:pPr>
      <w:r w:rsidRPr="001F1E22">
        <w:rPr>
          <w:lang w:val="pl-PL"/>
        </w:rPr>
        <w:t>Na temelju članka 55. Statuta Grada Koprivnice („Glasnik Grada Koprivnice” broj 4/09.), grado</w:t>
      </w:r>
      <w:r>
        <w:rPr>
          <w:lang w:val="pl-PL"/>
        </w:rPr>
        <w:t>načelnik Grada Koprivnice 20.07.</w:t>
      </w:r>
      <w:r w:rsidRPr="001F1E22">
        <w:rPr>
          <w:lang w:val="pl-PL"/>
        </w:rPr>
        <w:t>2011. godine</w:t>
      </w:r>
      <w:r>
        <w:rPr>
          <w:lang w:val="pl-PL"/>
        </w:rPr>
        <w:t>,</w:t>
      </w:r>
      <w:r w:rsidRPr="001F1E22">
        <w:rPr>
          <w:lang w:val="pl-PL"/>
        </w:rPr>
        <w:t xml:space="preserve"> donio je</w:t>
      </w:r>
    </w:p>
    <w:p w:rsidR="00FD6F60" w:rsidRPr="001F1E22" w:rsidRDefault="00FD6F60" w:rsidP="00821F08">
      <w:pPr>
        <w:jc w:val="both"/>
      </w:pPr>
    </w:p>
    <w:p w:rsidR="00FD6F60" w:rsidRPr="001F1E22" w:rsidRDefault="00FD6F60" w:rsidP="00821F08">
      <w:pPr>
        <w:jc w:val="both"/>
      </w:pPr>
    </w:p>
    <w:p w:rsidR="00FD6F60" w:rsidRPr="001F1E22" w:rsidRDefault="00FD6F60" w:rsidP="00821F08">
      <w:pPr>
        <w:pStyle w:val="Heading1"/>
        <w:rPr>
          <w:sz w:val="28"/>
          <w:szCs w:val="28"/>
        </w:rPr>
      </w:pPr>
      <w:r w:rsidRPr="001F1E22">
        <w:rPr>
          <w:sz w:val="28"/>
          <w:szCs w:val="28"/>
        </w:rPr>
        <w:t>Z A K L J U Č A K</w:t>
      </w:r>
    </w:p>
    <w:p w:rsidR="00FD6F60" w:rsidRPr="001F1E22" w:rsidRDefault="00FD6F60" w:rsidP="00821F08">
      <w:pPr>
        <w:jc w:val="center"/>
        <w:rPr>
          <w:b/>
          <w:bCs/>
        </w:rPr>
      </w:pPr>
      <w:r w:rsidRPr="001F1E22">
        <w:rPr>
          <w:b/>
          <w:bCs/>
        </w:rPr>
        <w:t>o odobrenju sredstava za sufinanciranje</w:t>
      </w:r>
    </w:p>
    <w:p w:rsidR="00FD6F60" w:rsidRPr="001F1E22" w:rsidRDefault="00FD6F60" w:rsidP="00821F08">
      <w:pPr>
        <w:jc w:val="center"/>
        <w:rPr>
          <w:b/>
          <w:bCs/>
        </w:rPr>
      </w:pPr>
      <w:r>
        <w:rPr>
          <w:b/>
          <w:bCs/>
        </w:rPr>
        <w:t>manifestacije „Galovićeva jesen 2011.“</w:t>
      </w:r>
    </w:p>
    <w:p w:rsidR="00FD6F60" w:rsidRPr="001F1E22" w:rsidRDefault="00FD6F60" w:rsidP="00821F08">
      <w:pPr>
        <w:jc w:val="center"/>
        <w:rPr>
          <w:b/>
          <w:bCs/>
        </w:rPr>
      </w:pPr>
    </w:p>
    <w:p w:rsidR="00FD6F60" w:rsidRPr="001F1E22" w:rsidRDefault="00FD6F60" w:rsidP="00821F08">
      <w:pPr>
        <w:jc w:val="center"/>
        <w:rPr>
          <w:b/>
          <w:bCs/>
        </w:rPr>
      </w:pPr>
    </w:p>
    <w:p w:rsidR="00FD6F60" w:rsidRPr="001F1E22" w:rsidRDefault="00FD6F60" w:rsidP="00821F08">
      <w:pPr>
        <w:jc w:val="center"/>
        <w:rPr>
          <w:b/>
          <w:bCs/>
        </w:rPr>
      </w:pPr>
      <w:r w:rsidRPr="001F1E22">
        <w:rPr>
          <w:b/>
          <w:bCs/>
        </w:rPr>
        <w:t>I.</w:t>
      </w:r>
    </w:p>
    <w:p w:rsidR="00FD6F60" w:rsidRPr="001F1E22" w:rsidRDefault="00FD6F60" w:rsidP="00821F08">
      <w:pPr>
        <w:jc w:val="center"/>
        <w:rPr>
          <w:b/>
          <w:bCs/>
        </w:rPr>
      </w:pPr>
    </w:p>
    <w:p w:rsidR="00FD6F60" w:rsidRPr="001F1E22" w:rsidRDefault="00FD6F60" w:rsidP="00821F08">
      <w:pPr>
        <w:jc w:val="both"/>
      </w:pPr>
      <w:r>
        <w:tab/>
        <w:t xml:space="preserve">Odobravaju se sredstva u ukupnom iznosu </w:t>
      </w:r>
      <w:r>
        <w:rPr>
          <w:color w:val="auto"/>
        </w:rPr>
        <w:t xml:space="preserve">15.000,00 </w:t>
      </w:r>
      <w:r w:rsidRPr="001F1E22">
        <w:rPr>
          <w:color w:val="auto"/>
        </w:rPr>
        <w:t>kn</w:t>
      </w:r>
      <w:r w:rsidRPr="001F1E22">
        <w:t xml:space="preserve"> za sufinanciranje </w:t>
      </w:r>
      <w:r>
        <w:t>manifestacije „Galovićeva jesen 2011.“</w:t>
      </w:r>
    </w:p>
    <w:p w:rsidR="00FD6F60" w:rsidRPr="001F1E22" w:rsidRDefault="00FD6F60" w:rsidP="00821F08">
      <w:pPr>
        <w:jc w:val="both"/>
      </w:pPr>
    </w:p>
    <w:p w:rsidR="00FD6F60" w:rsidRPr="001F1E22" w:rsidRDefault="00FD6F60" w:rsidP="00821F08">
      <w:pPr>
        <w:pStyle w:val="BodyText"/>
      </w:pPr>
    </w:p>
    <w:p w:rsidR="00FD6F60" w:rsidRPr="001F1E22" w:rsidRDefault="00FD6F60" w:rsidP="00821F08">
      <w:pPr>
        <w:jc w:val="center"/>
        <w:rPr>
          <w:b/>
          <w:bCs/>
        </w:rPr>
      </w:pPr>
      <w:r w:rsidRPr="001F1E22">
        <w:rPr>
          <w:b/>
          <w:bCs/>
        </w:rPr>
        <w:t>II.</w:t>
      </w:r>
    </w:p>
    <w:p w:rsidR="00FD6F60" w:rsidRPr="001F1E22" w:rsidRDefault="00FD6F60" w:rsidP="00821F08">
      <w:pPr>
        <w:jc w:val="center"/>
        <w:rPr>
          <w:b/>
          <w:bCs/>
        </w:rPr>
      </w:pPr>
    </w:p>
    <w:p w:rsidR="00FD6F60" w:rsidRPr="001F1E22" w:rsidRDefault="00FD6F60" w:rsidP="00821F08">
      <w:pPr>
        <w:pStyle w:val="BodyText"/>
      </w:pPr>
      <w:r w:rsidRPr="001F1E22">
        <w:tab/>
        <w:t xml:space="preserve">Odobrena sredstva </w:t>
      </w:r>
      <w:r>
        <w:t xml:space="preserve">iz točke I. ovog Zaključka, </w:t>
      </w:r>
      <w:r w:rsidRPr="001F1E22">
        <w:t>terete Proračun Grada Koprivnice za 2011. godinu, razdjel 2, glava  2  - Kultura</w:t>
      </w:r>
      <w:r>
        <w:t>, pozicija 3210, konto 3811 Tekuće donacije u novcu</w:t>
      </w:r>
      <w:r w:rsidRPr="001F1E22">
        <w:t>.</w:t>
      </w:r>
    </w:p>
    <w:p w:rsidR="00FD6F60" w:rsidRPr="001F1E22" w:rsidRDefault="00FD6F60" w:rsidP="00821F08">
      <w:pPr>
        <w:jc w:val="both"/>
      </w:pPr>
    </w:p>
    <w:p w:rsidR="00FD6F60" w:rsidRPr="001F1E22" w:rsidRDefault="00FD6F60" w:rsidP="00204DD9">
      <w:pPr>
        <w:rPr>
          <w:b/>
          <w:bCs/>
        </w:rPr>
      </w:pPr>
    </w:p>
    <w:p w:rsidR="00FD6F60" w:rsidRPr="001F1E22" w:rsidRDefault="00FD6F60" w:rsidP="00821F08">
      <w:pPr>
        <w:jc w:val="both"/>
      </w:pPr>
      <w:r>
        <w:t>KLASA: 610-02/11-01/04</w:t>
      </w:r>
    </w:p>
    <w:p w:rsidR="00FD6F60" w:rsidRPr="001F1E22" w:rsidRDefault="00FD6F60" w:rsidP="00821F08">
      <w:pPr>
        <w:jc w:val="both"/>
      </w:pPr>
      <w:r>
        <w:t>URBROJ: 2137/01-04/1</w:t>
      </w:r>
      <w:r w:rsidRPr="001F1E22">
        <w:t>-11</w:t>
      </w:r>
      <w:r>
        <w:t>-98</w:t>
      </w:r>
    </w:p>
    <w:p w:rsidR="00FD6F60" w:rsidRPr="001F1E22" w:rsidRDefault="00FD6F60" w:rsidP="00821F08">
      <w:pPr>
        <w:jc w:val="both"/>
      </w:pPr>
      <w:r w:rsidRPr="001F1E22">
        <w:t xml:space="preserve">Koprivnica, </w:t>
      </w:r>
      <w:r>
        <w:t xml:space="preserve">20.07.2011. </w:t>
      </w:r>
    </w:p>
    <w:p w:rsidR="00FD6F60" w:rsidRPr="001F1E22" w:rsidRDefault="00FD6F60" w:rsidP="00821F08">
      <w:pPr>
        <w:jc w:val="both"/>
      </w:pP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</w:p>
    <w:p w:rsidR="00FD6F60" w:rsidRPr="001F1E22" w:rsidRDefault="00FD6F60" w:rsidP="00821F08">
      <w:pPr>
        <w:jc w:val="both"/>
      </w:pP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</w:p>
    <w:p w:rsidR="00FD6F60" w:rsidRPr="001F1E22" w:rsidRDefault="00FD6F60" w:rsidP="00821F08">
      <w:pPr>
        <w:jc w:val="both"/>
      </w:pP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  <w:t xml:space="preserve"> GRADONAČELNIK:</w:t>
      </w:r>
    </w:p>
    <w:p w:rsidR="00FD6F60" w:rsidRPr="001F1E22" w:rsidRDefault="00FD6F60" w:rsidP="00821F08">
      <w:pPr>
        <w:pStyle w:val="BodyText"/>
      </w:pP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</w:r>
      <w:r w:rsidRPr="001F1E22">
        <w:tab/>
        <w:t xml:space="preserve">              Zvonimir Mršić, prof.</w:t>
      </w:r>
    </w:p>
    <w:p w:rsidR="00FD6F60" w:rsidRPr="001F1E22" w:rsidRDefault="00FD6F60" w:rsidP="00821F08">
      <w:pPr>
        <w:pStyle w:val="BodyText"/>
      </w:pPr>
    </w:p>
    <w:p w:rsidR="00FD6F60" w:rsidRPr="001F1E22" w:rsidRDefault="00FD6F60" w:rsidP="00821F08">
      <w:pPr>
        <w:pStyle w:val="BodyText"/>
      </w:pPr>
    </w:p>
    <w:p w:rsidR="00FD6F60" w:rsidRPr="001F1E22" w:rsidRDefault="00FD6F60" w:rsidP="00821F08">
      <w:pPr>
        <w:pStyle w:val="BodyText"/>
      </w:pPr>
    </w:p>
    <w:p w:rsidR="00FD6F60" w:rsidRPr="001F1E22" w:rsidRDefault="00FD6F60" w:rsidP="00821F08">
      <w:pPr>
        <w:pStyle w:val="BodyText"/>
      </w:pPr>
    </w:p>
    <w:p w:rsidR="00FD6F60" w:rsidRPr="001F1E22" w:rsidRDefault="00FD6F60" w:rsidP="00821F08">
      <w:pPr>
        <w:pStyle w:val="BodyText"/>
      </w:pPr>
    </w:p>
    <w:p w:rsidR="00FD6F60" w:rsidRPr="001F1E22" w:rsidRDefault="00FD6F60" w:rsidP="00821F08">
      <w:pPr>
        <w:pStyle w:val="BodyText"/>
      </w:pPr>
    </w:p>
    <w:p w:rsidR="00FD6F60" w:rsidRDefault="00FD6F60" w:rsidP="00821F08">
      <w:pPr>
        <w:pStyle w:val="BodyText"/>
      </w:pPr>
    </w:p>
    <w:p w:rsidR="00FD6F60" w:rsidRDefault="00FD6F60" w:rsidP="00821F08">
      <w:pPr>
        <w:pStyle w:val="BodyText"/>
      </w:pPr>
    </w:p>
    <w:p w:rsidR="00FD6F60" w:rsidRDefault="00FD6F60" w:rsidP="00821F08">
      <w:pPr>
        <w:pStyle w:val="BodyText"/>
      </w:pPr>
    </w:p>
    <w:p w:rsidR="00FD6F60" w:rsidRDefault="00FD6F60" w:rsidP="00821F08">
      <w:pPr>
        <w:pStyle w:val="BodyText"/>
      </w:pPr>
    </w:p>
    <w:p w:rsidR="00FD6F60" w:rsidRDefault="00FD6F60" w:rsidP="00821F08">
      <w:pPr>
        <w:pStyle w:val="BodyText"/>
      </w:pPr>
    </w:p>
    <w:p w:rsidR="00FD6F60" w:rsidRDefault="00FD6F60" w:rsidP="00821F08">
      <w:pPr>
        <w:pStyle w:val="BodyText"/>
      </w:pPr>
    </w:p>
    <w:p w:rsidR="00FD6F60" w:rsidRDefault="00FD6F60" w:rsidP="00821F08">
      <w:pPr>
        <w:pStyle w:val="BodyText"/>
      </w:pPr>
    </w:p>
    <w:p w:rsidR="00FD6F60" w:rsidRPr="001F1E22" w:rsidRDefault="00FD6F60" w:rsidP="00821F08">
      <w:pPr>
        <w:pStyle w:val="BodyText"/>
      </w:pPr>
    </w:p>
    <w:p w:rsidR="00FD6F60" w:rsidRPr="001F1E22" w:rsidRDefault="00FD6F60" w:rsidP="00821F08">
      <w:pPr>
        <w:pStyle w:val="BodyText"/>
      </w:pPr>
    </w:p>
    <w:p w:rsidR="00FD6F60" w:rsidRDefault="00FD6F60" w:rsidP="00821F08">
      <w:pPr>
        <w:pStyle w:val="BodyText"/>
      </w:pPr>
    </w:p>
    <w:p w:rsidR="00FD6F60" w:rsidRPr="001F1E22" w:rsidRDefault="00FD6F60" w:rsidP="00821F08">
      <w:pPr>
        <w:pStyle w:val="BodyText"/>
      </w:pPr>
    </w:p>
    <w:p w:rsidR="00FD6F60" w:rsidRDefault="00FD6F60" w:rsidP="00821F08">
      <w:pPr>
        <w:pStyle w:val="BodyText"/>
      </w:pPr>
    </w:p>
    <w:p w:rsidR="00FD6F60" w:rsidRDefault="00FD6F60" w:rsidP="00821F08">
      <w:pPr>
        <w:pStyle w:val="BodyText"/>
      </w:pPr>
    </w:p>
    <w:p w:rsidR="00FD6F60" w:rsidRDefault="00FD6F60" w:rsidP="00821F08">
      <w:pPr>
        <w:pStyle w:val="BodyText"/>
      </w:pPr>
    </w:p>
    <w:p w:rsidR="00FD6F60" w:rsidRPr="001F1E22" w:rsidRDefault="00FD6F60" w:rsidP="00821F08">
      <w:pPr>
        <w:pStyle w:val="BodyText"/>
      </w:pPr>
    </w:p>
    <w:p w:rsidR="00FD6F60" w:rsidRPr="00A66E46" w:rsidRDefault="00FD6F60" w:rsidP="00821F08">
      <w:pPr>
        <w:pStyle w:val="BodyText"/>
        <w:jc w:val="center"/>
        <w:rPr>
          <w:b/>
          <w:bCs/>
        </w:rPr>
      </w:pPr>
      <w:r w:rsidRPr="00A66E46">
        <w:rPr>
          <w:b/>
          <w:bCs/>
        </w:rPr>
        <w:t>O b r a z l o ž e nj e</w:t>
      </w:r>
    </w:p>
    <w:p w:rsidR="00FD6F60" w:rsidRPr="001F1E22" w:rsidRDefault="00FD6F60" w:rsidP="00821F08">
      <w:pPr>
        <w:pStyle w:val="BodyText"/>
      </w:pPr>
    </w:p>
    <w:p w:rsidR="00FD6F60" w:rsidRDefault="00FD6F60" w:rsidP="00821F08">
      <w:pPr>
        <w:pStyle w:val="BodyText"/>
      </w:pPr>
      <w:r w:rsidRPr="001F1E22">
        <w:tab/>
        <w:t xml:space="preserve">Na temelju članka 55. Statuta Grada Koprivnice („Glasnik Grada Koprivnice „ broj 04/09.), a sukladno Zakonu o financiranju javnih potreba u kulturi („Narodne Novine“ broj 47/90., 27/93. i 38/09.) </w:t>
      </w:r>
      <w:r>
        <w:t xml:space="preserve">gradonačelnik </w:t>
      </w:r>
      <w:r w:rsidRPr="001F1E22">
        <w:t>Grad</w:t>
      </w:r>
      <w:r>
        <w:t>a Koprivnice</w:t>
      </w:r>
      <w:r w:rsidRPr="001F1E22">
        <w:t xml:space="preserve"> dana </w:t>
      </w:r>
      <w:r>
        <w:t>02.05</w:t>
      </w:r>
      <w:r w:rsidRPr="001F1E22">
        <w:t>. 20</w:t>
      </w:r>
      <w:r>
        <w:t>11</w:t>
      </w:r>
      <w:r w:rsidRPr="001F1E22">
        <w:t xml:space="preserve">. godine </w:t>
      </w:r>
      <w:r>
        <w:t>donio</w:t>
      </w:r>
      <w:r w:rsidRPr="001F1E22">
        <w:t xml:space="preserve"> je </w:t>
      </w:r>
      <w:r>
        <w:t xml:space="preserve">Rješenje o osnivanju i imenovanju Odbora za organizaciju Festivala književnosti „Galovićeva jesen 2011.“ Grad Koprivnica i Društvo hrvatskih književnika prije toga su, u travnju 2011. godine, raspisali natječaj za Književnu nagradu „Fran Galović“. </w:t>
      </w:r>
    </w:p>
    <w:p w:rsidR="00FD6F60" w:rsidRPr="001F1E22" w:rsidRDefault="00FD6F60" w:rsidP="00A75E35">
      <w:pPr>
        <w:pStyle w:val="BodyText"/>
      </w:pPr>
      <w:r>
        <w:t xml:space="preserve">            Putem Festivala književnosti „Galovićeva jesen“ afirmira se Podravinu i književnu riječ – osobito ona kajkavskog izričaja na cijelom hrvatskom prostoru. Predviđeni troškovi manifestacije su oko 5</w:t>
      </w:r>
      <w:bookmarkStart w:id="0" w:name="_GoBack"/>
      <w:bookmarkEnd w:id="0"/>
      <w:r>
        <w:t>0.000,00 kn, od čega će dio biti doniran od strane Ministarstva kulture i Koprivničko-križevačke županije, a ostatak sredstava pribavit će se kroz sponzorstva i donacije.</w:t>
      </w:r>
    </w:p>
    <w:p w:rsidR="00FD6F60" w:rsidRPr="001F1E22" w:rsidRDefault="00FD6F60" w:rsidP="00821F08">
      <w:pPr>
        <w:pStyle w:val="BodyText"/>
      </w:pPr>
      <w:r w:rsidRPr="001F1E22">
        <w:tab/>
        <w:t xml:space="preserve">Na temelju utvrđenog prijedloga </w:t>
      </w:r>
      <w:r>
        <w:t>Odbora za organizaciju Festivala književnosti „Galovićeva jesen 2011.“</w:t>
      </w:r>
      <w:r w:rsidRPr="001F1E22">
        <w:t xml:space="preserve"> predlaže se gradonačelniku Grada Koprivnice Zvonimiru Mršiću, prof. donošenje zaključka o odobrenju sredstava za sufinanciranje </w:t>
      </w:r>
      <w:r>
        <w:t>manifestacije „Galovićeva jesen 2011.“</w:t>
      </w:r>
    </w:p>
    <w:p w:rsidR="00FD6F60" w:rsidRPr="001F1E22" w:rsidRDefault="00FD6F60" w:rsidP="00821F08">
      <w:pPr>
        <w:pStyle w:val="BodyText"/>
      </w:pPr>
    </w:p>
    <w:p w:rsidR="00FD6F60" w:rsidRPr="001F1E22" w:rsidRDefault="00FD6F60" w:rsidP="00821F08">
      <w:pPr>
        <w:pStyle w:val="BodyText"/>
      </w:pPr>
    </w:p>
    <w:p w:rsidR="00FD6F60" w:rsidRPr="001F1E22" w:rsidRDefault="00FD6F60" w:rsidP="00821F08">
      <w:pPr>
        <w:pStyle w:val="BodyText"/>
      </w:pPr>
    </w:p>
    <w:p w:rsidR="00FD6F60" w:rsidRPr="001F1E22" w:rsidRDefault="00FD6F60" w:rsidP="00821F08">
      <w:pPr>
        <w:pStyle w:val="NoSpacing"/>
        <w:ind w:left="4956"/>
        <w:jc w:val="center"/>
        <w:rPr>
          <w:rFonts w:ascii="Times New Roman" w:hAnsi="Times New Roman" w:cs="Times New Roman"/>
        </w:rPr>
      </w:pPr>
      <w:r w:rsidRPr="001F1E22">
        <w:rPr>
          <w:rFonts w:ascii="Times New Roman" w:hAnsi="Times New Roman" w:cs="Times New Roman"/>
        </w:rPr>
        <w:t>Nositelj izrade i predlagatelj akta:</w:t>
      </w:r>
    </w:p>
    <w:p w:rsidR="00FD6F60" w:rsidRPr="001F1E22" w:rsidRDefault="00FD6F60" w:rsidP="00821F08">
      <w:pPr>
        <w:pStyle w:val="NoSpacing"/>
        <w:ind w:left="13452"/>
        <w:jc w:val="center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ind w:left="4956"/>
        <w:jc w:val="center"/>
        <w:rPr>
          <w:rFonts w:ascii="Times New Roman" w:hAnsi="Times New Roman" w:cs="Times New Roman"/>
        </w:rPr>
      </w:pPr>
      <w:r w:rsidRPr="001F1E22">
        <w:rPr>
          <w:rFonts w:ascii="Times New Roman" w:hAnsi="Times New Roman" w:cs="Times New Roman"/>
        </w:rPr>
        <w:t>Upravni odjel za društvene djelatnosti</w:t>
      </w:r>
    </w:p>
    <w:p w:rsidR="00FD6F60" w:rsidRPr="001F1E22" w:rsidRDefault="00FD6F60" w:rsidP="00821F08">
      <w:pPr>
        <w:pStyle w:val="NoSpacing"/>
        <w:ind w:left="4956"/>
        <w:jc w:val="center"/>
        <w:rPr>
          <w:rFonts w:ascii="Times New Roman" w:hAnsi="Times New Roman" w:cs="Times New Roman"/>
        </w:rPr>
      </w:pPr>
      <w:r w:rsidRPr="001F1E22">
        <w:rPr>
          <w:rFonts w:ascii="Times New Roman" w:hAnsi="Times New Roman" w:cs="Times New Roman"/>
        </w:rPr>
        <w:t>Pročelnica:</w:t>
      </w:r>
    </w:p>
    <w:p w:rsidR="00FD6F60" w:rsidRPr="001F1E22" w:rsidRDefault="00FD6F60" w:rsidP="00821F08">
      <w:pPr>
        <w:pStyle w:val="NoSpacing"/>
        <w:ind w:left="4956"/>
        <w:jc w:val="center"/>
        <w:rPr>
          <w:rFonts w:ascii="Times New Roman" w:hAnsi="Times New Roman" w:cs="Times New Roman"/>
        </w:rPr>
      </w:pPr>
      <w:r w:rsidRPr="001F1E22">
        <w:rPr>
          <w:rFonts w:ascii="Times New Roman" w:hAnsi="Times New Roman" w:cs="Times New Roman"/>
        </w:rPr>
        <w:t>Ankica Nježić, prof.</w:t>
      </w: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Pr="001F1E22" w:rsidRDefault="00FD6F60" w:rsidP="00821F08">
      <w:pPr>
        <w:pStyle w:val="NoSpacing"/>
        <w:rPr>
          <w:rFonts w:ascii="Times New Roman" w:hAnsi="Times New Roman" w:cs="Times New Roman"/>
        </w:rPr>
      </w:pPr>
    </w:p>
    <w:p w:rsidR="00FD6F60" w:rsidRDefault="00FD6F60"/>
    <w:sectPr w:rsidR="00FD6F60" w:rsidSect="00DA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368"/>
    <w:rsid w:val="001F1E22"/>
    <w:rsid w:val="00204DD9"/>
    <w:rsid w:val="004A2368"/>
    <w:rsid w:val="007E231F"/>
    <w:rsid w:val="00821F08"/>
    <w:rsid w:val="008911EB"/>
    <w:rsid w:val="008E6846"/>
    <w:rsid w:val="00900C57"/>
    <w:rsid w:val="00953A4B"/>
    <w:rsid w:val="00A1345A"/>
    <w:rsid w:val="00A66E46"/>
    <w:rsid w:val="00A75E35"/>
    <w:rsid w:val="00BA7F91"/>
    <w:rsid w:val="00DA505C"/>
    <w:rsid w:val="00EC00A7"/>
    <w:rsid w:val="00FD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08"/>
    <w:rPr>
      <w:rFonts w:ascii="Times New Roman" w:eastAsia="Times New Roman" w:hAnsi="Times New Roman"/>
      <w:color w:val="00000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F0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1F08"/>
    <w:rPr>
      <w:rFonts w:ascii="Times New Roman" w:hAnsi="Times New Roman" w:cs="Times New Roman"/>
      <w:b/>
      <w:bCs/>
      <w:color w:val="000000"/>
      <w:kern w:val="28"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semiHidden/>
    <w:rsid w:val="00821F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F08"/>
    <w:rPr>
      <w:rFonts w:ascii="Times New Roman" w:hAnsi="Times New Roman" w:cs="Times New Roman"/>
      <w:color w:val="000000"/>
      <w:kern w:val="28"/>
      <w:sz w:val="20"/>
      <w:szCs w:val="20"/>
      <w:lang w:eastAsia="hr-HR"/>
    </w:rPr>
  </w:style>
  <w:style w:type="paragraph" w:styleId="NoSpacing">
    <w:name w:val="No Spacing"/>
    <w:uiPriority w:val="99"/>
    <w:qFormat/>
    <w:rsid w:val="00821F0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KC8</dc:creator>
  <cp:keywords/>
  <dc:description/>
  <cp:lastModifiedBy>Marija</cp:lastModifiedBy>
  <cp:revision>7</cp:revision>
  <cp:lastPrinted>2011-07-19T11:54:00Z</cp:lastPrinted>
  <dcterms:created xsi:type="dcterms:W3CDTF">2011-07-19T11:38:00Z</dcterms:created>
  <dcterms:modified xsi:type="dcterms:W3CDTF">2011-07-22T08:17:00Z</dcterms:modified>
</cp:coreProperties>
</file>